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3A53" w14:textId="77777777" w:rsidR="00922F50" w:rsidRDefault="00922F50" w:rsidP="00F22401">
      <w:pPr>
        <w:pStyle w:val="Brevtittel"/>
        <w:spacing w:after="120"/>
        <w:rPr>
          <w:rFonts w:cs="Arial"/>
          <w:lang w:val="en-GB"/>
        </w:rPr>
      </w:pPr>
      <w:r>
        <w:rPr>
          <w:rFonts w:cs="Arial"/>
          <w:lang w:val="en-GB"/>
        </w:rPr>
        <w:t xml:space="preserve">Self-declaration for Norec partners </w:t>
      </w:r>
    </w:p>
    <w:p w14:paraId="2D0152A0" w14:textId="77777777" w:rsidR="00922F50" w:rsidRDefault="00922F50" w:rsidP="00F22401">
      <w:pPr>
        <w:spacing w:after="120"/>
        <w:rPr>
          <w:rFonts w:cs="Arial"/>
          <w:lang w:val="en-GB"/>
        </w:rPr>
      </w:pPr>
      <w:r>
        <w:rPr>
          <w:rFonts w:cs="Arial"/>
          <w:lang w:val="en-GB"/>
        </w:rPr>
        <w:t>I certify that &lt;name of organisation&gt; complies with the following standards and work practices:</w:t>
      </w:r>
    </w:p>
    <w:p w14:paraId="26CBA11D" w14:textId="77777777" w:rsidR="00922F50" w:rsidRDefault="00922F50" w:rsidP="00922F50">
      <w:pPr>
        <w:pStyle w:val="Listeavsnitt"/>
        <w:numPr>
          <w:ilvl w:val="0"/>
          <w:numId w:val="16"/>
        </w:numPr>
        <w:spacing w:after="120" w:line="240" w:lineRule="auto"/>
        <w:contextualSpacing w:val="0"/>
        <w:rPr>
          <w:rFonts w:cs="Arial"/>
          <w:lang w:val="en-GB"/>
        </w:rPr>
      </w:pPr>
      <w:r>
        <w:rPr>
          <w:rFonts w:cs="Arial"/>
          <w:lang w:val="en-GB"/>
        </w:rPr>
        <w:t>Our organisation is registered as a legally established organisation in accordance with the laws of &lt;country&gt;.</w:t>
      </w:r>
    </w:p>
    <w:p w14:paraId="6CF098F8" w14:textId="77777777" w:rsidR="00922F50" w:rsidRDefault="00922F50" w:rsidP="00922F50">
      <w:pPr>
        <w:pStyle w:val="Listeavsnitt"/>
        <w:numPr>
          <w:ilvl w:val="0"/>
          <w:numId w:val="17"/>
        </w:numPr>
        <w:spacing w:after="120" w:line="240" w:lineRule="auto"/>
        <w:contextualSpacing w:val="0"/>
        <w:rPr>
          <w:rFonts w:cs="Arial"/>
          <w:lang w:val="en-GB"/>
        </w:rPr>
      </w:pPr>
      <w:r>
        <w:rPr>
          <w:rFonts w:cs="Arial"/>
          <w:lang w:val="en-GB"/>
        </w:rPr>
        <w:t xml:space="preserve">Our organisation fulfils all its obligations relating to the payment of taxes, </w:t>
      </w:r>
      <w:proofErr w:type="gramStart"/>
      <w:r>
        <w:rPr>
          <w:rFonts w:cs="Arial"/>
          <w:lang w:val="en-GB"/>
        </w:rPr>
        <w:t>VAT</w:t>
      </w:r>
      <w:proofErr w:type="gramEnd"/>
      <w:r>
        <w:rPr>
          <w:rFonts w:cs="Arial"/>
          <w:lang w:val="en-GB"/>
        </w:rPr>
        <w:t xml:space="preserve"> and similar charges under the laws of &lt;country&gt;.</w:t>
      </w:r>
    </w:p>
    <w:p w14:paraId="65294E37" w14:textId="77777777" w:rsidR="00922F50" w:rsidRDefault="00922F50" w:rsidP="00922F50">
      <w:pPr>
        <w:pStyle w:val="Listeavsnitt"/>
        <w:numPr>
          <w:ilvl w:val="0"/>
          <w:numId w:val="16"/>
        </w:numPr>
        <w:spacing w:after="120" w:line="240" w:lineRule="auto"/>
        <w:contextualSpacing w:val="0"/>
        <w:rPr>
          <w:rFonts w:cs="Arial"/>
          <w:lang w:val="en-GB"/>
        </w:rPr>
      </w:pPr>
      <w:r>
        <w:rPr>
          <w:rFonts w:cs="Arial"/>
          <w:lang w:val="en-GB"/>
        </w:rPr>
        <w:t>Our organisation is financially sound and stable. We have &lt;number&gt; paid staff and &lt;number&gt; unpaid volunteers.</w:t>
      </w:r>
    </w:p>
    <w:p w14:paraId="7CAA7203" w14:textId="77777777" w:rsidR="00922F50" w:rsidRDefault="00922F50" w:rsidP="00922F50">
      <w:pPr>
        <w:pStyle w:val="Listeavsnitt"/>
        <w:numPr>
          <w:ilvl w:val="0"/>
          <w:numId w:val="16"/>
        </w:numPr>
        <w:spacing w:after="120" w:line="240" w:lineRule="auto"/>
        <w:contextualSpacing w:val="0"/>
        <w:rPr>
          <w:rFonts w:cs="Arial"/>
          <w:lang w:val="en-GB"/>
        </w:rPr>
      </w:pPr>
      <w:r>
        <w:rPr>
          <w:rFonts w:cs="Arial"/>
          <w:lang w:val="en-GB"/>
        </w:rPr>
        <w:t xml:space="preserve">Our organisation complies with the relevant provisions of health, </w:t>
      </w:r>
      <w:proofErr w:type="gramStart"/>
      <w:r>
        <w:rPr>
          <w:rFonts w:cs="Arial"/>
          <w:lang w:val="en-GB"/>
        </w:rPr>
        <w:t>safety</w:t>
      </w:r>
      <w:proofErr w:type="gramEnd"/>
      <w:r>
        <w:rPr>
          <w:rFonts w:cs="Arial"/>
          <w:lang w:val="en-GB"/>
        </w:rPr>
        <w:t xml:space="preserve"> and environmental legislation in &lt;country&gt;.</w:t>
      </w:r>
    </w:p>
    <w:p w14:paraId="31E4DBB8" w14:textId="77777777" w:rsidR="00922F50" w:rsidRDefault="00922F50" w:rsidP="00922F50">
      <w:pPr>
        <w:pStyle w:val="Listeavsnitt"/>
        <w:numPr>
          <w:ilvl w:val="0"/>
          <w:numId w:val="16"/>
        </w:numPr>
        <w:spacing w:after="120" w:line="240" w:lineRule="auto"/>
        <w:contextualSpacing w:val="0"/>
        <w:rPr>
          <w:rFonts w:cs="Arial"/>
          <w:b/>
          <w:bCs/>
          <w:lang w:val="en-GB"/>
        </w:rPr>
      </w:pPr>
      <w:r>
        <w:rPr>
          <w:rFonts w:cs="Arial"/>
          <w:lang w:val="en-GB"/>
        </w:rPr>
        <w:t>Our organisation complies with the relevant provisions of labour law in &lt;country&gt;.</w:t>
      </w:r>
    </w:p>
    <w:p w14:paraId="33CDFAC9" w14:textId="77777777" w:rsidR="00922F50" w:rsidRDefault="00922F50" w:rsidP="00922F50">
      <w:pPr>
        <w:pStyle w:val="Listeavsnitt"/>
        <w:numPr>
          <w:ilvl w:val="0"/>
          <w:numId w:val="16"/>
        </w:numPr>
        <w:spacing w:after="120" w:line="240" w:lineRule="auto"/>
        <w:contextualSpacing w:val="0"/>
        <w:rPr>
          <w:rFonts w:cs="Arial"/>
          <w:lang w:val="en-GB"/>
        </w:rPr>
      </w:pPr>
      <w:r>
        <w:rPr>
          <w:rFonts w:cs="Arial"/>
          <w:lang w:val="en-GB"/>
        </w:rPr>
        <w:t>Our organisation has financial guidelines in place, including anti-corruption policies and whistle-blower procedures.</w:t>
      </w:r>
    </w:p>
    <w:p w14:paraId="001ABBCD" w14:textId="77777777" w:rsidR="00922F50" w:rsidRDefault="00922F50" w:rsidP="00922F50">
      <w:pPr>
        <w:pStyle w:val="Listeavsnitt"/>
        <w:numPr>
          <w:ilvl w:val="0"/>
          <w:numId w:val="16"/>
        </w:numPr>
        <w:spacing w:after="120" w:line="240" w:lineRule="auto"/>
        <w:contextualSpacing w:val="0"/>
        <w:rPr>
          <w:rFonts w:cs="Arial"/>
          <w:lang w:val="en-GB"/>
        </w:rPr>
      </w:pPr>
      <w:r>
        <w:rPr>
          <w:rFonts w:cs="Arial"/>
          <w:lang w:val="en-GB"/>
        </w:rPr>
        <w:t>Our organisation has robust professional policies on conduct and anti-</w:t>
      </w:r>
      <w:proofErr w:type="gramStart"/>
      <w:r>
        <w:rPr>
          <w:rFonts w:cs="Arial"/>
          <w:lang w:val="en-GB"/>
        </w:rPr>
        <w:t>harassment, and</w:t>
      </w:r>
      <w:proofErr w:type="gramEnd"/>
      <w:r>
        <w:rPr>
          <w:rFonts w:cs="Arial"/>
          <w:lang w:val="en-GB"/>
        </w:rPr>
        <w:t xml:space="preserve"> has not been convicted of participating in any criminal organisation, corruption, fraud, money laundering or criminal offences related to professional conduct, or been found guilty of any serious violation of professional and ethical standards in the field. </w:t>
      </w:r>
    </w:p>
    <w:p w14:paraId="1CA36597" w14:textId="77777777" w:rsidR="00922F50" w:rsidRDefault="00922F50" w:rsidP="00922F50">
      <w:pPr>
        <w:pStyle w:val="Listeavsnitt"/>
        <w:numPr>
          <w:ilvl w:val="0"/>
          <w:numId w:val="16"/>
        </w:numPr>
        <w:spacing w:after="120" w:line="240" w:lineRule="auto"/>
        <w:contextualSpacing w:val="0"/>
        <w:rPr>
          <w:rFonts w:cs="Arial"/>
          <w:lang w:val="en-GB"/>
        </w:rPr>
      </w:pPr>
      <w:r>
        <w:rPr>
          <w:rFonts w:cs="Arial"/>
          <w:lang w:val="en-GB"/>
        </w:rPr>
        <w:t xml:space="preserve">Our organisation informs the participants we recruit and those we host of the relevant risks and safety </w:t>
      </w:r>
      <w:proofErr w:type="gramStart"/>
      <w:r>
        <w:rPr>
          <w:rFonts w:cs="Arial"/>
          <w:lang w:val="en-GB"/>
        </w:rPr>
        <w:t>issues, and</w:t>
      </w:r>
      <w:proofErr w:type="gramEnd"/>
      <w:r>
        <w:rPr>
          <w:rFonts w:cs="Arial"/>
          <w:lang w:val="en-GB"/>
        </w:rPr>
        <w:t xml:space="preserve"> takes all necessary precautions. We have an emergency plan in place when hosting participants.</w:t>
      </w:r>
    </w:p>
    <w:p w14:paraId="437D1B96" w14:textId="77777777" w:rsidR="00922F50" w:rsidRDefault="00922F50" w:rsidP="00922F50">
      <w:pPr>
        <w:pStyle w:val="Listeavsnitt"/>
        <w:numPr>
          <w:ilvl w:val="0"/>
          <w:numId w:val="16"/>
        </w:numPr>
        <w:spacing w:after="120" w:line="240" w:lineRule="auto"/>
        <w:contextualSpacing w:val="0"/>
        <w:rPr>
          <w:rFonts w:cs="Arial"/>
          <w:lang w:val="en-GB"/>
        </w:rPr>
      </w:pPr>
      <w:r>
        <w:rPr>
          <w:rFonts w:cs="Arial"/>
          <w:lang w:val="en-GB"/>
        </w:rPr>
        <w:t>Only applicable if your project will work directly with children (anyone under the age of 18): Our organisation has child-safeguarding policies in place: &lt;yes/no&gt;</w:t>
      </w:r>
    </w:p>
    <w:p w14:paraId="31982787" w14:textId="77777777" w:rsidR="00922F50" w:rsidRDefault="00922F50" w:rsidP="00F22401">
      <w:pPr>
        <w:spacing w:after="120"/>
        <w:rPr>
          <w:rFonts w:cs="Arial"/>
          <w:lang w:val="en-GB"/>
        </w:rPr>
      </w:pPr>
    </w:p>
    <w:p w14:paraId="35313E4F" w14:textId="77777777" w:rsidR="00922F50" w:rsidRDefault="00922F50" w:rsidP="00F22401">
      <w:pPr>
        <w:spacing w:after="120"/>
        <w:rPr>
          <w:rFonts w:cs="Arial"/>
          <w:lang w:val="en-GB"/>
        </w:rPr>
      </w:pPr>
      <w:r>
        <w:rPr>
          <w:rFonts w:cs="Arial"/>
          <w:lang w:val="en-GB"/>
        </w:rPr>
        <w:t>I am authorised to represent this organisation: &lt;name of organisation&gt;</w:t>
      </w:r>
    </w:p>
    <w:p w14:paraId="3D30357D" w14:textId="77777777" w:rsidR="00922F50" w:rsidRDefault="00922F50" w:rsidP="00F22401">
      <w:pPr>
        <w:spacing w:after="120"/>
        <w:rPr>
          <w:rFonts w:cs="Arial"/>
          <w:lang w:val="en-GB"/>
        </w:rPr>
      </w:pPr>
    </w:p>
    <w:p w14:paraId="7D80DF9D" w14:textId="77777777" w:rsidR="00922F50" w:rsidRDefault="00922F50" w:rsidP="00F22401">
      <w:pPr>
        <w:spacing w:after="120"/>
        <w:rPr>
          <w:rFonts w:cs="Arial"/>
          <w:lang w:val="en-GB"/>
        </w:rPr>
      </w:pPr>
      <w:r>
        <w:rPr>
          <w:rFonts w:cs="Arial"/>
          <w:lang w:val="en-GB"/>
        </w:rPr>
        <w:t>Name: &lt;name of person&gt;</w:t>
      </w:r>
    </w:p>
    <w:p w14:paraId="540F76C1" w14:textId="77777777" w:rsidR="00922F50" w:rsidRDefault="00922F50" w:rsidP="00F22401">
      <w:pPr>
        <w:spacing w:after="120"/>
        <w:rPr>
          <w:rFonts w:cs="Arial"/>
          <w:lang w:val="en-GB"/>
        </w:rPr>
      </w:pPr>
      <w:r>
        <w:rPr>
          <w:rFonts w:cs="Arial"/>
          <w:lang w:val="en-GB"/>
        </w:rPr>
        <w:t>Position in organisation:</w:t>
      </w:r>
    </w:p>
    <w:p w14:paraId="704BB987" w14:textId="77777777" w:rsidR="00922F50" w:rsidRDefault="00922F50" w:rsidP="00F22401">
      <w:pPr>
        <w:spacing w:after="120"/>
        <w:rPr>
          <w:rFonts w:cs="Arial"/>
          <w:lang w:val="en-GB"/>
        </w:rPr>
      </w:pPr>
      <w:r>
        <w:rPr>
          <w:rFonts w:cs="Arial"/>
          <w:lang w:val="en-GB"/>
        </w:rPr>
        <w:t>Signature:</w:t>
      </w:r>
    </w:p>
    <w:p w14:paraId="24197412" w14:textId="77777777" w:rsidR="00922F50" w:rsidRDefault="00922F50" w:rsidP="00F22401">
      <w:pPr>
        <w:spacing w:after="120"/>
        <w:rPr>
          <w:rFonts w:cs="Arial"/>
          <w:lang w:val="en-GB"/>
        </w:rPr>
      </w:pPr>
    </w:p>
    <w:p w14:paraId="7F868C1C" w14:textId="77777777" w:rsidR="00922F50" w:rsidRDefault="00922F50" w:rsidP="00F22401">
      <w:pPr>
        <w:spacing w:after="120"/>
        <w:rPr>
          <w:rFonts w:cs="Arial"/>
          <w:lang w:val="en-GB"/>
        </w:rPr>
      </w:pPr>
    </w:p>
    <w:p w14:paraId="67BA0980" w14:textId="77777777" w:rsidR="00922F50" w:rsidRDefault="00922F50" w:rsidP="00F22401">
      <w:pPr>
        <w:spacing w:after="120"/>
        <w:rPr>
          <w:rFonts w:cs="Arial"/>
          <w:lang w:val="en-GB"/>
        </w:rPr>
      </w:pPr>
      <w:r>
        <w:rPr>
          <w:rFonts w:cs="Arial"/>
          <w:lang w:val="en-GB"/>
        </w:rPr>
        <w:t>Date:</w:t>
      </w:r>
    </w:p>
    <w:p w14:paraId="670B731A" w14:textId="77777777" w:rsidR="00922F50" w:rsidRDefault="00922F50"/>
    <w:p w14:paraId="21A2565C" w14:textId="77777777" w:rsidR="002A5D67" w:rsidRPr="00922F50" w:rsidRDefault="002A5D67" w:rsidP="00CA569C"/>
    <w:sectPr w:rsidR="002A5D67" w:rsidRPr="00922F50" w:rsidSect="009D25F5">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70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3C26" w14:textId="77777777" w:rsidR="00922F50" w:rsidRPr="00922F50" w:rsidRDefault="00922F50" w:rsidP="00291C7F">
      <w:pPr>
        <w:spacing w:line="240" w:lineRule="auto"/>
      </w:pPr>
      <w:r w:rsidRPr="00922F50">
        <w:separator/>
      </w:r>
    </w:p>
    <w:p w14:paraId="2BAB486F" w14:textId="77777777" w:rsidR="00922F50" w:rsidRPr="00922F50" w:rsidRDefault="00922F50"/>
  </w:endnote>
  <w:endnote w:type="continuationSeparator" w:id="0">
    <w:p w14:paraId="4A56369F" w14:textId="77777777" w:rsidR="00922F50" w:rsidRPr="00922F50" w:rsidRDefault="00922F50" w:rsidP="00291C7F">
      <w:pPr>
        <w:spacing w:line="240" w:lineRule="auto"/>
      </w:pPr>
      <w:r w:rsidRPr="00922F50">
        <w:continuationSeparator/>
      </w:r>
    </w:p>
    <w:p w14:paraId="687A40A9" w14:textId="77777777" w:rsidR="00922F50" w:rsidRPr="00922F50" w:rsidRDefault="00922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4844" w14:textId="77777777" w:rsidR="00922F50" w:rsidRDefault="00922F5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Look w:val="04A0" w:firstRow="1" w:lastRow="0" w:firstColumn="1" w:lastColumn="0" w:noHBand="0" w:noVBand="1"/>
    </w:tblPr>
    <w:tblGrid>
      <w:gridCol w:w="8504"/>
    </w:tblGrid>
    <w:tr w:rsidR="00650B22" w:rsidRPr="00922F50" w14:paraId="6AB6B81A" w14:textId="77777777" w:rsidTr="000C61BD">
      <w:tc>
        <w:tcPr>
          <w:tcW w:w="8504" w:type="dxa"/>
          <w:tcBorders>
            <w:top w:val="nil"/>
            <w:left w:val="nil"/>
            <w:bottom w:val="nil"/>
            <w:right w:val="nil"/>
          </w:tcBorders>
        </w:tcPr>
        <w:p w14:paraId="187C1177" w14:textId="77777777" w:rsidR="00650B22" w:rsidRPr="00922F50" w:rsidRDefault="009925C1" w:rsidP="005E7B51">
          <w:pPr>
            <w:pStyle w:val="Bunntekst2"/>
          </w:pPr>
          <w:r w:rsidRPr="00922F50">
            <w:rPr>
              <w:rFonts w:cs="Arial"/>
            </w:rPr>
            <w:t xml:space="preserve"> </w:t>
          </w:r>
          <w:bookmarkStart w:id="0" w:name="bmkPageText"/>
          <w:r w:rsidR="00650B22" w:rsidRPr="00922F50">
            <w:rPr>
              <w:rFonts w:cs="Arial"/>
            </w:rPr>
            <w:t>Side</w:t>
          </w:r>
          <w:bookmarkEnd w:id="0"/>
          <w:r w:rsidR="00650B22" w:rsidRPr="00922F50">
            <w:t xml:space="preserve"> </w:t>
          </w:r>
          <w:r w:rsidR="00650B22" w:rsidRPr="00922F50">
            <w:fldChar w:fldCharType="begin"/>
          </w:r>
          <w:r w:rsidR="00650B22" w:rsidRPr="00922F50">
            <w:instrText xml:space="preserve"> PAGE </w:instrText>
          </w:r>
          <w:r w:rsidR="00650B22" w:rsidRPr="00922F50">
            <w:fldChar w:fldCharType="separate"/>
          </w:r>
          <w:r w:rsidR="00650B22" w:rsidRPr="00922F50">
            <w:rPr>
              <w:noProof/>
            </w:rPr>
            <w:t>2</w:t>
          </w:r>
          <w:r w:rsidR="00650B22" w:rsidRPr="00922F50">
            <w:rPr>
              <w:noProof/>
            </w:rPr>
            <w:fldChar w:fldCharType="end"/>
          </w:r>
        </w:p>
      </w:tc>
    </w:tr>
  </w:tbl>
  <w:p w14:paraId="7EC1AE49" w14:textId="77777777" w:rsidR="00650B22" w:rsidRPr="00922F50" w:rsidRDefault="00650B22" w:rsidP="00DF79E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2C12" w14:textId="77777777" w:rsidR="00922F50" w:rsidRDefault="00922F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B7DD" w14:textId="77777777" w:rsidR="00922F50" w:rsidRPr="00922F50" w:rsidRDefault="00922F50" w:rsidP="00291C7F">
      <w:pPr>
        <w:spacing w:line="240" w:lineRule="auto"/>
      </w:pPr>
      <w:r w:rsidRPr="00922F50">
        <w:separator/>
      </w:r>
    </w:p>
    <w:p w14:paraId="03C45515" w14:textId="77777777" w:rsidR="00922F50" w:rsidRPr="00922F50" w:rsidRDefault="00922F50"/>
  </w:footnote>
  <w:footnote w:type="continuationSeparator" w:id="0">
    <w:p w14:paraId="1CA5B2D8" w14:textId="77777777" w:rsidR="00922F50" w:rsidRPr="00922F50" w:rsidRDefault="00922F50" w:rsidP="00291C7F">
      <w:pPr>
        <w:spacing w:line="240" w:lineRule="auto"/>
      </w:pPr>
      <w:r w:rsidRPr="00922F50">
        <w:continuationSeparator/>
      </w:r>
    </w:p>
    <w:p w14:paraId="1BCAD9EB" w14:textId="77777777" w:rsidR="00922F50" w:rsidRPr="00922F50" w:rsidRDefault="00922F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36C1" w14:textId="77777777" w:rsidR="00922F50" w:rsidRDefault="00922F5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298E" w14:textId="77777777" w:rsidR="00650B22" w:rsidRPr="00922F50" w:rsidRDefault="00650B22">
    <w:pPr>
      <w:pStyle w:val="Topptekst"/>
    </w:pPr>
  </w:p>
  <w:p w14:paraId="1872E23D" w14:textId="77777777" w:rsidR="00650B22" w:rsidRPr="00922F50" w:rsidRDefault="00650B22" w:rsidP="00E5325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36B3" w14:textId="77777777" w:rsidR="00650B22" w:rsidRPr="00922F50" w:rsidRDefault="00922F50" w:rsidP="002D3430">
    <w:pPr>
      <w:pStyle w:val="Topptekst"/>
    </w:pPr>
    <w:r>
      <w:rPr>
        <w:noProof/>
      </w:rPr>
      <w:drawing>
        <wp:anchor distT="0" distB="0" distL="114300" distR="114300" simplePos="0" relativeHeight="251658240" behindDoc="1" locked="0" layoutInCell="1" allowOverlap="1" wp14:anchorId="1F4DD56D" wp14:editId="08016E33">
          <wp:simplePos x="0" y="0"/>
          <wp:positionH relativeFrom="page">
            <wp:posOffset>5607685</wp:posOffset>
          </wp:positionH>
          <wp:positionV relativeFrom="page">
            <wp:posOffset>359410</wp:posOffset>
          </wp:positionV>
          <wp:extent cx="1231900" cy="554990"/>
          <wp:effectExtent l="0" t="0" r="6350" b="0"/>
          <wp:wrapNone/>
          <wp:docPr id="1403634196" name="Bilde 1" descr="Logo" title="Logo"/>
          <wp:cNvGraphicFramePr/>
          <a:graphic xmlns:a="http://schemas.openxmlformats.org/drawingml/2006/main">
            <a:graphicData uri="http://schemas.openxmlformats.org/drawingml/2006/picture">
              <pic:pic xmlns:pic="http://schemas.openxmlformats.org/drawingml/2006/picture">
                <pic:nvPicPr>
                  <pic:cNvPr id="1403634196" name="Bil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231900" cy="554990"/>
                  </a:xfrm>
                  <a:prstGeom prst="rect">
                    <a:avLst/>
                  </a:prstGeom>
                </pic:spPr>
              </pic:pic>
            </a:graphicData>
          </a:graphic>
        </wp:anchor>
      </w:drawing>
    </w:r>
  </w:p>
  <w:p w14:paraId="1FD84626" w14:textId="77777777" w:rsidR="00650B22" w:rsidRPr="00922F50" w:rsidRDefault="00650B22" w:rsidP="00D6680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2A7"/>
    <w:multiLevelType w:val="hybridMultilevel"/>
    <w:tmpl w:val="74AEA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AC37C0"/>
    <w:multiLevelType w:val="hybridMultilevel"/>
    <w:tmpl w:val="17E88D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C47263"/>
    <w:multiLevelType w:val="hybridMultilevel"/>
    <w:tmpl w:val="0A2229D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49C1ED9"/>
    <w:multiLevelType w:val="hybridMultilevel"/>
    <w:tmpl w:val="424497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0674AF"/>
    <w:multiLevelType w:val="hybridMultilevel"/>
    <w:tmpl w:val="5FA01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4450EC"/>
    <w:multiLevelType w:val="hybridMultilevel"/>
    <w:tmpl w:val="71C288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1483704"/>
    <w:multiLevelType w:val="hybridMultilevel"/>
    <w:tmpl w:val="B978BE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3B073FF"/>
    <w:multiLevelType w:val="hybridMultilevel"/>
    <w:tmpl w:val="948AE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A1248C5"/>
    <w:multiLevelType w:val="hybridMultilevel"/>
    <w:tmpl w:val="7F045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0A348F9"/>
    <w:multiLevelType w:val="hybridMultilevel"/>
    <w:tmpl w:val="709EFE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4120F63"/>
    <w:multiLevelType w:val="hybridMultilevel"/>
    <w:tmpl w:val="EAB844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CC823E4"/>
    <w:multiLevelType w:val="hybridMultilevel"/>
    <w:tmpl w:val="5944EC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BED2A8A"/>
    <w:multiLevelType w:val="hybridMultilevel"/>
    <w:tmpl w:val="4AA05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EAC79EE"/>
    <w:multiLevelType w:val="hybridMultilevel"/>
    <w:tmpl w:val="CB9E2A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FC229A5"/>
    <w:multiLevelType w:val="hybridMultilevel"/>
    <w:tmpl w:val="923C92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8B45F06"/>
    <w:multiLevelType w:val="hybridMultilevel"/>
    <w:tmpl w:val="836094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C5817E2"/>
    <w:multiLevelType w:val="hybridMultilevel"/>
    <w:tmpl w:val="C28CF7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94004082">
    <w:abstractNumId w:val="16"/>
  </w:num>
  <w:num w:numId="2" w16cid:durableId="1206261348">
    <w:abstractNumId w:val="3"/>
  </w:num>
  <w:num w:numId="3" w16cid:durableId="533886617">
    <w:abstractNumId w:val="13"/>
  </w:num>
  <w:num w:numId="4" w16cid:durableId="79564262">
    <w:abstractNumId w:val="0"/>
  </w:num>
  <w:num w:numId="5" w16cid:durableId="989207990">
    <w:abstractNumId w:val="14"/>
  </w:num>
  <w:num w:numId="6" w16cid:durableId="1416897540">
    <w:abstractNumId w:val="9"/>
  </w:num>
  <w:num w:numId="7" w16cid:durableId="1695156493">
    <w:abstractNumId w:val="6"/>
  </w:num>
  <w:num w:numId="8" w16cid:durableId="2019237170">
    <w:abstractNumId w:val="5"/>
  </w:num>
  <w:num w:numId="9" w16cid:durableId="967197903">
    <w:abstractNumId w:val="10"/>
  </w:num>
  <w:num w:numId="10" w16cid:durableId="852840613">
    <w:abstractNumId w:val="12"/>
  </w:num>
  <w:num w:numId="11" w16cid:durableId="2103605456">
    <w:abstractNumId w:val="4"/>
  </w:num>
  <w:num w:numId="12" w16cid:durableId="80874396">
    <w:abstractNumId w:val="15"/>
  </w:num>
  <w:num w:numId="13" w16cid:durableId="1803771357">
    <w:abstractNumId w:val="7"/>
  </w:num>
  <w:num w:numId="14" w16cid:durableId="421881006">
    <w:abstractNumId w:val="1"/>
  </w:num>
  <w:num w:numId="15" w16cid:durableId="1744326911">
    <w:abstractNumId w:val="11"/>
  </w:num>
  <w:num w:numId="16" w16cid:durableId="1569730969">
    <w:abstractNumId w:val="8"/>
  </w:num>
  <w:num w:numId="17" w16cid:durableId="785276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Tom mal med logo.dotm"/>
    <w:docVar w:name="CreatedWithDtVersion" w:val="2.12.000"/>
    <w:docVar w:name="DocumentCreated" w:val="DocumentCreated"/>
    <w:docVar w:name="DocumentCreatedOK" w:val="DocumentCreatedOK"/>
    <w:docVar w:name="DocumentInitialized" w:val="OK"/>
    <w:docVar w:name="Encrypted_DialogFieldValue_cancelbutton" w:val="Go1BF8BBsJqqGsR1izlsvQ=="/>
    <w:docVar w:name="Encrypted_DialogFieldValue_documentdate" w:val="w3bZfYPMb+BOM7mU9sfpkQ=="/>
    <w:docVar w:name="Encrypted_DialogFieldValue_finduserbutton" w:val="Go1BF8BBsJqqGsR1izlsvQ=="/>
    <w:docVar w:name="Encrypted_DialogFieldValue_meetingdate" w:val="w3bZfYPMb+BOM7mU9sfpkQ=="/>
    <w:docVar w:name="Encrypted_DialogFieldValue_okbutton" w:val="Go1BF8BBsJqqGsR1izlsvQ=="/>
    <w:docVar w:name="Encrypted_DialogFieldValue_showlocalprofiles" w:val="jdVW2FK8uI0YHzTHPTEY1w=="/>
    <w:docVar w:name="Encrypted_DialogFieldValue_shownetworkprofiles" w:val="Go1BF8BBsJqqGsR1izlsvQ=="/>
    <w:docVar w:name="Encrypted_DialogFieldValue_useexcelmergesource" w:val="Go1BF8BBsJqqGsR1izlsvQ=="/>
    <w:docVar w:name="Encrypted_DocHeader" w:val="NvWMDDYDFsc1Xxxeemei2pfoDRHplljigb0BIW8pUqgDzl3y/tIpvI30KqE7rKI2"/>
    <w:docVar w:name="Encrypted_DocumentChangeThisVar" w:val="Go1BF8BBsJqqGsR1izlsvQ=="/>
    <w:docVar w:name="IntegrationType" w:val="StandAlone"/>
    <w:docVar w:name="LatestPhrase" w:val="c:\users\linn-helen.evensen\Norec\Felles - Dynamic Template\DynamicTemplate\Fraser\Tilskudd utveksling\Støttedokument\E19 Example of Self-declaration.docx"/>
  </w:docVars>
  <w:rsids>
    <w:rsidRoot w:val="00922F50"/>
    <w:rsid w:val="000049F7"/>
    <w:rsid w:val="00004AA3"/>
    <w:rsid w:val="00011DCB"/>
    <w:rsid w:val="00013EA4"/>
    <w:rsid w:val="00014751"/>
    <w:rsid w:val="00014A0A"/>
    <w:rsid w:val="00014AF3"/>
    <w:rsid w:val="00020BF1"/>
    <w:rsid w:val="00023F51"/>
    <w:rsid w:val="00027C81"/>
    <w:rsid w:val="00030380"/>
    <w:rsid w:val="00032282"/>
    <w:rsid w:val="00033891"/>
    <w:rsid w:val="00035465"/>
    <w:rsid w:val="0004131A"/>
    <w:rsid w:val="000417C1"/>
    <w:rsid w:val="0004385B"/>
    <w:rsid w:val="0004516D"/>
    <w:rsid w:val="00045D1E"/>
    <w:rsid w:val="000470E5"/>
    <w:rsid w:val="00047F77"/>
    <w:rsid w:val="00050821"/>
    <w:rsid w:val="00053DF0"/>
    <w:rsid w:val="000702B5"/>
    <w:rsid w:val="00083C31"/>
    <w:rsid w:val="00084FB3"/>
    <w:rsid w:val="000900FD"/>
    <w:rsid w:val="00094B58"/>
    <w:rsid w:val="00097FC7"/>
    <w:rsid w:val="000A06BE"/>
    <w:rsid w:val="000A0A49"/>
    <w:rsid w:val="000A1958"/>
    <w:rsid w:val="000A39C4"/>
    <w:rsid w:val="000A3E38"/>
    <w:rsid w:val="000A52F1"/>
    <w:rsid w:val="000A70B5"/>
    <w:rsid w:val="000B06CE"/>
    <w:rsid w:val="000B36F6"/>
    <w:rsid w:val="000C3E8C"/>
    <w:rsid w:val="000C565C"/>
    <w:rsid w:val="000C5D00"/>
    <w:rsid w:val="000C61BD"/>
    <w:rsid w:val="000C6C11"/>
    <w:rsid w:val="000D0A4A"/>
    <w:rsid w:val="000D115A"/>
    <w:rsid w:val="000D7D56"/>
    <w:rsid w:val="000E2C72"/>
    <w:rsid w:val="000E7FD6"/>
    <w:rsid w:val="000F1D4D"/>
    <w:rsid w:val="000F2C02"/>
    <w:rsid w:val="001018AE"/>
    <w:rsid w:val="001025F1"/>
    <w:rsid w:val="00111B40"/>
    <w:rsid w:val="00113C6D"/>
    <w:rsid w:val="00122947"/>
    <w:rsid w:val="00125A7D"/>
    <w:rsid w:val="00127F2E"/>
    <w:rsid w:val="00130DA6"/>
    <w:rsid w:val="00132880"/>
    <w:rsid w:val="0014120C"/>
    <w:rsid w:val="001467C7"/>
    <w:rsid w:val="00152684"/>
    <w:rsid w:val="00156CCC"/>
    <w:rsid w:val="00162522"/>
    <w:rsid w:val="0016518B"/>
    <w:rsid w:val="00165FAB"/>
    <w:rsid w:val="0016601D"/>
    <w:rsid w:val="001727F8"/>
    <w:rsid w:val="001745C4"/>
    <w:rsid w:val="001766D0"/>
    <w:rsid w:val="001804F5"/>
    <w:rsid w:val="00182DA5"/>
    <w:rsid w:val="00184226"/>
    <w:rsid w:val="001907AF"/>
    <w:rsid w:val="001940DA"/>
    <w:rsid w:val="001952BE"/>
    <w:rsid w:val="00197BA9"/>
    <w:rsid w:val="001A2DCF"/>
    <w:rsid w:val="001A5E82"/>
    <w:rsid w:val="001C1494"/>
    <w:rsid w:val="001C16C2"/>
    <w:rsid w:val="001C2745"/>
    <w:rsid w:val="001C5C28"/>
    <w:rsid w:val="001C752F"/>
    <w:rsid w:val="001D25B5"/>
    <w:rsid w:val="001E633C"/>
    <w:rsid w:val="001F1102"/>
    <w:rsid w:val="001F1105"/>
    <w:rsid w:val="001F2CC6"/>
    <w:rsid w:val="001F2F29"/>
    <w:rsid w:val="001F354E"/>
    <w:rsid w:val="001F40E8"/>
    <w:rsid w:val="001F6D32"/>
    <w:rsid w:val="001F77B4"/>
    <w:rsid w:val="002038F3"/>
    <w:rsid w:val="002111E3"/>
    <w:rsid w:val="00213029"/>
    <w:rsid w:val="00216319"/>
    <w:rsid w:val="00216866"/>
    <w:rsid w:val="00223EE5"/>
    <w:rsid w:val="002248D2"/>
    <w:rsid w:val="0023418B"/>
    <w:rsid w:val="0024007E"/>
    <w:rsid w:val="002421A6"/>
    <w:rsid w:val="00242B2A"/>
    <w:rsid w:val="002446B8"/>
    <w:rsid w:val="00247E20"/>
    <w:rsid w:val="00250E2D"/>
    <w:rsid w:val="00251BD2"/>
    <w:rsid w:val="002525FA"/>
    <w:rsid w:val="0025606C"/>
    <w:rsid w:val="00257275"/>
    <w:rsid w:val="0026275D"/>
    <w:rsid w:val="00262CD5"/>
    <w:rsid w:val="002672B5"/>
    <w:rsid w:val="00282492"/>
    <w:rsid w:val="0028278B"/>
    <w:rsid w:val="00286C88"/>
    <w:rsid w:val="00286DD1"/>
    <w:rsid w:val="00287F78"/>
    <w:rsid w:val="00291C7F"/>
    <w:rsid w:val="00291F5A"/>
    <w:rsid w:val="00293628"/>
    <w:rsid w:val="002A006A"/>
    <w:rsid w:val="002A4D37"/>
    <w:rsid w:val="002A5959"/>
    <w:rsid w:val="002A5D67"/>
    <w:rsid w:val="002B099A"/>
    <w:rsid w:val="002B5410"/>
    <w:rsid w:val="002C14DA"/>
    <w:rsid w:val="002D3430"/>
    <w:rsid w:val="002D4AEF"/>
    <w:rsid w:val="002D4F47"/>
    <w:rsid w:val="002D58C3"/>
    <w:rsid w:val="002D7579"/>
    <w:rsid w:val="002E2679"/>
    <w:rsid w:val="002E2CF0"/>
    <w:rsid w:val="002E4C51"/>
    <w:rsid w:val="002E5951"/>
    <w:rsid w:val="002E76AE"/>
    <w:rsid w:val="00300B16"/>
    <w:rsid w:val="00303DCD"/>
    <w:rsid w:val="00305296"/>
    <w:rsid w:val="00310F3F"/>
    <w:rsid w:val="003224BD"/>
    <w:rsid w:val="00322BE8"/>
    <w:rsid w:val="003254FC"/>
    <w:rsid w:val="00332004"/>
    <w:rsid w:val="0033367D"/>
    <w:rsid w:val="00342ADF"/>
    <w:rsid w:val="003526FE"/>
    <w:rsid w:val="00357F5B"/>
    <w:rsid w:val="0036014A"/>
    <w:rsid w:val="00360490"/>
    <w:rsid w:val="003656A1"/>
    <w:rsid w:val="00366EE2"/>
    <w:rsid w:val="00367B48"/>
    <w:rsid w:val="00374956"/>
    <w:rsid w:val="00375AA8"/>
    <w:rsid w:val="00383375"/>
    <w:rsid w:val="00383D23"/>
    <w:rsid w:val="00384425"/>
    <w:rsid w:val="00387F8F"/>
    <w:rsid w:val="00391FF7"/>
    <w:rsid w:val="0039244C"/>
    <w:rsid w:val="003928D1"/>
    <w:rsid w:val="00394E66"/>
    <w:rsid w:val="00397E5F"/>
    <w:rsid w:val="003A34EC"/>
    <w:rsid w:val="003B0EDE"/>
    <w:rsid w:val="003B48C5"/>
    <w:rsid w:val="003B61B5"/>
    <w:rsid w:val="003C05B9"/>
    <w:rsid w:val="003C17C4"/>
    <w:rsid w:val="003C34BC"/>
    <w:rsid w:val="003D09DF"/>
    <w:rsid w:val="003D105A"/>
    <w:rsid w:val="003D1D52"/>
    <w:rsid w:val="003D3E52"/>
    <w:rsid w:val="003D5CFE"/>
    <w:rsid w:val="003E0167"/>
    <w:rsid w:val="003E5E0E"/>
    <w:rsid w:val="003F19EB"/>
    <w:rsid w:val="003F3FFB"/>
    <w:rsid w:val="003F5357"/>
    <w:rsid w:val="003F537D"/>
    <w:rsid w:val="003F6DC6"/>
    <w:rsid w:val="003F715A"/>
    <w:rsid w:val="003F7B5C"/>
    <w:rsid w:val="00400362"/>
    <w:rsid w:val="0040143E"/>
    <w:rsid w:val="004022F2"/>
    <w:rsid w:val="00406BD7"/>
    <w:rsid w:val="00411147"/>
    <w:rsid w:val="00411EF9"/>
    <w:rsid w:val="0041231D"/>
    <w:rsid w:val="004127DF"/>
    <w:rsid w:val="00417111"/>
    <w:rsid w:val="0042277D"/>
    <w:rsid w:val="00427C36"/>
    <w:rsid w:val="00443032"/>
    <w:rsid w:val="00443A5F"/>
    <w:rsid w:val="00447B60"/>
    <w:rsid w:val="00447BDA"/>
    <w:rsid w:val="00451C3C"/>
    <w:rsid w:val="00453AD7"/>
    <w:rsid w:val="00453D00"/>
    <w:rsid w:val="004604BD"/>
    <w:rsid w:val="00466ABF"/>
    <w:rsid w:val="0047039F"/>
    <w:rsid w:val="004732F7"/>
    <w:rsid w:val="0047573F"/>
    <w:rsid w:val="00476531"/>
    <w:rsid w:val="004800F3"/>
    <w:rsid w:val="004827CC"/>
    <w:rsid w:val="00487831"/>
    <w:rsid w:val="00493743"/>
    <w:rsid w:val="00493B4E"/>
    <w:rsid w:val="00495ED9"/>
    <w:rsid w:val="00496DDF"/>
    <w:rsid w:val="004A1E7F"/>
    <w:rsid w:val="004A5B98"/>
    <w:rsid w:val="004A6D41"/>
    <w:rsid w:val="004B0E91"/>
    <w:rsid w:val="004B1661"/>
    <w:rsid w:val="004B6166"/>
    <w:rsid w:val="004C1E59"/>
    <w:rsid w:val="004C2138"/>
    <w:rsid w:val="004C63E0"/>
    <w:rsid w:val="004D48EE"/>
    <w:rsid w:val="004E065D"/>
    <w:rsid w:val="004E2842"/>
    <w:rsid w:val="004E2BF0"/>
    <w:rsid w:val="004E5DBD"/>
    <w:rsid w:val="004E5DE9"/>
    <w:rsid w:val="004E6969"/>
    <w:rsid w:val="004E7A6D"/>
    <w:rsid w:val="004E7E2B"/>
    <w:rsid w:val="004F03FB"/>
    <w:rsid w:val="004F092D"/>
    <w:rsid w:val="004F57CC"/>
    <w:rsid w:val="005014E0"/>
    <w:rsid w:val="005103FC"/>
    <w:rsid w:val="00513D47"/>
    <w:rsid w:val="00515AE4"/>
    <w:rsid w:val="0051714E"/>
    <w:rsid w:val="00520149"/>
    <w:rsid w:val="00520FBF"/>
    <w:rsid w:val="00521A02"/>
    <w:rsid w:val="005222E7"/>
    <w:rsid w:val="00522FFD"/>
    <w:rsid w:val="005236BD"/>
    <w:rsid w:val="00525731"/>
    <w:rsid w:val="00531AEA"/>
    <w:rsid w:val="00540697"/>
    <w:rsid w:val="00545F43"/>
    <w:rsid w:val="005501AF"/>
    <w:rsid w:val="00557B22"/>
    <w:rsid w:val="005624D9"/>
    <w:rsid w:val="00566D20"/>
    <w:rsid w:val="005718E9"/>
    <w:rsid w:val="0057641D"/>
    <w:rsid w:val="00580653"/>
    <w:rsid w:val="0058356B"/>
    <w:rsid w:val="00583EF5"/>
    <w:rsid w:val="00585D22"/>
    <w:rsid w:val="00590A88"/>
    <w:rsid w:val="00592941"/>
    <w:rsid w:val="00593890"/>
    <w:rsid w:val="005A1031"/>
    <w:rsid w:val="005A3000"/>
    <w:rsid w:val="005A3369"/>
    <w:rsid w:val="005A4D25"/>
    <w:rsid w:val="005B6D00"/>
    <w:rsid w:val="005C0B04"/>
    <w:rsid w:val="005C72B7"/>
    <w:rsid w:val="005D20D6"/>
    <w:rsid w:val="005D4994"/>
    <w:rsid w:val="005D4E22"/>
    <w:rsid w:val="005D7E74"/>
    <w:rsid w:val="005E1699"/>
    <w:rsid w:val="005E7B51"/>
    <w:rsid w:val="005F41D4"/>
    <w:rsid w:val="005F65B8"/>
    <w:rsid w:val="006015E4"/>
    <w:rsid w:val="00602E62"/>
    <w:rsid w:val="00604268"/>
    <w:rsid w:val="00604CA0"/>
    <w:rsid w:val="0060527B"/>
    <w:rsid w:val="0060663D"/>
    <w:rsid w:val="00606CEB"/>
    <w:rsid w:val="00614EFE"/>
    <w:rsid w:val="006159B1"/>
    <w:rsid w:val="006322BD"/>
    <w:rsid w:val="0064365E"/>
    <w:rsid w:val="00650B22"/>
    <w:rsid w:val="00650D70"/>
    <w:rsid w:val="006561A5"/>
    <w:rsid w:val="00656D73"/>
    <w:rsid w:val="00660155"/>
    <w:rsid w:val="00660806"/>
    <w:rsid w:val="00660B66"/>
    <w:rsid w:val="00660C34"/>
    <w:rsid w:val="006640DA"/>
    <w:rsid w:val="00664151"/>
    <w:rsid w:val="00666516"/>
    <w:rsid w:val="00673934"/>
    <w:rsid w:val="00677E99"/>
    <w:rsid w:val="00690D94"/>
    <w:rsid w:val="00693091"/>
    <w:rsid w:val="006A409C"/>
    <w:rsid w:val="006B0C34"/>
    <w:rsid w:val="006B402E"/>
    <w:rsid w:val="006B6486"/>
    <w:rsid w:val="006B688F"/>
    <w:rsid w:val="006C17AE"/>
    <w:rsid w:val="006C2796"/>
    <w:rsid w:val="006C419A"/>
    <w:rsid w:val="006C54CA"/>
    <w:rsid w:val="006D35DC"/>
    <w:rsid w:val="006D4B69"/>
    <w:rsid w:val="006E0998"/>
    <w:rsid w:val="006E10DE"/>
    <w:rsid w:val="006E2D6A"/>
    <w:rsid w:val="006E6646"/>
    <w:rsid w:val="006F37C6"/>
    <w:rsid w:val="006F45F9"/>
    <w:rsid w:val="006F4B61"/>
    <w:rsid w:val="006F7A69"/>
    <w:rsid w:val="00703EB1"/>
    <w:rsid w:val="00715E07"/>
    <w:rsid w:val="00727261"/>
    <w:rsid w:val="0072798F"/>
    <w:rsid w:val="00730291"/>
    <w:rsid w:val="00730C9A"/>
    <w:rsid w:val="00730F03"/>
    <w:rsid w:val="00731371"/>
    <w:rsid w:val="00742180"/>
    <w:rsid w:val="00744124"/>
    <w:rsid w:val="00750A92"/>
    <w:rsid w:val="00766C8D"/>
    <w:rsid w:val="0077022A"/>
    <w:rsid w:val="007732CB"/>
    <w:rsid w:val="0077489D"/>
    <w:rsid w:val="00775073"/>
    <w:rsid w:val="00776382"/>
    <w:rsid w:val="007772BA"/>
    <w:rsid w:val="0078196C"/>
    <w:rsid w:val="00782332"/>
    <w:rsid w:val="007831CC"/>
    <w:rsid w:val="007879C8"/>
    <w:rsid w:val="00792C3E"/>
    <w:rsid w:val="00792D2E"/>
    <w:rsid w:val="0079604F"/>
    <w:rsid w:val="00796525"/>
    <w:rsid w:val="007A0D74"/>
    <w:rsid w:val="007A174D"/>
    <w:rsid w:val="007A2DBD"/>
    <w:rsid w:val="007B0CF0"/>
    <w:rsid w:val="007B0F2E"/>
    <w:rsid w:val="007B13E1"/>
    <w:rsid w:val="007B76A6"/>
    <w:rsid w:val="007C52A5"/>
    <w:rsid w:val="007C5B2F"/>
    <w:rsid w:val="007D1419"/>
    <w:rsid w:val="007D312B"/>
    <w:rsid w:val="007D3337"/>
    <w:rsid w:val="007D5531"/>
    <w:rsid w:val="007D5626"/>
    <w:rsid w:val="007D6808"/>
    <w:rsid w:val="007D707C"/>
    <w:rsid w:val="007E1890"/>
    <w:rsid w:val="007E6FE0"/>
    <w:rsid w:val="007E7651"/>
    <w:rsid w:val="007F0B66"/>
    <w:rsid w:val="007F1419"/>
    <w:rsid w:val="007F250B"/>
    <w:rsid w:val="007F3025"/>
    <w:rsid w:val="007F3070"/>
    <w:rsid w:val="007F4E7E"/>
    <w:rsid w:val="007F7B53"/>
    <w:rsid w:val="00805B79"/>
    <w:rsid w:val="00810BEB"/>
    <w:rsid w:val="008119E8"/>
    <w:rsid w:val="00815109"/>
    <w:rsid w:val="00816D2D"/>
    <w:rsid w:val="00823698"/>
    <w:rsid w:val="00824566"/>
    <w:rsid w:val="00825B60"/>
    <w:rsid w:val="00830CB5"/>
    <w:rsid w:val="00832B91"/>
    <w:rsid w:val="00832C57"/>
    <w:rsid w:val="008330EB"/>
    <w:rsid w:val="008427D7"/>
    <w:rsid w:val="008455D8"/>
    <w:rsid w:val="00845A45"/>
    <w:rsid w:val="008509C5"/>
    <w:rsid w:val="00850E6E"/>
    <w:rsid w:val="00852690"/>
    <w:rsid w:val="00854CC5"/>
    <w:rsid w:val="00860BFD"/>
    <w:rsid w:val="0086354F"/>
    <w:rsid w:val="00864251"/>
    <w:rsid w:val="00864D9B"/>
    <w:rsid w:val="00865D9B"/>
    <w:rsid w:val="00866385"/>
    <w:rsid w:val="00873729"/>
    <w:rsid w:val="00877DA0"/>
    <w:rsid w:val="008805AA"/>
    <w:rsid w:val="008807BF"/>
    <w:rsid w:val="00884211"/>
    <w:rsid w:val="008874A9"/>
    <w:rsid w:val="00891C56"/>
    <w:rsid w:val="00893AED"/>
    <w:rsid w:val="00893D9C"/>
    <w:rsid w:val="008B07F5"/>
    <w:rsid w:val="008B172A"/>
    <w:rsid w:val="008B2178"/>
    <w:rsid w:val="008B2870"/>
    <w:rsid w:val="008B2FBC"/>
    <w:rsid w:val="008B5CF0"/>
    <w:rsid w:val="008B6728"/>
    <w:rsid w:val="008C4161"/>
    <w:rsid w:val="008C633B"/>
    <w:rsid w:val="008C63AB"/>
    <w:rsid w:val="008C6ACC"/>
    <w:rsid w:val="008E312B"/>
    <w:rsid w:val="008E331C"/>
    <w:rsid w:val="008E3752"/>
    <w:rsid w:val="008E5BDF"/>
    <w:rsid w:val="008F1789"/>
    <w:rsid w:val="008F3609"/>
    <w:rsid w:val="008F4E81"/>
    <w:rsid w:val="00903D1F"/>
    <w:rsid w:val="009041DB"/>
    <w:rsid w:val="009102CF"/>
    <w:rsid w:val="00911B8E"/>
    <w:rsid w:val="00912603"/>
    <w:rsid w:val="00917B8A"/>
    <w:rsid w:val="00922F50"/>
    <w:rsid w:val="00925A62"/>
    <w:rsid w:val="0093245C"/>
    <w:rsid w:val="0093285E"/>
    <w:rsid w:val="00952C25"/>
    <w:rsid w:val="00956A0F"/>
    <w:rsid w:val="00957C13"/>
    <w:rsid w:val="00970035"/>
    <w:rsid w:val="00971D62"/>
    <w:rsid w:val="009825CD"/>
    <w:rsid w:val="009846F6"/>
    <w:rsid w:val="009905B3"/>
    <w:rsid w:val="009925C1"/>
    <w:rsid w:val="0099403A"/>
    <w:rsid w:val="009966DB"/>
    <w:rsid w:val="009A3E8B"/>
    <w:rsid w:val="009A6796"/>
    <w:rsid w:val="009A72F4"/>
    <w:rsid w:val="009B0B7F"/>
    <w:rsid w:val="009B2148"/>
    <w:rsid w:val="009C2A63"/>
    <w:rsid w:val="009C4BB9"/>
    <w:rsid w:val="009C72D7"/>
    <w:rsid w:val="009D0793"/>
    <w:rsid w:val="009D25F5"/>
    <w:rsid w:val="009D541D"/>
    <w:rsid w:val="009D7BDF"/>
    <w:rsid w:val="009E4776"/>
    <w:rsid w:val="009E7976"/>
    <w:rsid w:val="009F30A9"/>
    <w:rsid w:val="009F4384"/>
    <w:rsid w:val="00A00D48"/>
    <w:rsid w:val="00A00D8A"/>
    <w:rsid w:val="00A067A9"/>
    <w:rsid w:val="00A1293D"/>
    <w:rsid w:val="00A14337"/>
    <w:rsid w:val="00A33726"/>
    <w:rsid w:val="00A34A66"/>
    <w:rsid w:val="00A35210"/>
    <w:rsid w:val="00A373A4"/>
    <w:rsid w:val="00A45120"/>
    <w:rsid w:val="00A51B11"/>
    <w:rsid w:val="00A61BD2"/>
    <w:rsid w:val="00A67120"/>
    <w:rsid w:val="00A67365"/>
    <w:rsid w:val="00A67991"/>
    <w:rsid w:val="00A70A0B"/>
    <w:rsid w:val="00A70A3D"/>
    <w:rsid w:val="00A7317F"/>
    <w:rsid w:val="00A7343B"/>
    <w:rsid w:val="00A8069D"/>
    <w:rsid w:val="00A90874"/>
    <w:rsid w:val="00AA67AE"/>
    <w:rsid w:val="00AB09BE"/>
    <w:rsid w:val="00AB0A0E"/>
    <w:rsid w:val="00AB4523"/>
    <w:rsid w:val="00AB49BB"/>
    <w:rsid w:val="00AB6EFD"/>
    <w:rsid w:val="00AB7C25"/>
    <w:rsid w:val="00AC011D"/>
    <w:rsid w:val="00AC2B33"/>
    <w:rsid w:val="00AC3DE8"/>
    <w:rsid w:val="00AC488B"/>
    <w:rsid w:val="00AC647E"/>
    <w:rsid w:val="00AD29AA"/>
    <w:rsid w:val="00AD567C"/>
    <w:rsid w:val="00AE43B5"/>
    <w:rsid w:val="00AE6829"/>
    <w:rsid w:val="00AF1959"/>
    <w:rsid w:val="00AF250D"/>
    <w:rsid w:val="00AF40A3"/>
    <w:rsid w:val="00AF5083"/>
    <w:rsid w:val="00AF6D73"/>
    <w:rsid w:val="00AF7275"/>
    <w:rsid w:val="00AF759D"/>
    <w:rsid w:val="00B057C4"/>
    <w:rsid w:val="00B073E9"/>
    <w:rsid w:val="00B12BF4"/>
    <w:rsid w:val="00B12DAF"/>
    <w:rsid w:val="00B31A7D"/>
    <w:rsid w:val="00B31FEE"/>
    <w:rsid w:val="00B34DB1"/>
    <w:rsid w:val="00B35C68"/>
    <w:rsid w:val="00B41D79"/>
    <w:rsid w:val="00B46199"/>
    <w:rsid w:val="00B525BE"/>
    <w:rsid w:val="00B5532B"/>
    <w:rsid w:val="00B56394"/>
    <w:rsid w:val="00B60296"/>
    <w:rsid w:val="00B640B5"/>
    <w:rsid w:val="00B67090"/>
    <w:rsid w:val="00B74A35"/>
    <w:rsid w:val="00B74A8B"/>
    <w:rsid w:val="00B8173E"/>
    <w:rsid w:val="00B836DD"/>
    <w:rsid w:val="00B852E2"/>
    <w:rsid w:val="00B90A66"/>
    <w:rsid w:val="00B910BE"/>
    <w:rsid w:val="00B939A6"/>
    <w:rsid w:val="00B974A6"/>
    <w:rsid w:val="00BA155F"/>
    <w:rsid w:val="00BA276B"/>
    <w:rsid w:val="00BA2982"/>
    <w:rsid w:val="00BB3523"/>
    <w:rsid w:val="00BB6FE5"/>
    <w:rsid w:val="00BB7A81"/>
    <w:rsid w:val="00BC43BE"/>
    <w:rsid w:val="00BC48FE"/>
    <w:rsid w:val="00BC5340"/>
    <w:rsid w:val="00BC62E2"/>
    <w:rsid w:val="00BC7669"/>
    <w:rsid w:val="00BD0CA3"/>
    <w:rsid w:val="00BD5E81"/>
    <w:rsid w:val="00BE142E"/>
    <w:rsid w:val="00BF2644"/>
    <w:rsid w:val="00BF38EF"/>
    <w:rsid w:val="00BF439E"/>
    <w:rsid w:val="00BF755E"/>
    <w:rsid w:val="00C04344"/>
    <w:rsid w:val="00C10751"/>
    <w:rsid w:val="00C1377E"/>
    <w:rsid w:val="00C144E2"/>
    <w:rsid w:val="00C1782E"/>
    <w:rsid w:val="00C20C9B"/>
    <w:rsid w:val="00C211A8"/>
    <w:rsid w:val="00C234AF"/>
    <w:rsid w:val="00C25395"/>
    <w:rsid w:val="00C363A4"/>
    <w:rsid w:val="00C42FEA"/>
    <w:rsid w:val="00C4515C"/>
    <w:rsid w:val="00C46329"/>
    <w:rsid w:val="00C54035"/>
    <w:rsid w:val="00C546F2"/>
    <w:rsid w:val="00C56E1B"/>
    <w:rsid w:val="00C60188"/>
    <w:rsid w:val="00C6739D"/>
    <w:rsid w:val="00C73071"/>
    <w:rsid w:val="00C7330F"/>
    <w:rsid w:val="00C73429"/>
    <w:rsid w:val="00C7350D"/>
    <w:rsid w:val="00C75A4D"/>
    <w:rsid w:val="00C8131A"/>
    <w:rsid w:val="00C849B7"/>
    <w:rsid w:val="00C84BA1"/>
    <w:rsid w:val="00C8639D"/>
    <w:rsid w:val="00C879A3"/>
    <w:rsid w:val="00C906E0"/>
    <w:rsid w:val="00C911E4"/>
    <w:rsid w:val="00C93A35"/>
    <w:rsid w:val="00C95D18"/>
    <w:rsid w:val="00C960A4"/>
    <w:rsid w:val="00C9636C"/>
    <w:rsid w:val="00CA0CA3"/>
    <w:rsid w:val="00CA23B0"/>
    <w:rsid w:val="00CA569C"/>
    <w:rsid w:val="00CA7669"/>
    <w:rsid w:val="00CB12C9"/>
    <w:rsid w:val="00CB1F97"/>
    <w:rsid w:val="00CC331C"/>
    <w:rsid w:val="00CC3B47"/>
    <w:rsid w:val="00CC3C07"/>
    <w:rsid w:val="00CD0E59"/>
    <w:rsid w:val="00CD2FA6"/>
    <w:rsid w:val="00CD4A42"/>
    <w:rsid w:val="00CE4C0D"/>
    <w:rsid w:val="00CF5F41"/>
    <w:rsid w:val="00D01345"/>
    <w:rsid w:val="00D03217"/>
    <w:rsid w:val="00D05E1B"/>
    <w:rsid w:val="00D1093E"/>
    <w:rsid w:val="00D16CEF"/>
    <w:rsid w:val="00D20371"/>
    <w:rsid w:val="00D212EF"/>
    <w:rsid w:val="00D2165B"/>
    <w:rsid w:val="00D23A1D"/>
    <w:rsid w:val="00D243C8"/>
    <w:rsid w:val="00D358BA"/>
    <w:rsid w:val="00D40F2E"/>
    <w:rsid w:val="00D41EEA"/>
    <w:rsid w:val="00D43C5C"/>
    <w:rsid w:val="00D44BFD"/>
    <w:rsid w:val="00D45AA0"/>
    <w:rsid w:val="00D4650B"/>
    <w:rsid w:val="00D543F8"/>
    <w:rsid w:val="00D54556"/>
    <w:rsid w:val="00D57199"/>
    <w:rsid w:val="00D57299"/>
    <w:rsid w:val="00D61AFD"/>
    <w:rsid w:val="00D6578C"/>
    <w:rsid w:val="00D66800"/>
    <w:rsid w:val="00D67655"/>
    <w:rsid w:val="00D73F1C"/>
    <w:rsid w:val="00D76959"/>
    <w:rsid w:val="00D834AD"/>
    <w:rsid w:val="00D837AA"/>
    <w:rsid w:val="00D86914"/>
    <w:rsid w:val="00D911F6"/>
    <w:rsid w:val="00DA0035"/>
    <w:rsid w:val="00DA029E"/>
    <w:rsid w:val="00DA0397"/>
    <w:rsid w:val="00DA1FA7"/>
    <w:rsid w:val="00DA40CD"/>
    <w:rsid w:val="00DA43D1"/>
    <w:rsid w:val="00DB1ECD"/>
    <w:rsid w:val="00DB24BF"/>
    <w:rsid w:val="00DB5158"/>
    <w:rsid w:val="00DB5F04"/>
    <w:rsid w:val="00DB64A3"/>
    <w:rsid w:val="00DB7CA4"/>
    <w:rsid w:val="00DC1C54"/>
    <w:rsid w:val="00DC4D03"/>
    <w:rsid w:val="00DC68FE"/>
    <w:rsid w:val="00DD2A1F"/>
    <w:rsid w:val="00DD5282"/>
    <w:rsid w:val="00DE1A38"/>
    <w:rsid w:val="00DF267A"/>
    <w:rsid w:val="00DF4062"/>
    <w:rsid w:val="00DF4BD1"/>
    <w:rsid w:val="00DF6593"/>
    <w:rsid w:val="00DF79EC"/>
    <w:rsid w:val="00E05621"/>
    <w:rsid w:val="00E12019"/>
    <w:rsid w:val="00E12BFC"/>
    <w:rsid w:val="00E14827"/>
    <w:rsid w:val="00E1748C"/>
    <w:rsid w:val="00E217A4"/>
    <w:rsid w:val="00E230EC"/>
    <w:rsid w:val="00E244B6"/>
    <w:rsid w:val="00E2758E"/>
    <w:rsid w:val="00E30B15"/>
    <w:rsid w:val="00E3331E"/>
    <w:rsid w:val="00E343EE"/>
    <w:rsid w:val="00E43C6D"/>
    <w:rsid w:val="00E43D24"/>
    <w:rsid w:val="00E518CC"/>
    <w:rsid w:val="00E52AC9"/>
    <w:rsid w:val="00E52DE3"/>
    <w:rsid w:val="00E53259"/>
    <w:rsid w:val="00E54CD8"/>
    <w:rsid w:val="00E55974"/>
    <w:rsid w:val="00E57CDC"/>
    <w:rsid w:val="00E629F0"/>
    <w:rsid w:val="00E62EA0"/>
    <w:rsid w:val="00E63439"/>
    <w:rsid w:val="00E67CDF"/>
    <w:rsid w:val="00E70279"/>
    <w:rsid w:val="00E72713"/>
    <w:rsid w:val="00E74238"/>
    <w:rsid w:val="00E769ED"/>
    <w:rsid w:val="00E77288"/>
    <w:rsid w:val="00E77668"/>
    <w:rsid w:val="00E819F5"/>
    <w:rsid w:val="00E81F7B"/>
    <w:rsid w:val="00E85B19"/>
    <w:rsid w:val="00E860C3"/>
    <w:rsid w:val="00E9010C"/>
    <w:rsid w:val="00E93AEB"/>
    <w:rsid w:val="00E96AFA"/>
    <w:rsid w:val="00EA25C3"/>
    <w:rsid w:val="00EA47C1"/>
    <w:rsid w:val="00EA4FFB"/>
    <w:rsid w:val="00EB26B7"/>
    <w:rsid w:val="00EB2C61"/>
    <w:rsid w:val="00EB4CD5"/>
    <w:rsid w:val="00EB616C"/>
    <w:rsid w:val="00EC6786"/>
    <w:rsid w:val="00EC73BC"/>
    <w:rsid w:val="00EC7E98"/>
    <w:rsid w:val="00ED3F47"/>
    <w:rsid w:val="00ED4644"/>
    <w:rsid w:val="00EE2D9D"/>
    <w:rsid w:val="00EE4FBC"/>
    <w:rsid w:val="00EF0CDE"/>
    <w:rsid w:val="00EF2EE1"/>
    <w:rsid w:val="00EF56DF"/>
    <w:rsid w:val="00EF57F7"/>
    <w:rsid w:val="00F01536"/>
    <w:rsid w:val="00F043CC"/>
    <w:rsid w:val="00F0569C"/>
    <w:rsid w:val="00F07DBF"/>
    <w:rsid w:val="00F10E23"/>
    <w:rsid w:val="00F145D3"/>
    <w:rsid w:val="00F15084"/>
    <w:rsid w:val="00F1734F"/>
    <w:rsid w:val="00F2024D"/>
    <w:rsid w:val="00F21587"/>
    <w:rsid w:val="00F229D2"/>
    <w:rsid w:val="00F26211"/>
    <w:rsid w:val="00F32D7D"/>
    <w:rsid w:val="00F33D96"/>
    <w:rsid w:val="00F4361E"/>
    <w:rsid w:val="00F45E7C"/>
    <w:rsid w:val="00F4771A"/>
    <w:rsid w:val="00F47811"/>
    <w:rsid w:val="00F5022A"/>
    <w:rsid w:val="00F50767"/>
    <w:rsid w:val="00F5096D"/>
    <w:rsid w:val="00F534D2"/>
    <w:rsid w:val="00F538B0"/>
    <w:rsid w:val="00F6742F"/>
    <w:rsid w:val="00F72032"/>
    <w:rsid w:val="00F7381A"/>
    <w:rsid w:val="00F75A8D"/>
    <w:rsid w:val="00F77911"/>
    <w:rsid w:val="00F77C5C"/>
    <w:rsid w:val="00F805E0"/>
    <w:rsid w:val="00F814DE"/>
    <w:rsid w:val="00F818C8"/>
    <w:rsid w:val="00F84332"/>
    <w:rsid w:val="00F87FD2"/>
    <w:rsid w:val="00F92614"/>
    <w:rsid w:val="00F931E1"/>
    <w:rsid w:val="00F93513"/>
    <w:rsid w:val="00F93C08"/>
    <w:rsid w:val="00F95995"/>
    <w:rsid w:val="00F97277"/>
    <w:rsid w:val="00F97396"/>
    <w:rsid w:val="00FB0C95"/>
    <w:rsid w:val="00FB33EB"/>
    <w:rsid w:val="00FC00C2"/>
    <w:rsid w:val="00FC3ABD"/>
    <w:rsid w:val="00FC47FD"/>
    <w:rsid w:val="00FD3564"/>
    <w:rsid w:val="00FD379F"/>
    <w:rsid w:val="00FD48FE"/>
    <w:rsid w:val="00FE0617"/>
    <w:rsid w:val="00FE261A"/>
    <w:rsid w:val="00FE396D"/>
    <w:rsid w:val="00FF425F"/>
    <w:rsid w:val="00FF61A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16120"/>
  <w15:docId w15:val="{7F618C9A-C63B-43B7-B827-50BC26C3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8D2"/>
    <w:pPr>
      <w:spacing w:after="0" w:line="300" w:lineRule="atLeast"/>
    </w:pPr>
    <w:rPr>
      <w:rFonts w:ascii="Arial" w:hAnsi="Arial"/>
      <w:lang w:val="nb-NO"/>
    </w:rPr>
  </w:style>
  <w:style w:type="paragraph" w:styleId="Overskrift1">
    <w:name w:val="heading 1"/>
    <w:basedOn w:val="Normal"/>
    <w:next w:val="Normal"/>
    <w:link w:val="Overskrift1Tegn"/>
    <w:uiPriority w:val="9"/>
    <w:qFormat/>
    <w:rsid w:val="001D25B5"/>
    <w:pPr>
      <w:keepNext/>
      <w:keepLines/>
      <w:spacing w:before="240" w:after="60" w:line="240" w:lineRule="auto"/>
      <w:outlineLvl w:val="0"/>
    </w:pPr>
    <w:rPr>
      <w:rFonts w:eastAsiaTheme="majorEastAsia" w:cstheme="majorBidi"/>
      <w:b/>
      <w:bCs/>
      <w:sz w:val="30"/>
      <w:szCs w:val="28"/>
    </w:rPr>
  </w:style>
  <w:style w:type="paragraph" w:styleId="Overskrift2">
    <w:name w:val="heading 2"/>
    <w:basedOn w:val="Normal"/>
    <w:next w:val="Normal"/>
    <w:link w:val="Overskrift2Tegn"/>
    <w:uiPriority w:val="9"/>
    <w:unhideWhenUsed/>
    <w:qFormat/>
    <w:rsid w:val="001D25B5"/>
    <w:pPr>
      <w:keepNext/>
      <w:keepLines/>
      <w:spacing w:before="240" w:after="60" w:line="240" w:lineRule="auto"/>
      <w:ind w:left="454" w:hanging="454"/>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B8173E"/>
    <w:pPr>
      <w:keepNext/>
      <w:keepLines/>
      <w:spacing w:before="240" w:after="60" w:line="240" w:lineRule="auto"/>
      <w:ind w:left="1021" w:hanging="1021"/>
      <w:outlineLvl w:val="2"/>
    </w:pPr>
    <w:rPr>
      <w:rFonts w:eastAsiaTheme="majorEastAsia" w:cstheme="majorBidi"/>
      <w:b/>
      <w:bCs/>
    </w:rPr>
  </w:style>
  <w:style w:type="paragraph" w:styleId="Overskrift4">
    <w:name w:val="heading 4"/>
    <w:basedOn w:val="Normal"/>
    <w:next w:val="Normal"/>
    <w:link w:val="Overskrift4Tegn"/>
    <w:uiPriority w:val="9"/>
    <w:unhideWhenUsed/>
    <w:rsid w:val="00B8173E"/>
    <w:pPr>
      <w:keepNext/>
      <w:keepLines/>
      <w:spacing w:before="240" w:after="60" w:line="240" w:lineRule="auto"/>
      <w:ind w:left="907" w:hanging="907"/>
      <w:outlineLvl w:val="3"/>
    </w:pPr>
    <w:rPr>
      <w:rFonts w:eastAsiaTheme="majorEastAsia" w:cstheme="majorBidi"/>
      <w:b/>
      <w:iCs/>
    </w:rPr>
  </w:style>
  <w:style w:type="paragraph" w:styleId="Overskrift5">
    <w:name w:val="heading 5"/>
    <w:basedOn w:val="Normal"/>
    <w:next w:val="Normal"/>
    <w:link w:val="Overskrift5Tegn"/>
    <w:uiPriority w:val="9"/>
    <w:unhideWhenUsed/>
    <w:rsid w:val="00B8173E"/>
    <w:pPr>
      <w:keepNext/>
      <w:keepLines/>
      <w:spacing w:before="240" w:after="60" w:line="240" w:lineRule="auto"/>
      <w:ind w:left="1021" w:hanging="1021"/>
      <w:outlineLvl w:val="4"/>
    </w:pPr>
    <w:rPr>
      <w:rFonts w:eastAsiaTheme="majorEastAsia" w:cstheme="majorBidi"/>
      <w:b/>
    </w:rPr>
  </w:style>
  <w:style w:type="paragraph" w:styleId="Overskrift6">
    <w:name w:val="heading 6"/>
    <w:basedOn w:val="Normal"/>
    <w:next w:val="Normal"/>
    <w:link w:val="Overskrift6Tegn"/>
    <w:uiPriority w:val="9"/>
    <w:semiHidden/>
    <w:unhideWhenUsed/>
    <w:rsid w:val="00B8173E"/>
    <w:pPr>
      <w:keepNext/>
      <w:keepLines/>
      <w:spacing w:before="240" w:after="60" w:line="240" w:lineRule="auto"/>
      <w:ind w:left="1134" w:hanging="1134"/>
      <w:outlineLvl w:val="5"/>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F4BD1"/>
    <w:rPr>
      <w:rFonts w:ascii="Tahoma" w:hAnsi="Tahoma" w:cs="Tahoma"/>
      <w:sz w:val="16"/>
      <w:szCs w:val="16"/>
    </w:rPr>
  </w:style>
  <w:style w:type="character" w:customStyle="1" w:styleId="BobletekstTegn">
    <w:name w:val="Bobletekst Tegn"/>
    <w:basedOn w:val="Standardskriftforavsnitt"/>
    <w:link w:val="Bobletekst"/>
    <w:uiPriority w:val="99"/>
    <w:semiHidden/>
    <w:rsid w:val="00DF4BD1"/>
    <w:rPr>
      <w:rFonts w:ascii="Tahoma" w:hAnsi="Tahoma" w:cs="Tahoma"/>
      <w:color w:val="003F75"/>
      <w:sz w:val="16"/>
      <w:szCs w:val="16"/>
    </w:rPr>
  </w:style>
  <w:style w:type="paragraph" w:styleId="Topptekst">
    <w:name w:val="header"/>
    <w:basedOn w:val="Normal"/>
    <w:link w:val="TopptekstTegn"/>
    <w:uiPriority w:val="99"/>
    <w:unhideWhenUsed/>
    <w:rsid w:val="002D3430"/>
    <w:pPr>
      <w:spacing w:line="240" w:lineRule="auto"/>
    </w:pPr>
    <w:rPr>
      <w:sz w:val="16"/>
    </w:rPr>
  </w:style>
  <w:style w:type="character" w:customStyle="1" w:styleId="TopptekstTegn">
    <w:name w:val="Topptekst Tegn"/>
    <w:basedOn w:val="Standardskriftforavsnitt"/>
    <w:link w:val="Topptekst"/>
    <w:uiPriority w:val="99"/>
    <w:rsid w:val="002D3430"/>
    <w:rPr>
      <w:rFonts w:ascii="Arial" w:hAnsi="Arial"/>
      <w:sz w:val="16"/>
    </w:rPr>
  </w:style>
  <w:style w:type="paragraph" w:styleId="Bunntekst">
    <w:name w:val="footer"/>
    <w:basedOn w:val="Normal"/>
    <w:link w:val="BunntekstTegn"/>
    <w:unhideWhenUsed/>
    <w:rsid w:val="002248D2"/>
    <w:pPr>
      <w:spacing w:line="240" w:lineRule="auto"/>
    </w:pPr>
    <w:rPr>
      <w:sz w:val="16"/>
    </w:rPr>
  </w:style>
  <w:style w:type="character" w:customStyle="1" w:styleId="BunntekstTegn">
    <w:name w:val="Bunntekst Tegn"/>
    <w:basedOn w:val="Standardskriftforavsnitt"/>
    <w:link w:val="Bunntekst"/>
    <w:rsid w:val="002248D2"/>
    <w:rPr>
      <w:rFonts w:ascii="Arial" w:hAnsi="Arial"/>
      <w:sz w:val="16"/>
      <w:lang w:val="nb-NO"/>
    </w:rPr>
  </w:style>
  <w:style w:type="table" w:styleId="Tabellrutenett">
    <w:name w:val="Table Grid"/>
    <w:basedOn w:val="Vanligtabel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9F30A9"/>
    <w:rPr>
      <w:color w:val="808080"/>
    </w:rPr>
  </w:style>
  <w:style w:type="character" w:customStyle="1" w:styleId="Overskrift1Tegn">
    <w:name w:val="Overskrift 1 Tegn"/>
    <w:basedOn w:val="Standardskriftforavsnitt"/>
    <w:link w:val="Overskrift1"/>
    <w:uiPriority w:val="9"/>
    <w:rsid w:val="001D25B5"/>
    <w:rPr>
      <w:rFonts w:ascii="Arial" w:eastAsiaTheme="majorEastAsia" w:hAnsi="Arial" w:cstheme="majorBidi"/>
      <w:b/>
      <w:bCs/>
      <w:sz w:val="30"/>
      <w:szCs w:val="28"/>
    </w:rPr>
  </w:style>
  <w:style w:type="character" w:customStyle="1" w:styleId="Overskrift2Tegn">
    <w:name w:val="Overskrift 2 Tegn"/>
    <w:basedOn w:val="Standardskriftforavsnitt"/>
    <w:link w:val="Overskrift2"/>
    <w:uiPriority w:val="9"/>
    <w:rsid w:val="001D25B5"/>
    <w:rPr>
      <w:rFonts w:ascii="Arial" w:eastAsiaTheme="majorEastAsia" w:hAnsi="Arial" w:cstheme="majorBidi"/>
      <w:b/>
      <w:bCs/>
      <w:sz w:val="26"/>
      <w:szCs w:val="26"/>
    </w:rPr>
  </w:style>
  <w:style w:type="character" w:styleId="Merknadsreferanse">
    <w:name w:val="annotation reference"/>
    <w:basedOn w:val="Standardskriftforavsnitt"/>
    <w:uiPriority w:val="99"/>
    <w:semiHidden/>
    <w:unhideWhenUsed/>
    <w:rsid w:val="00873729"/>
    <w:rPr>
      <w:sz w:val="16"/>
      <w:szCs w:val="16"/>
    </w:rPr>
  </w:style>
  <w:style w:type="paragraph" w:styleId="Merknadstekst">
    <w:name w:val="annotation text"/>
    <w:basedOn w:val="Normal"/>
    <w:link w:val="MerknadstekstTegn"/>
    <w:uiPriority w:val="99"/>
    <w:semiHidden/>
    <w:unhideWhenUsed/>
    <w:rsid w:val="00873729"/>
    <w:pPr>
      <w:spacing w:line="240" w:lineRule="auto"/>
    </w:pPr>
    <w:rPr>
      <w:szCs w:val="20"/>
    </w:rPr>
  </w:style>
  <w:style w:type="character" w:customStyle="1" w:styleId="MerknadstekstTegn">
    <w:name w:val="Merknadstekst Tegn"/>
    <w:basedOn w:val="Standardskriftforavsnitt"/>
    <w:link w:val="Merknadstekst"/>
    <w:uiPriority w:val="99"/>
    <w:semiHidden/>
    <w:rsid w:val="00873729"/>
    <w:rPr>
      <w:rFonts w:ascii="Georgia" w:hAnsi="Georgia"/>
      <w:sz w:val="20"/>
      <w:szCs w:val="20"/>
    </w:rPr>
  </w:style>
  <w:style w:type="paragraph" w:styleId="Kommentaremne">
    <w:name w:val="annotation subject"/>
    <w:basedOn w:val="Merknadstekst"/>
    <w:next w:val="Merknadstekst"/>
    <w:link w:val="KommentaremneTegn"/>
    <w:uiPriority w:val="99"/>
    <w:semiHidden/>
    <w:unhideWhenUsed/>
    <w:rsid w:val="00873729"/>
    <w:rPr>
      <w:b/>
      <w:bCs/>
    </w:rPr>
  </w:style>
  <w:style w:type="character" w:customStyle="1" w:styleId="KommentaremneTegn">
    <w:name w:val="Kommentaremne Tegn"/>
    <w:basedOn w:val="MerknadstekstTegn"/>
    <w:link w:val="Kommentaremne"/>
    <w:uiPriority w:val="99"/>
    <w:semiHidden/>
    <w:rsid w:val="00873729"/>
    <w:rPr>
      <w:rFonts w:ascii="Georgia" w:hAnsi="Georgia"/>
      <w:b/>
      <w:bCs/>
      <w:sz w:val="20"/>
      <w:szCs w:val="20"/>
    </w:rPr>
  </w:style>
  <w:style w:type="paragraph" w:customStyle="1" w:styleId="Adresse">
    <w:name w:val="Adresse"/>
    <w:basedOn w:val="Topptekst"/>
    <w:rsid w:val="00F97396"/>
    <w:pPr>
      <w:jc w:val="right"/>
    </w:pPr>
    <w:rPr>
      <w:rFonts w:eastAsia="Times New Roman" w:cs="Times New Roman"/>
      <w:szCs w:val="24"/>
    </w:rPr>
  </w:style>
  <w:style w:type="paragraph" w:customStyle="1" w:styleId="reftekst">
    <w:name w:val="reftekst"/>
    <w:basedOn w:val="Topptekst"/>
    <w:rsid w:val="00925A62"/>
    <w:pPr>
      <w:spacing w:line="300" w:lineRule="atLeast"/>
    </w:pPr>
    <w:rPr>
      <w:rFonts w:eastAsia="Times New Roman" w:cs="Times New Roman"/>
      <w:szCs w:val="24"/>
    </w:rPr>
  </w:style>
  <w:style w:type="paragraph" w:customStyle="1" w:styleId="Brevtittel">
    <w:name w:val="Brevtittel"/>
    <w:basedOn w:val="Overskrift1"/>
    <w:next w:val="Normal"/>
    <w:rsid w:val="00DA029E"/>
    <w:pPr>
      <w:spacing w:after="220"/>
    </w:pPr>
    <w:rPr>
      <w:b w:val="0"/>
      <w:sz w:val="28"/>
    </w:rPr>
  </w:style>
  <w:style w:type="paragraph" w:customStyle="1" w:styleId="Bunntekst1">
    <w:name w:val="Bunntekst_1"/>
    <w:basedOn w:val="Bunntekst"/>
    <w:rsid w:val="00744124"/>
    <w:pPr>
      <w:spacing w:line="300" w:lineRule="atLeast"/>
      <w:ind w:left="57"/>
    </w:pPr>
    <w:rPr>
      <w:rFonts w:eastAsia="Times New Roman" w:cs="Times New Roman"/>
      <w:sz w:val="18"/>
      <w:szCs w:val="24"/>
    </w:rPr>
  </w:style>
  <w:style w:type="paragraph" w:customStyle="1" w:styleId="Bunntekst2">
    <w:name w:val="Bunntekst_2"/>
    <w:basedOn w:val="Bunntekst"/>
    <w:rsid w:val="00DF79EC"/>
    <w:pPr>
      <w:jc w:val="center"/>
    </w:pPr>
  </w:style>
  <w:style w:type="character" w:customStyle="1" w:styleId="Overskrift3Tegn">
    <w:name w:val="Overskrift 3 Tegn"/>
    <w:basedOn w:val="Standardskriftforavsnitt"/>
    <w:link w:val="Overskrift3"/>
    <w:uiPriority w:val="9"/>
    <w:rsid w:val="00B8173E"/>
    <w:rPr>
      <w:rFonts w:ascii="Arial" w:eastAsiaTheme="majorEastAsia" w:hAnsi="Arial" w:cstheme="majorBidi"/>
      <w:b/>
      <w:bCs/>
    </w:rPr>
  </w:style>
  <w:style w:type="paragraph" w:customStyle="1" w:styleId="Uoff">
    <w:name w:val="Uoff"/>
    <w:basedOn w:val="Normal"/>
    <w:rsid w:val="00660C34"/>
    <w:pPr>
      <w:framePr w:wrap="around" w:vAnchor="page" w:hAnchor="page" w:x="1702" w:y="1305"/>
      <w:suppressOverlap/>
    </w:pPr>
    <w:rPr>
      <w:sz w:val="20"/>
    </w:rPr>
  </w:style>
  <w:style w:type="character" w:customStyle="1" w:styleId="Overskrift4Tegn">
    <w:name w:val="Overskrift 4 Tegn"/>
    <w:basedOn w:val="Standardskriftforavsnitt"/>
    <w:link w:val="Overskrift4"/>
    <w:uiPriority w:val="9"/>
    <w:rsid w:val="00B8173E"/>
    <w:rPr>
      <w:rFonts w:ascii="Arial" w:eastAsiaTheme="majorEastAsia" w:hAnsi="Arial" w:cstheme="majorBidi"/>
      <w:b/>
      <w:iCs/>
    </w:rPr>
  </w:style>
  <w:style w:type="character" w:customStyle="1" w:styleId="Overskrift5Tegn">
    <w:name w:val="Overskrift 5 Tegn"/>
    <w:basedOn w:val="Standardskriftforavsnitt"/>
    <w:link w:val="Overskrift5"/>
    <w:uiPriority w:val="9"/>
    <w:rsid w:val="00B8173E"/>
    <w:rPr>
      <w:rFonts w:ascii="Arial" w:eastAsiaTheme="majorEastAsia" w:hAnsi="Arial" w:cstheme="majorBidi"/>
      <w:b/>
    </w:rPr>
  </w:style>
  <w:style w:type="character" w:customStyle="1" w:styleId="Overskrift6Tegn">
    <w:name w:val="Overskrift 6 Tegn"/>
    <w:basedOn w:val="Standardskriftforavsnitt"/>
    <w:link w:val="Overskrift6"/>
    <w:uiPriority w:val="9"/>
    <w:semiHidden/>
    <w:rsid w:val="00B8173E"/>
    <w:rPr>
      <w:rFonts w:ascii="Arial" w:eastAsiaTheme="majorEastAsia" w:hAnsi="Arial" w:cstheme="majorBidi"/>
      <w:b/>
    </w:rPr>
  </w:style>
  <w:style w:type="character" w:styleId="Hyperkobling">
    <w:name w:val="Hyperlink"/>
    <w:basedOn w:val="Standardskriftforavsnitt"/>
    <w:uiPriority w:val="99"/>
    <w:unhideWhenUsed/>
    <w:rsid w:val="00B8173E"/>
    <w:rPr>
      <w:color w:val="1F4E79"/>
      <w:u w:val="single"/>
    </w:rPr>
  </w:style>
  <w:style w:type="paragraph" w:styleId="Sitat">
    <w:name w:val="Quote"/>
    <w:basedOn w:val="Normal"/>
    <w:next w:val="Normal"/>
    <w:link w:val="SitatTegn"/>
    <w:uiPriority w:val="29"/>
    <w:rsid w:val="00B8173E"/>
    <w:pPr>
      <w:spacing w:before="200" w:after="160"/>
      <w:ind w:left="284"/>
      <w:jc w:val="center"/>
    </w:pPr>
    <w:rPr>
      <w:i/>
      <w:iCs/>
    </w:rPr>
  </w:style>
  <w:style w:type="character" w:customStyle="1" w:styleId="SitatTegn">
    <w:name w:val="Sitat Tegn"/>
    <w:basedOn w:val="Standardskriftforavsnitt"/>
    <w:link w:val="Sitat"/>
    <w:uiPriority w:val="29"/>
    <w:rsid w:val="00B8173E"/>
    <w:rPr>
      <w:rFonts w:ascii="Arial" w:hAnsi="Arial"/>
      <w:i/>
      <w:iCs/>
      <w:lang w:val="nb-NO"/>
    </w:rPr>
  </w:style>
  <w:style w:type="character" w:styleId="Fotnotereferanse">
    <w:name w:val="footnote reference"/>
    <w:basedOn w:val="Standardskriftforavsnitt"/>
    <w:uiPriority w:val="99"/>
    <w:unhideWhenUsed/>
    <w:rsid w:val="002248D2"/>
    <w:rPr>
      <w:vertAlign w:val="superscript"/>
    </w:rPr>
  </w:style>
  <w:style w:type="paragraph" w:styleId="Fotnotetekst">
    <w:name w:val="footnote text"/>
    <w:basedOn w:val="Normal"/>
    <w:link w:val="FotnotetekstTegn"/>
    <w:uiPriority w:val="99"/>
    <w:semiHidden/>
    <w:unhideWhenUsed/>
    <w:rsid w:val="002248D2"/>
    <w:pPr>
      <w:spacing w:line="240" w:lineRule="auto"/>
    </w:pPr>
    <w:rPr>
      <w:sz w:val="18"/>
      <w:szCs w:val="20"/>
    </w:rPr>
  </w:style>
  <w:style w:type="character" w:customStyle="1" w:styleId="FotnotetekstTegn">
    <w:name w:val="Fotnotetekst Tegn"/>
    <w:basedOn w:val="Standardskriftforavsnitt"/>
    <w:link w:val="Fotnotetekst"/>
    <w:uiPriority w:val="99"/>
    <w:semiHidden/>
    <w:rsid w:val="002248D2"/>
    <w:rPr>
      <w:rFonts w:ascii="Arial" w:hAnsi="Arial"/>
      <w:sz w:val="18"/>
      <w:szCs w:val="20"/>
      <w:lang w:val="nb-NO"/>
    </w:rPr>
  </w:style>
  <w:style w:type="paragraph" w:customStyle="1" w:styleId="Signaturtekst">
    <w:name w:val="Signaturtekst"/>
    <w:basedOn w:val="Normal"/>
    <w:rsid w:val="001727F8"/>
    <w:rPr>
      <w:i/>
      <w:sz w:val="16"/>
    </w:rPr>
  </w:style>
  <w:style w:type="paragraph" w:styleId="Ingenmellomrom">
    <w:name w:val="No Spacing"/>
    <w:uiPriority w:val="1"/>
    <w:rsid w:val="0036014A"/>
    <w:pPr>
      <w:spacing w:after="0" w:line="240" w:lineRule="auto"/>
    </w:pPr>
    <w:rPr>
      <w:rFonts w:ascii="Calibri" w:eastAsia="Calibri" w:hAnsi="Calibri" w:cs="Times New Roman"/>
      <w:lang w:val="nb-NO"/>
    </w:rPr>
  </w:style>
  <w:style w:type="paragraph" w:styleId="Listeavsnitt">
    <w:name w:val="List Paragraph"/>
    <w:basedOn w:val="Normal"/>
    <w:uiPriority w:val="34"/>
    <w:qFormat/>
    <w:rsid w:val="00303DCD"/>
    <w:pPr>
      <w:ind w:left="720"/>
      <w:contextualSpacing/>
    </w:pPr>
  </w:style>
  <w:style w:type="table" w:customStyle="1" w:styleId="TableGrid1">
    <w:name w:val="Table Grid1"/>
    <w:basedOn w:val="Vanligtabell"/>
    <w:next w:val="Tabellrutenett"/>
    <w:uiPriority w:val="59"/>
    <w:rsid w:val="0033367D"/>
    <w:pPr>
      <w:spacing w:after="0" w:line="240" w:lineRule="auto"/>
    </w:pPr>
    <w:rPr>
      <w:rFonts w:ascii="Calibri" w:eastAsia="Calibri" w:hAnsi="Calibri" w:cs="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n-helen.evensen\Norec\Felles%20-%20Dynamic%20Template\DynamicTemplate\Maler\Tom%20mal%20med%20logo.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1AA08CCF798847BBA19D8140AF210A" ma:contentTypeVersion="14" ma:contentTypeDescription="Opprett et nytt dokument." ma:contentTypeScope="" ma:versionID="dbbcee26f5129b30c19ca945077483b8">
  <xsd:schema xmlns:xsd="http://www.w3.org/2001/XMLSchema" xmlns:xs="http://www.w3.org/2001/XMLSchema" xmlns:p="http://schemas.microsoft.com/office/2006/metadata/properties" xmlns:ns2="6330fe99-2422-48ae-86bc-9773ca09f49f" xmlns:ns3="0867d8f6-79c9-4247-8ee8-c75b83d8e97b" targetNamespace="http://schemas.microsoft.com/office/2006/metadata/properties" ma:root="true" ma:fieldsID="334e81923cf6f2128c36bc2568dc05ad" ns2:_="" ns3:_="">
    <xsd:import namespace="6330fe99-2422-48ae-86bc-9773ca09f49f"/>
    <xsd:import namespace="0867d8f6-79c9-4247-8ee8-c75b83d8e9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0fe99-2422-48ae-86bc-9773ca09f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5f5627c6-ac9a-493f-bdb3-ad59216a666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7d8f6-79c9-4247-8ee8-c75b83d8e9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7a6bf1-094b-4e78-83c0-3bff251ab855}" ma:internalName="TaxCatchAll" ma:showField="CatchAllData" ma:web="0867d8f6-79c9-4247-8ee8-c75b83d8e97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867d8f6-79c9-4247-8ee8-c75b83d8e97b" xsi:nil="true"/>
    <lcf76f155ced4ddcb4097134ff3c332f xmlns="6330fe99-2422-48ae-86bc-9773ca09f49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D7AF71-7567-4067-9E38-D0B4AFCB4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0fe99-2422-48ae-86bc-9773ca09f49f"/>
    <ds:schemaRef ds:uri="0867d8f6-79c9-4247-8ee8-c75b83d8e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679FC-47C5-4FB0-9302-F4022C8BBB34}">
  <ds:schemaRefs>
    <ds:schemaRef ds:uri="http://schemas.openxmlformats.org/officeDocument/2006/bibliography"/>
  </ds:schemaRefs>
</ds:datastoreItem>
</file>

<file path=customXml/itemProps3.xml><?xml version="1.0" encoding="utf-8"?>
<ds:datastoreItem xmlns:ds="http://schemas.openxmlformats.org/officeDocument/2006/customXml" ds:itemID="{E7533076-5463-4C07-89B7-A07037030570}">
  <ds:schemaRefs>
    <ds:schemaRef ds:uri="http://schemas.microsoft.com/office/2006/metadata/properties"/>
    <ds:schemaRef ds:uri="http://schemas.microsoft.com/office/infopath/2007/PartnerControls"/>
    <ds:schemaRef ds:uri="0867d8f6-79c9-4247-8ee8-c75b83d8e97b"/>
    <ds:schemaRef ds:uri="6330fe99-2422-48ae-86bc-9773ca09f49f"/>
  </ds:schemaRefs>
</ds:datastoreItem>
</file>

<file path=customXml/itemProps4.xml><?xml version="1.0" encoding="utf-8"?>
<ds:datastoreItem xmlns:ds="http://schemas.openxmlformats.org/officeDocument/2006/customXml" ds:itemID="{9D91979A-C13C-482D-8796-093CF8909D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Tom mal med logo</Template>
  <TotalTime>1</TotalTime>
  <Pages>1</Pages>
  <Words>234</Words>
  <Characters>1432</Characters>
  <Application>Microsoft Office Word</Application>
  <DocSecurity>0</DocSecurity>
  <PresentationFormat/>
  <Lines>33</Lines>
  <Paragraphs>18</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1648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Self-declaration for Norec partners</dc:title>
  <dc:subject/>
  <dc:creator>Linn-Helen Evensen</dc:creator>
  <cp:keywords/>
  <dc:description/>
  <cp:lastModifiedBy>Linn-Helen Evensen</cp:lastModifiedBy>
  <cp:revision>1</cp:revision>
  <cp:lastPrinted>2016-10-01T11:58:00Z</cp:lastPrinted>
  <dcterms:created xsi:type="dcterms:W3CDTF">2024-02-07T09:33:00Z</dcterms:created>
  <dcterms:modified xsi:type="dcterms:W3CDTF">2024-02-07T09:34:00Z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0x0101003B1AA08CCF798847BBA19D8140AF210A</vt:lpwstr>
  </property>
  <property fmtid="{D5CDD505-2E9C-101B-9397-08002B2CF9AE}" pid="3" name="MediaServiceImageTags">
    <vt:lpwstr/>
  </property>
</Properties>
</file>