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1509" w14:textId="77777777" w:rsidR="00F659F8" w:rsidRPr="00263A28" w:rsidRDefault="00F659F8" w:rsidP="00F116A0">
      <w:pPr>
        <w:pStyle w:val="Brevtittel"/>
        <w:spacing w:after="0" w:line="276" w:lineRule="auto"/>
        <w:outlineLvl w:val="9"/>
        <w:rPr>
          <w:rFonts w:asciiTheme="minorHAnsi" w:eastAsia="Times New Roman" w:hAnsiTheme="minorHAnsi" w:cstheme="minorHAnsi"/>
          <w:b/>
          <w:bCs w:val="0"/>
          <w:snapToGrid w:val="0"/>
          <w:sz w:val="44"/>
          <w:szCs w:val="44"/>
          <w:lang w:val="en-GB"/>
        </w:rPr>
      </w:pPr>
      <w:r w:rsidRPr="00263A28">
        <w:rPr>
          <w:rFonts w:asciiTheme="minorHAnsi" w:eastAsia="Times New Roman" w:hAnsiTheme="minorHAnsi" w:cstheme="minorHAnsi"/>
          <w:b/>
          <w:bCs w:val="0"/>
          <w:snapToGrid w:val="0"/>
          <w:sz w:val="44"/>
          <w:szCs w:val="44"/>
          <w:lang w:val="en-GB"/>
        </w:rPr>
        <w:t xml:space="preserve">Overall </w:t>
      </w:r>
      <w:r w:rsidRPr="003C098B">
        <w:rPr>
          <w:rFonts w:asciiTheme="minorHAnsi" w:eastAsia="Times New Roman" w:hAnsiTheme="minorHAnsi" w:cstheme="minorHAnsi"/>
          <w:b/>
          <w:bCs w:val="0"/>
          <w:snapToGrid w:val="0"/>
          <w:sz w:val="44"/>
          <w:szCs w:val="44"/>
          <w:lang w:val="en-GB"/>
        </w:rPr>
        <w:t>project</w:t>
      </w:r>
      <w:r w:rsidRPr="00263A28">
        <w:rPr>
          <w:rFonts w:asciiTheme="minorHAnsi" w:eastAsia="Times New Roman" w:hAnsiTheme="minorHAnsi" w:cstheme="minorHAnsi"/>
          <w:b/>
          <w:bCs w:val="0"/>
          <w:snapToGrid w:val="0"/>
          <w:sz w:val="44"/>
          <w:szCs w:val="44"/>
          <w:lang w:val="en-GB"/>
        </w:rPr>
        <w:t xml:space="preserve"> description</w:t>
      </w:r>
    </w:p>
    <w:p w14:paraId="066CF262" w14:textId="77777777" w:rsidR="00F659F8" w:rsidRPr="00263A28" w:rsidRDefault="00F659F8" w:rsidP="00F116A0">
      <w:pPr>
        <w:rPr>
          <w:rFonts w:asciiTheme="minorHAnsi" w:hAnsiTheme="minorHAnsi" w:cstheme="minorHAnsi"/>
          <w:lang w:val="en-GB"/>
        </w:rPr>
      </w:pPr>
      <w:r w:rsidRPr="00263A28">
        <w:rPr>
          <w:rFonts w:asciiTheme="minorHAnsi" w:hAnsiTheme="minorHAnsi" w:cstheme="minorHAnsi"/>
          <w:noProof/>
          <w:lang w:val="en-GB"/>
        </w:rPr>
        <mc:AlternateContent>
          <mc:Choice Requires="wps">
            <w:drawing>
              <wp:anchor distT="45720" distB="45720" distL="114300" distR="114300" simplePos="0" relativeHeight="251659264" behindDoc="0" locked="0" layoutInCell="1" allowOverlap="1" wp14:anchorId="491F4267" wp14:editId="4F433997">
                <wp:simplePos x="0" y="0"/>
                <wp:positionH relativeFrom="margin">
                  <wp:align>left</wp:align>
                </wp:positionH>
                <wp:positionV relativeFrom="paragraph">
                  <wp:posOffset>250825</wp:posOffset>
                </wp:positionV>
                <wp:extent cx="5741670" cy="3726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726312"/>
                        </a:xfrm>
                        <a:prstGeom prst="rect">
                          <a:avLst/>
                        </a:prstGeom>
                        <a:solidFill>
                          <a:schemeClr val="accent4">
                            <a:lumMod val="20000"/>
                            <a:lumOff val="80000"/>
                          </a:schemeClr>
                        </a:solidFill>
                        <a:ln w="9525">
                          <a:solidFill>
                            <a:srgbClr val="000000"/>
                          </a:solidFill>
                          <a:miter lim="800000"/>
                          <a:headEnd/>
                          <a:tailEnd/>
                        </a:ln>
                      </wps:spPr>
                      <wps:txbx>
                        <w:txbxContent>
                          <w:p w14:paraId="76320A1D" w14:textId="77777777" w:rsidR="00F659F8" w:rsidRPr="006A1B08" w:rsidRDefault="00F659F8" w:rsidP="00E9611C">
                            <w:pPr>
                              <w:rPr>
                                <w:rFonts w:ascii="Calibri" w:hAnsi="Calibri" w:cs="Calibri"/>
                                <w:b/>
                                <w:bCs/>
                                <w:sz w:val="24"/>
                                <w:szCs w:val="24"/>
                                <w:lang w:val="en-GB"/>
                              </w:rPr>
                            </w:pPr>
                            <w:r w:rsidRPr="006A1B08">
                              <w:rPr>
                                <w:rFonts w:ascii="Calibri" w:hAnsi="Calibri" w:cs="Calibri"/>
                                <w:b/>
                                <w:bCs/>
                                <w:sz w:val="24"/>
                                <w:szCs w:val="24"/>
                                <w:lang w:val="en-GB"/>
                              </w:rPr>
                              <w:t>Read this first:</w:t>
                            </w:r>
                          </w:p>
                          <w:p w14:paraId="78BAE382" w14:textId="77777777" w:rsidR="00F659F8" w:rsidRPr="006A1B08" w:rsidRDefault="00F659F8" w:rsidP="00F659F8">
                            <w:pPr>
                              <w:pStyle w:val="Listeavsnitt"/>
                              <w:numPr>
                                <w:ilvl w:val="0"/>
                                <w:numId w:val="26"/>
                              </w:numPr>
                              <w:spacing w:after="160" w:line="256" w:lineRule="auto"/>
                              <w:rPr>
                                <w:rFonts w:cstheme="minorHAnsi"/>
                                <w:sz w:val="24"/>
                                <w:szCs w:val="24"/>
                                <w:lang w:val="en-GB"/>
                              </w:rPr>
                            </w:pPr>
                            <w:r w:rsidRPr="006A1B08">
                              <w:rPr>
                                <w:rFonts w:cstheme="minorHAnsi"/>
                                <w:sz w:val="24"/>
                                <w:szCs w:val="24"/>
                                <w:lang w:val="en-GB"/>
                              </w:rPr>
                              <w:t xml:space="preserve">The overall project description is the main document of the application for a collaboration agreement with Norec. It outlines the framework of the exchange project. </w:t>
                            </w:r>
                          </w:p>
                          <w:p w14:paraId="34B6DE80" w14:textId="77777777" w:rsidR="00F659F8" w:rsidRPr="006A1B08" w:rsidRDefault="00F659F8" w:rsidP="00F659F8">
                            <w:pPr>
                              <w:pStyle w:val="Listeavsnitt"/>
                              <w:numPr>
                                <w:ilvl w:val="0"/>
                                <w:numId w:val="26"/>
                              </w:numPr>
                              <w:spacing w:after="160" w:line="276" w:lineRule="auto"/>
                              <w:rPr>
                                <w:rFonts w:ascii="Calibri" w:hAnsi="Calibri" w:cs="Calibri"/>
                                <w:sz w:val="24"/>
                                <w:szCs w:val="24"/>
                                <w:lang w:val="en-GB"/>
                              </w:rPr>
                            </w:pPr>
                            <w:bookmarkStart w:id="0" w:name="_Hlk163807893"/>
                            <w:r>
                              <w:rPr>
                                <w:rFonts w:ascii="Calibri" w:hAnsi="Calibri" w:cs="Calibri"/>
                                <w:sz w:val="24"/>
                                <w:szCs w:val="24"/>
                                <w:lang w:val="en-GB"/>
                              </w:rPr>
                              <w:t>The application consists of this document, t</w:t>
                            </w:r>
                            <w:r w:rsidRPr="006A1B08">
                              <w:rPr>
                                <w:rFonts w:ascii="Calibri" w:hAnsi="Calibri" w:cs="Calibri"/>
                                <w:sz w:val="24"/>
                                <w:szCs w:val="24"/>
                                <w:lang w:val="en-GB"/>
                              </w:rPr>
                              <w:t>he round 1 budget, results framework</w:t>
                            </w:r>
                            <w:r>
                              <w:rPr>
                                <w:rFonts w:ascii="Calibri" w:hAnsi="Calibri" w:cs="Calibri"/>
                                <w:sz w:val="24"/>
                                <w:szCs w:val="24"/>
                                <w:lang w:val="en-GB"/>
                              </w:rPr>
                              <w:t xml:space="preserve">, </w:t>
                            </w:r>
                            <w:r w:rsidRPr="006A1B08">
                              <w:rPr>
                                <w:rFonts w:ascii="Calibri" w:hAnsi="Calibri" w:cs="Calibri"/>
                                <w:sz w:val="24"/>
                                <w:szCs w:val="24"/>
                                <w:lang w:val="en-GB"/>
                              </w:rPr>
                              <w:t>partnership agreement</w:t>
                            </w:r>
                            <w:r>
                              <w:rPr>
                                <w:rFonts w:ascii="Calibri" w:hAnsi="Calibri" w:cs="Calibri"/>
                                <w:sz w:val="24"/>
                                <w:szCs w:val="24"/>
                                <w:lang w:val="en-GB"/>
                              </w:rPr>
                              <w:t xml:space="preserve"> and annexes</w:t>
                            </w:r>
                            <w:r w:rsidRPr="006A1B08">
                              <w:rPr>
                                <w:rFonts w:ascii="Calibri" w:hAnsi="Calibri" w:cs="Calibri"/>
                                <w:sz w:val="24"/>
                                <w:szCs w:val="24"/>
                                <w:lang w:val="en-GB"/>
                              </w:rPr>
                              <w:t>.</w:t>
                            </w:r>
                            <w:r>
                              <w:rPr>
                                <w:rFonts w:ascii="Calibri" w:hAnsi="Calibri" w:cs="Calibri"/>
                                <w:sz w:val="24"/>
                                <w:szCs w:val="24"/>
                                <w:lang w:val="en-GB"/>
                              </w:rPr>
                              <w:t xml:space="preserve"> </w:t>
                            </w:r>
                            <w:r w:rsidRPr="006A1B08">
                              <w:rPr>
                                <w:rFonts w:ascii="Calibri" w:hAnsi="Calibri" w:cs="Calibri"/>
                                <w:sz w:val="24"/>
                                <w:szCs w:val="24"/>
                                <w:lang w:val="en-GB"/>
                              </w:rPr>
                              <w:t>The application is not complete without the required annexes listed below.</w:t>
                            </w:r>
                          </w:p>
                          <w:p w14:paraId="66829A1B" w14:textId="77777777" w:rsidR="00F659F8" w:rsidRPr="006A1B08" w:rsidRDefault="00F659F8" w:rsidP="00F659F8">
                            <w:pPr>
                              <w:pStyle w:val="Listeavsnitt"/>
                              <w:numPr>
                                <w:ilvl w:val="0"/>
                                <w:numId w:val="26"/>
                              </w:numPr>
                              <w:spacing w:after="160" w:line="276" w:lineRule="auto"/>
                              <w:rPr>
                                <w:rFonts w:ascii="Calibri" w:hAnsi="Calibri" w:cs="Calibri"/>
                                <w:sz w:val="24"/>
                                <w:szCs w:val="24"/>
                                <w:lang w:val="en-GB"/>
                              </w:rPr>
                            </w:pPr>
                            <w:r w:rsidRPr="006A1B08">
                              <w:rPr>
                                <w:rFonts w:ascii="Calibri" w:hAnsi="Calibri" w:cs="Calibri"/>
                                <w:sz w:val="24"/>
                                <w:szCs w:val="24"/>
                                <w:lang w:val="en-GB"/>
                              </w:rPr>
                              <w:t>All documents must be complete (all pages included, and all sections filled in).</w:t>
                            </w:r>
                          </w:p>
                          <w:p w14:paraId="3B5EF432" w14:textId="77777777" w:rsidR="00F659F8" w:rsidRPr="006A1B08" w:rsidRDefault="00F659F8" w:rsidP="00F659F8">
                            <w:pPr>
                              <w:pStyle w:val="Listeavsnitt"/>
                              <w:numPr>
                                <w:ilvl w:val="0"/>
                                <w:numId w:val="26"/>
                              </w:numPr>
                              <w:spacing w:after="160" w:line="276" w:lineRule="auto"/>
                              <w:rPr>
                                <w:sz w:val="24"/>
                                <w:szCs w:val="24"/>
                                <w:lang w:val="en-GB"/>
                              </w:rPr>
                            </w:pPr>
                            <w:r w:rsidRPr="006A1B08">
                              <w:rPr>
                                <w:rFonts w:ascii="Calibri" w:hAnsi="Calibri" w:cs="Calibri"/>
                                <w:sz w:val="24"/>
                                <w:szCs w:val="24"/>
                                <w:lang w:val="en-GB"/>
                              </w:rPr>
                              <w:t xml:space="preserve">The documents must be readable </w:t>
                            </w:r>
                            <w:r>
                              <w:rPr>
                                <w:rFonts w:ascii="Calibri" w:hAnsi="Calibri" w:cs="Calibri"/>
                                <w:sz w:val="24"/>
                                <w:szCs w:val="24"/>
                                <w:lang w:val="en-GB"/>
                              </w:rPr>
                              <w:t>i</w:t>
                            </w:r>
                            <w:r w:rsidRPr="006A1B08">
                              <w:rPr>
                                <w:rFonts w:ascii="Calibri" w:hAnsi="Calibri" w:cs="Calibri"/>
                                <w:sz w:val="24"/>
                                <w:szCs w:val="24"/>
                                <w:lang w:val="en-GB"/>
                              </w:rPr>
                              <w:t>n English or Norwegian. Documents in other languages may be accepted if Norec has issued a pre-approval</w:t>
                            </w:r>
                            <w:r>
                              <w:rPr>
                                <w:rFonts w:ascii="Calibri" w:hAnsi="Calibri" w:cs="Calibri"/>
                                <w:sz w:val="24"/>
                                <w:szCs w:val="24"/>
                                <w:lang w:val="en-GB"/>
                              </w:rPr>
                              <w:t>.</w:t>
                            </w:r>
                          </w:p>
                          <w:p w14:paraId="44CAFBB4" w14:textId="77777777" w:rsidR="00F659F8" w:rsidRPr="006A1B08" w:rsidRDefault="00F659F8" w:rsidP="00F659F8">
                            <w:pPr>
                              <w:pStyle w:val="Listeavsnitt"/>
                              <w:numPr>
                                <w:ilvl w:val="0"/>
                                <w:numId w:val="26"/>
                              </w:numPr>
                              <w:spacing w:after="160" w:line="276" w:lineRule="auto"/>
                              <w:rPr>
                                <w:rFonts w:ascii="Calibri" w:hAnsi="Calibri" w:cs="Calibri"/>
                                <w:sz w:val="24"/>
                                <w:szCs w:val="24"/>
                                <w:lang w:val="en-GB"/>
                              </w:rPr>
                            </w:pPr>
                            <w:r w:rsidRPr="006A1B08">
                              <w:rPr>
                                <w:rFonts w:ascii="Calibri" w:hAnsi="Calibri" w:cs="Calibri"/>
                                <w:sz w:val="24"/>
                                <w:szCs w:val="24"/>
                                <w:lang w:val="en-GB"/>
                              </w:rPr>
                              <w:t>We advise the coordinating partner to collect all documents on behalf of the partnership and submit all documents to your assigned programme adviser in one e-mail.</w:t>
                            </w:r>
                          </w:p>
                          <w:p w14:paraId="3A27048E" w14:textId="32A760F5" w:rsidR="00F659F8" w:rsidRPr="003210BD" w:rsidRDefault="00F659F8" w:rsidP="00F659F8">
                            <w:pPr>
                              <w:pStyle w:val="Listeavsnitt"/>
                              <w:numPr>
                                <w:ilvl w:val="0"/>
                                <w:numId w:val="26"/>
                              </w:numPr>
                              <w:spacing w:after="160" w:line="276" w:lineRule="auto"/>
                              <w:rPr>
                                <w:rFonts w:ascii="Calibri" w:hAnsi="Calibri" w:cs="Calibri"/>
                                <w:sz w:val="24"/>
                                <w:szCs w:val="24"/>
                                <w:lang w:val="en-GB"/>
                              </w:rPr>
                            </w:pPr>
                            <w:r w:rsidRPr="006A1B08">
                              <w:rPr>
                                <w:rFonts w:ascii="Calibri" w:hAnsi="Calibri" w:cs="Calibri"/>
                                <w:sz w:val="24"/>
                                <w:szCs w:val="24"/>
                                <w:lang w:val="en-GB"/>
                              </w:rPr>
                              <w:t>This document has editing restrictions. Information can only be added in indicated areas.</w:t>
                            </w:r>
                            <w:r>
                              <w:rPr>
                                <w:rFonts w:ascii="Calibri" w:hAnsi="Calibri" w:cs="Calibri"/>
                                <w:sz w:val="24"/>
                                <w:szCs w:val="24"/>
                                <w:lang w:val="en-GB"/>
                              </w:rPr>
                              <w:t xml:space="preserve"> Guidance on how to fill in the application can be found in the comments in this document and in the Norec guideline available at </w:t>
                            </w:r>
                            <w:bookmarkEnd w:id="0"/>
                            <w:r>
                              <w:rPr>
                                <w:rFonts w:asciiTheme="minorHAnsi" w:hAnsiTheme="minorHAnsi"/>
                              </w:rPr>
                              <w:fldChar w:fldCharType="begin"/>
                            </w:r>
                            <w:r w:rsidRPr="00D773F4">
                              <w:rPr>
                                <w:lang w:val="en-US"/>
                              </w:rPr>
                              <w:instrText>HYPERLINK "https://www.norec.no/en/exchange/project-application/"</w:instrText>
                            </w:r>
                            <w:r>
                              <w:rPr>
                                <w:rFonts w:asciiTheme="minorHAnsi" w:hAnsiTheme="minorHAnsi"/>
                              </w:rPr>
                            </w:r>
                            <w:r>
                              <w:rPr>
                                <w:rFonts w:asciiTheme="minorHAnsi" w:hAnsiTheme="minorHAnsi"/>
                              </w:rPr>
                              <w:fldChar w:fldCharType="separate"/>
                            </w:r>
                            <w:r w:rsidRPr="00587C13">
                              <w:rPr>
                                <w:rStyle w:val="Hyperkobling"/>
                                <w:rFonts w:ascii="Calibri" w:hAnsi="Calibri" w:cs="Calibri"/>
                                <w:sz w:val="24"/>
                                <w:szCs w:val="24"/>
                                <w:lang w:val="en-GB"/>
                              </w:rPr>
                              <w:t>norec.no</w:t>
                            </w:r>
                            <w:r>
                              <w:rPr>
                                <w:rStyle w:val="Hyperkobling"/>
                                <w:rFonts w:ascii="Calibri" w:hAnsi="Calibri" w:cs="Calibri"/>
                                <w:sz w:val="24"/>
                                <w:szCs w:val="24"/>
                                <w:lang w:val="en-GB"/>
                              </w:rPr>
                              <w:fldChar w:fldCharType="end"/>
                            </w:r>
                            <w:r>
                              <w:rPr>
                                <w:rFonts w:ascii="Calibri" w:hAnsi="Calibri" w:cs="Calibri"/>
                                <w:sz w:val="24"/>
                                <w:szCs w:val="24"/>
                                <w:lang w:val="en-GB"/>
                              </w:rPr>
                              <w:t>.</w:t>
                            </w:r>
                          </w:p>
                          <w:p w14:paraId="05E67F1A" w14:textId="77777777" w:rsidR="00F659F8" w:rsidRPr="00C974BA" w:rsidRDefault="00F659F8" w:rsidP="00E9611C">
                            <w:pPr>
                              <w:ind w:left="360"/>
                              <w:rPr>
                                <w:rFonts w:ascii="Calibri" w:hAnsi="Calibri" w:cs="Calibr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F4267" id="_x0000_t202" coordsize="21600,21600" o:spt="202" path="m,l,21600r21600,l21600,xe">
                <v:stroke joinstyle="miter"/>
                <v:path gradientshapeok="t" o:connecttype="rect"/>
              </v:shapetype>
              <v:shape id="Text Box 2" o:spid="_x0000_s1026" type="#_x0000_t202" style="position:absolute;margin-left:0;margin-top:19.75pt;width:452.1pt;height:29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" fillcolor="#e5dfec [663]">
                <v:textbox>
                  <w:txbxContent>
                    <w:p w14:paraId="76320A1D" w14:textId="77777777" w:rsidR="00F659F8" w:rsidRPr="006A1B08" w:rsidRDefault="00F659F8" w:rsidP="00E9611C">
                      <w:pPr>
                        <w:rPr>
                          <w:rFonts w:ascii="Calibri" w:hAnsi="Calibri" w:cs="Calibri"/>
                          <w:b/>
                          <w:bCs/>
                          <w:sz w:val="24"/>
                          <w:szCs w:val="24"/>
                          <w:lang w:val="en-GB"/>
                        </w:rPr>
                      </w:pPr>
                      <w:r w:rsidRPr="006A1B08">
                        <w:rPr>
                          <w:rFonts w:ascii="Calibri" w:hAnsi="Calibri" w:cs="Calibri"/>
                          <w:b/>
                          <w:bCs/>
                          <w:sz w:val="24"/>
                          <w:szCs w:val="24"/>
                          <w:lang w:val="en-GB"/>
                        </w:rPr>
                        <w:t>Read this first:</w:t>
                      </w:r>
                    </w:p>
                    <w:p w14:paraId="78BAE382" w14:textId="77777777" w:rsidR="00F659F8" w:rsidRPr="006A1B08" w:rsidRDefault="00F659F8" w:rsidP="00F659F8">
                      <w:pPr>
                        <w:pStyle w:val="Listeavsnitt"/>
                        <w:numPr>
                          <w:ilvl w:val="0"/>
                          <w:numId w:val="26"/>
                        </w:numPr>
                        <w:spacing w:after="160" w:line="256" w:lineRule="auto"/>
                        <w:rPr>
                          <w:rFonts w:cstheme="minorHAnsi"/>
                          <w:sz w:val="24"/>
                          <w:szCs w:val="24"/>
                          <w:lang w:val="en-GB"/>
                        </w:rPr>
                      </w:pPr>
                      <w:r w:rsidRPr="006A1B08">
                        <w:rPr>
                          <w:rFonts w:cstheme="minorHAnsi"/>
                          <w:sz w:val="24"/>
                          <w:szCs w:val="24"/>
                          <w:lang w:val="en-GB"/>
                        </w:rPr>
                        <w:t xml:space="preserve">The overall project description is the main document of the application for a collaboration agreement with Norec. It outlines the framework of the exchange project. </w:t>
                      </w:r>
                    </w:p>
                    <w:p w14:paraId="34B6DE80" w14:textId="77777777" w:rsidR="00F659F8" w:rsidRPr="006A1B08" w:rsidRDefault="00F659F8" w:rsidP="00F659F8">
                      <w:pPr>
                        <w:pStyle w:val="Listeavsnitt"/>
                        <w:numPr>
                          <w:ilvl w:val="0"/>
                          <w:numId w:val="26"/>
                        </w:numPr>
                        <w:spacing w:after="160" w:line="276" w:lineRule="auto"/>
                        <w:rPr>
                          <w:rFonts w:ascii="Calibri" w:hAnsi="Calibri" w:cs="Calibri"/>
                          <w:sz w:val="24"/>
                          <w:szCs w:val="24"/>
                          <w:lang w:val="en-GB"/>
                        </w:rPr>
                      </w:pPr>
                      <w:bookmarkStart w:id="1" w:name="_Hlk163807893"/>
                      <w:r>
                        <w:rPr>
                          <w:rFonts w:ascii="Calibri" w:hAnsi="Calibri" w:cs="Calibri"/>
                          <w:sz w:val="24"/>
                          <w:szCs w:val="24"/>
                          <w:lang w:val="en-GB"/>
                        </w:rPr>
                        <w:t>The application consists of this document, t</w:t>
                      </w:r>
                      <w:r w:rsidRPr="006A1B08">
                        <w:rPr>
                          <w:rFonts w:ascii="Calibri" w:hAnsi="Calibri" w:cs="Calibri"/>
                          <w:sz w:val="24"/>
                          <w:szCs w:val="24"/>
                          <w:lang w:val="en-GB"/>
                        </w:rPr>
                        <w:t>he round 1 budget, results framework</w:t>
                      </w:r>
                      <w:r>
                        <w:rPr>
                          <w:rFonts w:ascii="Calibri" w:hAnsi="Calibri" w:cs="Calibri"/>
                          <w:sz w:val="24"/>
                          <w:szCs w:val="24"/>
                          <w:lang w:val="en-GB"/>
                        </w:rPr>
                        <w:t xml:space="preserve">, </w:t>
                      </w:r>
                      <w:r w:rsidRPr="006A1B08">
                        <w:rPr>
                          <w:rFonts w:ascii="Calibri" w:hAnsi="Calibri" w:cs="Calibri"/>
                          <w:sz w:val="24"/>
                          <w:szCs w:val="24"/>
                          <w:lang w:val="en-GB"/>
                        </w:rPr>
                        <w:t>partnership agreement</w:t>
                      </w:r>
                      <w:r>
                        <w:rPr>
                          <w:rFonts w:ascii="Calibri" w:hAnsi="Calibri" w:cs="Calibri"/>
                          <w:sz w:val="24"/>
                          <w:szCs w:val="24"/>
                          <w:lang w:val="en-GB"/>
                        </w:rPr>
                        <w:t xml:space="preserve"> and annexes</w:t>
                      </w:r>
                      <w:r w:rsidRPr="006A1B08">
                        <w:rPr>
                          <w:rFonts w:ascii="Calibri" w:hAnsi="Calibri" w:cs="Calibri"/>
                          <w:sz w:val="24"/>
                          <w:szCs w:val="24"/>
                          <w:lang w:val="en-GB"/>
                        </w:rPr>
                        <w:t>.</w:t>
                      </w:r>
                      <w:r>
                        <w:rPr>
                          <w:rFonts w:ascii="Calibri" w:hAnsi="Calibri" w:cs="Calibri"/>
                          <w:sz w:val="24"/>
                          <w:szCs w:val="24"/>
                          <w:lang w:val="en-GB"/>
                        </w:rPr>
                        <w:t xml:space="preserve"> </w:t>
                      </w:r>
                      <w:r w:rsidRPr="006A1B08">
                        <w:rPr>
                          <w:rFonts w:ascii="Calibri" w:hAnsi="Calibri" w:cs="Calibri"/>
                          <w:sz w:val="24"/>
                          <w:szCs w:val="24"/>
                          <w:lang w:val="en-GB"/>
                        </w:rPr>
                        <w:t>The application is not complete without the required annexes listed below.</w:t>
                      </w:r>
                    </w:p>
                    <w:p w14:paraId="66829A1B" w14:textId="77777777" w:rsidR="00F659F8" w:rsidRPr="006A1B08" w:rsidRDefault="00F659F8" w:rsidP="00F659F8">
                      <w:pPr>
                        <w:pStyle w:val="Listeavsnitt"/>
                        <w:numPr>
                          <w:ilvl w:val="0"/>
                          <w:numId w:val="26"/>
                        </w:numPr>
                        <w:spacing w:after="160" w:line="276" w:lineRule="auto"/>
                        <w:rPr>
                          <w:rFonts w:ascii="Calibri" w:hAnsi="Calibri" w:cs="Calibri"/>
                          <w:sz w:val="24"/>
                          <w:szCs w:val="24"/>
                          <w:lang w:val="en-GB"/>
                        </w:rPr>
                      </w:pPr>
                      <w:r w:rsidRPr="006A1B08">
                        <w:rPr>
                          <w:rFonts w:ascii="Calibri" w:hAnsi="Calibri" w:cs="Calibri"/>
                          <w:sz w:val="24"/>
                          <w:szCs w:val="24"/>
                          <w:lang w:val="en-GB"/>
                        </w:rPr>
                        <w:t>All documents must be complete (all pages included, and all sections filled in).</w:t>
                      </w:r>
                    </w:p>
                    <w:p w14:paraId="3B5EF432" w14:textId="77777777" w:rsidR="00F659F8" w:rsidRPr="006A1B08" w:rsidRDefault="00F659F8" w:rsidP="00F659F8">
                      <w:pPr>
                        <w:pStyle w:val="Listeavsnitt"/>
                        <w:numPr>
                          <w:ilvl w:val="0"/>
                          <w:numId w:val="26"/>
                        </w:numPr>
                        <w:spacing w:after="160" w:line="276" w:lineRule="auto"/>
                        <w:rPr>
                          <w:sz w:val="24"/>
                          <w:szCs w:val="24"/>
                          <w:lang w:val="en-GB"/>
                        </w:rPr>
                      </w:pPr>
                      <w:r w:rsidRPr="006A1B08">
                        <w:rPr>
                          <w:rFonts w:ascii="Calibri" w:hAnsi="Calibri" w:cs="Calibri"/>
                          <w:sz w:val="24"/>
                          <w:szCs w:val="24"/>
                          <w:lang w:val="en-GB"/>
                        </w:rPr>
                        <w:t xml:space="preserve">The documents must be readable </w:t>
                      </w:r>
                      <w:r>
                        <w:rPr>
                          <w:rFonts w:ascii="Calibri" w:hAnsi="Calibri" w:cs="Calibri"/>
                          <w:sz w:val="24"/>
                          <w:szCs w:val="24"/>
                          <w:lang w:val="en-GB"/>
                        </w:rPr>
                        <w:t>i</w:t>
                      </w:r>
                      <w:r w:rsidRPr="006A1B08">
                        <w:rPr>
                          <w:rFonts w:ascii="Calibri" w:hAnsi="Calibri" w:cs="Calibri"/>
                          <w:sz w:val="24"/>
                          <w:szCs w:val="24"/>
                          <w:lang w:val="en-GB"/>
                        </w:rPr>
                        <w:t>n English or Norwegian. Documents in other languages may be accepted if Norec has issued a pre-approval</w:t>
                      </w:r>
                      <w:r>
                        <w:rPr>
                          <w:rFonts w:ascii="Calibri" w:hAnsi="Calibri" w:cs="Calibri"/>
                          <w:sz w:val="24"/>
                          <w:szCs w:val="24"/>
                          <w:lang w:val="en-GB"/>
                        </w:rPr>
                        <w:t>.</w:t>
                      </w:r>
                    </w:p>
                    <w:p w14:paraId="44CAFBB4" w14:textId="77777777" w:rsidR="00F659F8" w:rsidRPr="006A1B08" w:rsidRDefault="00F659F8" w:rsidP="00F659F8">
                      <w:pPr>
                        <w:pStyle w:val="Listeavsnitt"/>
                        <w:numPr>
                          <w:ilvl w:val="0"/>
                          <w:numId w:val="26"/>
                        </w:numPr>
                        <w:spacing w:after="160" w:line="276" w:lineRule="auto"/>
                        <w:rPr>
                          <w:rFonts w:ascii="Calibri" w:hAnsi="Calibri" w:cs="Calibri"/>
                          <w:sz w:val="24"/>
                          <w:szCs w:val="24"/>
                          <w:lang w:val="en-GB"/>
                        </w:rPr>
                      </w:pPr>
                      <w:r w:rsidRPr="006A1B08">
                        <w:rPr>
                          <w:rFonts w:ascii="Calibri" w:hAnsi="Calibri" w:cs="Calibri"/>
                          <w:sz w:val="24"/>
                          <w:szCs w:val="24"/>
                          <w:lang w:val="en-GB"/>
                        </w:rPr>
                        <w:t>We advise the coordinating partner to collect all documents on behalf of the partnership and submit all documents to your assigned programme adviser in one e-mail.</w:t>
                      </w:r>
                    </w:p>
                    <w:p w14:paraId="3A27048E" w14:textId="32A760F5" w:rsidR="00F659F8" w:rsidRPr="003210BD" w:rsidRDefault="00F659F8" w:rsidP="00F659F8">
                      <w:pPr>
                        <w:pStyle w:val="Listeavsnitt"/>
                        <w:numPr>
                          <w:ilvl w:val="0"/>
                          <w:numId w:val="26"/>
                        </w:numPr>
                        <w:spacing w:after="160" w:line="276" w:lineRule="auto"/>
                        <w:rPr>
                          <w:rFonts w:ascii="Calibri" w:hAnsi="Calibri" w:cs="Calibri"/>
                          <w:sz w:val="24"/>
                          <w:szCs w:val="24"/>
                          <w:lang w:val="en-GB"/>
                        </w:rPr>
                      </w:pPr>
                      <w:r w:rsidRPr="006A1B08">
                        <w:rPr>
                          <w:rFonts w:ascii="Calibri" w:hAnsi="Calibri" w:cs="Calibri"/>
                          <w:sz w:val="24"/>
                          <w:szCs w:val="24"/>
                          <w:lang w:val="en-GB"/>
                        </w:rPr>
                        <w:t>This document has editing restrictions. Information can only be added in indicated areas.</w:t>
                      </w:r>
                      <w:r>
                        <w:rPr>
                          <w:rFonts w:ascii="Calibri" w:hAnsi="Calibri" w:cs="Calibri"/>
                          <w:sz w:val="24"/>
                          <w:szCs w:val="24"/>
                          <w:lang w:val="en-GB"/>
                        </w:rPr>
                        <w:t xml:space="preserve"> Guidance on how to fill in the application can be found in the comments in this document and in the Norec guideline available at </w:t>
                      </w:r>
                      <w:bookmarkEnd w:id="1"/>
                      <w:r>
                        <w:rPr>
                          <w:rFonts w:asciiTheme="minorHAnsi" w:hAnsiTheme="minorHAnsi"/>
                        </w:rPr>
                        <w:fldChar w:fldCharType="begin"/>
                      </w:r>
                      <w:r w:rsidRPr="00D773F4">
                        <w:rPr>
                          <w:lang w:val="en-US"/>
                        </w:rPr>
                        <w:instrText>HYPERLINK "https://www.norec.no/en/exchange/project-application/"</w:instrText>
                      </w:r>
                      <w:r>
                        <w:rPr>
                          <w:rFonts w:asciiTheme="minorHAnsi" w:hAnsiTheme="minorHAnsi"/>
                        </w:rPr>
                      </w:r>
                      <w:r>
                        <w:rPr>
                          <w:rFonts w:asciiTheme="minorHAnsi" w:hAnsiTheme="minorHAnsi"/>
                        </w:rPr>
                        <w:fldChar w:fldCharType="separate"/>
                      </w:r>
                      <w:r w:rsidRPr="00587C13">
                        <w:rPr>
                          <w:rStyle w:val="Hyperkobling"/>
                          <w:rFonts w:ascii="Calibri" w:hAnsi="Calibri" w:cs="Calibri"/>
                          <w:sz w:val="24"/>
                          <w:szCs w:val="24"/>
                          <w:lang w:val="en-GB"/>
                        </w:rPr>
                        <w:t>norec.no</w:t>
                      </w:r>
                      <w:r>
                        <w:rPr>
                          <w:rStyle w:val="Hyperkobling"/>
                          <w:rFonts w:ascii="Calibri" w:hAnsi="Calibri" w:cs="Calibri"/>
                          <w:sz w:val="24"/>
                          <w:szCs w:val="24"/>
                          <w:lang w:val="en-GB"/>
                        </w:rPr>
                        <w:fldChar w:fldCharType="end"/>
                      </w:r>
                      <w:r>
                        <w:rPr>
                          <w:rFonts w:ascii="Calibri" w:hAnsi="Calibri" w:cs="Calibri"/>
                          <w:sz w:val="24"/>
                          <w:szCs w:val="24"/>
                          <w:lang w:val="en-GB"/>
                        </w:rPr>
                        <w:t>.</w:t>
                      </w:r>
                    </w:p>
                    <w:p w14:paraId="05E67F1A" w14:textId="77777777" w:rsidR="00F659F8" w:rsidRPr="00C974BA" w:rsidRDefault="00F659F8" w:rsidP="00E9611C">
                      <w:pPr>
                        <w:ind w:left="360"/>
                        <w:rPr>
                          <w:rFonts w:ascii="Calibri" w:hAnsi="Calibri" w:cs="Calibri"/>
                          <w:lang w:val="en-GB"/>
                        </w:rPr>
                      </w:pPr>
                    </w:p>
                  </w:txbxContent>
                </v:textbox>
                <w10:wrap type="square" anchorx="margin"/>
              </v:shape>
            </w:pict>
          </mc:Fallback>
        </mc:AlternateContent>
      </w:r>
    </w:p>
    <w:p w14:paraId="1C9B53AC" w14:textId="77777777" w:rsidR="00F659F8" w:rsidRDefault="00F659F8" w:rsidP="00ED177E">
      <w:pPr>
        <w:spacing w:line="240" w:lineRule="auto"/>
        <w:rPr>
          <w:rFonts w:asciiTheme="minorHAnsi" w:hAnsiTheme="minorHAnsi" w:cstheme="minorHAnsi"/>
          <w:i/>
          <w:iCs/>
          <w:lang w:val="en-GB"/>
        </w:rPr>
      </w:pPr>
    </w:p>
    <w:sdt>
      <w:sdtPr>
        <w:rPr>
          <w:rFonts w:ascii="Arial" w:eastAsia="Calibri" w:hAnsi="Arial" w:cs="Times New Roman"/>
          <w:color w:val="auto"/>
          <w:sz w:val="22"/>
          <w:szCs w:val="22"/>
          <w:lang w:eastAsia="en-US"/>
        </w:rPr>
        <w:id w:val="1928844906"/>
        <w:docPartObj>
          <w:docPartGallery w:val="Table of Contents"/>
          <w:docPartUnique/>
        </w:docPartObj>
      </w:sdtPr>
      <w:sdtEndPr>
        <w:rPr>
          <w:rFonts w:eastAsiaTheme="minorHAnsi" w:cstheme="minorBidi"/>
          <w:b/>
          <w:bCs/>
        </w:rPr>
      </w:sdtEndPr>
      <w:sdtContent>
        <w:p w14:paraId="0DE5BE8F" w14:textId="77777777" w:rsidR="00F659F8" w:rsidRDefault="00F659F8">
          <w:pPr>
            <w:pStyle w:val="Overskriftforinnholdsfortegnelse"/>
            <w:rPr>
              <w:rFonts w:asciiTheme="minorHAnsi" w:hAnsiTheme="minorHAnsi" w:cstheme="minorHAnsi"/>
              <w:b/>
              <w:bCs/>
              <w:color w:val="auto"/>
              <w:sz w:val="30"/>
              <w:szCs w:val="28"/>
              <w:lang w:val="en-GB" w:eastAsia="en-US"/>
            </w:rPr>
          </w:pPr>
          <w:r w:rsidRPr="00087DBF">
            <w:rPr>
              <w:rFonts w:asciiTheme="minorHAnsi" w:hAnsiTheme="minorHAnsi" w:cstheme="minorHAnsi"/>
              <w:b/>
              <w:bCs/>
              <w:color w:val="auto"/>
              <w:sz w:val="30"/>
              <w:szCs w:val="28"/>
              <w:lang w:val="en-GB" w:eastAsia="en-US"/>
            </w:rPr>
            <w:t>CONTENT</w:t>
          </w:r>
        </w:p>
        <w:p w14:paraId="41CC3BF5" w14:textId="77777777" w:rsidR="00F659F8" w:rsidRPr="00087DBF" w:rsidRDefault="00F659F8" w:rsidP="00087DBF">
          <w:pPr>
            <w:rPr>
              <w:lang w:val="en-GB"/>
            </w:rPr>
          </w:pPr>
        </w:p>
        <w:p w14:paraId="5324EED5" w14:textId="2A69BAC8" w:rsidR="00F659F8" w:rsidRPr="00C74C62" w:rsidRDefault="00F659F8">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r>
            <w:fldChar w:fldCharType="begin"/>
          </w:r>
          <w:r>
            <w:instrText xml:space="preserve"> TOC \o "1-1" \h \z \u </w:instrText>
          </w:r>
          <w:r>
            <w:fldChar w:fldCharType="separate"/>
          </w:r>
          <w:hyperlink w:anchor="_Toc161820355" w:history="1">
            <w:r w:rsidRPr="00C74C62">
              <w:rPr>
                <w:rStyle w:val="Hyperkobling"/>
                <w:rFonts w:asciiTheme="minorHAnsi" w:hAnsiTheme="minorHAnsi" w:cstheme="minorHAnsi"/>
                <w:bCs/>
                <w:noProof/>
                <w:sz w:val="24"/>
                <w:szCs w:val="24"/>
                <w:lang w:val="en-GB"/>
              </w:rPr>
              <w:t>1. REQUIRED ANNEXES</w:t>
            </w:r>
            <w:r w:rsidRPr="00C74C62">
              <w:rPr>
                <w:rFonts w:asciiTheme="minorHAnsi" w:hAnsiTheme="minorHAnsi" w:cstheme="minorHAnsi"/>
                <w:b/>
                <w:bCs/>
                <w:noProof/>
                <w:webHidden/>
                <w:sz w:val="24"/>
                <w:szCs w:val="24"/>
              </w:rPr>
              <w:tab/>
            </w:r>
            <w:r w:rsidRPr="00C74C62">
              <w:rPr>
                <w:rFonts w:asciiTheme="minorHAnsi" w:hAnsiTheme="minorHAnsi" w:cstheme="minorHAnsi"/>
                <w:b/>
                <w:bCs/>
                <w:noProof/>
                <w:webHidden/>
                <w:sz w:val="24"/>
                <w:szCs w:val="24"/>
              </w:rPr>
              <w:fldChar w:fldCharType="begin"/>
            </w:r>
            <w:r w:rsidRPr="00C74C62">
              <w:rPr>
                <w:rFonts w:asciiTheme="minorHAnsi" w:hAnsiTheme="minorHAnsi" w:cstheme="minorHAnsi"/>
                <w:b/>
                <w:bCs/>
                <w:noProof/>
                <w:webHidden/>
                <w:sz w:val="24"/>
                <w:szCs w:val="24"/>
              </w:rPr>
              <w:instrText xml:space="preserve"> PAGEREF _Toc161820355 \h </w:instrText>
            </w:r>
            <w:r w:rsidRPr="00C74C62">
              <w:rPr>
                <w:rFonts w:asciiTheme="minorHAnsi" w:hAnsiTheme="minorHAnsi" w:cstheme="minorHAnsi"/>
                <w:b/>
                <w:bCs/>
                <w:noProof/>
                <w:webHidden/>
                <w:sz w:val="24"/>
                <w:szCs w:val="24"/>
              </w:rPr>
            </w:r>
            <w:r w:rsidRPr="00C74C62">
              <w:rPr>
                <w:rFonts w:asciiTheme="minorHAnsi" w:hAnsiTheme="minorHAnsi" w:cstheme="minorHAnsi"/>
                <w:b/>
                <w:bCs/>
                <w:noProof/>
                <w:webHidden/>
                <w:sz w:val="24"/>
                <w:szCs w:val="24"/>
              </w:rPr>
              <w:fldChar w:fldCharType="separate"/>
            </w:r>
            <w:r>
              <w:rPr>
                <w:rFonts w:asciiTheme="minorHAnsi" w:hAnsiTheme="minorHAnsi" w:cstheme="minorHAnsi"/>
                <w:b/>
                <w:bCs/>
                <w:noProof/>
                <w:webHidden/>
                <w:sz w:val="24"/>
                <w:szCs w:val="24"/>
              </w:rPr>
              <w:t>2</w:t>
            </w:r>
            <w:r w:rsidRPr="00C74C62">
              <w:rPr>
                <w:rFonts w:asciiTheme="minorHAnsi" w:hAnsiTheme="minorHAnsi" w:cstheme="minorHAnsi"/>
                <w:b/>
                <w:bCs/>
                <w:noProof/>
                <w:webHidden/>
                <w:sz w:val="24"/>
                <w:szCs w:val="24"/>
              </w:rPr>
              <w:fldChar w:fldCharType="end"/>
            </w:r>
          </w:hyperlink>
        </w:p>
        <w:p w14:paraId="4AEB507F" w14:textId="760CAF5C"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6" w:history="1">
            <w:r w:rsidR="00F659F8" w:rsidRPr="00C74C62">
              <w:rPr>
                <w:rStyle w:val="Hyperkobling"/>
                <w:rFonts w:asciiTheme="minorHAnsi" w:hAnsiTheme="minorHAnsi" w:cstheme="minorHAnsi"/>
                <w:bCs/>
                <w:noProof/>
                <w:sz w:val="24"/>
                <w:szCs w:val="24"/>
                <w:lang w:val="en-GB"/>
              </w:rPr>
              <w:t>2. FACT SECTION</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_Toc161820356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2</w:t>
            </w:r>
            <w:r w:rsidR="00F659F8" w:rsidRPr="00C74C62">
              <w:rPr>
                <w:rFonts w:asciiTheme="minorHAnsi" w:hAnsiTheme="minorHAnsi" w:cstheme="minorHAnsi"/>
                <w:b/>
                <w:bCs/>
                <w:noProof/>
                <w:webHidden/>
                <w:sz w:val="24"/>
                <w:szCs w:val="24"/>
              </w:rPr>
              <w:fldChar w:fldCharType="end"/>
            </w:r>
          </w:hyperlink>
        </w:p>
        <w:p w14:paraId="407C004A" w14:textId="07B6A7BA"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7" w:history="1">
            <w:r w:rsidR="00F659F8" w:rsidRPr="00C74C62">
              <w:rPr>
                <w:rStyle w:val="Hyperkobling"/>
                <w:rFonts w:asciiTheme="minorHAnsi" w:hAnsiTheme="minorHAnsi" w:cstheme="minorHAnsi"/>
                <w:bCs/>
                <w:noProof/>
                <w:sz w:val="24"/>
                <w:szCs w:val="24"/>
                <w:lang w:val="en-GB"/>
              </w:rPr>
              <w:t>3. PROFILES OF THE APPLICANT AND PARTNER(S)</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_Toc161820357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3</w:t>
            </w:r>
            <w:r w:rsidR="00F659F8" w:rsidRPr="00C74C62">
              <w:rPr>
                <w:rFonts w:asciiTheme="minorHAnsi" w:hAnsiTheme="minorHAnsi" w:cstheme="minorHAnsi"/>
                <w:b/>
                <w:bCs/>
                <w:noProof/>
                <w:webHidden/>
                <w:sz w:val="24"/>
                <w:szCs w:val="24"/>
              </w:rPr>
              <w:fldChar w:fldCharType="end"/>
            </w:r>
          </w:hyperlink>
        </w:p>
        <w:p w14:paraId="7023DCCA" w14:textId="7ED68997"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8" w:history="1">
            <w:r w:rsidR="00F659F8" w:rsidRPr="00C74C62">
              <w:rPr>
                <w:rStyle w:val="Hyperkobling"/>
                <w:rFonts w:asciiTheme="minorHAnsi" w:hAnsiTheme="minorHAnsi" w:cstheme="minorHAnsi"/>
                <w:bCs/>
                <w:noProof/>
                <w:sz w:val="24"/>
                <w:szCs w:val="24"/>
                <w:lang w:val="en-GB"/>
              </w:rPr>
              <w:t>4. DESCRIPTION OF THE EXCHANGE PROJECT</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_Toc161820358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9</w:t>
            </w:r>
            <w:r w:rsidR="00F659F8" w:rsidRPr="00C74C62">
              <w:rPr>
                <w:rFonts w:asciiTheme="minorHAnsi" w:hAnsiTheme="minorHAnsi" w:cstheme="minorHAnsi"/>
                <w:b/>
                <w:bCs/>
                <w:noProof/>
                <w:webHidden/>
                <w:sz w:val="24"/>
                <w:szCs w:val="24"/>
              </w:rPr>
              <w:fldChar w:fldCharType="end"/>
            </w:r>
          </w:hyperlink>
        </w:p>
        <w:p w14:paraId="2ADA1D48" w14:textId="6F3B5943"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9" w:history="1">
            <w:r w:rsidR="00F659F8" w:rsidRPr="00C74C62">
              <w:rPr>
                <w:rStyle w:val="Hyperkobling"/>
                <w:rFonts w:asciiTheme="minorHAnsi" w:hAnsiTheme="minorHAnsi" w:cstheme="minorHAnsi"/>
                <w:bCs/>
                <w:noProof/>
                <w:sz w:val="24"/>
                <w:szCs w:val="24"/>
                <w:lang w:val="en-GB"/>
              </w:rPr>
              <w:t xml:space="preserve">5. RISKS AND RISK MANAGEMENT </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_Toc161820359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10</w:t>
            </w:r>
            <w:r w:rsidR="00F659F8" w:rsidRPr="00C74C62">
              <w:rPr>
                <w:rFonts w:asciiTheme="minorHAnsi" w:hAnsiTheme="minorHAnsi" w:cstheme="minorHAnsi"/>
                <w:b/>
                <w:bCs/>
                <w:noProof/>
                <w:webHidden/>
                <w:sz w:val="24"/>
                <w:szCs w:val="24"/>
              </w:rPr>
              <w:fldChar w:fldCharType="end"/>
            </w:r>
          </w:hyperlink>
        </w:p>
        <w:p w14:paraId="0CA21C37" w14:textId="6AF6CD11"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60" w:history="1">
            <w:r w:rsidR="00F659F8" w:rsidRPr="00C74C62">
              <w:rPr>
                <w:rStyle w:val="Hyperkobling"/>
                <w:rFonts w:asciiTheme="minorHAnsi" w:hAnsiTheme="minorHAnsi" w:cstheme="minorHAnsi"/>
                <w:bCs/>
                <w:noProof/>
                <w:sz w:val="24"/>
                <w:szCs w:val="24"/>
                <w:lang w:val="en-GB"/>
              </w:rPr>
              <w:t>6. PROJECT FRAMEWORK</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_Toc161820360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11</w:t>
            </w:r>
            <w:r w:rsidR="00F659F8" w:rsidRPr="00C74C62">
              <w:rPr>
                <w:rFonts w:asciiTheme="minorHAnsi" w:hAnsiTheme="minorHAnsi" w:cstheme="minorHAnsi"/>
                <w:b/>
                <w:bCs/>
                <w:noProof/>
                <w:webHidden/>
                <w:sz w:val="24"/>
                <w:szCs w:val="24"/>
              </w:rPr>
              <w:fldChar w:fldCharType="end"/>
            </w:r>
          </w:hyperlink>
        </w:p>
        <w:p w14:paraId="42212147" w14:textId="5F986F5D"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61" w:history="1">
            <w:r w:rsidR="00F659F8" w:rsidRPr="00C74C62">
              <w:rPr>
                <w:rStyle w:val="Hyperkobling"/>
                <w:rFonts w:asciiTheme="minorHAnsi" w:hAnsiTheme="minorHAnsi" w:cstheme="minorHAnsi"/>
                <w:bCs/>
                <w:noProof/>
                <w:sz w:val="24"/>
                <w:szCs w:val="24"/>
                <w:lang w:val="en-GB"/>
              </w:rPr>
              <w:t>7. DESCRIPTION OF THE ROUNDS</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_Toc161820361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12</w:t>
            </w:r>
            <w:r w:rsidR="00F659F8" w:rsidRPr="00C74C62">
              <w:rPr>
                <w:rFonts w:asciiTheme="minorHAnsi" w:hAnsiTheme="minorHAnsi" w:cstheme="minorHAnsi"/>
                <w:b/>
                <w:bCs/>
                <w:noProof/>
                <w:webHidden/>
                <w:sz w:val="24"/>
                <w:szCs w:val="24"/>
              </w:rPr>
              <w:fldChar w:fldCharType="end"/>
            </w:r>
          </w:hyperlink>
        </w:p>
        <w:p w14:paraId="0C067C95" w14:textId="5B3D6AEB" w:rsidR="00F659F8" w:rsidRPr="00C74C62" w:rsidRDefault="007E0F96">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62" w:history="1">
            <w:r w:rsidR="00F659F8" w:rsidRPr="00C74C62">
              <w:rPr>
                <w:rStyle w:val="Hyperkobling"/>
                <w:rFonts w:asciiTheme="minorHAnsi" w:eastAsia="Times New Roman" w:hAnsiTheme="minorHAnsi" w:cstheme="minorHAnsi"/>
                <w:bCs/>
                <w:noProof/>
                <w:snapToGrid w:val="0"/>
                <w:sz w:val="24"/>
                <w:szCs w:val="24"/>
                <w:lang w:val="en-GB"/>
              </w:rPr>
              <w:t>8. SIGNATURE</w:t>
            </w:r>
            <w:r w:rsidR="00F659F8" w:rsidRPr="00C74C62">
              <w:rPr>
                <w:rFonts w:asciiTheme="minorHAnsi" w:hAnsiTheme="minorHAnsi" w:cstheme="minorHAnsi"/>
                <w:b/>
                <w:bCs/>
                <w:noProof/>
                <w:webHidden/>
                <w:sz w:val="24"/>
                <w:szCs w:val="24"/>
              </w:rPr>
              <w:tab/>
            </w:r>
            <w:r w:rsidR="00F659F8" w:rsidRPr="00C74C62">
              <w:rPr>
                <w:rFonts w:asciiTheme="minorHAnsi" w:hAnsiTheme="minorHAnsi" w:cstheme="minorHAnsi"/>
                <w:b/>
                <w:bCs/>
                <w:noProof/>
                <w:webHidden/>
                <w:sz w:val="24"/>
                <w:szCs w:val="24"/>
              </w:rPr>
              <w:fldChar w:fldCharType="begin"/>
            </w:r>
            <w:r w:rsidR="00F659F8" w:rsidRPr="00C74C62">
              <w:rPr>
                <w:rFonts w:asciiTheme="minorHAnsi" w:hAnsiTheme="minorHAnsi" w:cstheme="minorHAnsi"/>
                <w:b/>
                <w:bCs/>
                <w:noProof/>
                <w:webHidden/>
                <w:sz w:val="24"/>
                <w:szCs w:val="24"/>
              </w:rPr>
              <w:instrText xml:space="preserve"> PAGEREF _Toc161820362 \h </w:instrText>
            </w:r>
            <w:r w:rsidR="00F659F8" w:rsidRPr="00C74C62">
              <w:rPr>
                <w:rFonts w:asciiTheme="minorHAnsi" w:hAnsiTheme="minorHAnsi" w:cstheme="minorHAnsi"/>
                <w:b/>
                <w:bCs/>
                <w:noProof/>
                <w:webHidden/>
                <w:sz w:val="24"/>
                <w:szCs w:val="24"/>
              </w:rPr>
            </w:r>
            <w:r w:rsidR="00F659F8" w:rsidRPr="00C74C62">
              <w:rPr>
                <w:rFonts w:asciiTheme="minorHAnsi" w:hAnsiTheme="minorHAnsi" w:cstheme="minorHAnsi"/>
                <w:b/>
                <w:bCs/>
                <w:noProof/>
                <w:webHidden/>
                <w:sz w:val="24"/>
                <w:szCs w:val="24"/>
              </w:rPr>
              <w:fldChar w:fldCharType="separate"/>
            </w:r>
            <w:r w:rsidR="00F659F8">
              <w:rPr>
                <w:rFonts w:asciiTheme="minorHAnsi" w:hAnsiTheme="minorHAnsi" w:cstheme="minorHAnsi"/>
                <w:b/>
                <w:bCs/>
                <w:noProof/>
                <w:webHidden/>
                <w:sz w:val="24"/>
                <w:szCs w:val="24"/>
              </w:rPr>
              <w:t>14</w:t>
            </w:r>
            <w:r w:rsidR="00F659F8" w:rsidRPr="00C74C62">
              <w:rPr>
                <w:rFonts w:asciiTheme="minorHAnsi" w:hAnsiTheme="minorHAnsi" w:cstheme="minorHAnsi"/>
                <w:b/>
                <w:bCs/>
                <w:noProof/>
                <w:webHidden/>
                <w:sz w:val="24"/>
                <w:szCs w:val="24"/>
              </w:rPr>
              <w:fldChar w:fldCharType="end"/>
            </w:r>
          </w:hyperlink>
        </w:p>
        <w:p w14:paraId="6FE62729" w14:textId="77777777" w:rsidR="00F659F8" w:rsidRDefault="00F659F8">
          <w:r>
            <w:fldChar w:fldCharType="end"/>
          </w:r>
        </w:p>
      </w:sdtContent>
    </w:sdt>
    <w:p w14:paraId="6B793139" w14:textId="77777777" w:rsidR="00F659F8" w:rsidRPr="00263A28" w:rsidRDefault="00F659F8" w:rsidP="00ED177E">
      <w:pPr>
        <w:spacing w:line="240" w:lineRule="auto"/>
        <w:rPr>
          <w:rFonts w:asciiTheme="minorHAnsi" w:hAnsiTheme="minorHAnsi" w:cstheme="minorHAnsi"/>
          <w:i/>
          <w:iCs/>
          <w:lang w:val="en-GB"/>
        </w:rPr>
      </w:pPr>
    </w:p>
    <w:p w14:paraId="2362561D" w14:textId="77777777" w:rsidR="00F659F8" w:rsidRPr="00263A28" w:rsidRDefault="00F659F8" w:rsidP="00F116A0">
      <w:pPr>
        <w:pStyle w:val="Overskrift1"/>
        <w:spacing w:line="276" w:lineRule="auto"/>
        <w:rPr>
          <w:rFonts w:asciiTheme="minorHAnsi" w:hAnsiTheme="minorHAnsi" w:cstheme="minorHAnsi"/>
          <w:lang w:val="en-GB"/>
        </w:rPr>
      </w:pPr>
      <w:bookmarkStart w:id="1" w:name="_Toc161820355"/>
      <w:bookmarkStart w:id="2" w:name="_Hlk510383682"/>
      <w:r>
        <w:rPr>
          <w:rFonts w:asciiTheme="minorHAnsi" w:hAnsiTheme="minorHAnsi" w:cstheme="minorHAnsi"/>
          <w:lang w:val="en-GB"/>
        </w:rPr>
        <w:lastRenderedPageBreak/>
        <w:t>1</w:t>
      </w:r>
      <w:r w:rsidRPr="00263A28">
        <w:rPr>
          <w:rFonts w:asciiTheme="minorHAnsi" w:hAnsiTheme="minorHAnsi" w:cstheme="minorHAnsi"/>
          <w:lang w:val="en-GB"/>
        </w:rPr>
        <w:t>. REQUIRED ANNEXES</w:t>
      </w:r>
      <w:bookmarkEnd w:id="1"/>
    </w:p>
    <w:p w14:paraId="0E8E5A80" w14:textId="77777777" w:rsidR="00F659F8" w:rsidRPr="00F421C7" w:rsidRDefault="00F659F8" w:rsidP="00F116A0">
      <w:pPr>
        <w:rPr>
          <w:rFonts w:asciiTheme="minorHAnsi" w:hAnsiTheme="minorHAnsi" w:cstheme="minorHAnsi"/>
          <w:sz w:val="24"/>
          <w:szCs w:val="24"/>
          <w:lang w:val="en-GB"/>
        </w:rPr>
      </w:pPr>
      <w:r w:rsidRPr="00F421C7">
        <w:rPr>
          <w:rFonts w:asciiTheme="minorHAnsi" w:hAnsiTheme="minorHAnsi" w:cstheme="minorHAnsi"/>
          <w:sz w:val="24"/>
          <w:szCs w:val="24"/>
          <w:lang w:val="en-GB"/>
        </w:rPr>
        <w:t xml:space="preserve">In addition to the overall project description and round 1 budget, the application comprises the following documents: </w:t>
      </w:r>
    </w:p>
    <w:p w14:paraId="06328A50" w14:textId="77777777" w:rsidR="00F659F8" w:rsidRPr="00F421C7" w:rsidRDefault="00F659F8" w:rsidP="00F116A0">
      <w:pPr>
        <w:spacing w:before="120"/>
        <w:rPr>
          <w:rFonts w:asciiTheme="minorHAnsi" w:hAnsiTheme="minorHAnsi" w:cstheme="minorHAnsi"/>
          <w:b/>
          <w:bCs/>
          <w:sz w:val="24"/>
          <w:szCs w:val="24"/>
          <w:lang w:val="en-GB"/>
        </w:rPr>
      </w:pPr>
      <w:commentRangeStart w:id="3"/>
      <w:r w:rsidRPr="00F421C7">
        <w:rPr>
          <w:rFonts w:asciiTheme="minorHAnsi" w:hAnsiTheme="minorHAnsi" w:cstheme="minorHAnsi"/>
          <w:b/>
          <w:bCs/>
          <w:sz w:val="24"/>
          <w:szCs w:val="24"/>
          <w:lang w:val="en-GB"/>
        </w:rPr>
        <w:t>DOCUMENTS ON BEHALF OF THE PARTNERSHIP</w:t>
      </w:r>
      <w:commentRangeEnd w:id="3"/>
      <w:r>
        <w:rPr>
          <w:rStyle w:val="Merknadsreferanse"/>
        </w:rPr>
        <w:commentReference w:id="3"/>
      </w:r>
    </w:p>
    <w:p w14:paraId="5BF0E02C" w14:textId="77777777" w:rsidR="00F659F8" w:rsidRPr="00F421C7" w:rsidRDefault="00F659F8" w:rsidP="00F659F8">
      <w:pPr>
        <w:pStyle w:val="Listeavsnitt"/>
        <w:numPr>
          <w:ilvl w:val="0"/>
          <w:numId w:val="24"/>
        </w:numPr>
        <w:spacing w:line="276" w:lineRule="auto"/>
        <w:rPr>
          <w:rFonts w:cstheme="minorHAnsi"/>
          <w:sz w:val="24"/>
          <w:szCs w:val="24"/>
          <w:lang w:val="en-GB"/>
        </w:rPr>
      </w:pPr>
      <w:r w:rsidRPr="00F421C7">
        <w:rPr>
          <w:rFonts w:cstheme="minorHAnsi"/>
          <w:sz w:val="24"/>
          <w:szCs w:val="24"/>
          <w:lang w:val="en-GB"/>
        </w:rPr>
        <w:t>Partnership agreement (E03)</w:t>
      </w:r>
    </w:p>
    <w:p w14:paraId="42D4F244" w14:textId="77777777" w:rsidR="00F659F8" w:rsidRPr="00F421C7" w:rsidRDefault="00F659F8" w:rsidP="00F659F8">
      <w:pPr>
        <w:pStyle w:val="Listeavsnitt"/>
        <w:numPr>
          <w:ilvl w:val="0"/>
          <w:numId w:val="24"/>
        </w:numPr>
        <w:spacing w:line="276" w:lineRule="auto"/>
        <w:rPr>
          <w:rFonts w:cstheme="minorHAnsi"/>
          <w:sz w:val="24"/>
          <w:szCs w:val="24"/>
          <w:lang w:val="en-GB"/>
        </w:rPr>
      </w:pPr>
      <w:r w:rsidRPr="00F421C7">
        <w:rPr>
          <w:rFonts w:cstheme="minorHAnsi"/>
          <w:sz w:val="24"/>
          <w:szCs w:val="24"/>
          <w:lang w:val="en-GB"/>
        </w:rPr>
        <w:t>Results framework</w:t>
      </w:r>
    </w:p>
    <w:p w14:paraId="7E5F0553" w14:textId="77777777" w:rsidR="00F659F8" w:rsidRPr="00F421C7" w:rsidRDefault="00F659F8" w:rsidP="00F659F8">
      <w:pPr>
        <w:pStyle w:val="Listeavsnitt"/>
        <w:numPr>
          <w:ilvl w:val="0"/>
          <w:numId w:val="24"/>
        </w:numPr>
        <w:spacing w:line="276" w:lineRule="auto"/>
        <w:rPr>
          <w:rFonts w:cstheme="minorHAnsi"/>
          <w:sz w:val="24"/>
          <w:szCs w:val="24"/>
          <w:lang w:val="en-GB"/>
        </w:rPr>
      </w:pPr>
      <w:r w:rsidRPr="00F421C7">
        <w:rPr>
          <w:rFonts w:cstheme="minorHAnsi"/>
          <w:sz w:val="24"/>
          <w:szCs w:val="24"/>
          <w:lang w:val="en-GB"/>
        </w:rPr>
        <w:t>Round 1 budget</w:t>
      </w:r>
      <w:r w:rsidRPr="00F421C7">
        <w:rPr>
          <w:rFonts w:cstheme="minorHAnsi"/>
          <w:b/>
          <w:bCs/>
          <w:sz w:val="24"/>
          <w:szCs w:val="24"/>
          <w:lang w:val="en-GB"/>
        </w:rPr>
        <w:t xml:space="preserve"> </w:t>
      </w:r>
      <w:r w:rsidRPr="00F421C7">
        <w:rPr>
          <w:rFonts w:cstheme="minorHAnsi"/>
          <w:sz w:val="24"/>
          <w:szCs w:val="24"/>
          <w:lang w:val="en-GB"/>
        </w:rPr>
        <w:t>(C02)</w:t>
      </w:r>
    </w:p>
    <w:p w14:paraId="1E5C2D34" w14:textId="77777777" w:rsidR="00F659F8" w:rsidRPr="00F421C7" w:rsidRDefault="00F659F8" w:rsidP="00F116A0">
      <w:pPr>
        <w:spacing w:before="120"/>
        <w:rPr>
          <w:rFonts w:asciiTheme="minorHAnsi" w:hAnsiTheme="minorHAnsi" w:cstheme="minorHAnsi"/>
          <w:sz w:val="24"/>
          <w:szCs w:val="24"/>
          <w:lang w:val="en-GB"/>
        </w:rPr>
      </w:pPr>
      <w:commentRangeStart w:id="4"/>
      <w:r w:rsidRPr="00F421C7">
        <w:rPr>
          <w:rFonts w:asciiTheme="minorHAnsi" w:hAnsiTheme="minorHAnsi" w:cstheme="minorHAnsi"/>
          <w:b/>
          <w:bCs/>
          <w:sz w:val="24"/>
          <w:szCs w:val="24"/>
          <w:lang w:val="en-GB"/>
        </w:rPr>
        <w:t>DOCUMENTS</w:t>
      </w:r>
      <w:r w:rsidRPr="00F421C7">
        <w:rPr>
          <w:rFonts w:asciiTheme="minorHAnsi" w:hAnsiTheme="minorHAnsi" w:cstheme="minorHAnsi"/>
          <w:sz w:val="24"/>
          <w:szCs w:val="24"/>
          <w:lang w:val="en-GB"/>
        </w:rPr>
        <w:t xml:space="preserve"> </w:t>
      </w:r>
      <w:r w:rsidRPr="00F421C7">
        <w:rPr>
          <w:rFonts w:asciiTheme="minorHAnsi" w:hAnsiTheme="minorHAnsi" w:cstheme="minorHAnsi"/>
          <w:b/>
          <w:bCs/>
          <w:sz w:val="24"/>
          <w:szCs w:val="24"/>
          <w:lang w:val="en-GB"/>
        </w:rPr>
        <w:t>FROM ALL PARTNERS IN THE PARTNERSHIP</w:t>
      </w:r>
      <w:commentRangeEnd w:id="4"/>
      <w:r>
        <w:rPr>
          <w:rStyle w:val="Merknadsreferanse"/>
        </w:rPr>
        <w:commentReference w:id="4"/>
      </w:r>
    </w:p>
    <w:p w14:paraId="513ED4AB"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Signature rights (if not already submitted)</w:t>
      </w:r>
    </w:p>
    <w:p w14:paraId="72718779"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 xml:space="preserve">Self-declaration on organisational conditions and practices  </w:t>
      </w:r>
    </w:p>
    <w:p w14:paraId="0867279E"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 xml:space="preserve">Certificate of registration (if not already submitted) </w:t>
      </w:r>
    </w:p>
    <w:p w14:paraId="78679935"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Statutes (if not already submitted)</w:t>
      </w:r>
    </w:p>
    <w:p w14:paraId="396D8B07"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Latest annual report</w:t>
      </w:r>
      <w:r>
        <w:rPr>
          <w:rFonts w:cstheme="minorHAnsi"/>
          <w:sz w:val="24"/>
          <w:szCs w:val="24"/>
          <w:lang w:val="en-GB"/>
        </w:rPr>
        <w:t xml:space="preserve"> to Board of Directors or owners</w:t>
      </w:r>
    </w:p>
    <w:p w14:paraId="3A7B604A"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 xml:space="preserve">Latest audited </w:t>
      </w:r>
      <w:r>
        <w:rPr>
          <w:rFonts w:cstheme="minorHAnsi"/>
          <w:sz w:val="24"/>
          <w:szCs w:val="24"/>
          <w:lang w:val="en-GB"/>
        </w:rPr>
        <w:t xml:space="preserve">consolidated </w:t>
      </w:r>
      <w:r w:rsidRPr="00F421C7">
        <w:rPr>
          <w:rFonts w:cstheme="minorHAnsi"/>
          <w:sz w:val="24"/>
          <w:szCs w:val="24"/>
          <w:lang w:val="en-GB"/>
        </w:rPr>
        <w:t xml:space="preserve">annual financial statement </w:t>
      </w:r>
    </w:p>
    <w:p w14:paraId="2A29BB12"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Unaudited/draft financial statement no more than three months old</w:t>
      </w:r>
    </w:p>
    <w:bookmarkEnd w:id="2"/>
    <w:p w14:paraId="1DFA6042"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Link to the auditor’s state authorisation (If link is not available, include auditor’s certificate as an annex)</w:t>
      </w:r>
    </w:p>
    <w:p w14:paraId="294B78BA" w14:textId="77777777" w:rsidR="00F659F8" w:rsidRPr="00F421C7" w:rsidRDefault="00F659F8" w:rsidP="00F659F8">
      <w:pPr>
        <w:pStyle w:val="Listeavsnitt"/>
        <w:numPr>
          <w:ilvl w:val="0"/>
          <w:numId w:val="25"/>
        </w:numPr>
        <w:spacing w:line="276" w:lineRule="auto"/>
        <w:rPr>
          <w:rFonts w:cstheme="minorHAnsi"/>
          <w:sz w:val="24"/>
          <w:szCs w:val="24"/>
          <w:lang w:val="en-GB"/>
        </w:rPr>
      </w:pPr>
      <w:r w:rsidRPr="00F421C7">
        <w:rPr>
          <w:rFonts w:cstheme="minorHAnsi"/>
          <w:sz w:val="24"/>
          <w:szCs w:val="24"/>
          <w:lang w:val="en-GB"/>
        </w:rPr>
        <w:t>Documentation/authorisation from the government that your organisation can receive funds from abroad (if applicable)</w:t>
      </w:r>
    </w:p>
    <w:p w14:paraId="4F634C9D" w14:textId="77777777" w:rsidR="00F659F8" w:rsidRDefault="00F659F8" w:rsidP="00E22694">
      <w:pPr>
        <w:rPr>
          <w:rFonts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7E0F96" w14:paraId="36A68450" w14:textId="77777777" w:rsidTr="00E22694">
        <w:sdt>
          <w:sdtPr>
            <w:rPr>
              <w:rStyle w:val="Revideringvr24"/>
            </w:rPr>
            <w:id w:val="1868797354"/>
            <w:placeholder>
              <w:docPart w:val="C3DF8143CF374BA0856BC09032DD75E2"/>
            </w:placeholder>
            <w:showingPlcHdr/>
          </w:sdtPr>
          <w:sdtEndPr>
            <w:rPr>
              <w:rStyle w:val="Standardskriftforavsnitt"/>
              <w:rFonts w:ascii="Arial" w:hAnsi="Arial" w:cstheme="minorHAnsi"/>
              <w:b/>
              <w:bCs/>
              <w:color w:val="auto"/>
              <w:sz w:val="22"/>
              <w:lang w:val="en-GB"/>
            </w:rPr>
          </w:sdtEndPr>
          <w:sdtContent>
            <w:tc>
              <w:tcPr>
                <w:tcW w:w="9061" w:type="dxa"/>
              </w:tcPr>
              <w:p w14:paraId="2F7F0318" w14:textId="77777777" w:rsidR="00F659F8" w:rsidRPr="00993820" w:rsidRDefault="00F659F8" w:rsidP="00E22694">
                <w:pPr>
                  <w:rPr>
                    <w:rFonts w:asciiTheme="minorHAnsi" w:hAnsiTheme="minorHAnsi"/>
                    <w:color w:val="365F91" w:themeColor="accent1" w:themeShade="BF"/>
                    <w:sz w:val="24"/>
                    <w:lang w:val="en-US"/>
                  </w:rPr>
                </w:pPr>
                <w:r w:rsidRPr="00E22694">
                  <w:rPr>
                    <w:rFonts w:asciiTheme="minorHAnsi" w:hAnsiTheme="minorHAnsi" w:cstheme="minorHAnsi"/>
                    <w:i/>
                    <w:iCs/>
                    <w:color w:val="365F91" w:themeColor="accent1" w:themeShade="BF"/>
                    <w:sz w:val="24"/>
                    <w:szCs w:val="24"/>
                    <w:lang w:val="en-GB"/>
                  </w:rPr>
                  <w:t>Click here add an explanatory note if you are not able to submit all required annexes</w:t>
                </w:r>
              </w:p>
            </w:tc>
          </w:sdtContent>
        </w:sdt>
      </w:tr>
    </w:tbl>
    <w:p w14:paraId="2D2ECDAD" w14:textId="77777777" w:rsidR="00F659F8" w:rsidRPr="00E22694" w:rsidRDefault="00F659F8" w:rsidP="00E22694">
      <w:pPr>
        <w:rPr>
          <w:rFonts w:cstheme="minorHAnsi"/>
          <w:sz w:val="24"/>
          <w:szCs w:val="24"/>
          <w:lang w:val="en-GB"/>
        </w:rPr>
      </w:pPr>
    </w:p>
    <w:p w14:paraId="77952CCD" w14:textId="77777777" w:rsidR="00F659F8" w:rsidRPr="00F421C7" w:rsidRDefault="00F659F8" w:rsidP="00F116A0">
      <w:pPr>
        <w:rPr>
          <w:rFonts w:asciiTheme="minorHAnsi" w:eastAsia="Times New Roman" w:hAnsiTheme="minorHAnsi" w:cstheme="minorHAnsi"/>
          <w:b/>
          <w:snapToGrid w:val="0"/>
          <w:sz w:val="24"/>
          <w:szCs w:val="24"/>
          <w:lang w:val="en-GB"/>
        </w:rPr>
      </w:pPr>
      <w:r w:rsidRPr="00F421C7">
        <w:rPr>
          <w:rFonts w:asciiTheme="minorHAnsi" w:eastAsia="Times New Roman" w:hAnsiTheme="minorHAnsi" w:cstheme="minorHAnsi"/>
          <w:b/>
          <w:snapToGrid w:val="0"/>
          <w:sz w:val="24"/>
          <w:szCs w:val="24"/>
          <w:lang w:val="en-GB"/>
        </w:rPr>
        <w:t>DOCUMENTS THAT MUST BE SUBMITTED IF THE APPLICATION IS APPROVED</w:t>
      </w:r>
    </w:p>
    <w:p w14:paraId="30E4B533" w14:textId="77777777" w:rsidR="00F659F8" w:rsidRPr="00F421C7" w:rsidRDefault="00F659F8" w:rsidP="00F659F8">
      <w:pPr>
        <w:pStyle w:val="Listeavsnitt"/>
        <w:numPr>
          <w:ilvl w:val="0"/>
          <w:numId w:val="29"/>
        </w:numPr>
        <w:spacing w:line="276" w:lineRule="auto"/>
        <w:rPr>
          <w:rFonts w:cstheme="minorHAnsi"/>
          <w:sz w:val="24"/>
          <w:szCs w:val="24"/>
          <w:lang w:val="en-GB"/>
        </w:rPr>
      </w:pPr>
      <w:r w:rsidRPr="00F421C7">
        <w:rPr>
          <w:rFonts w:cstheme="minorHAnsi"/>
          <w:sz w:val="24"/>
          <w:szCs w:val="24"/>
          <w:lang w:val="en-GB"/>
        </w:rPr>
        <w:t>Emergency plan (E08)</w:t>
      </w:r>
    </w:p>
    <w:p w14:paraId="510841C3" w14:textId="77777777" w:rsidR="00F659F8" w:rsidRPr="00263A28" w:rsidRDefault="00F659F8" w:rsidP="00F116A0">
      <w:pPr>
        <w:pStyle w:val="Overskrift1"/>
        <w:spacing w:line="276" w:lineRule="auto"/>
        <w:rPr>
          <w:rFonts w:asciiTheme="minorHAnsi" w:hAnsiTheme="minorHAnsi" w:cstheme="minorHAnsi"/>
          <w:lang w:val="en-GB"/>
        </w:rPr>
      </w:pPr>
      <w:bookmarkStart w:id="5" w:name="_Toc161820356"/>
      <w:r>
        <w:rPr>
          <w:rFonts w:asciiTheme="minorHAnsi" w:hAnsiTheme="minorHAnsi" w:cstheme="minorHAnsi"/>
          <w:lang w:val="en-GB"/>
        </w:rPr>
        <w:t>2</w:t>
      </w:r>
      <w:r w:rsidRPr="00263A28">
        <w:rPr>
          <w:rFonts w:asciiTheme="minorHAnsi" w:hAnsiTheme="minorHAnsi" w:cstheme="minorHAnsi"/>
          <w:lang w:val="en-GB"/>
        </w:rPr>
        <w:t>. FACT SECTION</w:t>
      </w:r>
      <w:bookmarkEnd w:id="5"/>
    </w:p>
    <w:p w14:paraId="44CFC6AF" w14:textId="77777777" w:rsidR="00F659F8" w:rsidRPr="00D0792A" w:rsidRDefault="00F659F8" w:rsidP="00F116A0">
      <w:pPr>
        <w:pStyle w:val="Overskrift2"/>
        <w:tabs>
          <w:tab w:val="left" w:pos="5600"/>
        </w:tabs>
        <w:spacing w:line="276" w:lineRule="auto"/>
        <w:rPr>
          <w:rFonts w:asciiTheme="minorHAnsi" w:eastAsia="Calibri" w:hAnsiTheme="minorHAnsi" w:cstheme="minorHAnsi"/>
          <w:lang w:val="en-GB"/>
        </w:rPr>
      </w:pPr>
      <w:r w:rsidRPr="00263A28">
        <w:rPr>
          <w:rFonts w:asciiTheme="minorHAnsi" w:eastAsia="Calibri" w:hAnsiTheme="minorHAnsi" w:cstheme="minorHAnsi"/>
          <w:lang w:val="en-GB"/>
        </w:rPr>
        <w:t>Project name and content</w:t>
      </w:r>
      <w:r>
        <w:rPr>
          <w:rFonts w:asciiTheme="minorHAnsi" w:eastAsia="Calibri" w:hAnsiTheme="minorHAnsi" w:cstheme="minorHAnsi"/>
          <w:lang w:val="en-GB"/>
        </w:rPr>
        <w:tab/>
      </w:r>
    </w:p>
    <w:p w14:paraId="7205F02D" w14:textId="77777777" w:rsidR="00F659F8" w:rsidRPr="00E22694" w:rsidRDefault="00F659F8" w:rsidP="00F116A0">
      <w:pPr>
        <w:rPr>
          <w:rFonts w:asciiTheme="minorHAnsi" w:hAnsiTheme="minorHAnsi" w:cstheme="minorHAnsi"/>
          <w:sz w:val="24"/>
          <w:szCs w:val="24"/>
          <w:lang w:val="en-US"/>
        </w:rPr>
      </w:pPr>
      <w:r w:rsidRPr="00E22694">
        <w:rPr>
          <w:rFonts w:asciiTheme="minorHAnsi" w:hAnsiTheme="minorHAnsi" w:cstheme="minorHAnsi"/>
          <w:sz w:val="24"/>
          <w:szCs w:val="24"/>
          <w:lang w:val="en-US"/>
        </w:rPr>
        <w:t xml:space="preserve">Name (for ease of reference, give the project a short name): </w:t>
      </w:r>
      <w:sdt>
        <w:sdtPr>
          <w:rPr>
            <w:rFonts w:ascii="Calibri" w:hAnsi="Calibri" w:cs="Calibri"/>
            <w:sz w:val="24"/>
            <w:szCs w:val="24"/>
            <w:lang w:val="en-GB"/>
          </w:rPr>
          <w:id w:val="32248904"/>
          <w:placeholder>
            <w:docPart w:val="FA1A01A448074817A6C2BC31180D9036"/>
          </w:placeholder>
          <w:showingPlcHdr/>
          <w:text/>
        </w:sdtPr>
        <w:sdtEndPr/>
        <w:sdtContent>
          <w:r w:rsidRPr="00466002">
            <w:rPr>
              <w:rStyle w:val="Overskrift4Tegn"/>
              <w:rFonts w:asciiTheme="minorHAnsi" w:hAnsiTheme="minorHAnsi" w:cstheme="minorHAnsi"/>
              <w:sz w:val="24"/>
              <w:szCs w:val="24"/>
              <w:lang w:val="en-US"/>
            </w:rPr>
            <w:t>Click here to write</w:t>
          </w:r>
        </w:sdtContent>
      </w:sdt>
    </w:p>
    <w:p w14:paraId="68DBEEEC" w14:textId="77777777" w:rsidR="00F659F8" w:rsidRPr="00E22694" w:rsidRDefault="00F659F8" w:rsidP="00F116A0">
      <w:pPr>
        <w:rPr>
          <w:rFonts w:asciiTheme="minorHAnsi" w:hAnsiTheme="minorHAnsi" w:cstheme="minorHAnsi"/>
          <w:sz w:val="24"/>
          <w:szCs w:val="24"/>
          <w:lang w:val="en-US"/>
        </w:rPr>
      </w:pPr>
    </w:p>
    <w:p w14:paraId="5869C83F" w14:textId="77777777" w:rsidR="00F659F8" w:rsidRPr="00C70150"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US"/>
        </w:rPr>
        <w:t>Content (Summarise the project</w:t>
      </w:r>
      <w:r>
        <w:rPr>
          <w:rFonts w:asciiTheme="minorHAnsi" w:hAnsiTheme="minorHAnsi" w:cstheme="minorHAnsi"/>
          <w:sz w:val="24"/>
          <w:szCs w:val="24"/>
          <w:lang w:val="en-US"/>
        </w:rPr>
        <w:t xml:space="preserve"> in maximum </w:t>
      </w:r>
      <w:r w:rsidRPr="00D773F4">
        <w:rPr>
          <w:rFonts w:asciiTheme="minorHAnsi" w:hAnsiTheme="minorHAnsi" w:cstheme="minorHAnsi"/>
          <w:b/>
          <w:bCs/>
          <w:sz w:val="24"/>
          <w:szCs w:val="24"/>
          <w:lang w:val="en-US"/>
        </w:rPr>
        <w:t>500 characters</w:t>
      </w:r>
      <w:r w:rsidRPr="00E22694">
        <w:rPr>
          <w:rFonts w:asciiTheme="minorHAnsi" w:hAnsiTheme="minorHAnsi" w:cstheme="minorHAnsi"/>
          <w:sz w:val="24"/>
          <w:szCs w:val="24"/>
          <w:lang w:val="en-US"/>
        </w:rPr>
        <w:t>):</w:t>
      </w:r>
      <w:r>
        <w:rPr>
          <w:rFonts w:asciiTheme="minorHAnsi" w:hAnsiTheme="minorHAnsi" w:cstheme="minorHAnsi"/>
          <w:sz w:val="24"/>
          <w:szCs w:val="24"/>
          <w:lang w:val="en-US"/>
        </w:rPr>
        <w:t xml:space="preserve"> </w:t>
      </w:r>
      <w:sdt>
        <w:sdtPr>
          <w:rPr>
            <w:rStyle w:val="revideringvr240"/>
          </w:rPr>
          <w:id w:val="-1914922089"/>
          <w:placeholder>
            <w:docPart w:val="489CD05798FF495C9ADCB306033616F2"/>
          </w:placeholder>
          <w:showingPlcHdr/>
        </w:sdtPr>
        <w:sdtEndPr>
          <w:rPr>
            <w:rStyle w:val="Standardskriftforavsnitt"/>
            <w:rFonts w:ascii="Arial" w:hAnsi="Arial" w:cstheme="minorHAnsi"/>
            <w:color w:val="auto"/>
            <w:sz w:val="22"/>
            <w:szCs w:val="24"/>
            <w:lang w:val="en-GB"/>
          </w:rPr>
        </w:sdtEndPr>
        <w:sdtContent>
          <w:r w:rsidRPr="00466002">
            <w:rPr>
              <w:rStyle w:val="Overskrift4Tegn"/>
              <w:rFonts w:asciiTheme="minorHAnsi" w:hAnsiTheme="minorHAnsi" w:cstheme="minorHAnsi"/>
              <w:sz w:val="24"/>
              <w:szCs w:val="24"/>
              <w:lang w:val="en-US"/>
            </w:rPr>
            <w:t>Click here to write</w:t>
          </w:r>
        </w:sdtContent>
      </w:sdt>
    </w:p>
    <w:p w14:paraId="6D340408" w14:textId="77777777" w:rsidR="00F659F8" w:rsidRPr="00263A28" w:rsidRDefault="00F659F8" w:rsidP="00F116A0">
      <w:pPr>
        <w:pStyle w:val="Overskrift2"/>
        <w:spacing w:line="276" w:lineRule="auto"/>
        <w:rPr>
          <w:rFonts w:asciiTheme="minorHAnsi" w:eastAsia="Calibri" w:hAnsiTheme="minorHAnsi" w:cstheme="minorHAnsi"/>
          <w:b w:val="0"/>
          <w:bCs w:val="0"/>
          <w:lang w:val="en-GB"/>
        </w:rPr>
      </w:pPr>
      <w:r w:rsidRPr="00263A28">
        <w:rPr>
          <w:rFonts w:asciiTheme="minorHAnsi" w:eastAsia="Calibri" w:hAnsiTheme="minorHAnsi" w:cstheme="minorHAnsi"/>
          <w:lang w:val="en-GB"/>
        </w:rPr>
        <w:t>Project duration</w:t>
      </w:r>
    </w:p>
    <w:p w14:paraId="7F8B9D5D" w14:textId="77777777" w:rsidR="00F659F8" w:rsidRPr="00C74C62" w:rsidRDefault="00F659F8" w:rsidP="00F116A0">
      <w:pPr>
        <w:rPr>
          <w:rFonts w:asciiTheme="minorHAnsi" w:hAnsiTheme="minorHAnsi" w:cstheme="minorHAnsi"/>
          <w:sz w:val="24"/>
          <w:szCs w:val="24"/>
          <w:lang w:val="en-US"/>
        </w:rPr>
      </w:pPr>
      <w:commentRangeStart w:id="6"/>
      <w:r w:rsidRPr="00E22694">
        <w:rPr>
          <w:rFonts w:asciiTheme="minorHAnsi" w:hAnsiTheme="minorHAnsi" w:cstheme="minorHAnsi"/>
          <w:sz w:val="24"/>
          <w:szCs w:val="24"/>
          <w:lang w:val="en-GB"/>
        </w:rPr>
        <w:t xml:space="preserve">Project period (month/year </w:t>
      </w:r>
      <w:r>
        <w:rPr>
          <w:rFonts w:asciiTheme="minorHAnsi" w:hAnsiTheme="minorHAnsi" w:cstheme="minorHAnsi"/>
          <w:sz w:val="24"/>
          <w:szCs w:val="24"/>
          <w:lang w:val="en-GB"/>
        </w:rPr>
        <w:t>—</w:t>
      </w:r>
      <w:r w:rsidRPr="00E22694">
        <w:rPr>
          <w:rFonts w:asciiTheme="minorHAnsi" w:hAnsiTheme="minorHAnsi" w:cstheme="minorHAnsi"/>
          <w:sz w:val="24"/>
          <w:szCs w:val="24"/>
          <w:lang w:val="en-GB"/>
        </w:rPr>
        <w:t xml:space="preserve"> month/year): </w:t>
      </w:r>
      <w:bookmarkStart w:id="7" w:name="_Hlk158900003"/>
      <w:commentRangeEnd w:id="6"/>
      <w:r>
        <w:rPr>
          <w:rStyle w:val="Merknadsreferanse"/>
        </w:rPr>
        <w:commentReference w:id="6"/>
      </w:r>
      <w:bookmarkEnd w:id="7"/>
      <w:r w:rsidRPr="00C74C62">
        <w:rPr>
          <w:rStyle w:val="Revideringvr24"/>
          <w:lang w:val="en-US"/>
        </w:rPr>
        <w:t xml:space="preserve"> </w:t>
      </w:r>
      <w:sdt>
        <w:sdtPr>
          <w:rPr>
            <w:rStyle w:val="Revideringvr24"/>
            <w:lang w:val="en-US"/>
          </w:rPr>
          <w:id w:val="-88161801"/>
          <w:placeholder>
            <w:docPart w:val="0B238EA8BBE449919D33C947491DEA11"/>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2A20FFBC" w14:textId="77777777" w:rsidR="00F659F8" w:rsidRPr="00C74C62" w:rsidRDefault="00F659F8" w:rsidP="00F116A0">
      <w:pPr>
        <w:rPr>
          <w:rFonts w:asciiTheme="minorHAnsi" w:hAnsiTheme="minorHAnsi" w:cstheme="minorHAnsi"/>
          <w:sz w:val="24"/>
          <w:szCs w:val="24"/>
          <w:lang w:val="en-US"/>
        </w:rPr>
      </w:pPr>
      <w:commentRangeStart w:id="8"/>
      <w:r w:rsidRPr="00E22694">
        <w:rPr>
          <w:rFonts w:asciiTheme="minorHAnsi" w:hAnsiTheme="minorHAnsi" w:cstheme="minorHAnsi"/>
          <w:sz w:val="24"/>
          <w:szCs w:val="24"/>
          <w:lang w:val="en-GB"/>
        </w:rPr>
        <w:t>Planned number of rounds</w:t>
      </w:r>
      <w:commentRangeEnd w:id="8"/>
      <w:r>
        <w:rPr>
          <w:rStyle w:val="Merknadsreferanse"/>
        </w:rPr>
        <w:commentReference w:id="8"/>
      </w:r>
      <w:r w:rsidRPr="00E22694">
        <w:rPr>
          <w:rFonts w:asciiTheme="minorHAnsi" w:hAnsiTheme="minorHAnsi" w:cstheme="minorHAnsi"/>
          <w:sz w:val="24"/>
          <w:szCs w:val="24"/>
          <w:lang w:val="en-GB"/>
        </w:rPr>
        <w:t xml:space="preserve">: </w:t>
      </w:r>
      <w:sdt>
        <w:sdtPr>
          <w:rPr>
            <w:rStyle w:val="Revideringvr24"/>
            <w:lang w:val="en-US"/>
          </w:rPr>
          <w:id w:val="-286737815"/>
          <w:placeholder>
            <w:docPart w:val="604C07B1A0A54EE681071B9053B3F10B"/>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4EFF8804"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Length of each round of exchange: </w:t>
      </w:r>
    </w:p>
    <w:p w14:paraId="3C11EE8D" w14:textId="77777777" w:rsidR="00F659F8" w:rsidRPr="00E22694" w:rsidRDefault="00F659F8" w:rsidP="00F659F8">
      <w:pPr>
        <w:pStyle w:val="Listeavsnitt"/>
        <w:numPr>
          <w:ilvl w:val="0"/>
          <w:numId w:val="33"/>
        </w:numPr>
        <w:spacing w:after="160" w:line="276" w:lineRule="auto"/>
        <w:rPr>
          <w:rFonts w:cstheme="minorHAnsi"/>
          <w:sz w:val="24"/>
          <w:szCs w:val="24"/>
          <w:lang w:val="en-GB"/>
        </w:rPr>
      </w:pPr>
      <w:r w:rsidRPr="00E22694">
        <w:rPr>
          <w:rFonts w:cstheme="minorHAnsi"/>
          <w:sz w:val="24"/>
          <w:szCs w:val="24"/>
          <w:lang w:val="en-GB"/>
        </w:rPr>
        <w:t>Length of stay abroad on exchange</w:t>
      </w:r>
      <w:r w:rsidRPr="00E22694">
        <w:rPr>
          <w:rStyle w:val="Merknadsreferanse"/>
          <w:rFonts w:eastAsia="Calibri" w:cs="Times New Roman"/>
          <w:sz w:val="24"/>
          <w:szCs w:val="24"/>
          <w:lang w:val="en-US"/>
        </w:rPr>
        <w:t xml:space="preserve"> </w:t>
      </w:r>
      <w:sdt>
        <w:sdtPr>
          <w:rPr>
            <w:rStyle w:val="Revideringvr24"/>
            <w:lang w:val="en-US"/>
          </w:rPr>
          <w:id w:val="-1489859896"/>
          <w:placeholder>
            <w:docPart w:val="E728245C3AC54C3AB3F22C09D64561F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r w:rsidRPr="00E22694">
        <w:rPr>
          <w:rStyle w:val="Merknadsreferanse"/>
          <w:rFonts w:eastAsia="Calibri" w:cs="Times New Roman"/>
          <w:sz w:val="24"/>
          <w:szCs w:val="24"/>
          <w:lang w:val="en-US"/>
        </w:rPr>
        <w:t xml:space="preserve"> </w:t>
      </w:r>
      <w:proofErr w:type="gramStart"/>
      <w:r w:rsidRPr="00E22694">
        <w:rPr>
          <w:rFonts w:cstheme="minorHAnsi"/>
          <w:sz w:val="24"/>
          <w:szCs w:val="24"/>
          <w:lang w:val="en-GB"/>
        </w:rPr>
        <w:t>months</w:t>
      </w:r>
      <w:proofErr w:type="gramEnd"/>
      <w:r w:rsidRPr="00E22694">
        <w:rPr>
          <w:rFonts w:cstheme="minorHAnsi"/>
          <w:sz w:val="24"/>
          <w:szCs w:val="24"/>
          <w:lang w:val="en-GB"/>
        </w:rPr>
        <w:t xml:space="preserve"> </w:t>
      </w:r>
    </w:p>
    <w:p w14:paraId="16F95CAF" w14:textId="77777777" w:rsidR="00F659F8" w:rsidRPr="00E22694" w:rsidRDefault="00F659F8" w:rsidP="00F659F8">
      <w:pPr>
        <w:pStyle w:val="Listeavsnitt"/>
        <w:numPr>
          <w:ilvl w:val="0"/>
          <w:numId w:val="18"/>
        </w:numPr>
        <w:spacing w:line="276" w:lineRule="auto"/>
        <w:rPr>
          <w:rFonts w:cstheme="minorHAnsi"/>
          <w:sz w:val="24"/>
          <w:szCs w:val="24"/>
          <w:lang w:val="en-GB"/>
        </w:rPr>
      </w:pPr>
      <w:r w:rsidRPr="00E22694">
        <w:rPr>
          <w:rFonts w:cstheme="minorHAnsi"/>
          <w:sz w:val="24"/>
          <w:szCs w:val="24"/>
          <w:lang w:val="en-GB"/>
        </w:rPr>
        <w:t>Follow-up work:</w:t>
      </w:r>
      <w:r>
        <w:rPr>
          <w:rFonts w:cstheme="minorHAnsi"/>
          <w:sz w:val="24"/>
          <w:szCs w:val="24"/>
          <w:lang w:val="en-GB"/>
        </w:rPr>
        <w:t xml:space="preserve"> </w:t>
      </w:r>
      <w:sdt>
        <w:sdtPr>
          <w:rPr>
            <w:rStyle w:val="Revideringvr24"/>
            <w:lang w:val="en-US"/>
          </w:rPr>
          <w:id w:val="-64962277"/>
          <w:placeholder>
            <w:docPart w:val="469477A6CC1345758F24DEE5E251E4D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r w:rsidRPr="00E22694">
        <w:rPr>
          <w:rFonts w:cstheme="minorHAnsi"/>
          <w:sz w:val="24"/>
          <w:szCs w:val="24"/>
          <w:lang w:val="en-GB"/>
        </w:rPr>
        <w:t xml:space="preserve"> </w:t>
      </w:r>
      <w:proofErr w:type="gramStart"/>
      <w:r w:rsidRPr="00E22694">
        <w:rPr>
          <w:rFonts w:cstheme="minorHAnsi"/>
          <w:sz w:val="24"/>
          <w:szCs w:val="24"/>
          <w:lang w:val="en-GB"/>
        </w:rPr>
        <w:t>months</w:t>
      </w:r>
      <w:proofErr w:type="gramEnd"/>
      <w:r w:rsidRPr="00E22694">
        <w:rPr>
          <w:rFonts w:cstheme="minorHAnsi"/>
          <w:sz w:val="24"/>
          <w:szCs w:val="24"/>
          <w:lang w:val="en-GB"/>
        </w:rPr>
        <w:t xml:space="preserve"> </w:t>
      </w:r>
    </w:p>
    <w:p w14:paraId="776567A8" w14:textId="77777777" w:rsidR="00F659F8" w:rsidRPr="00263A28" w:rsidRDefault="00F659F8" w:rsidP="00F116A0">
      <w:pPr>
        <w:pStyle w:val="Overskrift1"/>
        <w:spacing w:line="276" w:lineRule="auto"/>
        <w:rPr>
          <w:rFonts w:asciiTheme="minorHAnsi" w:eastAsia="Times New Roman" w:hAnsiTheme="minorHAnsi" w:cstheme="minorHAnsi"/>
          <w:lang w:val="en-GB"/>
        </w:rPr>
      </w:pPr>
      <w:bookmarkStart w:id="10" w:name="_Toc161820357"/>
      <w:r>
        <w:rPr>
          <w:rFonts w:asciiTheme="minorHAnsi" w:hAnsiTheme="minorHAnsi" w:cstheme="minorHAnsi"/>
          <w:lang w:val="en-GB"/>
        </w:rPr>
        <w:lastRenderedPageBreak/>
        <w:t>3</w:t>
      </w:r>
      <w:r w:rsidRPr="00263A28">
        <w:rPr>
          <w:rFonts w:asciiTheme="minorHAnsi" w:hAnsiTheme="minorHAnsi" w:cstheme="minorHAnsi"/>
          <w:lang w:val="en-GB"/>
        </w:rPr>
        <w:t>. PROFILES OF THE APPLICANT AND PARTNER(S)</w:t>
      </w:r>
      <w:bookmarkEnd w:id="10"/>
      <w:r w:rsidRPr="00263A28">
        <w:rPr>
          <w:rFonts w:asciiTheme="minorHAnsi" w:hAnsiTheme="minorHAnsi" w:cstheme="minorHAnsi"/>
          <w:lang w:val="en-GB"/>
        </w:rPr>
        <w:t xml:space="preserve">   </w:t>
      </w:r>
    </w:p>
    <w:p w14:paraId="0846A02E" w14:textId="77777777" w:rsidR="00F659F8" w:rsidRPr="00263A28" w:rsidRDefault="00F659F8" w:rsidP="00F116A0">
      <w:pPr>
        <w:pStyle w:val="Overskrift2"/>
        <w:spacing w:line="276" w:lineRule="auto"/>
        <w:rPr>
          <w:rFonts w:asciiTheme="minorHAnsi" w:hAnsiTheme="minorHAnsi" w:cstheme="minorHAnsi"/>
          <w:b w:val="0"/>
          <w:bCs w:val="0"/>
          <w:lang w:val="en-GB"/>
        </w:rPr>
      </w:pPr>
      <w:r w:rsidRPr="00263A28">
        <w:rPr>
          <w:rFonts w:asciiTheme="minorHAnsi" w:hAnsiTheme="minorHAnsi" w:cstheme="minorHAnsi"/>
          <w:lang w:val="en-GB"/>
        </w:rPr>
        <w:t xml:space="preserve">Coordinating partner </w:t>
      </w:r>
    </w:p>
    <w:p w14:paraId="187BB9D6" w14:textId="77777777" w:rsidR="00F659F8" w:rsidRPr="00E22694" w:rsidRDefault="00F659F8" w:rsidP="00F116A0">
      <w:pPr>
        <w:pStyle w:val="Overskrift3"/>
        <w:spacing w:line="276" w:lineRule="auto"/>
        <w:rPr>
          <w:rFonts w:asciiTheme="minorHAnsi" w:hAnsiTheme="minorHAnsi" w:cstheme="minorHAnsi"/>
          <w:i/>
          <w:iCs/>
          <w:sz w:val="24"/>
          <w:szCs w:val="24"/>
          <w:lang w:val="en-GB"/>
        </w:rPr>
      </w:pPr>
      <w:r w:rsidRPr="00E22694">
        <w:rPr>
          <w:rFonts w:asciiTheme="minorHAnsi" w:hAnsiTheme="minorHAnsi" w:cstheme="minorHAnsi"/>
          <w:i/>
          <w:iCs/>
          <w:sz w:val="24"/>
          <w:szCs w:val="24"/>
          <w:lang w:val="en-GB"/>
        </w:rPr>
        <w:t xml:space="preserve">Name and contact </w:t>
      </w:r>
      <w:proofErr w:type="gramStart"/>
      <w:r w:rsidRPr="00E22694">
        <w:rPr>
          <w:rFonts w:asciiTheme="minorHAnsi" w:hAnsiTheme="minorHAnsi" w:cstheme="minorHAnsi"/>
          <w:i/>
          <w:iCs/>
          <w:sz w:val="24"/>
          <w:szCs w:val="24"/>
          <w:lang w:val="en-GB"/>
        </w:rPr>
        <w:t>information</w:t>
      </w:r>
      <w:proofErr w:type="gramEnd"/>
      <w:r w:rsidRPr="00E22694">
        <w:rPr>
          <w:rFonts w:asciiTheme="minorHAnsi" w:hAnsiTheme="minorHAnsi" w:cstheme="minorHAnsi"/>
          <w:i/>
          <w:iCs/>
          <w:sz w:val="24"/>
          <w:szCs w:val="24"/>
          <w:lang w:val="en-GB"/>
        </w:rPr>
        <w:t xml:space="preserve"> </w:t>
      </w:r>
    </w:p>
    <w:p w14:paraId="5D951843" w14:textId="77777777" w:rsidR="00F659F8" w:rsidRPr="00C74C62" w:rsidRDefault="00F659F8" w:rsidP="00F116A0">
      <w:pPr>
        <w:rPr>
          <w:rFonts w:asciiTheme="minorHAnsi" w:hAnsiTheme="minorHAnsi" w:cstheme="minorHAnsi"/>
          <w:sz w:val="24"/>
          <w:szCs w:val="24"/>
          <w:lang w:val="en-US"/>
        </w:rPr>
      </w:pPr>
      <w:commentRangeStart w:id="11"/>
      <w:r w:rsidRPr="00E22694">
        <w:rPr>
          <w:rFonts w:asciiTheme="minorHAnsi" w:hAnsiTheme="minorHAnsi" w:cstheme="minorHAnsi"/>
          <w:sz w:val="24"/>
          <w:szCs w:val="24"/>
          <w:lang w:val="en-GB"/>
        </w:rPr>
        <w:t xml:space="preserve">Name as in the registration document: </w:t>
      </w:r>
      <w:commentRangeEnd w:id="11"/>
      <w:r w:rsidRPr="00E22694">
        <w:rPr>
          <w:rStyle w:val="Merknadsreferanse"/>
          <w:sz w:val="24"/>
          <w:szCs w:val="24"/>
        </w:rPr>
        <w:commentReference w:id="11"/>
      </w:r>
      <w:r w:rsidRPr="00C74C62">
        <w:rPr>
          <w:rStyle w:val="Revideringvr24"/>
          <w:lang w:val="en-US"/>
        </w:rPr>
        <w:t xml:space="preserve"> </w:t>
      </w:r>
      <w:sdt>
        <w:sdtPr>
          <w:rPr>
            <w:rStyle w:val="Revideringvr24"/>
            <w:lang w:val="en-US"/>
          </w:rPr>
          <w:id w:val="-109593153"/>
          <w:placeholder>
            <w:docPart w:val="D13F4497E87D483782CC51F348D7754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BD0B428" w14:textId="77777777" w:rsidR="00F659F8" w:rsidRPr="00C74C62" w:rsidRDefault="00F659F8" w:rsidP="00F116A0">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Registration ID code/number as in the registration document: </w:t>
      </w:r>
      <w:sdt>
        <w:sdtPr>
          <w:rPr>
            <w:rStyle w:val="Revideringvr24"/>
            <w:lang w:val="en-US"/>
          </w:rPr>
          <w:id w:val="1043172088"/>
          <w:placeholder>
            <w:docPart w:val="F461CA07CE764A39843A49CF86B1F7ED"/>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09C38FF" w14:textId="77777777" w:rsidR="00F659F8" w:rsidRPr="00C74C62" w:rsidRDefault="00F659F8" w:rsidP="00F116A0">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Visiting address: </w:t>
      </w:r>
      <w:sdt>
        <w:sdtPr>
          <w:rPr>
            <w:rStyle w:val="Revideringvr24"/>
            <w:lang w:val="en-US"/>
          </w:rPr>
          <w:id w:val="1677842614"/>
          <w:placeholder>
            <w:docPart w:val="706EF9165E5E494F9E4F5F6823E613CF"/>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4438002" w14:textId="77777777" w:rsidR="00F659F8" w:rsidRPr="00C74C62" w:rsidRDefault="00F659F8" w:rsidP="00F116A0">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Postal address: </w:t>
      </w:r>
      <w:sdt>
        <w:sdtPr>
          <w:rPr>
            <w:rStyle w:val="Revideringvr24"/>
            <w:lang w:val="en-US"/>
          </w:rPr>
          <w:id w:val="-1049681148"/>
          <w:placeholder>
            <w:docPart w:val="75E42752809741EDBE8FFA63BD54532F"/>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7C927961" w14:textId="77777777" w:rsidR="00F659F8" w:rsidRPr="00C74C62" w:rsidRDefault="00F659F8" w:rsidP="00F116A0">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Phone number (include country code): </w:t>
      </w:r>
      <w:sdt>
        <w:sdtPr>
          <w:rPr>
            <w:rStyle w:val="Revideringvr24"/>
            <w:lang w:val="en-US"/>
          </w:rPr>
          <w:id w:val="453066577"/>
          <w:placeholder>
            <w:docPart w:val="5E4002BC22BC4EF38B2DA411683AB166"/>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A478855" w14:textId="77777777" w:rsidR="00F659F8" w:rsidRPr="00C74C62" w:rsidRDefault="00F659F8" w:rsidP="00F116A0">
      <w:pPr>
        <w:rPr>
          <w:rFonts w:asciiTheme="minorHAnsi" w:hAnsiTheme="minorHAnsi" w:cstheme="minorHAnsi"/>
          <w:sz w:val="24"/>
          <w:szCs w:val="24"/>
          <w:lang w:val="en-US"/>
        </w:rPr>
      </w:pPr>
      <w:r>
        <w:rPr>
          <w:rFonts w:asciiTheme="minorHAnsi" w:hAnsiTheme="minorHAnsi" w:cstheme="minorHAnsi"/>
          <w:sz w:val="24"/>
          <w:szCs w:val="24"/>
          <w:lang w:val="en-GB"/>
        </w:rPr>
        <w:t>Email</w:t>
      </w:r>
      <w:r w:rsidRPr="00E22694">
        <w:rPr>
          <w:rFonts w:asciiTheme="minorHAnsi" w:hAnsiTheme="minorHAnsi" w:cstheme="minorHAnsi"/>
          <w:sz w:val="24"/>
          <w:szCs w:val="24"/>
          <w:lang w:val="en-GB"/>
        </w:rPr>
        <w:t xml:space="preserve">: </w:t>
      </w:r>
      <w:sdt>
        <w:sdtPr>
          <w:rPr>
            <w:rStyle w:val="Revideringvr24"/>
          </w:rPr>
          <w:id w:val="-1300065585"/>
          <w:placeholder>
            <w:docPart w:val="F0832FE4424E4DD3851D4746B2472466"/>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4545F5BA"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Primary contact person for the project: </w:t>
      </w:r>
    </w:p>
    <w:p w14:paraId="27F0BA09"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Name and title: </w:t>
      </w:r>
      <w:sdt>
        <w:sdtPr>
          <w:rPr>
            <w:rStyle w:val="Revideringvr24"/>
          </w:rPr>
          <w:id w:val="-1419481789"/>
          <w:placeholder>
            <w:docPart w:val="DDFD0E2F872744BE8614B9975754E664"/>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591DC076"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Email: </w:t>
      </w:r>
      <w:sdt>
        <w:sdtPr>
          <w:rPr>
            <w:rStyle w:val="Revideringvr24"/>
          </w:rPr>
          <w:id w:val="-271091991"/>
          <w:placeholder>
            <w:docPart w:val="06ABB59C4619495DAAA79C15ED4180F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656D5CDC"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Phone number: </w:t>
      </w:r>
      <w:sdt>
        <w:sdtPr>
          <w:rPr>
            <w:rStyle w:val="Revideringvr24"/>
          </w:rPr>
          <w:id w:val="-665018156"/>
          <w:placeholder>
            <w:docPart w:val="DCA0A4363AB94E89A3D98826617CD7F2"/>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2F9056A3" w14:textId="77777777" w:rsidR="00F659F8" w:rsidRPr="00E22694" w:rsidRDefault="00F659F8" w:rsidP="00F116A0">
      <w:pPr>
        <w:pStyle w:val="Overskrift3"/>
        <w:spacing w:line="276" w:lineRule="auto"/>
        <w:rPr>
          <w:rFonts w:asciiTheme="minorHAnsi" w:hAnsiTheme="minorHAnsi" w:cstheme="minorHAnsi"/>
          <w:bCs w:val="0"/>
          <w:i/>
          <w:iCs/>
          <w:sz w:val="24"/>
          <w:szCs w:val="24"/>
          <w:lang w:val="en-GB"/>
        </w:rPr>
      </w:pPr>
      <w:r w:rsidRPr="00E22694">
        <w:rPr>
          <w:rFonts w:asciiTheme="minorHAnsi" w:hAnsiTheme="minorHAnsi" w:cstheme="minorHAnsi"/>
          <w:bCs w:val="0"/>
          <w:i/>
          <w:iCs/>
          <w:sz w:val="24"/>
          <w:szCs w:val="24"/>
          <w:lang w:val="en-GB"/>
        </w:rPr>
        <w:t xml:space="preserve">Bank </w:t>
      </w:r>
      <w:proofErr w:type="gramStart"/>
      <w:r w:rsidRPr="00E22694">
        <w:rPr>
          <w:rFonts w:asciiTheme="minorHAnsi" w:hAnsiTheme="minorHAnsi" w:cstheme="minorHAnsi"/>
          <w:bCs w:val="0"/>
          <w:i/>
          <w:iCs/>
          <w:sz w:val="24"/>
          <w:szCs w:val="24"/>
          <w:lang w:val="en-GB"/>
        </w:rPr>
        <w:t>details</w:t>
      </w:r>
      <w:proofErr w:type="gramEnd"/>
    </w:p>
    <w:p w14:paraId="4F588893" w14:textId="77777777" w:rsidR="00F659F8" w:rsidRPr="00C74C62" w:rsidRDefault="00F659F8" w:rsidP="00F116A0">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Name of bank: </w:t>
      </w:r>
      <w:sdt>
        <w:sdtPr>
          <w:rPr>
            <w:rStyle w:val="Revideringvr24"/>
            <w:lang w:val="en-US"/>
          </w:rPr>
          <w:id w:val="-1392951388"/>
          <w:placeholder>
            <w:docPart w:val="49DCF10A346044658E3B23DDB4329FD5"/>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27C55AF" w14:textId="77777777" w:rsidR="00F659F8" w:rsidRPr="00C74C62" w:rsidRDefault="00F659F8" w:rsidP="00F116A0">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Visiting address: </w:t>
      </w:r>
      <w:sdt>
        <w:sdtPr>
          <w:rPr>
            <w:rStyle w:val="Revideringvr24"/>
            <w:lang w:val="en-US"/>
          </w:rPr>
          <w:id w:val="-1368993742"/>
          <w:placeholder>
            <w:docPart w:val="3C2ADD025B144C62A36EAD9826E637E8"/>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46EFCBBA" w14:textId="77777777" w:rsidR="00F659F8" w:rsidRPr="00C74C62" w:rsidRDefault="00F659F8" w:rsidP="00F116A0">
      <w:pPr>
        <w:rPr>
          <w:rFonts w:asciiTheme="minorHAnsi" w:eastAsia="Times New Roman" w:hAnsiTheme="minorHAnsi" w:cstheme="minorHAnsi"/>
          <w:bCs/>
          <w:snapToGrid w:val="0"/>
          <w:sz w:val="24"/>
          <w:szCs w:val="24"/>
          <w:lang w:val="en-US"/>
        </w:rPr>
      </w:pPr>
      <w:commentRangeStart w:id="12"/>
      <w:r w:rsidRPr="00E22694">
        <w:rPr>
          <w:rFonts w:asciiTheme="minorHAnsi" w:eastAsia="Times New Roman" w:hAnsiTheme="minorHAnsi" w:cstheme="minorHAnsi"/>
          <w:bCs/>
          <w:snapToGrid w:val="0"/>
          <w:sz w:val="24"/>
          <w:szCs w:val="24"/>
          <w:lang w:val="en-GB"/>
        </w:rPr>
        <w:t>Name of account holder</w:t>
      </w:r>
      <w:commentRangeEnd w:id="12"/>
      <w:r w:rsidRPr="00E22694">
        <w:rPr>
          <w:rStyle w:val="Merknadsreferanse"/>
          <w:sz w:val="24"/>
          <w:szCs w:val="24"/>
        </w:rPr>
        <w:commentReference w:id="12"/>
      </w:r>
      <w:r w:rsidRPr="00E22694">
        <w:rPr>
          <w:rFonts w:asciiTheme="minorHAnsi" w:eastAsia="Times New Roman" w:hAnsiTheme="minorHAnsi" w:cstheme="minorHAnsi"/>
          <w:bCs/>
          <w:snapToGrid w:val="0"/>
          <w:sz w:val="24"/>
          <w:szCs w:val="24"/>
          <w:lang w:val="en-GB"/>
        </w:rPr>
        <w:t xml:space="preserve">: </w:t>
      </w:r>
      <w:sdt>
        <w:sdtPr>
          <w:rPr>
            <w:rStyle w:val="Revideringvr24"/>
            <w:lang w:val="en-US"/>
          </w:rPr>
          <w:id w:val="-2051835501"/>
          <w:placeholder>
            <w:docPart w:val="9CD4E33735794801BC7D027C333B702C"/>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78677E67" w14:textId="77777777" w:rsidR="00F659F8" w:rsidRPr="00C74C62" w:rsidRDefault="00F659F8" w:rsidP="00F116A0">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Bank account number or IBAN: </w:t>
      </w:r>
      <w:sdt>
        <w:sdtPr>
          <w:rPr>
            <w:rStyle w:val="Revideringvr24"/>
            <w:lang w:val="en-US"/>
          </w:rPr>
          <w:id w:val="1608394220"/>
          <w:placeholder>
            <w:docPart w:val="DD87F23B24664D5FBDDB04870C6559DB"/>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5691B79" w14:textId="77777777" w:rsidR="00F659F8" w:rsidRPr="00C74C62" w:rsidRDefault="00F659F8" w:rsidP="00F116A0">
      <w:pPr>
        <w:rPr>
          <w:rFonts w:eastAsia="Times New Roman"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Swift code or BIC: </w:t>
      </w:r>
      <w:sdt>
        <w:sdtPr>
          <w:rPr>
            <w:rStyle w:val="Revideringvr24"/>
            <w:lang w:val="en-US"/>
          </w:rPr>
          <w:id w:val="1674686817"/>
          <w:placeholder>
            <w:docPart w:val="1D3B0A31B97B41679C94634230E32DDD"/>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C4FB3B8" w14:textId="77777777" w:rsidR="00F659F8" w:rsidRPr="00E22694" w:rsidRDefault="00F659F8" w:rsidP="00F116A0">
      <w:pPr>
        <w:pStyle w:val="Overskrift3"/>
        <w:spacing w:line="276" w:lineRule="auto"/>
        <w:rPr>
          <w:rFonts w:asciiTheme="minorHAnsi" w:eastAsia="Times New Roman" w:hAnsiTheme="minorHAnsi" w:cstheme="minorHAnsi"/>
          <w:i/>
          <w:iCs/>
          <w:snapToGrid w:val="0"/>
          <w:sz w:val="24"/>
          <w:szCs w:val="24"/>
          <w:lang w:val="en-GB"/>
        </w:rPr>
      </w:pPr>
      <w:r w:rsidRPr="00E22694">
        <w:rPr>
          <w:rFonts w:asciiTheme="minorHAnsi" w:eastAsia="Times New Roman" w:hAnsiTheme="minorHAnsi" w:cstheme="minorHAnsi"/>
          <w:i/>
          <w:iCs/>
          <w:snapToGrid w:val="0"/>
          <w:sz w:val="24"/>
          <w:szCs w:val="24"/>
          <w:lang w:val="en-GB"/>
        </w:rPr>
        <w:t xml:space="preserve">Auditor details </w:t>
      </w:r>
    </w:p>
    <w:p w14:paraId="38AE6D9D"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Does your organisation conduct an internal or external audit of the annual financial statement?  </w:t>
      </w:r>
      <w:sdt>
        <w:sdtPr>
          <w:rPr>
            <w:rStyle w:val="Revideringvr24"/>
          </w:rPr>
          <w:id w:val="-1508593606"/>
          <w:placeholder>
            <w:docPart w:val="300C6358FE9B47BC8ABD76EF58FB0027"/>
          </w:placeholder>
          <w:showingPlcHdr/>
          <w:dropDownList>
            <w:listItem w:value="Chose an item"/>
            <w:listItem w:displayText="External" w:value="External"/>
            <w:listItem w:displayText="Internal" w:value="Internal"/>
          </w:dropDownList>
        </w:sdtPr>
        <w:sdtEndPr>
          <w:rPr>
            <w:rStyle w:val="Standardskriftforavsnitt"/>
            <w:rFonts w:ascii="Arial" w:hAnsi="Arial" w:cstheme="minorHAnsi"/>
            <w:color w:val="auto"/>
            <w:sz w:val="22"/>
            <w:szCs w:val="24"/>
            <w:lang w:val="en-GB"/>
          </w:rPr>
        </w:sdtEndPr>
        <w:sdtContent>
          <w:r>
            <w:rPr>
              <w:rStyle w:val="Overskrift4Tegn"/>
              <w:rFonts w:asciiTheme="minorHAnsi" w:hAnsiTheme="minorHAnsi" w:cstheme="minorHAnsi"/>
              <w:sz w:val="24"/>
              <w:szCs w:val="24"/>
              <w:lang w:val="en-US"/>
            </w:rPr>
            <w:t>Chose an item</w:t>
          </w:r>
        </w:sdtContent>
      </w:sdt>
      <w:r w:rsidRPr="00E22694">
        <w:rPr>
          <w:rFonts w:asciiTheme="minorHAnsi" w:hAnsiTheme="minorHAnsi" w:cstheme="minorHAnsi"/>
          <w:sz w:val="24"/>
          <w:szCs w:val="24"/>
          <w:lang w:val="en-GB"/>
        </w:rPr>
        <w:t xml:space="preserve"> </w:t>
      </w:r>
    </w:p>
    <w:p w14:paraId="16AFFCB9"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If </w:t>
      </w:r>
      <w:r>
        <w:rPr>
          <w:rFonts w:asciiTheme="minorHAnsi" w:hAnsiTheme="minorHAnsi" w:cstheme="minorHAnsi"/>
          <w:sz w:val="24"/>
          <w:szCs w:val="24"/>
          <w:lang w:val="en-GB"/>
        </w:rPr>
        <w:t>external</w:t>
      </w:r>
      <w:r w:rsidRPr="00E22694">
        <w:rPr>
          <w:rFonts w:asciiTheme="minorHAnsi" w:hAnsiTheme="minorHAnsi" w:cstheme="minorHAnsi"/>
          <w:sz w:val="24"/>
          <w:szCs w:val="24"/>
          <w:lang w:val="en-GB"/>
        </w:rPr>
        <w:t xml:space="preserve">, please provide the following information: </w:t>
      </w:r>
    </w:p>
    <w:p w14:paraId="787F1321"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Name of audit firm (as in the registration document): </w:t>
      </w:r>
      <w:sdt>
        <w:sdtPr>
          <w:rPr>
            <w:rStyle w:val="Revideringvr24"/>
            <w:lang w:val="en-US"/>
          </w:rPr>
          <w:id w:val="2026128758"/>
          <w:placeholder>
            <w:docPart w:val="C6B71B2CCE8A409FB6BD9D0FF7CCC4C2"/>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3E0DD598"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Link to the auditor’s state authorisation (If link is not available, include auditor’s certificate as an annex): </w:t>
      </w:r>
      <w:sdt>
        <w:sdtPr>
          <w:rPr>
            <w:rStyle w:val="Revideringvr24"/>
            <w:lang w:val="en-US"/>
          </w:rPr>
          <w:id w:val="-986311744"/>
          <w:placeholder>
            <w:docPart w:val="B8E793CEC9E249A7AA53B07A687C9E8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33C804C2"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Address: </w:t>
      </w:r>
      <w:sdt>
        <w:sdtPr>
          <w:rPr>
            <w:rStyle w:val="Revideringvr24"/>
          </w:rPr>
          <w:id w:val="316383994"/>
          <w:placeholder>
            <w:docPart w:val="9853DD4F48474A018EACC1CA640F59CF"/>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1B6B4678" w14:textId="77777777" w:rsidR="00F659F8" w:rsidRPr="00E22694" w:rsidRDefault="00F659F8" w:rsidP="00F659F8">
      <w:pPr>
        <w:pStyle w:val="Listeavsnitt"/>
        <w:numPr>
          <w:ilvl w:val="0"/>
          <w:numId w:val="34"/>
        </w:numPr>
        <w:spacing w:after="160" w:line="276" w:lineRule="auto"/>
        <w:rPr>
          <w:rStyle w:val="Stil4"/>
          <w:rFonts w:eastAsia="Times New Roman" w:cstheme="minorHAnsi"/>
          <w:bCs/>
          <w:snapToGrid w:val="0"/>
          <w:sz w:val="24"/>
          <w:szCs w:val="24"/>
          <w:lang w:val="en-GB"/>
        </w:rPr>
      </w:pPr>
      <w:r w:rsidRPr="00E22694">
        <w:rPr>
          <w:rFonts w:cstheme="minorHAnsi"/>
          <w:sz w:val="24"/>
          <w:szCs w:val="24"/>
          <w:lang w:val="en-GB"/>
        </w:rPr>
        <w:t xml:space="preserve">Auditor’s </w:t>
      </w:r>
      <w:r>
        <w:rPr>
          <w:rFonts w:cstheme="minorHAnsi"/>
          <w:sz w:val="24"/>
          <w:szCs w:val="24"/>
          <w:lang w:val="en-GB"/>
        </w:rPr>
        <w:t>email</w:t>
      </w:r>
      <w:r w:rsidRPr="00E22694">
        <w:rPr>
          <w:rFonts w:cstheme="minorHAnsi"/>
          <w:sz w:val="24"/>
          <w:szCs w:val="24"/>
          <w:lang w:val="en-GB"/>
        </w:rPr>
        <w:t xml:space="preserve"> and telephone number</w:t>
      </w:r>
      <w:r w:rsidRPr="00E22694">
        <w:rPr>
          <w:rFonts w:eastAsia="Times New Roman" w:cstheme="minorHAnsi"/>
          <w:bCs/>
          <w:snapToGrid w:val="0"/>
          <w:sz w:val="24"/>
          <w:szCs w:val="24"/>
          <w:lang w:val="en-GB"/>
        </w:rPr>
        <w:t xml:space="preserve">: </w:t>
      </w:r>
      <w:sdt>
        <w:sdtPr>
          <w:rPr>
            <w:rStyle w:val="Revideringvr24"/>
            <w:lang w:val="en-US"/>
          </w:rPr>
          <w:id w:val="-134330753"/>
          <w:placeholder>
            <w:docPart w:val="1E94DDAD9E944CF2BAF90C4C5AAE9F97"/>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7D7B21B6" w14:textId="77777777" w:rsidR="00F659F8" w:rsidRPr="00C74C62" w:rsidRDefault="00F659F8" w:rsidP="00F116A0">
      <w:pPr>
        <w:rPr>
          <w:rFonts w:eastAsia="Times New Roman" w:cstheme="minorHAnsi"/>
          <w:bCs/>
          <w:snapToGrid w:val="0"/>
          <w:sz w:val="24"/>
          <w:szCs w:val="24"/>
          <w:lang w:val="en-US"/>
        </w:rPr>
      </w:pPr>
      <w:r w:rsidRPr="00E22694">
        <w:rPr>
          <w:rFonts w:asciiTheme="minorHAnsi" w:hAnsiTheme="minorHAnsi" w:cstheme="minorHAnsi"/>
          <w:sz w:val="24"/>
          <w:szCs w:val="24"/>
          <w:lang w:val="en-GB"/>
        </w:rPr>
        <w:t>If you do not audit your finances, state this here and explain why:</w:t>
      </w:r>
      <w:r w:rsidRPr="00E22694">
        <w:rPr>
          <w:rFonts w:cstheme="minorHAnsi"/>
          <w:sz w:val="24"/>
          <w:szCs w:val="24"/>
          <w:lang w:val="en-GB"/>
        </w:rPr>
        <w:t xml:space="preserve"> </w:t>
      </w:r>
      <w:sdt>
        <w:sdtPr>
          <w:rPr>
            <w:rStyle w:val="Revideringvr24"/>
            <w:lang w:val="en-US"/>
          </w:rPr>
          <w:id w:val="-8446642"/>
          <w:placeholder>
            <w:docPart w:val="A6938DAFA61D4AE6A4AFD1712F213414"/>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77C94531" w14:textId="77777777" w:rsidR="00F659F8" w:rsidRPr="00E22694" w:rsidRDefault="00F659F8" w:rsidP="00F116A0">
      <w:pPr>
        <w:pStyle w:val="Overskrift3"/>
        <w:spacing w:line="276" w:lineRule="auto"/>
        <w:rPr>
          <w:rFonts w:asciiTheme="minorHAnsi" w:eastAsia="Times New Roman" w:hAnsiTheme="minorHAnsi" w:cstheme="minorHAnsi"/>
          <w:i/>
          <w:iCs/>
          <w:snapToGrid w:val="0"/>
          <w:sz w:val="24"/>
          <w:szCs w:val="24"/>
          <w:lang w:val="en-GB"/>
        </w:rPr>
      </w:pPr>
      <w:r w:rsidRPr="00E22694">
        <w:rPr>
          <w:rFonts w:asciiTheme="minorHAnsi" w:eastAsia="Times New Roman" w:hAnsiTheme="minorHAnsi" w:cstheme="minorHAnsi"/>
          <w:i/>
          <w:iCs/>
          <w:snapToGrid w:val="0"/>
          <w:sz w:val="24"/>
          <w:szCs w:val="24"/>
          <w:lang w:val="en-GB"/>
        </w:rPr>
        <w:t>Internal administration</w:t>
      </w:r>
    </w:p>
    <w:p w14:paraId="7F704F39" w14:textId="77777777" w:rsidR="00F659F8" w:rsidRPr="00852757" w:rsidRDefault="00F659F8" w:rsidP="00F116A0">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When was your organisation established? </w:t>
      </w:r>
      <w:sdt>
        <w:sdtPr>
          <w:rPr>
            <w:rStyle w:val="Revideringvr24"/>
          </w:rPr>
          <w:id w:val="-712109481"/>
          <w:placeholder>
            <w:docPart w:val="7E2B3FCBED8341CDB848D629CEA044F7"/>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129C499A" w14:textId="77777777" w:rsidR="00F659F8" w:rsidRPr="00852757" w:rsidRDefault="00F659F8" w:rsidP="00F116A0">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What is the legal form of your organisation? </w:t>
      </w:r>
      <w:sdt>
        <w:sdtPr>
          <w:rPr>
            <w:rStyle w:val="Revideringvr24"/>
          </w:rPr>
          <w:id w:val="324523"/>
          <w:placeholder>
            <w:docPart w:val="50AA3C26131244AA9FA8BE45C8E48D9C"/>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10C05138" w14:textId="77777777" w:rsidR="00F659F8" w:rsidRPr="00852757" w:rsidRDefault="00F659F8" w:rsidP="00F116A0">
      <w:pPr>
        <w:ind w:left="3"/>
        <w:rPr>
          <w:rFonts w:asciiTheme="minorHAnsi" w:hAnsiTheme="minorHAnsi" w:cstheme="minorHAnsi"/>
          <w:sz w:val="24"/>
          <w:szCs w:val="24"/>
          <w:lang w:val="en-US"/>
        </w:rPr>
      </w:pPr>
      <w:commentRangeStart w:id="13"/>
      <w:r w:rsidRPr="00E22694">
        <w:rPr>
          <w:rFonts w:asciiTheme="minorHAnsi" w:hAnsiTheme="minorHAnsi" w:cstheme="minorHAnsi"/>
          <w:sz w:val="24"/>
          <w:szCs w:val="24"/>
          <w:lang w:val="en-GB"/>
        </w:rPr>
        <w:t xml:space="preserve">How many paid employees do you have (number male/female)? </w:t>
      </w:r>
      <w:commentRangeEnd w:id="13"/>
      <w:r>
        <w:rPr>
          <w:rStyle w:val="Merknadsreferanse"/>
        </w:rPr>
        <w:commentReference w:id="13"/>
      </w:r>
      <w:r w:rsidRPr="00852757">
        <w:rPr>
          <w:rStyle w:val="Revideringvr24"/>
          <w:lang w:val="en-US"/>
        </w:rPr>
        <w:t xml:space="preserve"> </w:t>
      </w:r>
      <w:sdt>
        <w:sdtPr>
          <w:rPr>
            <w:rStyle w:val="Revideringvr24"/>
          </w:rPr>
          <w:id w:val="-1240478697"/>
          <w:placeholder>
            <w:docPart w:val="5E907FAACFC7496E8DC6D8B0FF039899"/>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3CF894A1" w14:textId="77777777" w:rsidR="00F659F8" w:rsidRPr="00852757" w:rsidRDefault="00F659F8" w:rsidP="00F116A0">
      <w:pPr>
        <w:ind w:left="72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 How many are under 35 (number male/female)? </w:t>
      </w:r>
      <w:sdt>
        <w:sdtPr>
          <w:rPr>
            <w:rStyle w:val="Revideringvr24"/>
          </w:rPr>
          <w:id w:val="460309332"/>
          <w:placeholder>
            <w:docPart w:val="96D38B888446408ABB005B87A1E476FA"/>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276AC2AD" w14:textId="77777777" w:rsidR="00F659F8" w:rsidRPr="00852757" w:rsidRDefault="00F659F8" w:rsidP="00F116A0">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How many volunteers do you have (number male/female)? </w:t>
      </w:r>
      <w:sdt>
        <w:sdtPr>
          <w:rPr>
            <w:rStyle w:val="Revideringvr24"/>
          </w:rPr>
          <w:id w:val="-481003672"/>
          <w:placeholder>
            <w:docPart w:val="487EDE6767714433BE03DDD1DFFED02C"/>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45BB26B0" w14:textId="77777777" w:rsidR="00F659F8" w:rsidRPr="00852757" w:rsidRDefault="00F659F8" w:rsidP="00F116A0">
      <w:pPr>
        <w:ind w:left="723"/>
        <w:rPr>
          <w:rFonts w:asciiTheme="minorHAnsi" w:hAnsiTheme="minorHAnsi" w:cstheme="minorHAnsi"/>
          <w:sz w:val="24"/>
          <w:szCs w:val="24"/>
          <w:lang w:val="en-US"/>
        </w:rPr>
      </w:pPr>
      <w:r w:rsidRPr="00E22694">
        <w:rPr>
          <w:rFonts w:asciiTheme="minorHAnsi" w:hAnsiTheme="minorHAnsi" w:cstheme="minorHAnsi"/>
          <w:sz w:val="24"/>
          <w:szCs w:val="24"/>
          <w:lang w:val="en-GB"/>
        </w:rPr>
        <w:t>How many are under 35</w:t>
      </w:r>
      <w:r>
        <w:rPr>
          <w:rFonts w:asciiTheme="minorHAnsi" w:hAnsiTheme="minorHAnsi" w:cstheme="minorHAnsi"/>
          <w:sz w:val="24"/>
          <w:szCs w:val="24"/>
          <w:lang w:val="en-GB"/>
        </w:rPr>
        <w:t xml:space="preserve"> (</w:t>
      </w:r>
      <w:r w:rsidRPr="00E22694">
        <w:rPr>
          <w:rFonts w:asciiTheme="minorHAnsi" w:hAnsiTheme="minorHAnsi" w:cstheme="minorHAnsi"/>
          <w:sz w:val="24"/>
          <w:szCs w:val="24"/>
          <w:lang w:val="en-GB"/>
        </w:rPr>
        <w:t xml:space="preserve">number male/female)? </w:t>
      </w:r>
      <w:sdt>
        <w:sdtPr>
          <w:rPr>
            <w:rStyle w:val="Revideringvr24"/>
            <w:lang w:val="en-US"/>
          </w:rPr>
          <w:id w:val="-1892331813"/>
          <w:placeholder>
            <w:docPart w:val="58FAAC6C337F41F0A908C9AF3E2CC3C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7C7FE7C" w14:textId="77777777" w:rsidR="00F659F8" w:rsidRPr="00852757" w:rsidRDefault="00F659F8" w:rsidP="00F116A0">
      <w:pPr>
        <w:rPr>
          <w:rFonts w:asciiTheme="minorHAnsi" w:hAnsiTheme="minorHAnsi" w:cstheme="minorHAnsi"/>
          <w:sz w:val="24"/>
          <w:szCs w:val="24"/>
          <w:lang w:val="en-US"/>
        </w:rPr>
      </w:pPr>
      <w:commentRangeStart w:id="14"/>
      <w:r w:rsidRPr="00E22694">
        <w:rPr>
          <w:rFonts w:asciiTheme="minorHAnsi" w:hAnsiTheme="minorHAnsi" w:cstheme="minorHAnsi"/>
          <w:sz w:val="24"/>
          <w:szCs w:val="24"/>
          <w:lang w:val="en-GB"/>
        </w:rPr>
        <w:t>Describe the structure of your organisation</w:t>
      </w:r>
      <w:commentRangeEnd w:id="14"/>
      <w:r>
        <w:rPr>
          <w:rStyle w:val="Merknadsreferanse"/>
        </w:rPr>
        <w:commentReference w:id="14"/>
      </w:r>
      <w:r w:rsidRPr="00E22694">
        <w:rPr>
          <w:rFonts w:asciiTheme="minorHAnsi" w:hAnsiTheme="minorHAnsi" w:cstheme="minorHAnsi"/>
          <w:sz w:val="24"/>
          <w:szCs w:val="24"/>
          <w:lang w:val="en-GB"/>
        </w:rPr>
        <w:t xml:space="preserve">: </w:t>
      </w:r>
      <w:sdt>
        <w:sdtPr>
          <w:rPr>
            <w:rStyle w:val="Revideringvr24"/>
            <w:lang w:val="en-US"/>
          </w:rPr>
          <w:id w:val="2120255492"/>
          <w:placeholder>
            <w:docPart w:val="C47731813A1A4C3C93EEED5B7A17D16B"/>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0E7ABF01" w14:textId="77777777" w:rsidR="00F659F8" w:rsidRPr="00F659F8" w:rsidRDefault="00F659F8" w:rsidP="00F116A0">
      <w:pPr>
        <w:rPr>
          <w:rStyle w:val="Revideringvr24"/>
          <w:lang w:val="en-US"/>
        </w:rPr>
      </w:pPr>
      <w:r w:rsidRPr="00E22694">
        <w:rPr>
          <w:rFonts w:asciiTheme="minorHAnsi" w:hAnsiTheme="minorHAnsi" w:cstheme="minorHAnsi"/>
          <w:sz w:val="24"/>
          <w:szCs w:val="24"/>
          <w:lang w:val="en-GB"/>
        </w:rPr>
        <w:lastRenderedPageBreak/>
        <w:t xml:space="preserve">Describe your organisation’s vision and core activities/operations: </w:t>
      </w:r>
      <w:sdt>
        <w:sdtPr>
          <w:rPr>
            <w:rStyle w:val="revideringvr240"/>
          </w:rPr>
          <w:id w:val="406424988"/>
          <w:placeholder>
            <w:docPart w:val="6A262DBA615445CEBF8ACB644C8EA26E"/>
          </w:placeholder>
          <w:showingPlcHdr/>
        </w:sdtPr>
        <w:sdtEndPr>
          <w:rPr>
            <w:rStyle w:val="Standardskriftforavsnitt"/>
            <w:rFonts w:ascii="Arial" w:hAnsi="Arial" w:cstheme="minorHAnsi"/>
            <w:color w:val="auto"/>
            <w:sz w:val="22"/>
            <w:szCs w:val="24"/>
            <w:lang w:val="en-GB"/>
          </w:rPr>
        </w:sdtEndPr>
        <w:sdtContent>
          <w:r w:rsidRPr="00466002">
            <w:rPr>
              <w:rStyle w:val="Overskrift4Tegn"/>
              <w:rFonts w:asciiTheme="minorHAnsi" w:hAnsiTheme="minorHAnsi" w:cstheme="minorHAnsi"/>
              <w:sz w:val="24"/>
              <w:szCs w:val="24"/>
              <w:lang w:val="en-US"/>
            </w:rPr>
            <w:t>Click here to write</w:t>
          </w:r>
        </w:sdtContent>
      </w:sdt>
    </w:p>
    <w:p w14:paraId="15FE48AE" w14:textId="77777777" w:rsidR="00F659F8" w:rsidRDefault="00F659F8" w:rsidP="00F116A0">
      <w:pPr>
        <w:rPr>
          <w:rFonts w:asciiTheme="minorHAnsi" w:hAnsiTheme="minorHAnsi" w:cstheme="minorHAnsi"/>
          <w:sz w:val="24"/>
          <w:szCs w:val="24"/>
          <w:lang w:val="en-GB"/>
        </w:rPr>
      </w:pPr>
      <w:commentRangeStart w:id="15"/>
      <w:r w:rsidRPr="00F659F8">
        <w:rPr>
          <w:rFonts w:asciiTheme="minorHAnsi" w:hAnsiTheme="minorHAnsi" w:cstheme="minorHAnsi"/>
          <w:sz w:val="24"/>
          <w:szCs w:val="24"/>
          <w:lang w:val="en-GB"/>
        </w:rPr>
        <w:t>Describe your organisations routines and procedure for preventing, detecting, and managing cases of harassment, sexual exploitation, abuse, and harassment:</w:t>
      </w:r>
      <w:commentRangeEnd w:id="15"/>
      <w:r w:rsidRPr="00F659F8">
        <w:rPr>
          <w:rStyle w:val="Merknadsreferanse"/>
        </w:rPr>
        <w:commentReference w:id="15"/>
      </w:r>
      <w:r>
        <w:rPr>
          <w:rFonts w:asciiTheme="minorHAnsi" w:hAnsiTheme="minorHAnsi" w:cstheme="minorHAnsi"/>
          <w:sz w:val="24"/>
          <w:szCs w:val="24"/>
          <w:lang w:val="en-GB"/>
        </w:rPr>
        <w:t xml:space="preserve"> </w:t>
      </w:r>
    </w:p>
    <w:p w14:paraId="57370158" w14:textId="77777777" w:rsidR="00F659F8" w:rsidRDefault="00F659F8" w:rsidP="00F116A0">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25FAE3D7" w14:textId="77777777" w:rsidTr="009068E6">
        <w:sdt>
          <w:sdtPr>
            <w:rPr>
              <w:rStyle w:val="revideringvr240"/>
            </w:rPr>
            <w:id w:val="2110614954"/>
            <w:placeholder>
              <w:docPart w:val="D9ABEB7F0ABE4143816A2D6F544ECF66"/>
            </w:placeholder>
            <w:showingPlcHdr/>
          </w:sdtPr>
          <w:sdtEndPr>
            <w:rPr>
              <w:rStyle w:val="Standardskriftforavsnitt"/>
              <w:rFonts w:ascii="Arial" w:hAnsi="Arial" w:cstheme="minorHAnsi"/>
              <w:color w:val="auto"/>
              <w:sz w:val="22"/>
              <w:szCs w:val="24"/>
              <w:lang w:val="en-GB"/>
            </w:rPr>
          </w:sdtEndPr>
          <w:sdtContent>
            <w:tc>
              <w:tcPr>
                <w:tcW w:w="9061" w:type="dxa"/>
              </w:tcPr>
              <w:p w14:paraId="743B6768"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250367AE" w14:textId="77777777" w:rsidR="00F659F8" w:rsidRPr="00EB5FC8" w:rsidRDefault="00F659F8" w:rsidP="00F116A0">
      <w:pPr>
        <w:rPr>
          <w:rFonts w:asciiTheme="minorHAnsi" w:hAnsiTheme="minorHAnsi" w:cstheme="minorHAnsi"/>
          <w:sz w:val="24"/>
          <w:szCs w:val="24"/>
          <w:lang w:val="en-GB"/>
        </w:rPr>
      </w:pPr>
    </w:p>
    <w:p w14:paraId="0EAD3703" w14:textId="77777777" w:rsidR="00F659F8" w:rsidRPr="00E22694" w:rsidRDefault="00F659F8" w:rsidP="00F116A0">
      <w:pPr>
        <w:pStyle w:val="Overskrift3"/>
        <w:spacing w:line="276" w:lineRule="auto"/>
        <w:rPr>
          <w:rFonts w:asciiTheme="minorHAnsi" w:eastAsia="Times New Roman" w:hAnsiTheme="minorHAnsi" w:cstheme="minorHAnsi"/>
          <w:i/>
          <w:iCs/>
          <w:snapToGrid w:val="0"/>
          <w:sz w:val="24"/>
          <w:szCs w:val="24"/>
          <w:lang w:val="en-US"/>
        </w:rPr>
      </w:pPr>
      <w:r w:rsidRPr="00E22694">
        <w:rPr>
          <w:rFonts w:asciiTheme="minorHAnsi" w:eastAsia="Times New Roman" w:hAnsiTheme="minorHAnsi" w:cstheme="minorHAnsi"/>
          <w:i/>
          <w:iCs/>
          <w:snapToGrid w:val="0"/>
          <w:sz w:val="24"/>
          <w:szCs w:val="24"/>
          <w:lang w:val="en-US"/>
        </w:rPr>
        <w:t>Project management</w:t>
      </w:r>
    </w:p>
    <w:p w14:paraId="2624156E"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routines for project planning, implementation, and reporting:</w:t>
      </w:r>
    </w:p>
    <w:p w14:paraId="5156DE4C" w14:textId="77777777" w:rsidR="00F659F8" w:rsidRPr="00E22694" w:rsidRDefault="00F659F8" w:rsidP="00F116A0">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2F536A96" w14:textId="77777777" w:rsidTr="0004069F">
        <w:sdt>
          <w:sdtPr>
            <w:rPr>
              <w:rStyle w:val="revideringvr240"/>
            </w:rPr>
            <w:id w:val="506798013"/>
            <w:placeholder>
              <w:docPart w:val="9E52A347A76C43B2B737526148B1B077"/>
            </w:placeholder>
            <w:showingPlcHdr/>
          </w:sdtPr>
          <w:sdtEndPr>
            <w:rPr>
              <w:rStyle w:val="Standardskriftforavsnitt"/>
              <w:rFonts w:ascii="Arial" w:hAnsi="Arial" w:cstheme="minorHAnsi"/>
              <w:color w:val="auto"/>
              <w:sz w:val="22"/>
              <w:szCs w:val="24"/>
              <w:lang w:val="en-GB"/>
            </w:rPr>
          </w:sdtEndPr>
          <w:sdtContent>
            <w:tc>
              <w:tcPr>
                <w:tcW w:w="9061" w:type="dxa"/>
              </w:tcPr>
              <w:p w14:paraId="0C9AF270" w14:textId="77777777" w:rsidR="00F659F8" w:rsidRPr="009F7564" w:rsidRDefault="00F659F8" w:rsidP="00993820">
                <w:r w:rsidRPr="00466002">
                  <w:rPr>
                    <w:rStyle w:val="Overskrift4Tegn"/>
                    <w:rFonts w:asciiTheme="minorHAnsi" w:hAnsiTheme="minorHAnsi" w:cstheme="minorHAnsi"/>
                    <w:sz w:val="24"/>
                    <w:szCs w:val="24"/>
                    <w:lang w:val="en-US"/>
                  </w:rPr>
                  <w:t>Click here to write</w:t>
                </w:r>
              </w:p>
            </w:tc>
          </w:sdtContent>
        </w:sdt>
      </w:tr>
    </w:tbl>
    <w:p w14:paraId="2E2CC34D" w14:textId="77777777" w:rsidR="00F659F8" w:rsidRPr="00E22694" w:rsidRDefault="00F659F8" w:rsidP="00F116A0">
      <w:pPr>
        <w:rPr>
          <w:rFonts w:asciiTheme="minorHAnsi" w:hAnsiTheme="minorHAnsi" w:cstheme="minorHAnsi"/>
          <w:sz w:val="24"/>
          <w:szCs w:val="24"/>
          <w:lang w:val="en-GB"/>
        </w:rPr>
      </w:pPr>
    </w:p>
    <w:p w14:paraId="064D2D67"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organisation’s experience of receiving and reporting on funds from national or international partners/donors:</w:t>
      </w:r>
    </w:p>
    <w:p w14:paraId="59D38662" w14:textId="77777777" w:rsidR="00F659F8" w:rsidRPr="00E22694" w:rsidRDefault="00F659F8" w:rsidP="00F116A0">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36B5CD5E" w14:textId="77777777" w:rsidTr="0004069F">
        <w:sdt>
          <w:sdtPr>
            <w:rPr>
              <w:rStyle w:val="revideringvr240"/>
            </w:rPr>
            <w:id w:val="1604389837"/>
            <w:placeholder>
              <w:docPart w:val="49DC004C9D834E43B72763BB35C1556A"/>
            </w:placeholder>
            <w:showingPlcHdr/>
          </w:sdtPr>
          <w:sdtEndPr>
            <w:rPr>
              <w:rStyle w:val="Standardskriftforavsnitt"/>
              <w:rFonts w:ascii="Arial" w:hAnsi="Arial" w:cstheme="minorHAnsi"/>
              <w:color w:val="auto"/>
              <w:sz w:val="22"/>
              <w:szCs w:val="24"/>
              <w:lang w:val="en-GB"/>
            </w:rPr>
          </w:sdtEndPr>
          <w:sdtContent>
            <w:tc>
              <w:tcPr>
                <w:tcW w:w="9061" w:type="dxa"/>
              </w:tcPr>
              <w:p w14:paraId="22D73FC2" w14:textId="77777777" w:rsidR="00F659F8" w:rsidRPr="009F7564" w:rsidRDefault="00F659F8" w:rsidP="00993820">
                <w:r w:rsidRPr="00466002">
                  <w:rPr>
                    <w:rStyle w:val="Overskrift4Tegn"/>
                    <w:rFonts w:asciiTheme="minorHAnsi" w:hAnsiTheme="minorHAnsi" w:cstheme="minorHAnsi"/>
                    <w:sz w:val="24"/>
                    <w:szCs w:val="24"/>
                    <w:lang w:val="en-US"/>
                  </w:rPr>
                  <w:t>Click here to write</w:t>
                </w:r>
              </w:p>
            </w:tc>
          </w:sdtContent>
        </w:sdt>
      </w:tr>
    </w:tbl>
    <w:p w14:paraId="77946B75" w14:textId="77777777" w:rsidR="00F659F8" w:rsidRPr="00E22694" w:rsidRDefault="00F659F8" w:rsidP="00F116A0">
      <w:pPr>
        <w:rPr>
          <w:rFonts w:asciiTheme="minorHAnsi" w:hAnsiTheme="minorHAnsi" w:cstheme="minorHAnsi"/>
          <w:sz w:val="24"/>
          <w:szCs w:val="24"/>
          <w:lang w:val="en-GB"/>
        </w:rPr>
      </w:pPr>
    </w:p>
    <w:p w14:paraId="13EB5F51" w14:textId="77777777" w:rsidR="00F659F8" w:rsidRPr="00E22694" w:rsidRDefault="00F659F8" w:rsidP="00F116A0">
      <w:pPr>
        <w:pStyle w:val="Overskrift3"/>
        <w:spacing w:line="276" w:lineRule="auto"/>
        <w:rPr>
          <w:rFonts w:asciiTheme="minorHAnsi" w:eastAsia="Times New Roman" w:hAnsiTheme="minorHAnsi" w:cstheme="minorHAnsi"/>
          <w:i/>
          <w:iCs/>
          <w:snapToGrid w:val="0"/>
          <w:sz w:val="24"/>
          <w:szCs w:val="24"/>
          <w:lang w:val="en-GB"/>
        </w:rPr>
      </w:pPr>
      <w:r w:rsidRPr="00E22694">
        <w:rPr>
          <w:rFonts w:asciiTheme="minorHAnsi" w:eastAsia="Times New Roman" w:hAnsiTheme="minorHAnsi" w:cstheme="minorHAnsi"/>
          <w:i/>
          <w:iCs/>
          <w:snapToGrid w:val="0"/>
          <w:sz w:val="24"/>
          <w:szCs w:val="24"/>
          <w:lang w:val="en-GB"/>
        </w:rPr>
        <w:t>Financial management</w:t>
      </w:r>
    </w:p>
    <w:p w14:paraId="47B46AFC" w14:textId="77777777" w:rsidR="00F659F8" w:rsidRPr="00E22694" w:rsidRDefault="00F659F8" w:rsidP="00F116A0">
      <w:pPr>
        <w:rPr>
          <w:rFonts w:asciiTheme="minorHAnsi" w:hAnsiTheme="minorHAnsi" w:cstheme="minorHAnsi"/>
          <w:sz w:val="24"/>
          <w:szCs w:val="24"/>
          <w:lang w:val="en-US"/>
        </w:rPr>
      </w:pPr>
      <w:commentRangeStart w:id="16"/>
      <w:r w:rsidRPr="00E22694">
        <w:rPr>
          <w:rFonts w:asciiTheme="minorHAnsi" w:hAnsiTheme="minorHAnsi" w:cstheme="minorHAnsi"/>
          <w:sz w:val="24"/>
          <w:szCs w:val="24"/>
          <w:lang w:val="en-GB"/>
        </w:rPr>
        <w:t>Can you receive and transfer funds internationally</w:t>
      </w:r>
      <w:commentRangeEnd w:id="16"/>
      <w:r>
        <w:rPr>
          <w:rStyle w:val="Merknadsreferanse"/>
        </w:rPr>
        <w:commentReference w:id="16"/>
      </w:r>
      <w:r w:rsidRPr="00E22694">
        <w:rPr>
          <w:rFonts w:asciiTheme="minorHAnsi" w:hAnsiTheme="minorHAnsi" w:cstheme="minorHAnsi"/>
          <w:sz w:val="24"/>
          <w:szCs w:val="24"/>
          <w:lang w:val="en-GB"/>
        </w:rPr>
        <w:t xml:space="preserve">? </w:t>
      </w:r>
      <w:sdt>
        <w:sdtPr>
          <w:rPr>
            <w:rStyle w:val="Revideringvr24"/>
            <w:lang w:val="en-US"/>
          </w:rPr>
          <w:id w:val="1449819178"/>
          <w:placeholder>
            <w:docPart w:val="0068D91642F441A48E1502259F99CE9D"/>
          </w:placeholder>
          <w:dropDownList>
            <w:listItem w:displayText="Chose an item" w:value="Chose an item"/>
            <w:listItem w:displayText="Yes" w:value="Yes"/>
            <w:listItem w:displayText="No" w:value="No"/>
          </w:dropDownList>
        </w:sdtPr>
        <w:sdtEndPr>
          <w:rPr>
            <w:rStyle w:val="Standardskriftforavsnitt"/>
            <w:rFonts w:ascii="Arial" w:hAnsi="Arial" w:cstheme="minorHAnsi"/>
            <w:color w:val="auto"/>
            <w:sz w:val="22"/>
            <w:szCs w:val="24"/>
          </w:rPr>
        </w:sdtEndPr>
        <w:sdtContent>
          <w:r>
            <w:rPr>
              <w:rStyle w:val="Revideringvr24"/>
              <w:lang w:val="en-US"/>
            </w:rPr>
            <w:t>Chose an item</w:t>
          </w:r>
        </w:sdtContent>
      </w:sdt>
    </w:p>
    <w:p w14:paraId="6F79271A" w14:textId="77777777" w:rsidR="00F659F8" w:rsidRPr="00852757" w:rsidRDefault="00F659F8" w:rsidP="00F116A0">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If not, explain why here: </w:t>
      </w:r>
      <w:sdt>
        <w:sdtPr>
          <w:rPr>
            <w:rStyle w:val="Revideringvr24"/>
            <w:lang w:val="en-US"/>
          </w:rPr>
          <w:id w:val="1027299674"/>
          <w:placeholder>
            <w:docPart w:val="3256564337054EE3A113AD9502EC4636"/>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5DDFD52" w14:textId="77777777" w:rsidR="00F659F8" w:rsidRPr="00852757" w:rsidRDefault="00F659F8" w:rsidP="00F116A0">
      <w:pPr>
        <w:rPr>
          <w:rFonts w:asciiTheme="minorHAnsi" w:hAnsiTheme="minorHAnsi" w:cstheme="minorHAnsi"/>
          <w:sz w:val="24"/>
          <w:szCs w:val="24"/>
          <w:lang w:val="en-US"/>
        </w:rPr>
      </w:pPr>
      <w:commentRangeStart w:id="17"/>
      <w:r w:rsidRPr="00F659F8">
        <w:rPr>
          <w:rFonts w:asciiTheme="minorHAnsi" w:hAnsiTheme="minorHAnsi" w:cstheme="minorHAnsi"/>
          <w:sz w:val="24"/>
          <w:szCs w:val="24"/>
          <w:lang w:val="en-GB"/>
        </w:rPr>
        <w:t xml:space="preserve">Do you have a USD bank account? </w:t>
      </w:r>
      <w:commentRangeEnd w:id="17"/>
      <w:r w:rsidRPr="00F659F8">
        <w:rPr>
          <w:rStyle w:val="Merknadsreferanse"/>
        </w:rPr>
        <w:commentReference w:id="17"/>
      </w:r>
      <w:r w:rsidRPr="00852757">
        <w:rPr>
          <w:rStyle w:val="Revideringvr24"/>
          <w:lang w:val="en-US"/>
        </w:rPr>
        <w:t xml:space="preserve"> </w:t>
      </w:r>
      <w:sdt>
        <w:sdtPr>
          <w:rPr>
            <w:rStyle w:val="Revideringvr24"/>
          </w:rPr>
          <w:id w:val="778994494"/>
          <w:placeholder>
            <w:docPart w:val="41E5375ACB594C9F80A4830C1CCDB7D7"/>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004BE36C" w14:textId="77777777" w:rsidR="00F659F8" w:rsidRPr="00455D26"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Does your organisation have an internal or external accountant? </w:t>
      </w:r>
      <w:sdt>
        <w:sdtPr>
          <w:rPr>
            <w:rStyle w:val="revideringvr240"/>
          </w:rPr>
          <w:id w:val="-1219738529"/>
          <w:placeholder>
            <w:docPart w:val="1732D1FC37A84D71A11BBD5CEC6B7735"/>
          </w:placeholder>
          <w:showingPlcHdr/>
          <w:dropDownList>
            <w:listItem w:value="Chose an item"/>
            <w:listItem w:displayText="External" w:value="External"/>
            <w:listItem w:displayText="Internal" w:value="Internal"/>
          </w:dropDownList>
        </w:sdtPr>
        <w:sdtEndPr>
          <w:rPr>
            <w:rStyle w:val="Standardskriftforavsnitt"/>
            <w:rFonts w:ascii="Arial" w:hAnsi="Arial" w:cstheme="minorHAnsi"/>
            <w:color w:val="auto"/>
            <w:sz w:val="22"/>
            <w:szCs w:val="24"/>
            <w:lang w:val="en-GB"/>
          </w:rPr>
        </w:sdtEndPr>
        <w:sdtContent>
          <w:r>
            <w:rPr>
              <w:rStyle w:val="Overskrift4Tegn"/>
              <w:rFonts w:asciiTheme="minorHAnsi" w:hAnsiTheme="minorHAnsi" w:cstheme="minorHAnsi"/>
              <w:sz w:val="24"/>
              <w:szCs w:val="24"/>
              <w:lang w:val="en-US"/>
            </w:rPr>
            <w:t>Chose an item</w:t>
          </w:r>
        </w:sdtContent>
      </w:sdt>
    </w:p>
    <w:p w14:paraId="7A605549" w14:textId="77777777" w:rsidR="00F659F8" w:rsidRPr="00E22694"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What accounting software does your organisation </w:t>
      </w:r>
      <w:r>
        <w:rPr>
          <w:rFonts w:asciiTheme="minorHAnsi" w:hAnsiTheme="minorHAnsi" w:cstheme="minorHAnsi"/>
          <w:sz w:val="24"/>
          <w:szCs w:val="24"/>
          <w:lang w:val="en-GB"/>
        </w:rPr>
        <w:t xml:space="preserve">use? </w:t>
      </w:r>
      <w:sdt>
        <w:sdtPr>
          <w:rPr>
            <w:rStyle w:val="Revideringvr24"/>
            <w:lang w:val="en-US"/>
          </w:rPr>
          <w:id w:val="1221405795"/>
          <w:placeholder>
            <w:docPart w:val="FB436B910517496FBFD56BBF760D66A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CB4D46B" w14:textId="77777777" w:rsidR="00F659F8" w:rsidRPr="00E22694" w:rsidRDefault="00F659F8" w:rsidP="00F116A0">
      <w:pPr>
        <w:rPr>
          <w:rFonts w:asciiTheme="minorHAnsi" w:hAnsiTheme="minorHAnsi" w:cstheme="minorHAnsi"/>
          <w:sz w:val="24"/>
          <w:szCs w:val="24"/>
          <w:lang w:val="en-GB"/>
        </w:rPr>
      </w:pPr>
    </w:p>
    <w:p w14:paraId="204601B0" w14:textId="77777777" w:rsidR="00F659F8" w:rsidRDefault="00F659F8" w:rsidP="00F116A0">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Describe your organisation’s financial control systems and procedures (including, but not limited to, information about signature rights, internal routines for transferring of funds, </w:t>
      </w:r>
      <w:r w:rsidRPr="00952C3B">
        <w:rPr>
          <w:rFonts w:asciiTheme="minorHAnsi" w:hAnsiTheme="minorHAnsi" w:cstheme="minorHAnsi"/>
          <w:sz w:val="24"/>
          <w:szCs w:val="24"/>
          <w:lang w:val="en-GB"/>
        </w:rPr>
        <w:t>reporting to board of directors/management, procurement process, approval, and processing of payments):</w:t>
      </w:r>
    </w:p>
    <w:p w14:paraId="38BB773C" w14:textId="77777777" w:rsidR="00F659F8" w:rsidRDefault="00F659F8" w:rsidP="00F116A0">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671BB626" w14:textId="77777777" w:rsidTr="00710FB7">
        <w:sdt>
          <w:sdtPr>
            <w:rPr>
              <w:rStyle w:val="revideringvr240"/>
            </w:rPr>
            <w:id w:val="1810517044"/>
            <w:placeholder>
              <w:docPart w:val="0F89F843C0A74A1C838C1690422CF3E8"/>
            </w:placeholder>
            <w:showingPlcHdr/>
          </w:sdtPr>
          <w:sdtEndPr>
            <w:rPr>
              <w:rStyle w:val="Standardskriftforavsnitt"/>
              <w:rFonts w:ascii="Arial" w:hAnsi="Arial" w:cstheme="minorHAnsi"/>
              <w:color w:val="auto"/>
              <w:sz w:val="22"/>
              <w:szCs w:val="24"/>
              <w:lang w:val="en-GB"/>
            </w:rPr>
          </w:sdtEndPr>
          <w:sdtContent>
            <w:tc>
              <w:tcPr>
                <w:tcW w:w="9061" w:type="dxa"/>
              </w:tcPr>
              <w:p w14:paraId="0AD9F86A" w14:textId="77777777" w:rsidR="00F659F8" w:rsidRPr="00E22694"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2D27C020" w14:textId="77777777" w:rsidR="00F659F8" w:rsidRDefault="00F659F8" w:rsidP="00F116A0">
      <w:pPr>
        <w:rPr>
          <w:rFonts w:asciiTheme="minorHAnsi" w:hAnsiTheme="minorHAnsi" w:cstheme="minorHAnsi"/>
          <w:sz w:val="24"/>
          <w:szCs w:val="24"/>
          <w:lang w:val="en-GB"/>
        </w:rPr>
      </w:pPr>
    </w:p>
    <w:p w14:paraId="690249D0" w14:textId="77777777" w:rsidR="00F659F8" w:rsidRDefault="00F659F8" w:rsidP="00F116A0">
      <w:pPr>
        <w:rPr>
          <w:rFonts w:asciiTheme="minorHAnsi" w:hAnsiTheme="minorHAnsi" w:cstheme="minorHAnsi"/>
          <w:sz w:val="24"/>
          <w:szCs w:val="24"/>
          <w:lang w:val="en-GB"/>
        </w:rPr>
      </w:pPr>
      <w:r>
        <w:rPr>
          <w:rFonts w:asciiTheme="minorHAnsi" w:hAnsiTheme="minorHAnsi" w:cstheme="minorHAnsi"/>
          <w:sz w:val="24"/>
          <w:szCs w:val="24"/>
          <w:lang w:val="en-GB"/>
        </w:rPr>
        <w:t xml:space="preserve">Describe your </w:t>
      </w:r>
      <w:r w:rsidRPr="00E22694">
        <w:rPr>
          <w:rFonts w:asciiTheme="minorHAnsi" w:hAnsiTheme="minorHAnsi" w:cstheme="minorHAnsi"/>
          <w:sz w:val="24"/>
          <w:szCs w:val="24"/>
          <w:lang w:val="en-GB"/>
        </w:rPr>
        <w:t>anti-corruption policy and</w:t>
      </w:r>
      <w:r>
        <w:rPr>
          <w:rFonts w:asciiTheme="minorHAnsi" w:hAnsiTheme="minorHAnsi" w:cstheme="minorHAnsi"/>
          <w:strike/>
          <w:sz w:val="24"/>
          <w:szCs w:val="24"/>
          <w:lang w:val="en-GB"/>
        </w:rPr>
        <w:t xml:space="preserve"> </w:t>
      </w:r>
      <w:r w:rsidRPr="00E22694">
        <w:rPr>
          <w:rFonts w:asciiTheme="minorHAnsi" w:hAnsiTheme="minorHAnsi" w:cstheme="minorHAnsi"/>
          <w:sz w:val="24"/>
          <w:szCs w:val="24"/>
          <w:lang w:val="en-GB"/>
        </w:rPr>
        <w:t xml:space="preserve">whistle-blower mechanism: </w:t>
      </w:r>
    </w:p>
    <w:p w14:paraId="17D6A7A0" w14:textId="77777777" w:rsidR="00F659F8" w:rsidRPr="00E22694" w:rsidRDefault="00F659F8" w:rsidP="00F116A0">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3693941B" w14:textId="77777777" w:rsidTr="005C15FE">
        <w:sdt>
          <w:sdtPr>
            <w:rPr>
              <w:rStyle w:val="revideringvr240"/>
            </w:rPr>
            <w:id w:val="-1936504326"/>
            <w:placeholder>
              <w:docPart w:val="F5863BC6090E4C96B3E587F271C87839"/>
            </w:placeholder>
            <w:showingPlcHdr/>
          </w:sdtPr>
          <w:sdtEndPr>
            <w:rPr>
              <w:rStyle w:val="Standardskriftforavsnitt"/>
              <w:rFonts w:ascii="Arial" w:hAnsi="Arial" w:cstheme="minorHAnsi"/>
              <w:color w:val="auto"/>
              <w:sz w:val="22"/>
              <w:szCs w:val="24"/>
              <w:lang w:val="en-GB"/>
            </w:rPr>
          </w:sdtEndPr>
          <w:sdtContent>
            <w:tc>
              <w:tcPr>
                <w:tcW w:w="9061" w:type="dxa"/>
              </w:tcPr>
              <w:p w14:paraId="20E970A8"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56A596B1" w14:textId="77777777" w:rsidR="00F659F8" w:rsidRPr="00E22694" w:rsidRDefault="00F659F8" w:rsidP="00F116A0">
      <w:pPr>
        <w:rPr>
          <w:rFonts w:asciiTheme="minorHAnsi" w:hAnsiTheme="minorHAnsi" w:cstheme="minorHAnsi"/>
          <w:sz w:val="24"/>
          <w:szCs w:val="24"/>
          <w:lang w:val="en-GB"/>
        </w:rPr>
      </w:pPr>
    </w:p>
    <w:p w14:paraId="2992D7B3" w14:textId="77777777" w:rsidR="00F659F8" w:rsidRPr="00E22694" w:rsidRDefault="00F659F8" w:rsidP="00F116A0">
      <w:pPr>
        <w:rPr>
          <w:rFonts w:asciiTheme="minorHAnsi" w:hAnsiTheme="minorHAnsi" w:cstheme="minorHAnsi"/>
          <w:sz w:val="24"/>
          <w:szCs w:val="24"/>
          <w:lang w:val="en-GB"/>
        </w:rPr>
      </w:pPr>
      <w:commentRangeStart w:id="18"/>
      <w:r w:rsidRPr="00E22694">
        <w:rPr>
          <w:rFonts w:asciiTheme="minorHAnsi" w:hAnsiTheme="minorHAnsi" w:cstheme="minorHAnsi"/>
          <w:sz w:val="24"/>
          <w:szCs w:val="24"/>
          <w:lang w:val="en-GB"/>
        </w:rPr>
        <w:t xml:space="preserve">List your current main donors and describe your organisation’s financial situation (Financial stability, </w:t>
      </w:r>
      <w:r w:rsidRPr="00F659F8">
        <w:rPr>
          <w:rFonts w:asciiTheme="minorHAnsi" w:hAnsiTheme="minorHAnsi" w:cstheme="minorHAnsi"/>
          <w:sz w:val="24"/>
          <w:szCs w:val="24"/>
          <w:lang w:val="en-GB"/>
        </w:rPr>
        <w:t>level of reserves,</w:t>
      </w:r>
      <w:r>
        <w:rPr>
          <w:rFonts w:asciiTheme="minorHAnsi" w:hAnsiTheme="minorHAnsi" w:cstheme="minorHAnsi"/>
          <w:sz w:val="24"/>
          <w:szCs w:val="24"/>
          <w:lang w:val="en-GB"/>
        </w:rPr>
        <w:t xml:space="preserve"> </w:t>
      </w:r>
      <w:r w:rsidRPr="00E22694">
        <w:rPr>
          <w:rFonts w:asciiTheme="minorHAnsi" w:hAnsiTheme="minorHAnsi" w:cstheme="minorHAnsi"/>
          <w:sz w:val="24"/>
          <w:szCs w:val="24"/>
          <w:lang w:val="en-GB"/>
        </w:rPr>
        <w:t>distribution of, and source of income</w:t>
      </w:r>
      <w:commentRangeEnd w:id="18"/>
      <w:r>
        <w:rPr>
          <w:rStyle w:val="Merknadsreferanse"/>
        </w:rPr>
        <w:commentReference w:id="18"/>
      </w:r>
      <w:r w:rsidRPr="00E22694">
        <w:rPr>
          <w:rFonts w:asciiTheme="minorHAnsi" w:hAnsiTheme="minorHAnsi" w:cstheme="minorHAnsi"/>
          <w:sz w:val="24"/>
          <w:szCs w:val="24"/>
          <w:lang w:val="en-GB"/>
        </w:rPr>
        <w:t>):</w:t>
      </w:r>
    </w:p>
    <w:p w14:paraId="0169A7E0" w14:textId="77777777" w:rsidR="00F659F8" w:rsidRPr="00E22694" w:rsidRDefault="00F659F8" w:rsidP="0078721F">
      <w:pPr>
        <w:spacing w:line="240" w:lineRule="auto"/>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0FA0C0DF" w14:textId="77777777" w:rsidTr="00031652">
        <w:sdt>
          <w:sdtPr>
            <w:rPr>
              <w:rStyle w:val="revideringvr240"/>
            </w:rPr>
            <w:id w:val="-2100089926"/>
            <w:placeholder>
              <w:docPart w:val="4B7AB0286C23411BB17765710889BB5D"/>
            </w:placeholder>
            <w:showingPlcHdr/>
          </w:sdtPr>
          <w:sdtEndPr>
            <w:rPr>
              <w:rStyle w:val="Standardskriftforavsnitt"/>
              <w:rFonts w:ascii="Arial" w:hAnsi="Arial" w:cstheme="minorHAnsi"/>
              <w:color w:val="auto"/>
              <w:sz w:val="22"/>
              <w:szCs w:val="24"/>
              <w:lang w:val="en-GB"/>
            </w:rPr>
          </w:sdtEndPr>
          <w:sdtContent>
            <w:tc>
              <w:tcPr>
                <w:tcW w:w="9061" w:type="dxa"/>
              </w:tcPr>
              <w:p w14:paraId="4D59F88B" w14:textId="77777777" w:rsidR="00F659F8" w:rsidRPr="00E22694" w:rsidRDefault="00F659F8" w:rsidP="00993820">
                <w:pPr>
                  <w:spacing w:line="240" w:lineRule="auto"/>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2513D7D2" w14:textId="77777777" w:rsidR="00F659F8" w:rsidRDefault="00F659F8" w:rsidP="00055D5C">
      <w:pPr>
        <w:rPr>
          <w:rFonts w:asciiTheme="minorHAnsi" w:hAnsiTheme="minorHAnsi" w:cstheme="minorHAnsi"/>
          <w:lang w:val="en-GB"/>
        </w:rPr>
      </w:pPr>
    </w:p>
    <w:p w14:paraId="054B5E99" w14:textId="77777777" w:rsidR="00F659F8" w:rsidRPr="00263A28" w:rsidRDefault="00F659F8" w:rsidP="00CF72D6">
      <w:pPr>
        <w:pStyle w:val="Overskrift2"/>
        <w:spacing w:line="276" w:lineRule="auto"/>
        <w:rPr>
          <w:rFonts w:asciiTheme="minorHAnsi" w:hAnsiTheme="minorHAnsi" w:cstheme="minorHAnsi"/>
          <w:b w:val="0"/>
          <w:bCs w:val="0"/>
          <w:lang w:val="en-GB"/>
        </w:rPr>
      </w:pPr>
      <w:r w:rsidRPr="00263A28">
        <w:rPr>
          <w:rFonts w:asciiTheme="minorHAnsi" w:hAnsiTheme="minorHAnsi" w:cstheme="minorHAnsi"/>
          <w:lang w:val="en-GB"/>
        </w:rPr>
        <w:lastRenderedPageBreak/>
        <w:t xml:space="preserve">Organisation 2 </w:t>
      </w:r>
    </w:p>
    <w:p w14:paraId="3778B5C0" w14:textId="77777777" w:rsidR="00F659F8" w:rsidRPr="00CA7C86" w:rsidRDefault="00F659F8" w:rsidP="00CF72D6">
      <w:pPr>
        <w:pStyle w:val="Overskrift3"/>
        <w:spacing w:line="276" w:lineRule="auto"/>
        <w:rPr>
          <w:rFonts w:asciiTheme="minorHAnsi" w:hAnsiTheme="minorHAnsi" w:cstheme="minorHAnsi"/>
          <w:i/>
          <w:iCs/>
          <w:sz w:val="24"/>
          <w:szCs w:val="24"/>
          <w:lang w:val="en-GB"/>
        </w:rPr>
      </w:pPr>
      <w:r w:rsidRPr="00CA7C86">
        <w:rPr>
          <w:rFonts w:asciiTheme="minorHAnsi" w:hAnsiTheme="minorHAnsi" w:cstheme="minorHAnsi"/>
          <w:i/>
          <w:iCs/>
          <w:sz w:val="24"/>
          <w:szCs w:val="24"/>
          <w:lang w:val="en-GB"/>
        </w:rPr>
        <w:t xml:space="preserve">Name and contact </w:t>
      </w:r>
      <w:proofErr w:type="gramStart"/>
      <w:r w:rsidRPr="00CA7C86">
        <w:rPr>
          <w:rFonts w:asciiTheme="minorHAnsi" w:hAnsiTheme="minorHAnsi" w:cstheme="minorHAnsi"/>
          <w:i/>
          <w:iCs/>
          <w:sz w:val="24"/>
          <w:szCs w:val="24"/>
          <w:lang w:val="en-GB"/>
        </w:rPr>
        <w:t>information</w:t>
      </w:r>
      <w:proofErr w:type="gramEnd"/>
      <w:r w:rsidRPr="00CA7C86">
        <w:rPr>
          <w:rFonts w:asciiTheme="minorHAnsi" w:hAnsiTheme="minorHAnsi" w:cstheme="minorHAnsi"/>
          <w:i/>
          <w:iCs/>
          <w:sz w:val="24"/>
          <w:szCs w:val="24"/>
          <w:lang w:val="en-GB"/>
        </w:rPr>
        <w:t xml:space="preserve"> </w:t>
      </w:r>
    </w:p>
    <w:p w14:paraId="2CE159FF" w14:textId="77777777" w:rsidR="00F659F8" w:rsidRPr="00C74C62" w:rsidRDefault="00F659F8" w:rsidP="00CF72D6">
      <w:pPr>
        <w:rPr>
          <w:rFonts w:asciiTheme="minorHAnsi" w:hAnsiTheme="minorHAnsi" w:cstheme="minorHAnsi"/>
          <w:sz w:val="24"/>
          <w:szCs w:val="24"/>
          <w:lang w:val="en-US"/>
        </w:rPr>
      </w:pPr>
      <w:commentRangeStart w:id="19"/>
      <w:r w:rsidRPr="00E22694">
        <w:rPr>
          <w:rFonts w:asciiTheme="minorHAnsi" w:hAnsiTheme="minorHAnsi" w:cstheme="minorHAnsi"/>
          <w:sz w:val="24"/>
          <w:szCs w:val="24"/>
          <w:lang w:val="en-GB"/>
        </w:rPr>
        <w:t xml:space="preserve">Name as in the registration document: </w:t>
      </w:r>
      <w:commentRangeEnd w:id="19"/>
      <w:r w:rsidRPr="00E22694">
        <w:rPr>
          <w:rStyle w:val="Merknadsreferanse"/>
          <w:sz w:val="24"/>
          <w:szCs w:val="24"/>
        </w:rPr>
        <w:commentReference w:id="19"/>
      </w:r>
      <w:r w:rsidRPr="00C74C62">
        <w:rPr>
          <w:rStyle w:val="Revideringvr24"/>
          <w:lang w:val="en-US"/>
        </w:rPr>
        <w:t xml:space="preserve"> </w:t>
      </w:r>
      <w:sdt>
        <w:sdtPr>
          <w:rPr>
            <w:rStyle w:val="Revideringvr24"/>
            <w:lang w:val="en-US"/>
          </w:rPr>
          <w:id w:val="618182036"/>
          <w:placeholder>
            <w:docPart w:val="3EE3CF9A0F47411B94974725C7FDAD26"/>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C465DE8"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Registration ID code/number as in the registration document: </w:t>
      </w:r>
      <w:sdt>
        <w:sdtPr>
          <w:rPr>
            <w:rStyle w:val="Revideringvr24"/>
            <w:lang w:val="en-US"/>
          </w:rPr>
          <w:id w:val="1230805107"/>
          <w:placeholder>
            <w:docPart w:val="CEBEA2376DE6425A856C0C58F42E2BBF"/>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28D780F"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Visiting address: </w:t>
      </w:r>
      <w:sdt>
        <w:sdtPr>
          <w:rPr>
            <w:rStyle w:val="Revideringvr24"/>
            <w:lang w:val="en-US"/>
          </w:rPr>
          <w:id w:val="-910149122"/>
          <w:placeholder>
            <w:docPart w:val="85891D96FCDA4323872B822933A41276"/>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84384B4"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Postal address: </w:t>
      </w:r>
      <w:sdt>
        <w:sdtPr>
          <w:rPr>
            <w:rStyle w:val="Revideringvr24"/>
            <w:lang w:val="en-US"/>
          </w:rPr>
          <w:id w:val="250023911"/>
          <w:placeholder>
            <w:docPart w:val="D8089136BA0045D097BCFE3D48B16E84"/>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146E281"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Phone number (include country code): </w:t>
      </w:r>
      <w:sdt>
        <w:sdtPr>
          <w:rPr>
            <w:rStyle w:val="Revideringvr24"/>
            <w:lang w:val="en-US"/>
          </w:rPr>
          <w:id w:val="1848435020"/>
          <w:placeholder>
            <w:docPart w:val="635D27124AA8444C85A79F837B295DED"/>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076C4509" w14:textId="77777777" w:rsidR="00F659F8" w:rsidRPr="00C74C62" w:rsidRDefault="00F659F8" w:rsidP="00CF72D6">
      <w:pPr>
        <w:rPr>
          <w:rFonts w:asciiTheme="minorHAnsi" w:hAnsiTheme="minorHAnsi" w:cstheme="minorHAnsi"/>
          <w:sz w:val="24"/>
          <w:szCs w:val="24"/>
          <w:lang w:val="en-US"/>
        </w:rPr>
      </w:pPr>
      <w:r>
        <w:rPr>
          <w:rFonts w:asciiTheme="minorHAnsi" w:hAnsiTheme="minorHAnsi" w:cstheme="minorHAnsi"/>
          <w:sz w:val="24"/>
          <w:szCs w:val="24"/>
          <w:lang w:val="en-GB"/>
        </w:rPr>
        <w:t>Email</w:t>
      </w:r>
      <w:r w:rsidRPr="00E22694">
        <w:rPr>
          <w:rFonts w:asciiTheme="minorHAnsi" w:hAnsiTheme="minorHAnsi" w:cstheme="minorHAnsi"/>
          <w:sz w:val="24"/>
          <w:szCs w:val="24"/>
          <w:lang w:val="en-GB"/>
        </w:rPr>
        <w:t xml:space="preserve">: </w:t>
      </w:r>
      <w:sdt>
        <w:sdtPr>
          <w:rPr>
            <w:rStyle w:val="Revideringvr24"/>
          </w:rPr>
          <w:id w:val="-1868207298"/>
          <w:placeholder>
            <w:docPart w:val="A97BDC3745DA4EF2966720418865445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5FA11966"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Primary contact person for the project: </w:t>
      </w:r>
    </w:p>
    <w:p w14:paraId="4258418F"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Name and title: </w:t>
      </w:r>
      <w:sdt>
        <w:sdtPr>
          <w:rPr>
            <w:rStyle w:val="Revideringvr24"/>
          </w:rPr>
          <w:id w:val="2116323902"/>
          <w:placeholder>
            <w:docPart w:val="B3F78E54A6AD41438F0CAD1B074E17A8"/>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4ED7ED2E"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Email: </w:t>
      </w:r>
      <w:sdt>
        <w:sdtPr>
          <w:rPr>
            <w:rStyle w:val="Revideringvr24"/>
          </w:rPr>
          <w:id w:val="-824667201"/>
          <w:placeholder>
            <w:docPart w:val="341A5298BEBD4DBEA86EE61C30F2B2E0"/>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4CB2DC92"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Phone number: </w:t>
      </w:r>
      <w:sdt>
        <w:sdtPr>
          <w:rPr>
            <w:rStyle w:val="Revideringvr24"/>
          </w:rPr>
          <w:id w:val="1565834543"/>
          <w:placeholder>
            <w:docPart w:val="8C41012C002E412090615A3E52A70FB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04C4A53C" w14:textId="77777777" w:rsidR="00F659F8" w:rsidRPr="00CA7C86" w:rsidRDefault="00F659F8" w:rsidP="00CF72D6">
      <w:pPr>
        <w:pStyle w:val="Overskrift3"/>
        <w:spacing w:line="276" w:lineRule="auto"/>
        <w:rPr>
          <w:rFonts w:asciiTheme="minorHAnsi" w:hAnsiTheme="minorHAnsi" w:cstheme="minorHAnsi"/>
          <w:bCs w:val="0"/>
          <w:i/>
          <w:iCs/>
          <w:sz w:val="24"/>
          <w:szCs w:val="24"/>
          <w:lang w:val="en-GB"/>
        </w:rPr>
      </w:pPr>
      <w:r w:rsidRPr="00CA7C86">
        <w:rPr>
          <w:rFonts w:asciiTheme="minorHAnsi" w:hAnsiTheme="minorHAnsi" w:cstheme="minorHAnsi"/>
          <w:bCs w:val="0"/>
          <w:i/>
          <w:iCs/>
          <w:sz w:val="24"/>
          <w:szCs w:val="24"/>
          <w:lang w:val="en-GB"/>
        </w:rPr>
        <w:t>Bank details (only applicable if you cannot receive funds internationally)</w:t>
      </w:r>
    </w:p>
    <w:p w14:paraId="07039A42" w14:textId="77777777" w:rsidR="00F659F8" w:rsidRPr="00C74C62" w:rsidRDefault="00F659F8" w:rsidP="00CF72D6">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Name of bank: </w:t>
      </w:r>
      <w:sdt>
        <w:sdtPr>
          <w:rPr>
            <w:rStyle w:val="Revideringvr24"/>
            <w:lang w:val="en-US"/>
          </w:rPr>
          <w:id w:val="731040873"/>
          <w:placeholder>
            <w:docPart w:val="CA57D06D3F4B406794B0B93EEE1BBB3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04196F1" w14:textId="77777777" w:rsidR="00F659F8" w:rsidRPr="00C74C62" w:rsidRDefault="00F659F8" w:rsidP="00CF72D6">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Visiting address: </w:t>
      </w:r>
      <w:sdt>
        <w:sdtPr>
          <w:rPr>
            <w:rStyle w:val="Revideringvr24"/>
            <w:lang w:val="en-US"/>
          </w:rPr>
          <w:id w:val="1237971702"/>
          <w:placeholder>
            <w:docPart w:val="9CAECFCFF8364AB48AD75043C63BF77C"/>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F486188" w14:textId="77777777" w:rsidR="00F659F8" w:rsidRPr="00C74C62" w:rsidRDefault="00F659F8" w:rsidP="00CF72D6">
      <w:pPr>
        <w:rPr>
          <w:rFonts w:asciiTheme="minorHAnsi" w:eastAsia="Times New Roman" w:hAnsiTheme="minorHAnsi" w:cstheme="minorHAnsi"/>
          <w:bCs/>
          <w:snapToGrid w:val="0"/>
          <w:sz w:val="24"/>
          <w:szCs w:val="24"/>
          <w:lang w:val="en-US"/>
        </w:rPr>
      </w:pPr>
      <w:commentRangeStart w:id="20"/>
      <w:r w:rsidRPr="00E22694">
        <w:rPr>
          <w:rFonts w:asciiTheme="minorHAnsi" w:eastAsia="Times New Roman" w:hAnsiTheme="minorHAnsi" w:cstheme="minorHAnsi"/>
          <w:bCs/>
          <w:snapToGrid w:val="0"/>
          <w:sz w:val="24"/>
          <w:szCs w:val="24"/>
          <w:lang w:val="en-GB"/>
        </w:rPr>
        <w:t>Name of account holder</w:t>
      </w:r>
      <w:commentRangeEnd w:id="20"/>
      <w:r w:rsidRPr="00E22694">
        <w:rPr>
          <w:rStyle w:val="Merknadsreferanse"/>
          <w:sz w:val="24"/>
          <w:szCs w:val="24"/>
        </w:rPr>
        <w:commentReference w:id="20"/>
      </w:r>
      <w:r w:rsidRPr="00E22694">
        <w:rPr>
          <w:rFonts w:asciiTheme="minorHAnsi" w:eastAsia="Times New Roman" w:hAnsiTheme="minorHAnsi" w:cstheme="minorHAnsi"/>
          <w:bCs/>
          <w:snapToGrid w:val="0"/>
          <w:sz w:val="24"/>
          <w:szCs w:val="24"/>
          <w:lang w:val="en-GB"/>
        </w:rPr>
        <w:t xml:space="preserve">: </w:t>
      </w:r>
      <w:sdt>
        <w:sdtPr>
          <w:rPr>
            <w:rStyle w:val="Revideringvr24"/>
            <w:lang w:val="en-US"/>
          </w:rPr>
          <w:id w:val="1075706294"/>
          <w:placeholder>
            <w:docPart w:val="06FE47D23E4F480C8DDD2D3002CBED0C"/>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76D29145" w14:textId="77777777" w:rsidR="00F659F8" w:rsidRPr="00C74C62" w:rsidRDefault="00F659F8" w:rsidP="00CF72D6">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Bank account number or IBAN: </w:t>
      </w:r>
      <w:sdt>
        <w:sdtPr>
          <w:rPr>
            <w:rStyle w:val="Revideringvr24"/>
            <w:lang w:val="en-US"/>
          </w:rPr>
          <w:id w:val="930778407"/>
          <w:placeholder>
            <w:docPart w:val="19DD9B917BD14E3FA10DFF64169220D7"/>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071BEF5E" w14:textId="77777777" w:rsidR="00F659F8" w:rsidRPr="00C74C62" w:rsidRDefault="00F659F8" w:rsidP="00CF72D6">
      <w:pPr>
        <w:rPr>
          <w:rFonts w:eastAsia="Times New Roman"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Swift code or BIC: </w:t>
      </w:r>
      <w:sdt>
        <w:sdtPr>
          <w:rPr>
            <w:rStyle w:val="Revideringvr24"/>
            <w:lang w:val="en-US"/>
          </w:rPr>
          <w:id w:val="1734654791"/>
          <w:placeholder>
            <w:docPart w:val="DF5612C0C5FA49B682D419694718907B"/>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5BAA0D2"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 xml:space="preserve">Auditor details </w:t>
      </w:r>
    </w:p>
    <w:p w14:paraId="73B8708D"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Does your organisation conduct an internal or external audit of the annual financial statement?  </w:t>
      </w:r>
      <w:sdt>
        <w:sdtPr>
          <w:rPr>
            <w:rStyle w:val="Revideringvr24"/>
          </w:rPr>
          <w:id w:val="714480624"/>
          <w:placeholder>
            <w:docPart w:val="DCFDEFF426ED424789BC88621D441EDE"/>
          </w:placeholder>
          <w:showingPlcHdr/>
          <w:dropDownList>
            <w:listItem w:value="Chose an item"/>
            <w:listItem w:displayText="External" w:value="External"/>
            <w:listItem w:displayText="Internal" w:value="Internal"/>
          </w:dropDownList>
        </w:sdtPr>
        <w:sdtEndPr>
          <w:rPr>
            <w:rStyle w:val="Standardskriftforavsnitt"/>
            <w:rFonts w:ascii="Arial" w:hAnsi="Arial" w:cstheme="minorHAnsi"/>
            <w:color w:val="auto"/>
            <w:sz w:val="22"/>
            <w:szCs w:val="24"/>
            <w:lang w:val="en-GB"/>
          </w:rPr>
        </w:sdtEndPr>
        <w:sdtContent>
          <w:r>
            <w:rPr>
              <w:rStyle w:val="Overskrift4Tegn"/>
              <w:rFonts w:asciiTheme="minorHAnsi" w:hAnsiTheme="minorHAnsi" w:cstheme="minorHAnsi"/>
              <w:sz w:val="24"/>
              <w:szCs w:val="24"/>
              <w:lang w:val="en-US"/>
            </w:rPr>
            <w:t>Chose an item</w:t>
          </w:r>
        </w:sdtContent>
      </w:sdt>
      <w:r w:rsidRPr="00E22694">
        <w:rPr>
          <w:rFonts w:asciiTheme="minorHAnsi" w:hAnsiTheme="minorHAnsi" w:cstheme="minorHAnsi"/>
          <w:sz w:val="24"/>
          <w:szCs w:val="24"/>
          <w:lang w:val="en-GB"/>
        </w:rPr>
        <w:t xml:space="preserve"> </w:t>
      </w:r>
    </w:p>
    <w:p w14:paraId="05C2D061"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If </w:t>
      </w:r>
      <w:r>
        <w:rPr>
          <w:rFonts w:asciiTheme="minorHAnsi" w:hAnsiTheme="minorHAnsi" w:cstheme="minorHAnsi"/>
          <w:sz w:val="24"/>
          <w:szCs w:val="24"/>
          <w:lang w:val="en-GB"/>
        </w:rPr>
        <w:t>external</w:t>
      </w:r>
      <w:r w:rsidRPr="00E22694">
        <w:rPr>
          <w:rFonts w:asciiTheme="minorHAnsi" w:hAnsiTheme="minorHAnsi" w:cstheme="minorHAnsi"/>
          <w:sz w:val="24"/>
          <w:szCs w:val="24"/>
          <w:lang w:val="en-GB"/>
        </w:rPr>
        <w:t xml:space="preserve">, please provide the following information: </w:t>
      </w:r>
    </w:p>
    <w:p w14:paraId="1DC0D628"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Name of audit firm (as in the registration document): </w:t>
      </w:r>
      <w:sdt>
        <w:sdtPr>
          <w:rPr>
            <w:rStyle w:val="Revideringvr24"/>
            <w:lang w:val="en-US"/>
          </w:rPr>
          <w:id w:val="100765302"/>
          <w:placeholder>
            <w:docPart w:val="C8DA88CE1CDD4369BDE6B1B7B9AEA9E0"/>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09E489DC"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Link to the auditor’s state authorisation (If link is not available, include auditor’s certificate as an annex): </w:t>
      </w:r>
      <w:sdt>
        <w:sdtPr>
          <w:rPr>
            <w:rStyle w:val="Revideringvr24"/>
            <w:lang w:val="en-US"/>
          </w:rPr>
          <w:id w:val="-1591228600"/>
          <w:placeholder>
            <w:docPart w:val="8E8941D738AC44699C774AF0BAA930E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1F8981C9"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Address: </w:t>
      </w:r>
      <w:sdt>
        <w:sdtPr>
          <w:rPr>
            <w:rStyle w:val="Revideringvr24"/>
          </w:rPr>
          <w:id w:val="1971319648"/>
          <w:placeholder>
            <w:docPart w:val="6E6261231465447BB97EF232F00F8A4B"/>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7944ACB8" w14:textId="77777777" w:rsidR="00F659F8" w:rsidRPr="00E22694" w:rsidRDefault="00F659F8" w:rsidP="00F659F8">
      <w:pPr>
        <w:pStyle w:val="Listeavsnitt"/>
        <w:numPr>
          <w:ilvl w:val="0"/>
          <w:numId w:val="34"/>
        </w:numPr>
        <w:spacing w:after="160" w:line="276" w:lineRule="auto"/>
        <w:rPr>
          <w:rStyle w:val="Stil4"/>
          <w:rFonts w:eastAsia="Times New Roman" w:cstheme="minorHAnsi"/>
          <w:bCs/>
          <w:snapToGrid w:val="0"/>
          <w:sz w:val="24"/>
          <w:szCs w:val="24"/>
          <w:lang w:val="en-GB"/>
        </w:rPr>
      </w:pPr>
      <w:r w:rsidRPr="00E22694">
        <w:rPr>
          <w:rFonts w:cstheme="minorHAnsi"/>
          <w:sz w:val="24"/>
          <w:szCs w:val="24"/>
          <w:lang w:val="en-GB"/>
        </w:rPr>
        <w:t xml:space="preserve">Auditor’s </w:t>
      </w:r>
      <w:r>
        <w:rPr>
          <w:rFonts w:cstheme="minorHAnsi"/>
          <w:sz w:val="24"/>
          <w:szCs w:val="24"/>
          <w:lang w:val="en-GB"/>
        </w:rPr>
        <w:t>email</w:t>
      </w:r>
      <w:r w:rsidRPr="00E22694">
        <w:rPr>
          <w:rFonts w:cstheme="minorHAnsi"/>
          <w:sz w:val="24"/>
          <w:szCs w:val="24"/>
          <w:lang w:val="en-GB"/>
        </w:rPr>
        <w:t xml:space="preserve"> and telephone number</w:t>
      </w:r>
      <w:r w:rsidRPr="00E22694">
        <w:rPr>
          <w:rFonts w:eastAsia="Times New Roman" w:cstheme="minorHAnsi"/>
          <w:bCs/>
          <w:snapToGrid w:val="0"/>
          <w:sz w:val="24"/>
          <w:szCs w:val="24"/>
          <w:lang w:val="en-GB"/>
        </w:rPr>
        <w:t xml:space="preserve">: </w:t>
      </w:r>
      <w:sdt>
        <w:sdtPr>
          <w:rPr>
            <w:rStyle w:val="Revideringvr24"/>
            <w:lang w:val="en-US"/>
          </w:rPr>
          <w:id w:val="391163849"/>
          <w:placeholder>
            <w:docPart w:val="2739A27EBE9F48729A725750BFA1031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5AA31198" w14:textId="77777777" w:rsidR="00F659F8" w:rsidRPr="00C74C62" w:rsidRDefault="00F659F8" w:rsidP="00CF72D6">
      <w:pPr>
        <w:rPr>
          <w:rFonts w:eastAsia="Times New Roman" w:cstheme="minorHAnsi"/>
          <w:bCs/>
          <w:snapToGrid w:val="0"/>
          <w:sz w:val="24"/>
          <w:szCs w:val="24"/>
          <w:lang w:val="en-US"/>
        </w:rPr>
      </w:pPr>
      <w:r w:rsidRPr="00E22694">
        <w:rPr>
          <w:rFonts w:asciiTheme="minorHAnsi" w:hAnsiTheme="minorHAnsi" w:cstheme="minorHAnsi"/>
          <w:sz w:val="24"/>
          <w:szCs w:val="24"/>
          <w:lang w:val="en-GB"/>
        </w:rPr>
        <w:t>If you do not audit your finances, state this here and explain why:</w:t>
      </w:r>
      <w:r w:rsidRPr="00E22694">
        <w:rPr>
          <w:rFonts w:cstheme="minorHAnsi"/>
          <w:sz w:val="24"/>
          <w:szCs w:val="24"/>
          <w:lang w:val="en-GB"/>
        </w:rPr>
        <w:t xml:space="preserve"> </w:t>
      </w:r>
      <w:sdt>
        <w:sdtPr>
          <w:rPr>
            <w:rStyle w:val="Revideringvr24"/>
            <w:lang w:val="en-US"/>
          </w:rPr>
          <w:id w:val="574092108"/>
          <w:placeholder>
            <w:docPart w:val="F3410AC6C33B40B5B0EE8A0366A95AF4"/>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CE6CCB6"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Internal administration</w:t>
      </w:r>
    </w:p>
    <w:p w14:paraId="7D482972" w14:textId="77777777" w:rsidR="00F659F8" w:rsidRPr="00852757" w:rsidRDefault="00F659F8" w:rsidP="00CF72D6">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When was your organisation established? </w:t>
      </w:r>
      <w:sdt>
        <w:sdtPr>
          <w:rPr>
            <w:rStyle w:val="Revideringvr24"/>
          </w:rPr>
          <w:id w:val="-718819732"/>
          <w:placeholder>
            <w:docPart w:val="2CAA854192AE428982F17E60609A46E7"/>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546AF79E" w14:textId="77777777" w:rsidR="00F659F8" w:rsidRPr="00852757" w:rsidRDefault="00F659F8" w:rsidP="00CF72D6">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What is the legal form of your organisation? </w:t>
      </w:r>
      <w:sdt>
        <w:sdtPr>
          <w:rPr>
            <w:rStyle w:val="Revideringvr24"/>
          </w:rPr>
          <w:id w:val="-1214972641"/>
          <w:placeholder>
            <w:docPart w:val="FED0660A54184B038638B09E134D2011"/>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26AA5652" w14:textId="77777777" w:rsidR="00F659F8" w:rsidRPr="00852757" w:rsidRDefault="00F659F8" w:rsidP="00CF72D6">
      <w:pPr>
        <w:ind w:left="3"/>
        <w:rPr>
          <w:rFonts w:asciiTheme="minorHAnsi" w:hAnsiTheme="minorHAnsi" w:cstheme="minorHAnsi"/>
          <w:sz w:val="24"/>
          <w:szCs w:val="24"/>
          <w:lang w:val="en-US"/>
        </w:rPr>
      </w:pPr>
      <w:commentRangeStart w:id="21"/>
      <w:r w:rsidRPr="00E22694">
        <w:rPr>
          <w:rFonts w:asciiTheme="minorHAnsi" w:hAnsiTheme="minorHAnsi" w:cstheme="minorHAnsi"/>
          <w:sz w:val="24"/>
          <w:szCs w:val="24"/>
          <w:lang w:val="en-GB"/>
        </w:rPr>
        <w:t xml:space="preserve">How many paid employees do you have (number male/female)? </w:t>
      </w:r>
      <w:commentRangeEnd w:id="21"/>
      <w:r>
        <w:rPr>
          <w:rStyle w:val="Merknadsreferanse"/>
        </w:rPr>
        <w:commentReference w:id="21"/>
      </w:r>
      <w:r w:rsidRPr="00852757">
        <w:rPr>
          <w:rStyle w:val="Revideringvr24"/>
          <w:lang w:val="en-US"/>
        </w:rPr>
        <w:t xml:space="preserve"> </w:t>
      </w:r>
      <w:sdt>
        <w:sdtPr>
          <w:rPr>
            <w:rStyle w:val="Revideringvr24"/>
          </w:rPr>
          <w:id w:val="-248657562"/>
          <w:placeholder>
            <w:docPart w:val="2F5B3DAC71B7454EB6A6F3A2D74FF06C"/>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6FBE4D2C" w14:textId="77777777" w:rsidR="00F659F8" w:rsidRPr="00852757" w:rsidRDefault="00F659F8" w:rsidP="00CF72D6">
      <w:pPr>
        <w:ind w:left="72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 How many are under 35 (number male/female)? </w:t>
      </w:r>
      <w:sdt>
        <w:sdtPr>
          <w:rPr>
            <w:rStyle w:val="Revideringvr24"/>
          </w:rPr>
          <w:id w:val="-1356732276"/>
          <w:placeholder>
            <w:docPart w:val="660CBA27266040008B89A02859D8827A"/>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72A37277" w14:textId="77777777" w:rsidR="00F659F8" w:rsidRPr="00852757" w:rsidRDefault="00F659F8" w:rsidP="00CF72D6">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How many volunteers do you have (number male/female)? </w:t>
      </w:r>
      <w:sdt>
        <w:sdtPr>
          <w:rPr>
            <w:rStyle w:val="Revideringvr24"/>
          </w:rPr>
          <w:id w:val="-1296369657"/>
          <w:placeholder>
            <w:docPart w:val="C9C47954FB094B51AADC688D9C9F4E53"/>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036B2536" w14:textId="77777777" w:rsidR="00F659F8" w:rsidRPr="00852757" w:rsidRDefault="00F659F8" w:rsidP="00CF72D6">
      <w:pPr>
        <w:ind w:left="723"/>
        <w:rPr>
          <w:rFonts w:asciiTheme="minorHAnsi" w:hAnsiTheme="minorHAnsi" w:cstheme="minorHAnsi"/>
          <w:sz w:val="24"/>
          <w:szCs w:val="24"/>
          <w:lang w:val="en-US"/>
        </w:rPr>
      </w:pPr>
      <w:r w:rsidRPr="00E22694">
        <w:rPr>
          <w:rFonts w:asciiTheme="minorHAnsi" w:hAnsiTheme="minorHAnsi" w:cstheme="minorHAnsi"/>
          <w:sz w:val="24"/>
          <w:szCs w:val="24"/>
          <w:lang w:val="en-GB"/>
        </w:rPr>
        <w:t>How many are under 35</w:t>
      </w:r>
      <w:r>
        <w:rPr>
          <w:rFonts w:asciiTheme="minorHAnsi" w:hAnsiTheme="minorHAnsi" w:cstheme="minorHAnsi"/>
          <w:sz w:val="24"/>
          <w:szCs w:val="24"/>
          <w:lang w:val="en-GB"/>
        </w:rPr>
        <w:t xml:space="preserve"> (</w:t>
      </w:r>
      <w:r w:rsidRPr="00E22694">
        <w:rPr>
          <w:rFonts w:asciiTheme="minorHAnsi" w:hAnsiTheme="minorHAnsi" w:cstheme="minorHAnsi"/>
          <w:sz w:val="24"/>
          <w:szCs w:val="24"/>
          <w:lang w:val="en-GB"/>
        </w:rPr>
        <w:t xml:space="preserve">number male/female)? </w:t>
      </w:r>
      <w:sdt>
        <w:sdtPr>
          <w:rPr>
            <w:rStyle w:val="Revideringvr24"/>
            <w:lang w:val="en-US"/>
          </w:rPr>
          <w:id w:val="-2019921273"/>
          <w:placeholder>
            <w:docPart w:val="97754B0595C04BA197BD5BCADE4668C2"/>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407F4456" w14:textId="77777777" w:rsidR="00F659F8" w:rsidRPr="00852757" w:rsidRDefault="00F659F8" w:rsidP="00CF72D6">
      <w:pPr>
        <w:rPr>
          <w:rFonts w:asciiTheme="minorHAnsi" w:hAnsiTheme="minorHAnsi" w:cstheme="minorHAnsi"/>
          <w:sz w:val="24"/>
          <w:szCs w:val="24"/>
          <w:lang w:val="en-US"/>
        </w:rPr>
      </w:pPr>
      <w:commentRangeStart w:id="22"/>
      <w:r w:rsidRPr="00E22694">
        <w:rPr>
          <w:rFonts w:asciiTheme="minorHAnsi" w:hAnsiTheme="minorHAnsi" w:cstheme="minorHAnsi"/>
          <w:sz w:val="24"/>
          <w:szCs w:val="24"/>
          <w:lang w:val="en-GB"/>
        </w:rPr>
        <w:t>Describe the structure of your organisation</w:t>
      </w:r>
      <w:commentRangeEnd w:id="22"/>
      <w:r>
        <w:rPr>
          <w:rStyle w:val="Merknadsreferanse"/>
        </w:rPr>
        <w:commentReference w:id="22"/>
      </w:r>
      <w:r w:rsidRPr="00E22694">
        <w:rPr>
          <w:rFonts w:asciiTheme="minorHAnsi" w:hAnsiTheme="minorHAnsi" w:cstheme="minorHAnsi"/>
          <w:sz w:val="24"/>
          <w:szCs w:val="24"/>
          <w:lang w:val="en-GB"/>
        </w:rPr>
        <w:t xml:space="preserve">: </w:t>
      </w:r>
      <w:sdt>
        <w:sdtPr>
          <w:rPr>
            <w:rStyle w:val="Revideringvr24"/>
            <w:lang w:val="en-US"/>
          </w:rPr>
          <w:id w:val="134216802"/>
          <w:placeholder>
            <w:docPart w:val="59E2F1CCF72142ECA6191E9040E70B0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6D6D682A" w14:textId="77777777" w:rsidR="00F659F8" w:rsidRPr="00F659F8" w:rsidRDefault="00F659F8" w:rsidP="00CF72D6">
      <w:pPr>
        <w:rPr>
          <w:rStyle w:val="Revideringvr24"/>
          <w:lang w:val="en-US"/>
        </w:rPr>
      </w:pPr>
      <w:r w:rsidRPr="00E22694">
        <w:rPr>
          <w:rFonts w:asciiTheme="minorHAnsi" w:hAnsiTheme="minorHAnsi" w:cstheme="minorHAnsi"/>
          <w:sz w:val="24"/>
          <w:szCs w:val="24"/>
          <w:lang w:val="en-GB"/>
        </w:rPr>
        <w:t xml:space="preserve">Describe your organisation’s vision and core activities/operations: </w:t>
      </w:r>
      <w:sdt>
        <w:sdtPr>
          <w:rPr>
            <w:rStyle w:val="revideringvr240"/>
          </w:rPr>
          <w:id w:val="885070747"/>
          <w:placeholder>
            <w:docPart w:val="CF9D96698FA64A7ABEC3791496F77AAE"/>
          </w:placeholder>
          <w:showingPlcHdr/>
        </w:sdtPr>
        <w:sdtEndPr>
          <w:rPr>
            <w:rStyle w:val="Standardskriftforavsnitt"/>
            <w:rFonts w:ascii="Arial" w:hAnsi="Arial" w:cstheme="minorHAnsi"/>
            <w:color w:val="auto"/>
            <w:sz w:val="22"/>
            <w:szCs w:val="24"/>
            <w:lang w:val="en-GB"/>
          </w:rPr>
        </w:sdtEndPr>
        <w:sdtContent>
          <w:r w:rsidRPr="00466002">
            <w:rPr>
              <w:rStyle w:val="Overskrift4Tegn"/>
              <w:rFonts w:asciiTheme="minorHAnsi" w:hAnsiTheme="minorHAnsi" w:cstheme="minorHAnsi"/>
              <w:sz w:val="24"/>
              <w:szCs w:val="24"/>
              <w:lang w:val="en-US"/>
            </w:rPr>
            <w:t>Click here to write</w:t>
          </w:r>
        </w:sdtContent>
      </w:sdt>
    </w:p>
    <w:p w14:paraId="1941F3B1" w14:textId="77777777" w:rsidR="00F659F8" w:rsidRDefault="00F659F8" w:rsidP="00CF72D6">
      <w:pPr>
        <w:rPr>
          <w:rFonts w:asciiTheme="minorHAnsi" w:hAnsiTheme="minorHAnsi" w:cstheme="minorHAnsi"/>
          <w:sz w:val="24"/>
          <w:szCs w:val="24"/>
          <w:lang w:val="en-GB"/>
        </w:rPr>
      </w:pPr>
      <w:commentRangeStart w:id="23"/>
      <w:r w:rsidRPr="00952C3B">
        <w:rPr>
          <w:rFonts w:asciiTheme="minorHAnsi" w:hAnsiTheme="minorHAnsi" w:cstheme="minorHAnsi"/>
          <w:sz w:val="24"/>
          <w:szCs w:val="24"/>
          <w:lang w:val="en-GB"/>
        </w:rPr>
        <w:lastRenderedPageBreak/>
        <w:t xml:space="preserve">Describe your organisations routines and procedure for preventing, detecting, and managing cases of </w:t>
      </w:r>
      <w:r>
        <w:rPr>
          <w:rFonts w:asciiTheme="minorHAnsi" w:hAnsiTheme="minorHAnsi" w:cstheme="minorHAnsi"/>
          <w:sz w:val="24"/>
          <w:szCs w:val="24"/>
          <w:lang w:val="en-GB"/>
        </w:rPr>
        <w:t>harassment</w:t>
      </w:r>
      <w:r w:rsidRPr="00952C3B">
        <w:rPr>
          <w:rFonts w:asciiTheme="minorHAnsi" w:hAnsiTheme="minorHAnsi" w:cstheme="minorHAnsi"/>
          <w:sz w:val="24"/>
          <w:szCs w:val="24"/>
          <w:lang w:val="en-GB"/>
        </w:rPr>
        <w:t>, sexual exploitation, abuse, and harassment</w:t>
      </w:r>
      <w:commentRangeEnd w:id="23"/>
      <w:r>
        <w:rPr>
          <w:rStyle w:val="Merknadsreferanse"/>
        </w:rPr>
        <w:commentReference w:id="23"/>
      </w:r>
      <w:r w:rsidRPr="00952C3B">
        <w:rPr>
          <w:rFonts w:asciiTheme="minorHAnsi" w:hAnsiTheme="minorHAnsi" w:cstheme="minorHAnsi"/>
          <w:sz w:val="24"/>
          <w:szCs w:val="24"/>
          <w:lang w:val="en-GB"/>
        </w:rPr>
        <w:t>:</w:t>
      </w:r>
      <w:r>
        <w:rPr>
          <w:rFonts w:asciiTheme="minorHAnsi" w:hAnsiTheme="minorHAnsi" w:cstheme="minorHAnsi"/>
          <w:sz w:val="24"/>
          <w:szCs w:val="24"/>
          <w:lang w:val="en-GB"/>
        </w:rPr>
        <w:t xml:space="preserve"> </w:t>
      </w:r>
    </w:p>
    <w:p w14:paraId="122E9E74" w14:textId="77777777" w:rsidR="00F659F8"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7DCF60D2" w14:textId="77777777" w:rsidTr="00303FAC">
        <w:sdt>
          <w:sdtPr>
            <w:rPr>
              <w:rStyle w:val="revideringvr240"/>
            </w:rPr>
            <w:id w:val="-1755973144"/>
            <w:placeholder>
              <w:docPart w:val="F7494FD02E9C403A9DB964F3EEB883C7"/>
            </w:placeholder>
            <w:showingPlcHdr/>
          </w:sdtPr>
          <w:sdtEndPr>
            <w:rPr>
              <w:rStyle w:val="Standardskriftforavsnitt"/>
              <w:rFonts w:ascii="Arial" w:hAnsi="Arial" w:cstheme="minorHAnsi"/>
              <w:color w:val="auto"/>
              <w:sz w:val="22"/>
              <w:szCs w:val="24"/>
              <w:lang w:val="en-GB"/>
            </w:rPr>
          </w:sdtEndPr>
          <w:sdtContent>
            <w:tc>
              <w:tcPr>
                <w:tcW w:w="9061" w:type="dxa"/>
              </w:tcPr>
              <w:p w14:paraId="218170C1"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17C247C9" w14:textId="77777777" w:rsidR="00F659F8" w:rsidRPr="00CA7C86" w:rsidRDefault="00F659F8" w:rsidP="00CF72D6">
      <w:pPr>
        <w:rPr>
          <w:rFonts w:asciiTheme="minorHAnsi" w:hAnsiTheme="minorHAnsi" w:cstheme="minorHAnsi"/>
          <w:sz w:val="24"/>
          <w:szCs w:val="24"/>
          <w:lang w:val="en-GB"/>
        </w:rPr>
      </w:pPr>
    </w:p>
    <w:p w14:paraId="1348A84A"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US"/>
        </w:rPr>
      </w:pPr>
      <w:r w:rsidRPr="00CA7C86">
        <w:rPr>
          <w:rFonts w:asciiTheme="minorHAnsi" w:eastAsia="Times New Roman" w:hAnsiTheme="minorHAnsi" w:cstheme="minorHAnsi"/>
          <w:i/>
          <w:iCs/>
          <w:snapToGrid w:val="0"/>
          <w:sz w:val="24"/>
          <w:szCs w:val="24"/>
          <w:lang w:val="en-US"/>
        </w:rPr>
        <w:t>Project management</w:t>
      </w:r>
    </w:p>
    <w:p w14:paraId="656CD02F"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routines for project planning, implementation, and reporting:</w:t>
      </w:r>
    </w:p>
    <w:p w14:paraId="1A7B88D9" w14:textId="77777777" w:rsidR="00F659F8" w:rsidRPr="00E22694"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27D42185" w14:textId="77777777" w:rsidTr="00303FAC">
        <w:sdt>
          <w:sdtPr>
            <w:rPr>
              <w:rStyle w:val="revideringvr240"/>
            </w:rPr>
            <w:id w:val="637763280"/>
            <w:placeholder>
              <w:docPart w:val="A02CEA9947E94F01A854C39B81BAA7DC"/>
            </w:placeholder>
            <w:showingPlcHdr/>
          </w:sdtPr>
          <w:sdtEndPr>
            <w:rPr>
              <w:rStyle w:val="Standardskriftforavsnitt"/>
              <w:rFonts w:ascii="Arial" w:hAnsi="Arial" w:cstheme="minorHAnsi"/>
              <w:color w:val="auto"/>
              <w:sz w:val="22"/>
              <w:szCs w:val="24"/>
              <w:lang w:val="en-GB"/>
            </w:rPr>
          </w:sdtEndPr>
          <w:sdtContent>
            <w:tc>
              <w:tcPr>
                <w:tcW w:w="9061" w:type="dxa"/>
              </w:tcPr>
              <w:p w14:paraId="103DA448" w14:textId="77777777" w:rsidR="00F659F8" w:rsidRPr="009F7564" w:rsidRDefault="00F659F8" w:rsidP="00993820">
                <w:r w:rsidRPr="00466002">
                  <w:rPr>
                    <w:rStyle w:val="Overskrift4Tegn"/>
                    <w:rFonts w:asciiTheme="minorHAnsi" w:hAnsiTheme="minorHAnsi" w:cstheme="minorHAnsi"/>
                    <w:sz w:val="24"/>
                    <w:szCs w:val="24"/>
                    <w:lang w:val="en-US"/>
                  </w:rPr>
                  <w:t>Click here to write</w:t>
                </w:r>
              </w:p>
            </w:tc>
          </w:sdtContent>
        </w:sdt>
      </w:tr>
    </w:tbl>
    <w:p w14:paraId="1016AA1C" w14:textId="77777777" w:rsidR="00F659F8" w:rsidRPr="00E22694" w:rsidRDefault="00F659F8" w:rsidP="00CF72D6">
      <w:pPr>
        <w:rPr>
          <w:rFonts w:asciiTheme="minorHAnsi" w:hAnsiTheme="minorHAnsi" w:cstheme="minorHAnsi"/>
          <w:sz w:val="24"/>
          <w:szCs w:val="24"/>
          <w:lang w:val="en-GB"/>
        </w:rPr>
      </w:pPr>
    </w:p>
    <w:p w14:paraId="5088AFE4"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organisation’s experience of receiving and reporting on funds from national or international partners/donors:</w:t>
      </w:r>
    </w:p>
    <w:p w14:paraId="26D08EC1" w14:textId="77777777" w:rsidR="00F659F8" w:rsidRPr="00E22694"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0C6EA826" w14:textId="77777777" w:rsidTr="00303FAC">
        <w:sdt>
          <w:sdtPr>
            <w:rPr>
              <w:rStyle w:val="revideringvr240"/>
            </w:rPr>
            <w:id w:val="1283375946"/>
            <w:placeholder>
              <w:docPart w:val="D63E53FE024A4B78802ABED312A2CF6C"/>
            </w:placeholder>
            <w:showingPlcHdr/>
          </w:sdtPr>
          <w:sdtEndPr>
            <w:rPr>
              <w:rStyle w:val="Standardskriftforavsnitt"/>
              <w:rFonts w:ascii="Arial" w:hAnsi="Arial" w:cstheme="minorHAnsi"/>
              <w:color w:val="auto"/>
              <w:sz w:val="22"/>
              <w:szCs w:val="24"/>
              <w:lang w:val="en-GB"/>
            </w:rPr>
          </w:sdtEndPr>
          <w:sdtContent>
            <w:tc>
              <w:tcPr>
                <w:tcW w:w="9061" w:type="dxa"/>
              </w:tcPr>
              <w:p w14:paraId="2A013C2F" w14:textId="77777777" w:rsidR="00F659F8" w:rsidRPr="009F7564" w:rsidRDefault="00F659F8" w:rsidP="00993820">
                <w:r w:rsidRPr="00466002">
                  <w:rPr>
                    <w:rStyle w:val="Overskrift4Tegn"/>
                    <w:rFonts w:asciiTheme="minorHAnsi" w:hAnsiTheme="minorHAnsi" w:cstheme="minorHAnsi"/>
                    <w:sz w:val="24"/>
                    <w:szCs w:val="24"/>
                    <w:lang w:val="en-US"/>
                  </w:rPr>
                  <w:t>Click here to write</w:t>
                </w:r>
              </w:p>
            </w:tc>
          </w:sdtContent>
        </w:sdt>
      </w:tr>
    </w:tbl>
    <w:p w14:paraId="0C3581D0" w14:textId="77777777" w:rsidR="00F659F8" w:rsidRPr="00CA7C86" w:rsidRDefault="00F659F8" w:rsidP="00CF72D6">
      <w:pPr>
        <w:rPr>
          <w:rFonts w:asciiTheme="minorHAnsi" w:hAnsiTheme="minorHAnsi" w:cstheme="minorHAnsi"/>
          <w:sz w:val="24"/>
          <w:szCs w:val="24"/>
          <w:lang w:val="en-GB"/>
        </w:rPr>
      </w:pPr>
    </w:p>
    <w:p w14:paraId="7BC1D164"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Financial management</w:t>
      </w:r>
    </w:p>
    <w:p w14:paraId="558AD872" w14:textId="77777777" w:rsidR="00F659F8" w:rsidRPr="00E22694" w:rsidRDefault="00F659F8" w:rsidP="00CF72D6">
      <w:pPr>
        <w:rPr>
          <w:rFonts w:asciiTheme="minorHAnsi" w:hAnsiTheme="minorHAnsi" w:cstheme="minorHAnsi"/>
          <w:sz w:val="24"/>
          <w:szCs w:val="24"/>
          <w:lang w:val="en-US"/>
        </w:rPr>
      </w:pPr>
      <w:commentRangeStart w:id="24"/>
      <w:r w:rsidRPr="00E22694">
        <w:rPr>
          <w:rFonts w:asciiTheme="minorHAnsi" w:hAnsiTheme="minorHAnsi" w:cstheme="minorHAnsi"/>
          <w:sz w:val="24"/>
          <w:szCs w:val="24"/>
          <w:lang w:val="en-GB"/>
        </w:rPr>
        <w:t>Can you receive and transfer funds internationally</w:t>
      </w:r>
      <w:commentRangeEnd w:id="24"/>
      <w:r>
        <w:rPr>
          <w:rStyle w:val="Merknadsreferanse"/>
        </w:rPr>
        <w:commentReference w:id="24"/>
      </w:r>
      <w:r w:rsidRPr="00E22694">
        <w:rPr>
          <w:rFonts w:asciiTheme="minorHAnsi" w:hAnsiTheme="minorHAnsi" w:cstheme="minorHAnsi"/>
          <w:sz w:val="24"/>
          <w:szCs w:val="24"/>
          <w:lang w:val="en-GB"/>
        </w:rPr>
        <w:t xml:space="preserve">? </w:t>
      </w:r>
      <w:sdt>
        <w:sdtPr>
          <w:rPr>
            <w:rStyle w:val="Revideringvr24"/>
            <w:lang w:val="en-US"/>
          </w:rPr>
          <w:id w:val="-803774199"/>
          <w:placeholder>
            <w:docPart w:val="716AEB5F1F2B45CFA721CCD0F7566E6D"/>
          </w:placeholder>
          <w:dropDownList>
            <w:listItem w:displayText="Chose an item" w:value="Chose an item"/>
            <w:listItem w:displayText="Yes" w:value="Yes"/>
            <w:listItem w:displayText="No" w:value="No"/>
          </w:dropDownList>
        </w:sdtPr>
        <w:sdtEndPr>
          <w:rPr>
            <w:rStyle w:val="Standardskriftforavsnitt"/>
            <w:rFonts w:ascii="Arial" w:hAnsi="Arial" w:cstheme="minorHAnsi"/>
            <w:color w:val="auto"/>
            <w:sz w:val="22"/>
            <w:szCs w:val="24"/>
          </w:rPr>
        </w:sdtEndPr>
        <w:sdtContent>
          <w:r>
            <w:rPr>
              <w:rStyle w:val="Revideringvr24"/>
              <w:lang w:val="en-US"/>
            </w:rPr>
            <w:t>Chose an item</w:t>
          </w:r>
        </w:sdtContent>
      </w:sdt>
    </w:p>
    <w:p w14:paraId="4A9E75A4" w14:textId="77777777" w:rsidR="00F659F8" w:rsidRPr="00852757"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If not, explain why here: </w:t>
      </w:r>
      <w:sdt>
        <w:sdtPr>
          <w:rPr>
            <w:rStyle w:val="Revideringvr24"/>
            <w:lang w:val="en-US"/>
          </w:rPr>
          <w:id w:val="-439987203"/>
          <w:placeholder>
            <w:docPart w:val="797A1A28239349EDA521F34B93B32A0B"/>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C13E175" w14:textId="77777777" w:rsidR="00F659F8" w:rsidRPr="00852757" w:rsidRDefault="00F659F8" w:rsidP="00CF72D6">
      <w:pPr>
        <w:rPr>
          <w:rFonts w:asciiTheme="minorHAnsi" w:hAnsiTheme="minorHAnsi" w:cstheme="minorHAnsi"/>
          <w:sz w:val="24"/>
          <w:szCs w:val="24"/>
          <w:lang w:val="en-US"/>
        </w:rPr>
      </w:pPr>
      <w:commentRangeStart w:id="25"/>
      <w:r w:rsidRPr="00F659F8">
        <w:rPr>
          <w:rFonts w:asciiTheme="minorHAnsi" w:hAnsiTheme="minorHAnsi" w:cstheme="minorHAnsi"/>
          <w:sz w:val="24"/>
          <w:szCs w:val="24"/>
          <w:lang w:val="en-GB"/>
        </w:rPr>
        <w:t xml:space="preserve">Do you have a USD bank account? </w:t>
      </w:r>
      <w:commentRangeEnd w:id="25"/>
      <w:r w:rsidRPr="00F659F8">
        <w:rPr>
          <w:rStyle w:val="Merknadsreferanse"/>
        </w:rPr>
        <w:commentReference w:id="25"/>
      </w:r>
      <w:r w:rsidRPr="00F659F8">
        <w:rPr>
          <w:rStyle w:val="Revideringvr24"/>
          <w:lang w:val="en-US"/>
        </w:rPr>
        <w:t xml:space="preserve"> </w:t>
      </w:r>
      <w:sdt>
        <w:sdtPr>
          <w:rPr>
            <w:rStyle w:val="Revideringvr24"/>
          </w:rPr>
          <w:id w:val="1613327267"/>
          <w:placeholder>
            <w:docPart w:val="82C7D23CF71E49248C4C973206862A2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F659F8">
            <w:rPr>
              <w:rStyle w:val="Overskrift4Tegn"/>
              <w:rFonts w:asciiTheme="minorHAnsi" w:hAnsiTheme="minorHAnsi" w:cstheme="minorHAnsi"/>
              <w:sz w:val="24"/>
              <w:szCs w:val="24"/>
              <w:lang w:val="en-US"/>
            </w:rPr>
            <w:t>Click here to write</w:t>
          </w:r>
        </w:sdtContent>
      </w:sdt>
    </w:p>
    <w:p w14:paraId="61BD06EA" w14:textId="77777777" w:rsidR="00F659F8" w:rsidRPr="00455D26"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Does your organisation have an internal or external accountant? </w:t>
      </w:r>
      <w:sdt>
        <w:sdtPr>
          <w:rPr>
            <w:rStyle w:val="revideringvr240"/>
          </w:rPr>
          <w:id w:val="-1413995975"/>
          <w:placeholder>
            <w:docPart w:val="5FEEB003F511466593329077904C4DD0"/>
          </w:placeholder>
          <w:showingPlcHdr/>
          <w:dropDownList>
            <w:listItem w:value="Chose an item"/>
            <w:listItem w:displayText="External" w:value="External"/>
            <w:listItem w:displayText="Internal" w:value="Internal"/>
          </w:dropDownList>
        </w:sdtPr>
        <w:sdtEndPr>
          <w:rPr>
            <w:rStyle w:val="Standardskriftforavsnitt"/>
            <w:rFonts w:ascii="Arial" w:hAnsi="Arial" w:cstheme="minorHAnsi"/>
            <w:color w:val="auto"/>
            <w:sz w:val="22"/>
            <w:szCs w:val="24"/>
            <w:lang w:val="en-GB"/>
          </w:rPr>
        </w:sdtEndPr>
        <w:sdtContent>
          <w:r>
            <w:rPr>
              <w:rStyle w:val="Overskrift4Tegn"/>
              <w:rFonts w:asciiTheme="minorHAnsi" w:hAnsiTheme="minorHAnsi" w:cstheme="minorHAnsi"/>
              <w:sz w:val="24"/>
              <w:szCs w:val="24"/>
              <w:lang w:val="en-US"/>
            </w:rPr>
            <w:t>Chose an item</w:t>
          </w:r>
        </w:sdtContent>
      </w:sdt>
    </w:p>
    <w:p w14:paraId="2BBF2ECD"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What accounting software does your organisation </w:t>
      </w:r>
      <w:r>
        <w:rPr>
          <w:rFonts w:asciiTheme="minorHAnsi" w:hAnsiTheme="minorHAnsi" w:cstheme="minorHAnsi"/>
          <w:sz w:val="24"/>
          <w:szCs w:val="24"/>
          <w:lang w:val="en-GB"/>
        </w:rPr>
        <w:t xml:space="preserve">use? </w:t>
      </w:r>
      <w:sdt>
        <w:sdtPr>
          <w:rPr>
            <w:rStyle w:val="Revideringvr24"/>
            <w:lang w:val="en-US"/>
          </w:rPr>
          <w:id w:val="629665871"/>
          <w:placeholder>
            <w:docPart w:val="DF76BDA9A6464C088E2579A0604FB4C4"/>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6073489C" w14:textId="77777777" w:rsidR="00F659F8" w:rsidRPr="00E22694" w:rsidRDefault="00F659F8" w:rsidP="00CF72D6">
      <w:pPr>
        <w:rPr>
          <w:rFonts w:asciiTheme="minorHAnsi" w:hAnsiTheme="minorHAnsi" w:cstheme="minorHAnsi"/>
          <w:sz w:val="24"/>
          <w:szCs w:val="24"/>
          <w:lang w:val="en-GB"/>
        </w:rPr>
      </w:pPr>
    </w:p>
    <w:p w14:paraId="41B57638" w14:textId="77777777" w:rsidR="00F659F8"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Describe your organisation’s financial control systems and procedures (including, but not limited to, information about signature rights, internal routines for transferring of funds, </w:t>
      </w:r>
      <w:r w:rsidRPr="00952C3B">
        <w:rPr>
          <w:rFonts w:asciiTheme="minorHAnsi" w:hAnsiTheme="minorHAnsi" w:cstheme="minorHAnsi"/>
          <w:sz w:val="24"/>
          <w:szCs w:val="24"/>
          <w:lang w:val="en-GB"/>
        </w:rPr>
        <w:t>reporting to board of directors/management, procurement process, approval, and processing of payments):</w:t>
      </w:r>
    </w:p>
    <w:p w14:paraId="69850B3F" w14:textId="77777777" w:rsidR="00F659F8"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0D0DE57D" w14:textId="77777777" w:rsidTr="00303FAC">
        <w:sdt>
          <w:sdtPr>
            <w:rPr>
              <w:rStyle w:val="revideringvr240"/>
            </w:rPr>
            <w:id w:val="1957904480"/>
            <w:placeholder>
              <w:docPart w:val="AD19DD54B6144573B13699A520CB6684"/>
            </w:placeholder>
            <w:showingPlcHdr/>
          </w:sdtPr>
          <w:sdtEndPr>
            <w:rPr>
              <w:rStyle w:val="Standardskriftforavsnitt"/>
              <w:rFonts w:ascii="Arial" w:hAnsi="Arial" w:cstheme="minorHAnsi"/>
              <w:color w:val="auto"/>
              <w:sz w:val="22"/>
              <w:szCs w:val="24"/>
              <w:lang w:val="en-GB"/>
            </w:rPr>
          </w:sdtEndPr>
          <w:sdtContent>
            <w:tc>
              <w:tcPr>
                <w:tcW w:w="9061" w:type="dxa"/>
              </w:tcPr>
              <w:p w14:paraId="300D65FA" w14:textId="77777777" w:rsidR="00F659F8" w:rsidRPr="00E22694"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6929B2B1" w14:textId="77777777" w:rsidR="00F659F8" w:rsidRDefault="00F659F8" w:rsidP="00CF72D6">
      <w:pPr>
        <w:rPr>
          <w:rFonts w:asciiTheme="minorHAnsi" w:hAnsiTheme="minorHAnsi" w:cstheme="minorHAnsi"/>
          <w:sz w:val="24"/>
          <w:szCs w:val="24"/>
          <w:lang w:val="en-GB"/>
        </w:rPr>
      </w:pPr>
    </w:p>
    <w:p w14:paraId="7FB918AC" w14:textId="77777777" w:rsidR="00F659F8" w:rsidRDefault="00F659F8" w:rsidP="00CF72D6">
      <w:pPr>
        <w:rPr>
          <w:rFonts w:asciiTheme="minorHAnsi" w:hAnsiTheme="minorHAnsi" w:cstheme="minorHAnsi"/>
          <w:sz w:val="24"/>
          <w:szCs w:val="24"/>
          <w:lang w:val="en-GB"/>
        </w:rPr>
      </w:pPr>
      <w:r>
        <w:rPr>
          <w:rFonts w:asciiTheme="minorHAnsi" w:hAnsiTheme="minorHAnsi" w:cstheme="minorHAnsi"/>
          <w:sz w:val="24"/>
          <w:szCs w:val="24"/>
          <w:lang w:val="en-GB"/>
        </w:rPr>
        <w:t xml:space="preserve">Describe your </w:t>
      </w:r>
      <w:r w:rsidRPr="00E22694">
        <w:rPr>
          <w:rFonts w:asciiTheme="minorHAnsi" w:hAnsiTheme="minorHAnsi" w:cstheme="minorHAnsi"/>
          <w:sz w:val="24"/>
          <w:szCs w:val="24"/>
          <w:lang w:val="en-GB"/>
        </w:rPr>
        <w:t xml:space="preserve">anti-corruption policy and whistle-blower mechanism: </w:t>
      </w:r>
    </w:p>
    <w:p w14:paraId="7AF47FA8" w14:textId="77777777" w:rsidR="00F659F8" w:rsidRPr="00E22694"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703755B6" w14:textId="77777777" w:rsidTr="00303FAC">
        <w:sdt>
          <w:sdtPr>
            <w:rPr>
              <w:rStyle w:val="revideringvr240"/>
            </w:rPr>
            <w:id w:val="-96491282"/>
            <w:placeholder>
              <w:docPart w:val="A58E696CA8F64BB4860A04345AD6322F"/>
            </w:placeholder>
            <w:showingPlcHdr/>
          </w:sdtPr>
          <w:sdtEndPr>
            <w:rPr>
              <w:rStyle w:val="Standardskriftforavsnitt"/>
              <w:rFonts w:ascii="Arial" w:hAnsi="Arial" w:cstheme="minorHAnsi"/>
              <w:color w:val="auto"/>
              <w:sz w:val="22"/>
              <w:szCs w:val="24"/>
              <w:lang w:val="en-GB"/>
            </w:rPr>
          </w:sdtEndPr>
          <w:sdtContent>
            <w:tc>
              <w:tcPr>
                <w:tcW w:w="9061" w:type="dxa"/>
              </w:tcPr>
              <w:p w14:paraId="10D255EE"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15E0278C" w14:textId="77777777" w:rsidR="00F659F8" w:rsidRPr="00E22694" w:rsidRDefault="00F659F8" w:rsidP="00CF72D6">
      <w:pPr>
        <w:rPr>
          <w:rFonts w:asciiTheme="minorHAnsi" w:hAnsiTheme="minorHAnsi" w:cstheme="minorHAnsi"/>
          <w:sz w:val="24"/>
          <w:szCs w:val="24"/>
          <w:lang w:val="en-GB"/>
        </w:rPr>
      </w:pPr>
    </w:p>
    <w:p w14:paraId="5359E639" w14:textId="77777777" w:rsidR="00F659F8" w:rsidRPr="00E22694" w:rsidRDefault="00F659F8" w:rsidP="00CF72D6">
      <w:pPr>
        <w:rPr>
          <w:rFonts w:asciiTheme="minorHAnsi" w:hAnsiTheme="minorHAnsi" w:cstheme="minorHAnsi"/>
          <w:sz w:val="24"/>
          <w:szCs w:val="24"/>
          <w:lang w:val="en-GB"/>
        </w:rPr>
      </w:pPr>
      <w:commentRangeStart w:id="26"/>
      <w:r w:rsidRPr="00E22694">
        <w:rPr>
          <w:rFonts w:asciiTheme="minorHAnsi" w:hAnsiTheme="minorHAnsi" w:cstheme="minorHAnsi"/>
          <w:sz w:val="24"/>
          <w:szCs w:val="24"/>
          <w:lang w:val="en-GB"/>
        </w:rPr>
        <w:t xml:space="preserve">List your current main donors and describe your organisation’s financial situation (Financial stability, </w:t>
      </w:r>
      <w:r w:rsidRPr="00F659F8">
        <w:rPr>
          <w:rFonts w:asciiTheme="minorHAnsi" w:hAnsiTheme="minorHAnsi" w:cstheme="minorHAnsi"/>
          <w:sz w:val="24"/>
          <w:szCs w:val="24"/>
          <w:lang w:val="en-GB"/>
        </w:rPr>
        <w:t>level of reserves</w:t>
      </w:r>
      <w:r w:rsidRPr="005C15FE">
        <w:rPr>
          <w:rFonts w:asciiTheme="minorHAnsi" w:hAnsiTheme="minorHAnsi" w:cstheme="minorHAnsi"/>
          <w:sz w:val="24"/>
          <w:szCs w:val="24"/>
          <w:highlight w:val="yellow"/>
          <w:lang w:val="en-GB"/>
        </w:rPr>
        <w:t>,</w:t>
      </w:r>
      <w:r>
        <w:rPr>
          <w:rFonts w:asciiTheme="minorHAnsi" w:hAnsiTheme="minorHAnsi" w:cstheme="minorHAnsi"/>
          <w:sz w:val="24"/>
          <w:szCs w:val="24"/>
          <w:lang w:val="en-GB"/>
        </w:rPr>
        <w:t xml:space="preserve"> </w:t>
      </w:r>
      <w:r w:rsidRPr="00E22694">
        <w:rPr>
          <w:rFonts w:asciiTheme="minorHAnsi" w:hAnsiTheme="minorHAnsi" w:cstheme="minorHAnsi"/>
          <w:sz w:val="24"/>
          <w:szCs w:val="24"/>
          <w:lang w:val="en-GB"/>
        </w:rPr>
        <w:t>distribution of, and source of income</w:t>
      </w:r>
      <w:commentRangeEnd w:id="26"/>
      <w:r>
        <w:rPr>
          <w:rStyle w:val="Merknadsreferanse"/>
        </w:rPr>
        <w:commentReference w:id="26"/>
      </w:r>
      <w:r w:rsidRPr="00E22694">
        <w:rPr>
          <w:rFonts w:asciiTheme="minorHAnsi" w:hAnsiTheme="minorHAnsi" w:cstheme="minorHAnsi"/>
          <w:sz w:val="24"/>
          <w:szCs w:val="24"/>
          <w:lang w:val="en-GB"/>
        </w:rPr>
        <w:t>):</w:t>
      </w:r>
    </w:p>
    <w:p w14:paraId="3AE1F3AC" w14:textId="77777777" w:rsidR="00F659F8" w:rsidRPr="00E22694" w:rsidRDefault="00F659F8" w:rsidP="00CF72D6">
      <w:pPr>
        <w:spacing w:line="240" w:lineRule="auto"/>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09E18D29" w14:textId="77777777" w:rsidTr="00303FAC">
        <w:sdt>
          <w:sdtPr>
            <w:rPr>
              <w:rStyle w:val="revideringvr240"/>
            </w:rPr>
            <w:id w:val="582874298"/>
            <w:placeholder>
              <w:docPart w:val="260A261E0FEA451A957C6C15DA4C73E0"/>
            </w:placeholder>
            <w:showingPlcHdr/>
          </w:sdtPr>
          <w:sdtEndPr>
            <w:rPr>
              <w:rStyle w:val="Standardskriftforavsnitt"/>
              <w:rFonts w:ascii="Arial" w:hAnsi="Arial" w:cstheme="minorHAnsi"/>
              <w:color w:val="auto"/>
              <w:sz w:val="22"/>
              <w:szCs w:val="24"/>
              <w:lang w:val="en-GB"/>
            </w:rPr>
          </w:sdtEndPr>
          <w:sdtContent>
            <w:tc>
              <w:tcPr>
                <w:tcW w:w="9061" w:type="dxa"/>
              </w:tcPr>
              <w:p w14:paraId="094DD498" w14:textId="77777777" w:rsidR="00F659F8" w:rsidRPr="00993820" w:rsidRDefault="00F659F8" w:rsidP="00303FAC">
                <w:pPr>
                  <w:spacing w:line="240" w:lineRule="auto"/>
                </w:pPr>
                <w:r w:rsidRPr="00466002">
                  <w:rPr>
                    <w:rStyle w:val="Overskrift4Tegn"/>
                    <w:rFonts w:asciiTheme="minorHAnsi" w:hAnsiTheme="minorHAnsi" w:cstheme="minorHAnsi"/>
                    <w:sz w:val="24"/>
                    <w:szCs w:val="24"/>
                    <w:lang w:val="en-US"/>
                  </w:rPr>
                  <w:t>Click here to write</w:t>
                </w:r>
              </w:p>
            </w:tc>
          </w:sdtContent>
        </w:sdt>
      </w:tr>
    </w:tbl>
    <w:p w14:paraId="2CF10B61" w14:textId="77777777" w:rsidR="00F659F8" w:rsidRDefault="00F659F8" w:rsidP="00CF72D6">
      <w:pPr>
        <w:rPr>
          <w:rFonts w:asciiTheme="minorHAnsi" w:hAnsiTheme="minorHAnsi" w:cstheme="minorHAnsi"/>
          <w:lang w:val="en-GB"/>
        </w:rPr>
      </w:pPr>
    </w:p>
    <w:sdt>
      <w:sdtPr>
        <w:rPr>
          <w:rFonts w:asciiTheme="minorHAnsi" w:eastAsia="Calibri" w:hAnsiTheme="minorHAnsi" w:cstheme="minorHAnsi"/>
          <w:b w:val="0"/>
          <w:bCs w:val="0"/>
          <w:i/>
          <w:iCs/>
          <w:sz w:val="24"/>
          <w:szCs w:val="24"/>
          <w:lang w:val="en-GB"/>
        </w:rPr>
        <w:id w:val="-1741098321"/>
        <w:lock w:val="sdtLocked"/>
        <w15:appearance w15:val="hidden"/>
        <w15:repeatingSection/>
      </w:sdtPr>
      <w:sdtEndPr>
        <w:rPr>
          <w:rFonts w:eastAsiaTheme="minorHAnsi"/>
          <w:i w:val="0"/>
          <w:iCs w:val="0"/>
        </w:rPr>
      </w:sdtEndPr>
      <w:sdtContent>
        <w:sdt>
          <w:sdtPr>
            <w:rPr>
              <w:rFonts w:asciiTheme="minorHAnsi" w:eastAsia="Calibri" w:hAnsiTheme="minorHAnsi" w:cstheme="minorHAnsi"/>
              <w:b w:val="0"/>
              <w:bCs w:val="0"/>
              <w:i/>
              <w:iCs/>
              <w:sz w:val="24"/>
              <w:szCs w:val="24"/>
              <w:lang w:val="en-GB"/>
            </w:rPr>
            <w:id w:val="998766966"/>
            <w:lock w:val="sdtLocked"/>
            <w:placeholder>
              <w:docPart w:val="A02669C8777C4D36B29F5D59ABD52256"/>
            </w:placeholder>
            <w15:appearance w15:val="hidden"/>
            <w15:repeatingSectionItem/>
          </w:sdtPr>
          <w:sdtEndPr>
            <w:rPr>
              <w:rFonts w:eastAsiaTheme="minorHAnsi"/>
              <w:i w:val="0"/>
              <w:iCs w:val="0"/>
            </w:rPr>
          </w:sdtEndPr>
          <w:sdtContent>
            <w:p w14:paraId="364E4588" w14:textId="77777777" w:rsidR="00F659F8" w:rsidRDefault="00F659F8" w:rsidP="007C457F">
              <w:pPr>
                <w:pStyle w:val="Overskrift2"/>
                <w:spacing w:line="276" w:lineRule="auto"/>
                <w:rPr>
                  <w:rFonts w:asciiTheme="minorHAnsi" w:eastAsia="Times New Roman" w:hAnsiTheme="minorHAnsi" w:cstheme="minorHAnsi"/>
                  <w:lang w:val="en-GB" w:eastAsia="nb-NO"/>
                </w:rPr>
              </w:pPr>
              <w:r w:rsidRPr="00B54264">
                <w:rPr>
                  <w:rFonts w:asciiTheme="minorHAnsi" w:eastAsia="Times New Roman" w:hAnsiTheme="minorHAnsi" w:cstheme="minorHAnsi"/>
                  <w:lang w:val="en-GB" w:eastAsia="nb-NO"/>
                </w:rPr>
                <w:t xml:space="preserve">Organisation 3 </w:t>
              </w:r>
            </w:p>
            <w:p w14:paraId="73CE3C35" w14:textId="77777777" w:rsidR="00F659F8" w:rsidRPr="00CA7C86" w:rsidRDefault="00F659F8" w:rsidP="007C457F">
              <w:pPr>
                <w:pStyle w:val="Overskrift3"/>
                <w:spacing w:line="276" w:lineRule="auto"/>
                <w:ind w:left="0" w:firstLine="0"/>
                <w:rPr>
                  <w:rFonts w:asciiTheme="minorHAnsi" w:hAnsiTheme="minorHAnsi" w:cstheme="minorHAnsi"/>
                  <w:i/>
                  <w:iCs/>
                  <w:sz w:val="24"/>
                  <w:szCs w:val="24"/>
                  <w:lang w:val="en-GB"/>
                </w:rPr>
              </w:pPr>
              <w:r w:rsidRPr="00CA7C86">
                <w:rPr>
                  <w:rFonts w:asciiTheme="minorHAnsi" w:hAnsiTheme="minorHAnsi" w:cstheme="minorHAnsi"/>
                  <w:i/>
                  <w:iCs/>
                  <w:sz w:val="24"/>
                  <w:szCs w:val="24"/>
                  <w:lang w:val="en-GB"/>
                </w:rPr>
                <w:t xml:space="preserve">Name and contact </w:t>
              </w:r>
              <w:proofErr w:type="gramStart"/>
              <w:r w:rsidRPr="00CA7C86">
                <w:rPr>
                  <w:rFonts w:asciiTheme="minorHAnsi" w:hAnsiTheme="minorHAnsi" w:cstheme="minorHAnsi"/>
                  <w:i/>
                  <w:iCs/>
                  <w:sz w:val="24"/>
                  <w:szCs w:val="24"/>
                  <w:lang w:val="en-GB"/>
                </w:rPr>
                <w:t>information</w:t>
              </w:r>
              <w:proofErr w:type="gramEnd"/>
              <w:r w:rsidRPr="00CA7C86">
                <w:rPr>
                  <w:rFonts w:asciiTheme="minorHAnsi" w:hAnsiTheme="minorHAnsi" w:cstheme="minorHAnsi"/>
                  <w:i/>
                  <w:iCs/>
                  <w:sz w:val="24"/>
                  <w:szCs w:val="24"/>
                  <w:lang w:val="en-GB"/>
                </w:rPr>
                <w:t xml:space="preserve"> </w:t>
              </w:r>
            </w:p>
            <w:p w14:paraId="49E8BA3C" w14:textId="77777777" w:rsidR="00F659F8" w:rsidRPr="00C74C62" w:rsidRDefault="00F659F8" w:rsidP="00CF72D6">
              <w:pPr>
                <w:rPr>
                  <w:rFonts w:asciiTheme="minorHAnsi" w:hAnsiTheme="minorHAnsi" w:cstheme="minorHAnsi"/>
                  <w:sz w:val="24"/>
                  <w:szCs w:val="24"/>
                  <w:lang w:val="en-US"/>
                </w:rPr>
              </w:pPr>
              <w:commentRangeStart w:id="27"/>
              <w:r w:rsidRPr="00E22694">
                <w:rPr>
                  <w:rFonts w:asciiTheme="minorHAnsi" w:hAnsiTheme="minorHAnsi" w:cstheme="minorHAnsi"/>
                  <w:sz w:val="24"/>
                  <w:szCs w:val="24"/>
                  <w:lang w:val="en-GB"/>
                </w:rPr>
                <w:t xml:space="preserve">Name as in the registration document: </w:t>
              </w:r>
              <w:commentRangeEnd w:id="27"/>
              <w:r w:rsidRPr="00E22694">
                <w:rPr>
                  <w:rStyle w:val="Merknadsreferanse"/>
                  <w:sz w:val="24"/>
                  <w:szCs w:val="24"/>
                </w:rPr>
                <w:commentReference w:id="27"/>
              </w:r>
              <w:r w:rsidRPr="00C74C62">
                <w:rPr>
                  <w:rStyle w:val="Revideringvr24"/>
                  <w:lang w:val="en-US"/>
                </w:rPr>
                <w:t xml:space="preserve"> </w:t>
              </w:r>
              <w:sdt>
                <w:sdtPr>
                  <w:rPr>
                    <w:rStyle w:val="Revideringvr24"/>
                    <w:lang w:val="en-US"/>
                  </w:rPr>
                  <w:id w:val="-285964965"/>
                  <w:placeholder>
                    <w:docPart w:val="33CF107111D74D39900994BC94FF9976"/>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003D68BE"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Registration ID code/number as in the registration document: </w:t>
              </w:r>
              <w:sdt>
                <w:sdtPr>
                  <w:rPr>
                    <w:rStyle w:val="Revideringvr24"/>
                    <w:lang w:val="en-US"/>
                  </w:rPr>
                  <w:id w:val="1071544697"/>
                  <w:placeholder>
                    <w:docPart w:val="280D5242C17B4A6996DD73C4D59E8B1E"/>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4EE7E570"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Visiting address: </w:t>
              </w:r>
              <w:sdt>
                <w:sdtPr>
                  <w:rPr>
                    <w:rStyle w:val="Revideringvr24"/>
                    <w:lang w:val="en-US"/>
                  </w:rPr>
                  <w:id w:val="1693417926"/>
                  <w:placeholder>
                    <w:docPart w:val="F45F178E0D63480C82A9A9B38043C10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159DE2B"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Postal address: </w:t>
              </w:r>
              <w:sdt>
                <w:sdtPr>
                  <w:rPr>
                    <w:rStyle w:val="Revideringvr24"/>
                    <w:lang w:val="en-US"/>
                  </w:rPr>
                  <w:id w:val="-643043714"/>
                  <w:placeholder>
                    <w:docPart w:val="5B757465B6104097AA37A50A309C4E0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FACEFBC" w14:textId="77777777" w:rsidR="00F659F8" w:rsidRPr="00C74C62"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Phone number (include country code): </w:t>
              </w:r>
              <w:sdt>
                <w:sdtPr>
                  <w:rPr>
                    <w:rStyle w:val="Revideringvr24"/>
                    <w:lang w:val="en-US"/>
                  </w:rPr>
                  <w:id w:val="-861199471"/>
                  <w:placeholder>
                    <w:docPart w:val="C7F279B6727D4F5881506BDB8D0B931D"/>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0875F084" w14:textId="77777777" w:rsidR="00F659F8" w:rsidRPr="00C74C62" w:rsidRDefault="00F659F8" w:rsidP="00CF72D6">
              <w:pPr>
                <w:rPr>
                  <w:rFonts w:asciiTheme="minorHAnsi" w:hAnsiTheme="minorHAnsi" w:cstheme="minorHAnsi"/>
                  <w:sz w:val="24"/>
                  <w:szCs w:val="24"/>
                  <w:lang w:val="en-US"/>
                </w:rPr>
              </w:pPr>
              <w:r>
                <w:rPr>
                  <w:rFonts w:asciiTheme="minorHAnsi" w:hAnsiTheme="minorHAnsi" w:cstheme="minorHAnsi"/>
                  <w:sz w:val="24"/>
                  <w:szCs w:val="24"/>
                  <w:lang w:val="en-GB"/>
                </w:rPr>
                <w:t>Email</w:t>
              </w:r>
              <w:r w:rsidRPr="00E22694">
                <w:rPr>
                  <w:rFonts w:asciiTheme="minorHAnsi" w:hAnsiTheme="minorHAnsi" w:cstheme="minorHAnsi"/>
                  <w:sz w:val="24"/>
                  <w:szCs w:val="24"/>
                  <w:lang w:val="en-GB"/>
                </w:rPr>
                <w:t xml:space="preserve">: </w:t>
              </w:r>
              <w:sdt>
                <w:sdtPr>
                  <w:rPr>
                    <w:rStyle w:val="Revideringvr24"/>
                  </w:rPr>
                  <w:id w:val="-1073730973"/>
                  <w:placeholder>
                    <w:docPart w:val="67BDF73E416E4A22B7979A34804A8438"/>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2F98BD0A"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Primary contact person for the project: </w:t>
              </w:r>
            </w:p>
            <w:p w14:paraId="1198EE3F"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Name and title: </w:t>
              </w:r>
              <w:sdt>
                <w:sdtPr>
                  <w:rPr>
                    <w:rStyle w:val="Revideringvr24"/>
                  </w:rPr>
                  <w:id w:val="1455447015"/>
                  <w:placeholder>
                    <w:docPart w:val="6BA8404C4C6341B8AE19D538B7D5B935"/>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32F8908C"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Email: </w:t>
              </w:r>
              <w:sdt>
                <w:sdtPr>
                  <w:rPr>
                    <w:rStyle w:val="Revideringvr24"/>
                  </w:rPr>
                  <w:id w:val="-128325599"/>
                  <w:placeholder>
                    <w:docPart w:val="6779697A09E84604A75B4429B0E6642A"/>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04CE2467" w14:textId="77777777" w:rsidR="00F659F8" w:rsidRPr="00E22694" w:rsidRDefault="00F659F8" w:rsidP="00F659F8">
              <w:pPr>
                <w:pStyle w:val="Listeavsnitt"/>
                <w:numPr>
                  <w:ilvl w:val="0"/>
                  <w:numId w:val="31"/>
                </w:numPr>
                <w:spacing w:after="160" w:line="276" w:lineRule="auto"/>
                <w:rPr>
                  <w:rFonts w:cstheme="minorHAnsi"/>
                  <w:sz w:val="24"/>
                  <w:szCs w:val="24"/>
                  <w:lang w:val="en-GB"/>
                </w:rPr>
              </w:pPr>
              <w:r w:rsidRPr="00E22694">
                <w:rPr>
                  <w:rFonts w:cstheme="minorHAnsi"/>
                  <w:sz w:val="24"/>
                  <w:szCs w:val="24"/>
                  <w:lang w:val="en-GB"/>
                </w:rPr>
                <w:t xml:space="preserve">Phone number: </w:t>
              </w:r>
              <w:sdt>
                <w:sdtPr>
                  <w:rPr>
                    <w:rStyle w:val="Revideringvr24"/>
                  </w:rPr>
                  <w:id w:val="-1452000153"/>
                  <w:placeholder>
                    <w:docPart w:val="4E2E707770354566AD7630AFAB4250D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73573937" w14:textId="77777777" w:rsidR="00F659F8" w:rsidRPr="00CA7C86" w:rsidRDefault="00F659F8" w:rsidP="00CF72D6">
              <w:pPr>
                <w:pStyle w:val="Overskrift3"/>
                <w:spacing w:after="0" w:line="276" w:lineRule="auto"/>
                <w:rPr>
                  <w:rFonts w:asciiTheme="minorHAnsi" w:hAnsiTheme="minorHAnsi" w:cstheme="minorHAnsi"/>
                  <w:bCs w:val="0"/>
                  <w:i/>
                  <w:iCs/>
                  <w:sz w:val="24"/>
                  <w:szCs w:val="24"/>
                  <w:lang w:val="en-GB"/>
                </w:rPr>
              </w:pPr>
              <w:r w:rsidRPr="00CA7C86">
                <w:rPr>
                  <w:rFonts w:asciiTheme="minorHAnsi" w:hAnsiTheme="minorHAnsi" w:cstheme="minorHAnsi"/>
                  <w:bCs w:val="0"/>
                  <w:i/>
                  <w:iCs/>
                  <w:sz w:val="24"/>
                  <w:szCs w:val="24"/>
                  <w:lang w:val="en-GB"/>
                </w:rPr>
                <w:t>Bank details (only applicable if you cannot receive funds internationally)</w:t>
              </w:r>
            </w:p>
            <w:p w14:paraId="743ADCDA" w14:textId="77777777" w:rsidR="00F659F8" w:rsidRPr="00C74C62" w:rsidRDefault="00F659F8" w:rsidP="00CF72D6">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Name of bank: </w:t>
              </w:r>
              <w:sdt>
                <w:sdtPr>
                  <w:rPr>
                    <w:rStyle w:val="Revideringvr24"/>
                    <w:lang w:val="en-US"/>
                  </w:rPr>
                  <w:id w:val="-1976360224"/>
                  <w:placeholder>
                    <w:docPart w:val="EB88546278DE4E7F8B0407096C6103D2"/>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1378A5D" w14:textId="77777777" w:rsidR="00F659F8" w:rsidRPr="00C74C62" w:rsidRDefault="00F659F8" w:rsidP="00CF72D6">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Visiting address: </w:t>
              </w:r>
              <w:sdt>
                <w:sdtPr>
                  <w:rPr>
                    <w:rStyle w:val="Revideringvr24"/>
                    <w:lang w:val="en-US"/>
                  </w:rPr>
                  <w:id w:val="829789849"/>
                  <w:placeholder>
                    <w:docPart w:val="E3DB77E795AD435589FEE70621EE91D5"/>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AC3CC4F" w14:textId="77777777" w:rsidR="00F659F8" w:rsidRPr="00C74C62" w:rsidRDefault="00F659F8" w:rsidP="00CF72D6">
              <w:pPr>
                <w:rPr>
                  <w:rFonts w:asciiTheme="minorHAnsi" w:eastAsia="Times New Roman" w:hAnsiTheme="minorHAnsi" w:cstheme="minorHAnsi"/>
                  <w:bCs/>
                  <w:snapToGrid w:val="0"/>
                  <w:sz w:val="24"/>
                  <w:szCs w:val="24"/>
                  <w:lang w:val="en-US"/>
                </w:rPr>
              </w:pPr>
              <w:commentRangeStart w:id="28"/>
              <w:r w:rsidRPr="00E22694">
                <w:rPr>
                  <w:rFonts w:asciiTheme="minorHAnsi" w:eastAsia="Times New Roman" w:hAnsiTheme="minorHAnsi" w:cstheme="minorHAnsi"/>
                  <w:bCs/>
                  <w:snapToGrid w:val="0"/>
                  <w:sz w:val="24"/>
                  <w:szCs w:val="24"/>
                  <w:lang w:val="en-GB"/>
                </w:rPr>
                <w:t>Name of account holder</w:t>
              </w:r>
              <w:commentRangeEnd w:id="28"/>
              <w:r w:rsidRPr="00E22694">
                <w:rPr>
                  <w:rStyle w:val="Merknadsreferanse"/>
                  <w:sz w:val="24"/>
                  <w:szCs w:val="24"/>
                </w:rPr>
                <w:commentReference w:id="28"/>
              </w:r>
              <w:r w:rsidRPr="00E22694">
                <w:rPr>
                  <w:rFonts w:asciiTheme="minorHAnsi" w:eastAsia="Times New Roman" w:hAnsiTheme="minorHAnsi" w:cstheme="minorHAnsi"/>
                  <w:bCs/>
                  <w:snapToGrid w:val="0"/>
                  <w:sz w:val="24"/>
                  <w:szCs w:val="24"/>
                  <w:lang w:val="en-GB"/>
                </w:rPr>
                <w:t xml:space="preserve">: </w:t>
              </w:r>
              <w:sdt>
                <w:sdtPr>
                  <w:rPr>
                    <w:rStyle w:val="Revideringvr24"/>
                    <w:lang w:val="en-US"/>
                  </w:rPr>
                  <w:id w:val="-981081598"/>
                  <w:placeholder>
                    <w:docPart w:val="4F8EB25A203D4B978BE79144CFC97AC8"/>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6481A0DA" w14:textId="77777777" w:rsidR="00F659F8" w:rsidRPr="00C74C62" w:rsidRDefault="00F659F8" w:rsidP="00CF72D6">
              <w:pPr>
                <w:rPr>
                  <w:rFonts w:asciiTheme="minorHAnsi" w:eastAsia="Times New Roman" w:hAnsiTheme="minorHAnsi"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Bank account number or IBAN: </w:t>
              </w:r>
              <w:sdt>
                <w:sdtPr>
                  <w:rPr>
                    <w:rStyle w:val="Revideringvr24"/>
                    <w:lang w:val="en-US"/>
                  </w:rPr>
                  <w:id w:val="-577212527"/>
                  <w:placeholder>
                    <w:docPart w:val="F4F0933782F44AE98ACABDB25B04F174"/>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5C04C733" w14:textId="77777777" w:rsidR="00F659F8" w:rsidRPr="00C74C62" w:rsidRDefault="00F659F8" w:rsidP="00CF72D6">
              <w:pPr>
                <w:rPr>
                  <w:rFonts w:eastAsia="Times New Roman" w:cstheme="minorHAnsi"/>
                  <w:bCs/>
                  <w:snapToGrid w:val="0"/>
                  <w:sz w:val="24"/>
                  <w:szCs w:val="24"/>
                  <w:lang w:val="en-US"/>
                </w:rPr>
              </w:pPr>
              <w:r w:rsidRPr="00E22694">
                <w:rPr>
                  <w:rFonts w:asciiTheme="minorHAnsi" w:eastAsia="Times New Roman" w:hAnsiTheme="minorHAnsi" w:cstheme="minorHAnsi"/>
                  <w:bCs/>
                  <w:snapToGrid w:val="0"/>
                  <w:sz w:val="24"/>
                  <w:szCs w:val="24"/>
                  <w:lang w:val="en-GB"/>
                </w:rPr>
                <w:t xml:space="preserve">Swift code or BIC: </w:t>
              </w:r>
              <w:sdt>
                <w:sdtPr>
                  <w:rPr>
                    <w:rStyle w:val="Revideringvr24"/>
                    <w:lang w:val="en-US"/>
                  </w:rPr>
                  <w:id w:val="1535384420"/>
                  <w:placeholder>
                    <w:docPart w:val="FD8D1DFD3EF9456F8FA0EBA9CC36C459"/>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3E5AE0F8"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 xml:space="preserve">Auditor details </w:t>
              </w:r>
            </w:p>
            <w:p w14:paraId="3F756415"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Does your organisation conduct an internal or external audit of the annual financial statement?  </w:t>
              </w:r>
              <w:sdt>
                <w:sdtPr>
                  <w:rPr>
                    <w:rStyle w:val="Revideringvr24"/>
                  </w:rPr>
                  <w:id w:val="479119971"/>
                  <w:placeholder>
                    <w:docPart w:val="25F601E9EC554D4EA14688086EB6D0CF"/>
                  </w:placeholder>
                  <w:showingPlcHdr/>
                  <w:dropDownList>
                    <w:listItem w:value="Chose an item"/>
                    <w:listItem w:displayText="External" w:value="External"/>
                    <w:listItem w:displayText="Internal" w:value="Internal"/>
                  </w:dropDownList>
                </w:sdtPr>
                <w:sdtEndPr>
                  <w:rPr>
                    <w:rStyle w:val="Standardskriftforavsnitt"/>
                    <w:rFonts w:ascii="Arial" w:hAnsi="Arial" w:cstheme="minorHAnsi"/>
                    <w:color w:val="auto"/>
                    <w:sz w:val="22"/>
                    <w:szCs w:val="24"/>
                    <w:lang w:val="en-GB"/>
                  </w:rPr>
                </w:sdtEndPr>
                <w:sdtContent>
                  <w:r>
                    <w:rPr>
                      <w:rStyle w:val="Overskrift4Tegn"/>
                      <w:rFonts w:asciiTheme="minorHAnsi" w:hAnsiTheme="minorHAnsi" w:cstheme="minorHAnsi"/>
                      <w:sz w:val="24"/>
                      <w:szCs w:val="24"/>
                      <w:lang w:val="en-US"/>
                    </w:rPr>
                    <w:t>Chose an item</w:t>
                  </w:r>
                </w:sdtContent>
              </w:sdt>
              <w:r w:rsidRPr="00E22694">
                <w:rPr>
                  <w:rFonts w:asciiTheme="minorHAnsi" w:hAnsiTheme="minorHAnsi" w:cstheme="minorHAnsi"/>
                  <w:sz w:val="24"/>
                  <w:szCs w:val="24"/>
                  <w:lang w:val="en-GB"/>
                </w:rPr>
                <w:t xml:space="preserve"> </w:t>
              </w:r>
            </w:p>
            <w:p w14:paraId="158D593E"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If </w:t>
              </w:r>
              <w:r>
                <w:rPr>
                  <w:rFonts w:asciiTheme="minorHAnsi" w:hAnsiTheme="minorHAnsi" w:cstheme="minorHAnsi"/>
                  <w:sz w:val="24"/>
                  <w:szCs w:val="24"/>
                  <w:lang w:val="en-GB"/>
                </w:rPr>
                <w:t>external</w:t>
              </w:r>
              <w:r w:rsidRPr="00E22694">
                <w:rPr>
                  <w:rFonts w:asciiTheme="minorHAnsi" w:hAnsiTheme="minorHAnsi" w:cstheme="minorHAnsi"/>
                  <w:sz w:val="24"/>
                  <w:szCs w:val="24"/>
                  <w:lang w:val="en-GB"/>
                </w:rPr>
                <w:t xml:space="preserve">, please provide the following information: </w:t>
              </w:r>
            </w:p>
            <w:p w14:paraId="6AA54A4E"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Name of audit firm (as in the registration document): </w:t>
              </w:r>
              <w:sdt>
                <w:sdtPr>
                  <w:rPr>
                    <w:rStyle w:val="Revideringvr24"/>
                    <w:lang w:val="en-US"/>
                  </w:rPr>
                  <w:id w:val="-1841460170"/>
                  <w:placeholder>
                    <w:docPart w:val="5AE870EDF931482AA384639E0707C98B"/>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622087AC"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Link to the auditor’s state authorisation (If link is not available, include auditor’s certificate as an annex): </w:t>
              </w:r>
              <w:sdt>
                <w:sdtPr>
                  <w:rPr>
                    <w:rStyle w:val="Revideringvr24"/>
                    <w:lang w:val="en-US"/>
                  </w:rPr>
                  <w:id w:val="1157962199"/>
                  <w:placeholder>
                    <w:docPart w:val="7310CC3EEB06461E9D8850644A44725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1501BC8F" w14:textId="77777777" w:rsidR="00F659F8" w:rsidRPr="00E22694" w:rsidRDefault="00F659F8" w:rsidP="00F659F8">
              <w:pPr>
                <w:pStyle w:val="Listeavsnitt"/>
                <w:numPr>
                  <w:ilvl w:val="0"/>
                  <w:numId w:val="34"/>
                </w:numPr>
                <w:spacing w:after="160" w:line="276" w:lineRule="auto"/>
                <w:rPr>
                  <w:rFonts w:cstheme="minorHAnsi"/>
                  <w:sz w:val="24"/>
                  <w:szCs w:val="24"/>
                  <w:lang w:val="en-GB"/>
                </w:rPr>
              </w:pPr>
              <w:r w:rsidRPr="00E22694">
                <w:rPr>
                  <w:rFonts w:cstheme="minorHAnsi"/>
                  <w:sz w:val="24"/>
                  <w:szCs w:val="24"/>
                  <w:lang w:val="en-GB"/>
                </w:rPr>
                <w:t xml:space="preserve">Address: </w:t>
              </w:r>
              <w:sdt>
                <w:sdtPr>
                  <w:rPr>
                    <w:rStyle w:val="Revideringvr24"/>
                  </w:rPr>
                  <w:id w:val="-1518921809"/>
                  <w:placeholder>
                    <w:docPart w:val="CA5171DD0D0D4E1091B863B8E90509E9"/>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C70150">
                    <w:rPr>
                      <w:rStyle w:val="Overskrift4Tegn"/>
                      <w:rFonts w:asciiTheme="minorHAnsi" w:hAnsiTheme="minorHAnsi" w:cstheme="minorHAnsi"/>
                      <w:sz w:val="24"/>
                      <w:szCs w:val="24"/>
                      <w:lang w:val="en-US"/>
                    </w:rPr>
                    <w:t>Click here to write</w:t>
                  </w:r>
                </w:sdtContent>
              </w:sdt>
            </w:p>
            <w:p w14:paraId="7EAB8313" w14:textId="77777777" w:rsidR="00F659F8" w:rsidRPr="00E22694" w:rsidRDefault="00F659F8" w:rsidP="00F659F8">
              <w:pPr>
                <w:pStyle w:val="Listeavsnitt"/>
                <w:numPr>
                  <w:ilvl w:val="0"/>
                  <w:numId w:val="34"/>
                </w:numPr>
                <w:spacing w:after="160" w:line="276" w:lineRule="auto"/>
                <w:rPr>
                  <w:rStyle w:val="Stil4"/>
                  <w:rFonts w:eastAsia="Times New Roman" w:cstheme="minorHAnsi"/>
                  <w:bCs/>
                  <w:snapToGrid w:val="0"/>
                  <w:sz w:val="24"/>
                  <w:szCs w:val="24"/>
                  <w:lang w:val="en-GB"/>
                </w:rPr>
              </w:pPr>
              <w:r w:rsidRPr="00E22694">
                <w:rPr>
                  <w:rFonts w:cstheme="minorHAnsi"/>
                  <w:sz w:val="24"/>
                  <w:szCs w:val="24"/>
                  <w:lang w:val="en-GB"/>
                </w:rPr>
                <w:t xml:space="preserve">Auditor’s </w:t>
              </w:r>
              <w:r>
                <w:rPr>
                  <w:rFonts w:cstheme="minorHAnsi"/>
                  <w:sz w:val="24"/>
                  <w:szCs w:val="24"/>
                  <w:lang w:val="en-GB"/>
                </w:rPr>
                <w:t>email</w:t>
              </w:r>
              <w:r w:rsidRPr="00E22694">
                <w:rPr>
                  <w:rFonts w:cstheme="minorHAnsi"/>
                  <w:sz w:val="24"/>
                  <w:szCs w:val="24"/>
                  <w:lang w:val="en-GB"/>
                </w:rPr>
                <w:t xml:space="preserve"> and telephone number</w:t>
              </w:r>
              <w:r w:rsidRPr="00E22694">
                <w:rPr>
                  <w:rFonts w:eastAsia="Times New Roman" w:cstheme="minorHAnsi"/>
                  <w:bCs/>
                  <w:snapToGrid w:val="0"/>
                  <w:sz w:val="24"/>
                  <w:szCs w:val="24"/>
                  <w:lang w:val="en-GB"/>
                </w:rPr>
                <w:t xml:space="preserve">: </w:t>
              </w:r>
              <w:sdt>
                <w:sdtPr>
                  <w:rPr>
                    <w:rStyle w:val="Revideringvr24"/>
                    <w:lang w:val="en-US"/>
                  </w:rPr>
                  <w:id w:val="-240649282"/>
                  <w:placeholder>
                    <w:docPart w:val="BAC775A2BC5C44149B20F9A8866F67C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70150">
                    <w:rPr>
                      <w:rStyle w:val="Overskrift4Tegn"/>
                      <w:rFonts w:asciiTheme="minorHAnsi" w:hAnsiTheme="minorHAnsi" w:cstheme="minorHAnsi"/>
                      <w:sz w:val="24"/>
                      <w:szCs w:val="24"/>
                      <w:lang w:val="en-US"/>
                    </w:rPr>
                    <w:t>Click here to write</w:t>
                  </w:r>
                </w:sdtContent>
              </w:sdt>
            </w:p>
            <w:p w14:paraId="14D07AE6" w14:textId="77777777" w:rsidR="00F659F8" w:rsidRPr="00C74C62" w:rsidRDefault="00F659F8" w:rsidP="00CF72D6">
              <w:pPr>
                <w:rPr>
                  <w:rFonts w:eastAsia="Times New Roman" w:cstheme="minorHAnsi"/>
                  <w:bCs/>
                  <w:snapToGrid w:val="0"/>
                  <w:sz w:val="24"/>
                  <w:szCs w:val="24"/>
                  <w:lang w:val="en-US"/>
                </w:rPr>
              </w:pPr>
              <w:r w:rsidRPr="00E22694">
                <w:rPr>
                  <w:rFonts w:asciiTheme="minorHAnsi" w:hAnsiTheme="minorHAnsi" w:cstheme="minorHAnsi"/>
                  <w:sz w:val="24"/>
                  <w:szCs w:val="24"/>
                  <w:lang w:val="en-GB"/>
                </w:rPr>
                <w:t>If you do not audit your finances, state this here and explain why:</w:t>
              </w:r>
              <w:r w:rsidRPr="00E22694">
                <w:rPr>
                  <w:rFonts w:cstheme="minorHAnsi"/>
                  <w:sz w:val="24"/>
                  <w:szCs w:val="24"/>
                  <w:lang w:val="en-GB"/>
                </w:rPr>
                <w:t xml:space="preserve"> </w:t>
              </w:r>
              <w:sdt>
                <w:sdtPr>
                  <w:rPr>
                    <w:rStyle w:val="Revideringvr24"/>
                    <w:lang w:val="en-US"/>
                  </w:rPr>
                  <w:id w:val="394481386"/>
                  <w:placeholder>
                    <w:docPart w:val="9D634CE465B645C390FA5FD2999793D0"/>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1D077AEF"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Internal administration</w:t>
              </w:r>
            </w:p>
            <w:p w14:paraId="4303F133" w14:textId="77777777" w:rsidR="00F659F8" w:rsidRPr="00852757" w:rsidRDefault="00F659F8" w:rsidP="00CF72D6">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When was your organisation established? </w:t>
              </w:r>
              <w:sdt>
                <w:sdtPr>
                  <w:rPr>
                    <w:rStyle w:val="Revideringvr24"/>
                  </w:rPr>
                  <w:id w:val="-1427876764"/>
                  <w:placeholder>
                    <w:docPart w:val="AD7DC4D268B342CB952D04C832EF0177"/>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09490B38" w14:textId="77777777" w:rsidR="00F659F8" w:rsidRPr="00852757" w:rsidRDefault="00F659F8" w:rsidP="00CF72D6">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What is the legal form of your organisation? </w:t>
              </w:r>
              <w:sdt>
                <w:sdtPr>
                  <w:rPr>
                    <w:rStyle w:val="Revideringvr24"/>
                  </w:rPr>
                  <w:id w:val="-630091082"/>
                  <w:placeholder>
                    <w:docPart w:val="CF48B608FCAD4FC78FA2FE5919987D1F"/>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52402714" w14:textId="77777777" w:rsidR="00F659F8" w:rsidRPr="00852757" w:rsidRDefault="00F659F8" w:rsidP="00CF72D6">
              <w:pPr>
                <w:ind w:left="3"/>
                <w:rPr>
                  <w:rFonts w:asciiTheme="minorHAnsi" w:hAnsiTheme="minorHAnsi" w:cstheme="minorHAnsi"/>
                  <w:sz w:val="24"/>
                  <w:szCs w:val="24"/>
                  <w:lang w:val="en-US"/>
                </w:rPr>
              </w:pPr>
              <w:commentRangeStart w:id="29"/>
              <w:r w:rsidRPr="00E22694">
                <w:rPr>
                  <w:rFonts w:asciiTheme="minorHAnsi" w:hAnsiTheme="minorHAnsi" w:cstheme="minorHAnsi"/>
                  <w:sz w:val="24"/>
                  <w:szCs w:val="24"/>
                  <w:lang w:val="en-GB"/>
                </w:rPr>
                <w:t xml:space="preserve">How many paid employees do you have (number male/female)? </w:t>
              </w:r>
              <w:commentRangeEnd w:id="29"/>
              <w:r>
                <w:rPr>
                  <w:rStyle w:val="Merknadsreferanse"/>
                </w:rPr>
                <w:commentReference w:id="29"/>
              </w:r>
              <w:r w:rsidRPr="00852757">
                <w:rPr>
                  <w:rStyle w:val="Revideringvr24"/>
                  <w:lang w:val="en-US"/>
                </w:rPr>
                <w:t xml:space="preserve"> </w:t>
              </w:r>
              <w:sdt>
                <w:sdtPr>
                  <w:rPr>
                    <w:rStyle w:val="Revideringvr24"/>
                  </w:rPr>
                  <w:id w:val="-1177420678"/>
                  <w:placeholder>
                    <w:docPart w:val="8FB7C46E47B0422187418817CFB8602A"/>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02280BE7" w14:textId="77777777" w:rsidR="00F659F8" w:rsidRPr="00852757" w:rsidRDefault="00F659F8" w:rsidP="00CF72D6">
              <w:pPr>
                <w:ind w:left="72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 How many are under 35 (number male/female)? </w:t>
              </w:r>
              <w:sdt>
                <w:sdtPr>
                  <w:rPr>
                    <w:rStyle w:val="Revideringvr24"/>
                  </w:rPr>
                  <w:id w:val="1268129203"/>
                  <w:placeholder>
                    <w:docPart w:val="E6626E518ECE4E84B151205350034882"/>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555D4408" w14:textId="77777777" w:rsidR="00F659F8" w:rsidRPr="00852757" w:rsidRDefault="00F659F8" w:rsidP="00CF72D6">
              <w:pPr>
                <w:ind w:left="3"/>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How many volunteers do you have (number male/female)? </w:t>
              </w:r>
              <w:sdt>
                <w:sdtPr>
                  <w:rPr>
                    <w:rStyle w:val="Revideringvr24"/>
                  </w:rPr>
                  <w:id w:val="-1458410699"/>
                  <w:placeholder>
                    <w:docPart w:val="C3B5902BE07B4EDDBD85568D92E394A7"/>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7607B9B4" w14:textId="77777777" w:rsidR="00F659F8" w:rsidRPr="00852757" w:rsidRDefault="00F659F8" w:rsidP="00CF72D6">
              <w:pPr>
                <w:ind w:left="723"/>
                <w:rPr>
                  <w:rFonts w:asciiTheme="minorHAnsi" w:hAnsiTheme="minorHAnsi" w:cstheme="minorHAnsi"/>
                  <w:sz w:val="24"/>
                  <w:szCs w:val="24"/>
                  <w:lang w:val="en-US"/>
                </w:rPr>
              </w:pPr>
              <w:r w:rsidRPr="00E22694">
                <w:rPr>
                  <w:rFonts w:asciiTheme="minorHAnsi" w:hAnsiTheme="minorHAnsi" w:cstheme="minorHAnsi"/>
                  <w:sz w:val="24"/>
                  <w:szCs w:val="24"/>
                  <w:lang w:val="en-GB"/>
                </w:rPr>
                <w:t>How many are under 35</w:t>
              </w:r>
              <w:r>
                <w:rPr>
                  <w:rFonts w:asciiTheme="minorHAnsi" w:hAnsiTheme="minorHAnsi" w:cstheme="minorHAnsi"/>
                  <w:sz w:val="24"/>
                  <w:szCs w:val="24"/>
                  <w:lang w:val="en-GB"/>
                </w:rPr>
                <w:t xml:space="preserve"> (</w:t>
              </w:r>
              <w:r w:rsidRPr="00E22694">
                <w:rPr>
                  <w:rFonts w:asciiTheme="minorHAnsi" w:hAnsiTheme="minorHAnsi" w:cstheme="minorHAnsi"/>
                  <w:sz w:val="24"/>
                  <w:szCs w:val="24"/>
                  <w:lang w:val="en-GB"/>
                </w:rPr>
                <w:t xml:space="preserve">number male/female)? </w:t>
              </w:r>
              <w:sdt>
                <w:sdtPr>
                  <w:rPr>
                    <w:rStyle w:val="Revideringvr24"/>
                    <w:lang w:val="en-US"/>
                  </w:rPr>
                  <w:id w:val="669757869"/>
                  <w:placeholder>
                    <w:docPart w:val="52BD12B9342B4A6FAFF82DC21E933083"/>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216C1438" w14:textId="77777777" w:rsidR="00F659F8" w:rsidRPr="00852757" w:rsidRDefault="00F659F8" w:rsidP="00CF72D6">
              <w:pPr>
                <w:rPr>
                  <w:rFonts w:asciiTheme="minorHAnsi" w:hAnsiTheme="minorHAnsi" w:cstheme="minorHAnsi"/>
                  <w:sz w:val="24"/>
                  <w:szCs w:val="24"/>
                  <w:lang w:val="en-US"/>
                </w:rPr>
              </w:pPr>
              <w:commentRangeStart w:id="30"/>
              <w:r w:rsidRPr="00E22694">
                <w:rPr>
                  <w:rFonts w:asciiTheme="minorHAnsi" w:hAnsiTheme="minorHAnsi" w:cstheme="minorHAnsi"/>
                  <w:sz w:val="24"/>
                  <w:szCs w:val="24"/>
                  <w:lang w:val="en-GB"/>
                </w:rPr>
                <w:t>Describe the structure of your organisation</w:t>
              </w:r>
              <w:commentRangeEnd w:id="30"/>
              <w:r>
                <w:rPr>
                  <w:rStyle w:val="Merknadsreferanse"/>
                </w:rPr>
                <w:commentReference w:id="30"/>
              </w:r>
              <w:r w:rsidRPr="00E22694">
                <w:rPr>
                  <w:rFonts w:asciiTheme="minorHAnsi" w:hAnsiTheme="minorHAnsi" w:cstheme="minorHAnsi"/>
                  <w:sz w:val="24"/>
                  <w:szCs w:val="24"/>
                  <w:lang w:val="en-GB"/>
                </w:rPr>
                <w:t xml:space="preserve">: </w:t>
              </w:r>
              <w:sdt>
                <w:sdtPr>
                  <w:rPr>
                    <w:rStyle w:val="Revideringvr24"/>
                    <w:lang w:val="en-US"/>
                  </w:rPr>
                  <w:id w:val="-1393505722"/>
                  <w:placeholder>
                    <w:docPart w:val="8F3BF05D6423464AB0A50FBC9F5DDB44"/>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4A507C7D" w14:textId="77777777" w:rsidR="00F659F8" w:rsidRPr="00F659F8" w:rsidRDefault="00F659F8" w:rsidP="00CF72D6">
              <w:pPr>
                <w:rPr>
                  <w:rStyle w:val="Revideringvr24"/>
                  <w:lang w:val="en-US"/>
                </w:rPr>
              </w:pPr>
              <w:r w:rsidRPr="00E22694">
                <w:rPr>
                  <w:rFonts w:asciiTheme="minorHAnsi" w:hAnsiTheme="minorHAnsi" w:cstheme="minorHAnsi"/>
                  <w:sz w:val="24"/>
                  <w:szCs w:val="24"/>
                  <w:lang w:val="en-GB"/>
                </w:rPr>
                <w:t xml:space="preserve">Describe your organisation’s vision and core activities/operations: </w:t>
              </w:r>
              <w:sdt>
                <w:sdtPr>
                  <w:rPr>
                    <w:rStyle w:val="revideringvr240"/>
                  </w:rPr>
                  <w:id w:val="902263778"/>
                  <w:placeholder>
                    <w:docPart w:val="025FB5F405DC4291B67E432E37DCDFDA"/>
                  </w:placeholder>
                  <w:showingPlcHdr/>
                </w:sdtPr>
                <w:sdtEndPr>
                  <w:rPr>
                    <w:rStyle w:val="Standardskriftforavsnitt"/>
                    <w:rFonts w:ascii="Arial" w:hAnsi="Arial" w:cstheme="minorHAnsi"/>
                    <w:color w:val="auto"/>
                    <w:sz w:val="22"/>
                    <w:szCs w:val="24"/>
                    <w:lang w:val="en-GB"/>
                  </w:rPr>
                </w:sdtEndPr>
                <w:sdtContent>
                  <w:r w:rsidRPr="00466002">
                    <w:rPr>
                      <w:rStyle w:val="Overskrift4Tegn"/>
                      <w:rFonts w:asciiTheme="minorHAnsi" w:hAnsiTheme="minorHAnsi" w:cstheme="minorHAnsi"/>
                      <w:sz w:val="24"/>
                      <w:szCs w:val="24"/>
                      <w:lang w:val="en-US"/>
                    </w:rPr>
                    <w:t>Click here to write</w:t>
                  </w:r>
                </w:sdtContent>
              </w:sdt>
            </w:p>
            <w:p w14:paraId="0CC4A094" w14:textId="77777777" w:rsidR="00F659F8" w:rsidRDefault="00F659F8" w:rsidP="00CF72D6">
              <w:pPr>
                <w:rPr>
                  <w:rFonts w:asciiTheme="minorHAnsi" w:hAnsiTheme="minorHAnsi" w:cstheme="minorHAnsi"/>
                  <w:sz w:val="24"/>
                  <w:szCs w:val="24"/>
                  <w:lang w:val="en-GB"/>
                </w:rPr>
              </w:pPr>
              <w:commentRangeStart w:id="31"/>
              <w:r w:rsidRPr="00952C3B">
                <w:rPr>
                  <w:rFonts w:asciiTheme="minorHAnsi" w:hAnsiTheme="minorHAnsi" w:cstheme="minorHAnsi"/>
                  <w:sz w:val="24"/>
                  <w:szCs w:val="24"/>
                  <w:lang w:val="en-GB"/>
                </w:rPr>
                <w:lastRenderedPageBreak/>
                <w:t xml:space="preserve">Describe your organisations routines and procedure for preventing, detecting, and managing cases of </w:t>
              </w:r>
              <w:r>
                <w:rPr>
                  <w:rFonts w:asciiTheme="minorHAnsi" w:hAnsiTheme="minorHAnsi" w:cstheme="minorHAnsi"/>
                  <w:sz w:val="24"/>
                  <w:szCs w:val="24"/>
                  <w:lang w:val="en-GB"/>
                </w:rPr>
                <w:t>harassment</w:t>
              </w:r>
              <w:r w:rsidRPr="00952C3B">
                <w:rPr>
                  <w:rFonts w:asciiTheme="minorHAnsi" w:hAnsiTheme="minorHAnsi" w:cstheme="minorHAnsi"/>
                  <w:sz w:val="24"/>
                  <w:szCs w:val="24"/>
                  <w:lang w:val="en-GB"/>
                </w:rPr>
                <w:t>, sexual exploitation, abuse, and harassment</w:t>
              </w:r>
              <w:commentRangeEnd w:id="31"/>
              <w:r>
                <w:rPr>
                  <w:rStyle w:val="Merknadsreferanse"/>
                </w:rPr>
                <w:commentReference w:id="31"/>
              </w:r>
              <w:r w:rsidRPr="00952C3B">
                <w:rPr>
                  <w:rFonts w:asciiTheme="minorHAnsi" w:hAnsiTheme="minorHAnsi" w:cstheme="minorHAnsi"/>
                  <w:sz w:val="24"/>
                  <w:szCs w:val="24"/>
                  <w:lang w:val="en-GB"/>
                </w:rPr>
                <w:t>:</w:t>
              </w:r>
              <w:r>
                <w:rPr>
                  <w:rFonts w:asciiTheme="minorHAnsi" w:hAnsiTheme="minorHAnsi" w:cstheme="minorHAnsi"/>
                  <w:sz w:val="24"/>
                  <w:szCs w:val="24"/>
                  <w:lang w:val="en-GB"/>
                </w:rPr>
                <w:t xml:space="preserve"> </w:t>
              </w:r>
            </w:p>
            <w:p w14:paraId="6E510715" w14:textId="77777777" w:rsidR="00F659F8"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7E0F9006" w14:textId="77777777" w:rsidTr="00303FAC">
                <w:sdt>
                  <w:sdtPr>
                    <w:rPr>
                      <w:rStyle w:val="revideringvr240"/>
                    </w:rPr>
                    <w:id w:val="1801726655"/>
                    <w:placeholder>
                      <w:docPart w:val="463F1A28EB4A4D44B4DFA1108D70F216"/>
                    </w:placeholder>
                    <w:showingPlcHdr/>
                  </w:sdtPr>
                  <w:sdtEndPr>
                    <w:rPr>
                      <w:rStyle w:val="Standardskriftforavsnitt"/>
                      <w:rFonts w:ascii="Arial" w:hAnsi="Arial" w:cstheme="minorHAnsi"/>
                      <w:color w:val="auto"/>
                      <w:sz w:val="22"/>
                      <w:szCs w:val="24"/>
                      <w:lang w:val="en-GB"/>
                    </w:rPr>
                  </w:sdtEndPr>
                  <w:sdtContent>
                    <w:tc>
                      <w:tcPr>
                        <w:tcW w:w="9061" w:type="dxa"/>
                      </w:tcPr>
                      <w:p w14:paraId="3589AF1C"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361521A1" w14:textId="77777777" w:rsidR="00F659F8" w:rsidRPr="00CA7C86" w:rsidRDefault="00F659F8" w:rsidP="00CF72D6">
              <w:pPr>
                <w:rPr>
                  <w:rFonts w:asciiTheme="minorHAnsi" w:hAnsiTheme="minorHAnsi" w:cstheme="minorHAnsi"/>
                  <w:sz w:val="24"/>
                  <w:szCs w:val="24"/>
                  <w:lang w:val="en-GB"/>
                </w:rPr>
              </w:pPr>
            </w:p>
            <w:p w14:paraId="63B7E33F"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US"/>
                </w:rPr>
              </w:pPr>
              <w:r w:rsidRPr="00CA7C86">
                <w:rPr>
                  <w:rFonts w:asciiTheme="minorHAnsi" w:eastAsia="Times New Roman" w:hAnsiTheme="minorHAnsi" w:cstheme="minorHAnsi"/>
                  <w:i/>
                  <w:iCs/>
                  <w:snapToGrid w:val="0"/>
                  <w:sz w:val="24"/>
                  <w:szCs w:val="24"/>
                  <w:lang w:val="en-US"/>
                </w:rPr>
                <w:t>Project management</w:t>
              </w:r>
            </w:p>
            <w:p w14:paraId="2095C5D9"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routines for project planning, implementation, and reporting:</w:t>
              </w:r>
            </w:p>
            <w:p w14:paraId="2CD3E721" w14:textId="77777777" w:rsidR="00F659F8" w:rsidRPr="00E22694"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12268F63" w14:textId="77777777" w:rsidTr="00303FAC">
                <w:sdt>
                  <w:sdtPr>
                    <w:rPr>
                      <w:rStyle w:val="revideringvr240"/>
                    </w:rPr>
                    <w:id w:val="828256721"/>
                    <w:placeholder>
                      <w:docPart w:val="472657D8C9E84934AA2D2FD7A0BA99D0"/>
                    </w:placeholder>
                    <w:showingPlcHdr/>
                  </w:sdtPr>
                  <w:sdtEndPr>
                    <w:rPr>
                      <w:rStyle w:val="Standardskriftforavsnitt"/>
                      <w:rFonts w:ascii="Arial" w:hAnsi="Arial" w:cstheme="minorHAnsi"/>
                      <w:color w:val="auto"/>
                      <w:sz w:val="22"/>
                      <w:szCs w:val="24"/>
                      <w:lang w:val="en-GB"/>
                    </w:rPr>
                  </w:sdtEndPr>
                  <w:sdtContent>
                    <w:tc>
                      <w:tcPr>
                        <w:tcW w:w="9061" w:type="dxa"/>
                      </w:tcPr>
                      <w:p w14:paraId="5856B9E6" w14:textId="77777777" w:rsidR="00F659F8" w:rsidRPr="009F7564" w:rsidRDefault="00F659F8" w:rsidP="00993820">
                        <w:r w:rsidRPr="00466002">
                          <w:rPr>
                            <w:rStyle w:val="Overskrift4Tegn"/>
                            <w:rFonts w:asciiTheme="minorHAnsi" w:hAnsiTheme="minorHAnsi" w:cstheme="minorHAnsi"/>
                            <w:sz w:val="24"/>
                            <w:szCs w:val="24"/>
                            <w:lang w:val="en-US"/>
                          </w:rPr>
                          <w:t>Click here to write</w:t>
                        </w:r>
                      </w:p>
                    </w:tc>
                  </w:sdtContent>
                </w:sdt>
              </w:tr>
            </w:tbl>
            <w:p w14:paraId="6C5792D7" w14:textId="77777777" w:rsidR="00F659F8" w:rsidRPr="00E22694" w:rsidRDefault="00F659F8" w:rsidP="00CF72D6">
              <w:pPr>
                <w:rPr>
                  <w:rFonts w:asciiTheme="minorHAnsi" w:hAnsiTheme="minorHAnsi" w:cstheme="minorHAnsi"/>
                  <w:sz w:val="24"/>
                  <w:szCs w:val="24"/>
                  <w:lang w:val="en-GB"/>
                </w:rPr>
              </w:pPr>
            </w:p>
            <w:p w14:paraId="76A9460D"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organisation’s experience of receiving and reporting on funds from national or international partners/donors:</w:t>
              </w:r>
            </w:p>
            <w:p w14:paraId="56F15BFB" w14:textId="77777777" w:rsidR="00F659F8" w:rsidRPr="00E22694"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5197330B" w14:textId="77777777" w:rsidTr="00303FAC">
                <w:sdt>
                  <w:sdtPr>
                    <w:rPr>
                      <w:rStyle w:val="revideringvr240"/>
                    </w:rPr>
                    <w:id w:val="2002855497"/>
                    <w:placeholder>
                      <w:docPart w:val="186552F986E74AF0B50C9F4785C585D9"/>
                    </w:placeholder>
                    <w:showingPlcHdr/>
                  </w:sdtPr>
                  <w:sdtEndPr>
                    <w:rPr>
                      <w:rStyle w:val="Standardskriftforavsnitt"/>
                      <w:rFonts w:ascii="Arial" w:hAnsi="Arial" w:cstheme="minorHAnsi"/>
                      <w:color w:val="auto"/>
                      <w:sz w:val="22"/>
                      <w:szCs w:val="24"/>
                      <w:lang w:val="en-GB"/>
                    </w:rPr>
                  </w:sdtEndPr>
                  <w:sdtContent>
                    <w:tc>
                      <w:tcPr>
                        <w:tcW w:w="9061" w:type="dxa"/>
                      </w:tcPr>
                      <w:p w14:paraId="04627E62" w14:textId="77777777" w:rsidR="00F659F8" w:rsidRPr="009F7564" w:rsidRDefault="00F659F8" w:rsidP="00993820">
                        <w:r w:rsidRPr="00466002">
                          <w:rPr>
                            <w:rStyle w:val="Overskrift4Tegn"/>
                            <w:rFonts w:asciiTheme="minorHAnsi" w:hAnsiTheme="minorHAnsi" w:cstheme="minorHAnsi"/>
                            <w:sz w:val="24"/>
                            <w:szCs w:val="24"/>
                            <w:lang w:val="en-US"/>
                          </w:rPr>
                          <w:t>Click here to write</w:t>
                        </w:r>
                      </w:p>
                    </w:tc>
                  </w:sdtContent>
                </w:sdt>
              </w:tr>
            </w:tbl>
            <w:p w14:paraId="308E04BD" w14:textId="77777777" w:rsidR="00F659F8" w:rsidRPr="00CA7C86" w:rsidRDefault="00F659F8" w:rsidP="00CF72D6">
              <w:pPr>
                <w:rPr>
                  <w:rFonts w:asciiTheme="minorHAnsi" w:hAnsiTheme="minorHAnsi" w:cstheme="minorHAnsi"/>
                  <w:sz w:val="24"/>
                  <w:szCs w:val="24"/>
                  <w:lang w:val="en-GB"/>
                </w:rPr>
              </w:pPr>
            </w:p>
            <w:p w14:paraId="53589509" w14:textId="77777777" w:rsidR="00F659F8" w:rsidRPr="00CA7C86" w:rsidRDefault="00F659F8"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Financial management</w:t>
              </w:r>
            </w:p>
            <w:p w14:paraId="085A53F6" w14:textId="77777777" w:rsidR="00F659F8" w:rsidRPr="00E22694" w:rsidRDefault="00F659F8" w:rsidP="00CF72D6">
              <w:pPr>
                <w:rPr>
                  <w:rFonts w:asciiTheme="minorHAnsi" w:hAnsiTheme="minorHAnsi" w:cstheme="minorHAnsi"/>
                  <w:sz w:val="24"/>
                  <w:szCs w:val="24"/>
                  <w:lang w:val="en-US"/>
                </w:rPr>
              </w:pPr>
              <w:commentRangeStart w:id="32"/>
              <w:r w:rsidRPr="00E22694">
                <w:rPr>
                  <w:rFonts w:asciiTheme="minorHAnsi" w:hAnsiTheme="minorHAnsi" w:cstheme="minorHAnsi"/>
                  <w:sz w:val="24"/>
                  <w:szCs w:val="24"/>
                  <w:lang w:val="en-GB"/>
                </w:rPr>
                <w:t>Can you receive and transfer funds internationally</w:t>
              </w:r>
              <w:commentRangeEnd w:id="32"/>
              <w:r>
                <w:rPr>
                  <w:rStyle w:val="Merknadsreferanse"/>
                </w:rPr>
                <w:commentReference w:id="32"/>
              </w:r>
              <w:r w:rsidRPr="00E22694">
                <w:rPr>
                  <w:rFonts w:asciiTheme="minorHAnsi" w:hAnsiTheme="minorHAnsi" w:cstheme="minorHAnsi"/>
                  <w:sz w:val="24"/>
                  <w:szCs w:val="24"/>
                  <w:lang w:val="en-GB"/>
                </w:rPr>
                <w:t xml:space="preserve">? </w:t>
              </w:r>
              <w:sdt>
                <w:sdtPr>
                  <w:rPr>
                    <w:rStyle w:val="Revideringvr24"/>
                    <w:lang w:val="en-US"/>
                  </w:rPr>
                  <w:id w:val="1883983380"/>
                  <w:placeholder>
                    <w:docPart w:val="91ABC9FBE09E4DCAAB4A7F8CE6B69C24"/>
                  </w:placeholder>
                  <w:dropDownList>
                    <w:listItem w:displayText="Chose an item" w:value="Chose an item"/>
                    <w:listItem w:displayText="Yes" w:value="Yes"/>
                    <w:listItem w:displayText="No" w:value="No"/>
                  </w:dropDownList>
                </w:sdtPr>
                <w:sdtEndPr>
                  <w:rPr>
                    <w:rStyle w:val="Standardskriftforavsnitt"/>
                    <w:rFonts w:ascii="Arial" w:hAnsi="Arial" w:cstheme="minorHAnsi"/>
                    <w:color w:val="auto"/>
                    <w:sz w:val="22"/>
                    <w:szCs w:val="24"/>
                  </w:rPr>
                </w:sdtEndPr>
                <w:sdtContent>
                  <w:r>
                    <w:rPr>
                      <w:rStyle w:val="Revideringvr24"/>
                      <w:lang w:val="en-US"/>
                    </w:rPr>
                    <w:t>Chose an item</w:t>
                  </w:r>
                </w:sdtContent>
              </w:sdt>
            </w:p>
            <w:p w14:paraId="0C53C81B" w14:textId="77777777" w:rsidR="00F659F8" w:rsidRPr="00852757" w:rsidRDefault="00F659F8" w:rsidP="00CF72D6">
              <w:pPr>
                <w:rPr>
                  <w:rFonts w:asciiTheme="minorHAnsi" w:hAnsiTheme="minorHAnsi" w:cstheme="minorHAnsi"/>
                  <w:sz w:val="24"/>
                  <w:szCs w:val="24"/>
                  <w:lang w:val="en-US"/>
                </w:rPr>
              </w:pPr>
              <w:r w:rsidRPr="00E22694">
                <w:rPr>
                  <w:rFonts w:asciiTheme="minorHAnsi" w:hAnsiTheme="minorHAnsi" w:cstheme="minorHAnsi"/>
                  <w:sz w:val="24"/>
                  <w:szCs w:val="24"/>
                  <w:lang w:val="en-GB"/>
                </w:rPr>
                <w:t xml:space="preserve">If not, explain why here: </w:t>
              </w:r>
              <w:sdt>
                <w:sdtPr>
                  <w:rPr>
                    <w:rStyle w:val="Revideringvr24"/>
                    <w:lang w:val="en-US"/>
                  </w:rPr>
                  <w:id w:val="-1324966456"/>
                  <w:placeholder>
                    <w:docPart w:val="EE2DD9968D814999AF33E08B08BC3B7A"/>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05306F15" w14:textId="77777777" w:rsidR="00F659F8" w:rsidRPr="00852757" w:rsidRDefault="00F659F8" w:rsidP="00CF72D6">
              <w:pPr>
                <w:rPr>
                  <w:rFonts w:asciiTheme="minorHAnsi" w:hAnsiTheme="minorHAnsi" w:cstheme="minorHAnsi"/>
                  <w:sz w:val="24"/>
                  <w:szCs w:val="24"/>
                  <w:lang w:val="en-US"/>
                </w:rPr>
              </w:pPr>
              <w:commentRangeStart w:id="33"/>
              <w:r w:rsidRPr="00F659F8">
                <w:rPr>
                  <w:rFonts w:asciiTheme="minorHAnsi" w:hAnsiTheme="minorHAnsi" w:cstheme="minorHAnsi"/>
                  <w:sz w:val="24"/>
                  <w:szCs w:val="24"/>
                  <w:lang w:val="en-GB"/>
                </w:rPr>
                <w:t xml:space="preserve">Do you have a USD bank account? </w:t>
              </w:r>
              <w:commentRangeEnd w:id="33"/>
              <w:r w:rsidRPr="00F659F8">
                <w:rPr>
                  <w:rStyle w:val="Merknadsreferanse"/>
                </w:rPr>
                <w:commentReference w:id="33"/>
              </w:r>
              <w:r w:rsidRPr="00852757">
                <w:rPr>
                  <w:rStyle w:val="Revideringvr24"/>
                  <w:lang w:val="en-US"/>
                </w:rPr>
                <w:t xml:space="preserve"> </w:t>
              </w:r>
              <w:sdt>
                <w:sdtPr>
                  <w:rPr>
                    <w:rStyle w:val="Revideringvr24"/>
                    <w:lang w:val="en-US"/>
                  </w:rPr>
                  <w:id w:val="1591121836"/>
                  <w:placeholder>
                    <w:docPart w:val="5AB79F05727046B6AD675390EF193695"/>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2E221FBE" w14:textId="77777777" w:rsidR="00F659F8" w:rsidRPr="00455D26"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Does your organisation have an internal or external accountant? </w:t>
              </w:r>
              <w:sdt>
                <w:sdtPr>
                  <w:rPr>
                    <w:rStyle w:val="Revideringvr24"/>
                    <w:lang w:val="en-US"/>
                  </w:rPr>
                  <w:id w:val="-203952483"/>
                  <w:placeholder>
                    <w:docPart w:val="5093A6ED162E40DABF2E8A7E687EA0FD"/>
                  </w:placeholder>
                  <w:showingPlcHdr/>
                  <w:dropDownList>
                    <w:listItem w:value="Chose an item"/>
                    <w:listItem w:displayText="External" w:value="External"/>
                    <w:listItem w:displayText="Internal" w:value="Internal"/>
                  </w:dropDownList>
                </w:sdtPr>
                <w:sdtEndPr>
                  <w:rPr>
                    <w:rStyle w:val="Standardskriftforavsnitt"/>
                    <w:rFonts w:ascii="Arial" w:hAnsi="Arial" w:cstheme="minorHAnsi"/>
                    <w:color w:val="auto"/>
                    <w:sz w:val="22"/>
                    <w:szCs w:val="24"/>
                  </w:rPr>
                </w:sdtEndPr>
                <w:sdtContent>
                  <w:r>
                    <w:rPr>
                      <w:rStyle w:val="Overskrift4Tegn"/>
                      <w:rFonts w:asciiTheme="minorHAnsi" w:hAnsiTheme="minorHAnsi" w:cstheme="minorHAnsi"/>
                      <w:sz w:val="24"/>
                      <w:szCs w:val="24"/>
                      <w:lang w:val="en-US"/>
                    </w:rPr>
                    <w:t>Chose an item</w:t>
                  </w:r>
                </w:sdtContent>
              </w:sdt>
            </w:p>
            <w:p w14:paraId="6E288ED1" w14:textId="77777777" w:rsidR="00F659F8" w:rsidRPr="00E22694"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 xml:space="preserve">What accounting software does your organisation </w:t>
              </w:r>
              <w:r>
                <w:rPr>
                  <w:rFonts w:asciiTheme="minorHAnsi" w:hAnsiTheme="minorHAnsi" w:cstheme="minorHAnsi"/>
                  <w:sz w:val="24"/>
                  <w:szCs w:val="24"/>
                  <w:lang w:val="en-GB"/>
                </w:rPr>
                <w:t xml:space="preserve">use? </w:t>
              </w:r>
              <w:sdt>
                <w:sdtPr>
                  <w:rPr>
                    <w:rStyle w:val="Revideringvr24"/>
                    <w:lang w:val="en-US"/>
                  </w:rPr>
                  <w:id w:val="1674455805"/>
                  <w:placeholder>
                    <w:docPart w:val="EAC166A6A4E9492796A29E410CBBA22A"/>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466002">
                    <w:rPr>
                      <w:rStyle w:val="Overskrift4Tegn"/>
                      <w:rFonts w:asciiTheme="minorHAnsi" w:hAnsiTheme="minorHAnsi" w:cstheme="minorHAnsi"/>
                      <w:sz w:val="24"/>
                      <w:szCs w:val="24"/>
                      <w:lang w:val="en-US"/>
                    </w:rPr>
                    <w:t>Click here to write</w:t>
                  </w:r>
                </w:sdtContent>
              </w:sdt>
            </w:p>
            <w:p w14:paraId="24FBDD1E" w14:textId="77777777" w:rsidR="00F659F8" w:rsidRPr="00E22694" w:rsidRDefault="00F659F8" w:rsidP="00CF72D6">
              <w:pPr>
                <w:rPr>
                  <w:rFonts w:asciiTheme="minorHAnsi" w:hAnsiTheme="minorHAnsi" w:cstheme="minorHAnsi"/>
                  <w:sz w:val="24"/>
                  <w:szCs w:val="24"/>
                  <w:lang w:val="en-GB"/>
                </w:rPr>
              </w:pPr>
            </w:p>
            <w:p w14:paraId="6D5E7EAB" w14:textId="77777777" w:rsidR="00F659F8" w:rsidRDefault="00F659F8" w:rsidP="00CF72D6">
              <w:pPr>
                <w:rPr>
                  <w:rFonts w:asciiTheme="minorHAnsi" w:hAnsiTheme="minorHAnsi" w:cstheme="minorHAnsi"/>
                  <w:sz w:val="24"/>
                  <w:szCs w:val="24"/>
                  <w:lang w:val="en-GB"/>
                </w:rPr>
              </w:pPr>
              <w:r w:rsidRPr="00E22694">
                <w:rPr>
                  <w:rFonts w:asciiTheme="minorHAnsi" w:hAnsiTheme="minorHAnsi" w:cstheme="minorHAnsi"/>
                  <w:sz w:val="24"/>
                  <w:szCs w:val="24"/>
                  <w:lang w:val="en-GB"/>
                </w:rPr>
                <w:t>Describe your organisation’s financial control systems and procedures (including, but not limited to, information about signature rights, internal routines for transferring of funds, reporting</w:t>
              </w:r>
              <w:r>
                <w:rPr>
                  <w:rFonts w:asciiTheme="minorHAnsi" w:hAnsiTheme="minorHAnsi" w:cstheme="minorHAnsi"/>
                  <w:sz w:val="24"/>
                  <w:szCs w:val="24"/>
                  <w:lang w:val="en-GB"/>
                </w:rPr>
                <w:t xml:space="preserve"> </w:t>
              </w:r>
              <w:r w:rsidRPr="00952C3B">
                <w:rPr>
                  <w:rFonts w:asciiTheme="minorHAnsi" w:hAnsiTheme="minorHAnsi" w:cstheme="minorHAnsi"/>
                  <w:sz w:val="24"/>
                  <w:szCs w:val="24"/>
                  <w:lang w:val="en-GB"/>
                </w:rPr>
                <w:t>to board of directors/management, procurement process, approval, and processing of payments):</w:t>
              </w:r>
            </w:p>
            <w:p w14:paraId="5D2E5DDB" w14:textId="77777777" w:rsidR="00F659F8"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E22694" w14:paraId="0AAC2D24" w14:textId="77777777" w:rsidTr="00303FAC">
                <w:sdt>
                  <w:sdtPr>
                    <w:rPr>
                      <w:rStyle w:val="revideringvr240"/>
                    </w:rPr>
                    <w:id w:val="2064987971"/>
                    <w:placeholder>
                      <w:docPart w:val="E47F628F877B4EE9A7388C62C76280EE"/>
                    </w:placeholder>
                    <w:showingPlcHdr/>
                  </w:sdtPr>
                  <w:sdtEndPr>
                    <w:rPr>
                      <w:rStyle w:val="Standardskriftforavsnitt"/>
                      <w:rFonts w:ascii="Arial" w:hAnsi="Arial" w:cstheme="minorHAnsi"/>
                      <w:color w:val="auto"/>
                      <w:sz w:val="22"/>
                      <w:szCs w:val="24"/>
                      <w:lang w:val="en-GB"/>
                    </w:rPr>
                  </w:sdtEndPr>
                  <w:sdtContent>
                    <w:tc>
                      <w:tcPr>
                        <w:tcW w:w="9061" w:type="dxa"/>
                      </w:tcPr>
                      <w:p w14:paraId="56D37E96" w14:textId="77777777" w:rsidR="00F659F8" w:rsidRPr="00E22694"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0A4C8018" w14:textId="77777777" w:rsidR="00F659F8" w:rsidRDefault="00F659F8" w:rsidP="00CF72D6">
              <w:pPr>
                <w:rPr>
                  <w:rFonts w:asciiTheme="minorHAnsi" w:hAnsiTheme="minorHAnsi" w:cstheme="minorHAnsi"/>
                  <w:sz w:val="24"/>
                  <w:szCs w:val="24"/>
                  <w:lang w:val="en-GB"/>
                </w:rPr>
              </w:pPr>
            </w:p>
            <w:p w14:paraId="33DACD2B" w14:textId="77777777" w:rsidR="00F659F8" w:rsidRDefault="00F659F8" w:rsidP="00CF72D6">
              <w:pPr>
                <w:rPr>
                  <w:rFonts w:asciiTheme="minorHAnsi" w:hAnsiTheme="minorHAnsi" w:cstheme="minorHAnsi"/>
                  <w:sz w:val="24"/>
                  <w:szCs w:val="24"/>
                  <w:lang w:val="en-GB"/>
                </w:rPr>
              </w:pPr>
              <w:r>
                <w:rPr>
                  <w:rFonts w:asciiTheme="minorHAnsi" w:hAnsiTheme="minorHAnsi" w:cstheme="minorHAnsi"/>
                  <w:sz w:val="24"/>
                  <w:szCs w:val="24"/>
                  <w:lang w:val="en-GB"/>
                </w:rPr>
                <w:t xml:space="preserve">Describe your </w:t>
              </w:r>
              <w:r w:rsidRPr="00E22694">
                <w:rPr>
                  <w:rFonts w:asciiTheme="minorHAnsi" w:hAnsiTheme="minorHAnsi" w:cstheme="minorHAnsi"/>
                  <w:sz w:val="24"/>
                  <w:szCs w:val="24"/>
                  <w:lang w:val="en-GB"/>
                </w:rPr>
                <w:t>anti-corruption policy an</w:t>
              </w:r>
              <w:r>
                <w:rPr>
                  <w:rFonts w:asciiTheme="minorHAnsi" w:hAnsiTheme="minorHAnsi" w:cstheme="minorHAnsi"/>
                  <w:sz w:val="24"/>
                  <w:szCs w:val="24"/>
                  <w:lang w:val="en-GB"/>
                </w:rPr>
                <w:t>d</w:t>
              </w:r>
              <w:r w:rsidRPr="00E22694">
                <w:rPr>
                  <w:rFonts w:asciiTheme="minorHAnsi" w:hAnsiTheme="minorHAnsi" w:cstheme="minorHAnsi"/>
                  <w:sz w:val="24"/>
                  <w:szCs w:val="24"/>
                  <w:lang w:val="en-GB"/>
                </w:rPr>
                <w:t xml:space="preserve"> whistle-blower mechanism: </w:t>
              </w:r>
            </w:p>
            <w:p w14:paraId="6BFDCA27" w14:textId="77777777" w:rsidR="00F659F8" w:rsidRPr="00E22694" w:rsidRDefault="00F659F8" w:rsidP="00CF72D6">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19105B5D" w14:textId="77777777" w:rsidTr="00303FAC">
                <w:sdt>
                  <w:sdtPr>
                    <w:rPr>
                      <w:rStyle w:val="revideringvr240"/>
                    </w:rPr>
                    <w:id w:val="1662884974"/>
                    <w:placeholder>
                      <w:docPart w:val="A720BD653B304592BCBC69CEE076A932"/>
                    </w:placeholder>
                    <w:showingPlcHdr/>
                  </w:sdtPr>
                  <w:sdtEndPr>
                    <w:rPr>
                      <w:rStyle w:val="Standardskriftforavsnitt"/>
                      <w:rFonts w:ascii="Arial" w:hAnsi="Arial" w:cstheme="minorHAnsi"/>
                      <w:color w:val="auto"/>
                      <w:sz w:val="22"/>
                      <w:szCs w:val="24"/>
                      <w:lang w:val="en-GB"/>
                    </w:rPr>
                  </w:sdtEndPr>
                  <w:sdtContent>
                    <w:tc>
                      <w:tcPr>
                        <w:tcW w:w="9061" w:type="dxa"/>
                      </w:tcPr>
                      <w:p w14:paraId="02412AB7"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238DD110" w14:textId="77777777" w:rsidR="00F659F8" w:rsidRPr="00E22694" w:rsidRDefault="00F659F8" w:rsidP="00CF72D6">
              <w:pPr>
                <w:rPr>
                  <w:rFonts w:asciiTheme="minorHAnsi" w:hAnsiTheme="minorHAnsi" w:cstheme="minorHAnsi"/>
                  <w:sz w:val="24"/>
                  <w:szCs w:val="24"/>
                  <w:lang w:val="en-GB"/>
                </w:rPr>
              </w:pPr>
            </w:p>
            <w:p w14:paraId="129A07DD" w14:textId="77777777" w:rsidR="00F659F8" w:rsidRDefault="00F659F8" w:rsidP="00CF72D6">
              <w:pPr>
                <w:rPr>
                  <w:rFonts w:asciiTheme="minorHAnsi" w:hAnsiTheme="minorHAnsi" w:cstheme="minorHAnsi"/>
                  <w:sz w:val="24"/>
                  <w:szCs w:val="24"/>
                  <w:lang w:val="en-GB"/>
                </w:rPr>
              </w:pPr>
              <w:commentRangeStart w:id="34"/>
              <w:r w:rsidRPr="00E22694">
                <w:rPr>
                  <w:rFonts w:asciiTheme="minorHAnsi" w:hAnsiTheme="minorHAnsi" w:cstheme="minorHAnsi"/>
                  <w:sz w:val="24"/>
                  <w:szCs w:val="24"/>
                  <w:lang w:val="en-GB"/>
                </w:rPr>
                <w:t xml:space="preserve">List your current main donors and describe your organisation’s financial situation (Financial stability, </w:t>
              </w:r>
              <w:r w:rsidRPr="00F659F8">
                <w:rPr>
                  <w:rFonts w:asciiTheme="minorHAnsi" w:hAnsiTheme="minorHAnsi" w:cstheme="minorHAnsi"/>
                  <w:sz w:val="24"/>
                  <w:szCs w:val="24"/>
                  <w:lang w:val="en-GB"/>
                </w:rPr>
                <w:t>level of reserves</w:t>
              </w:r>
              <w:r w:rsidRPr="005C15FE">
                <w:rPr>
                  <w:rFonts w:asciiTheme="minorHAnsi" w:hAnsiTheme="minorHAnsi" w:cstheme="minorHAnsi"/>
                  <w:sz w:val="24"/>
                  <w:szCs w:val="24"/>
                  <w:highlight w:val="yellow"/>
                  <w:lang w:val="en-GB"/>
                </w:rPr>
                <w:t>,</w:t>
              </w:r>
              <w:r>
                <w:rPr>
                  <w:rFonts w:asciiTheme="minorHAnsi" w:hAnsiTheme="minorHAnsi" w:cstheme="minorHAnsi"/>
                  <w:sz w:val="24"/>
                  <w:szCs w:val="24"/>
                  <w:lang w:val="en-GB"/>
                </w:rPr>
                <w:t xml:space="preserve"> </w:t>
              </w:r>
              <w:r w:rsidRPr="00E22694">
                <w:rPr>
                  <w:rFonts w:asciiTheme="minorHAnsi" w:hAnsiTheme="minorHAnsi" w:cstheme="minorHAnsi"/>
                  <w:sz w:val="24"/>
                  <w:szCs w:val="24"/>
                  <w:lang w:val="en-GB"/>
                </w:rPr>
                <w:t>distribution of, and source of income</w:t>
              </w:r>
              <w:commentRangeEnd w:id="34"/>
              <w:r>
                <w:rPr>
                  <w:rStyle w:val="Merknadsreferanse"/>
                </w:rPr>
                <w:commentReference w:id="34"/>
              </w:r>
              <w:r w:rsidRPr="00E22694">
                <w:rPr>
                  <w:rFonts w:asciiTheme="minorHAnsi" w:hAnsiTheme="minorHAnsi" w:cstheme="minorHAnsi"/>
                  <w:sz w:val="24"/>
                  <w:szCs w:val="24"/>
                  <w:lang w:val="en-GB"/>
                </w:rPr>
                <w:t>):</w:t>
              </w:r>
            </w:p>
            <w:p w14:paraId="3A2C73D7" w14:textId="77777777" w:rsidR="00F659F8" w:rsidRPr="00E22694" w:rsidRDefault="00F659F8" w:rsidP="00001EE3">
              <w:pPr>
                <w:rPr>
                  <w:rFonts w:asciiTheme="minorHAnsi" w:hAnsiTheme="minorHAnsi" w:cstheme="minorHAnsi"/>
                  <w:sz w:val="24"/>
                  <w:szCs w:val="24"/>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7459BF4D" w14:textId="77777777" w:rsidTr="00303FAC">
                <w:sdt>
                  <w:sdtPr>
                    <w:rPr>
                      <w:rStyle w:val="revideringvr240"/>
                    </w:rPr>
                    <w:id w:val="1234979333"/>
                    <w:placeholder>
                      <w:docPart w:val="A14F3B37DFDD40C6B742320E3B9033F0"/>
                    </w:placeholder>
                    <w:showingPlcHdr/>
                  </w:sdtPr>
                  <w:sdtEndPr>
                    <w:rPr>
                      <w:rStyle w:val="Standardskriftforavsnitt"/>
                      <w:rFonts w:ascii="Arial" w:hAnsi="Arial" w:cstheme="minorHAnsi"/>
                      <w:color w:val="auto"/>
                      <w:sz w:val="22"/>
                      <w:szCs w:val="24"/>
                      <w:lang w:val="en-GB"/>
                    </w:rPr>
                  </w:sdtEndPr>
                  <w:sdtContent>
                    <w:tc>
                      <w:tcPr>
                        <w:tcW w:w="9061" w:type="dxa"/>
                      </w:tcPr>
                      <w:p w14:paraId="5664CEAE" w14:textId="77777777" w:rsidR="00F659F8" w:rsidRDefault="00F659F8" w:rsidP="00993820">
                        <w:pPr>
                          <w:rPr>
                            <w:rFonts w:asciiTheme="minorHAnsi" w:hAnsiTheme="minorHAnsi" w:cstheme="minorHAnsi"/>
                            <w:sz w:val="24"/>
                            <w:szCs w:val="24"/>
                            <w:lang w:val="en-GB"/>
                          </w:rPr>
                        </w:pPr>
                        <w:r w:rsidRPr="00466002">
                          <w:rPr>
                            <w:rStyle w:val="Overskrift4Tegn"/>
                            <w:rFonts w:asciiTheme="minorHAnsi" w:hAnsiTheme="minorHAnsi" w:cstheme="minorHAnsi"/>
                            <w:sz w:val="24"/>
                            <w:szCs w:val="24"/>
                            <w:lang w:val="en-US"/>
                          </w:rPr>
                          <w:t>Click here to write</w:t>
                        </w:r>
                      </w:p>
                    </w:tc>
                  </w:sdtContent>
                </w:sdt>
              </w:tr>
            </w:tbl>
            <w:p w14:paraId="320CE1DD" w14:textId="77777777" w:rsidR="00F659F8" w:rsidRDefault="00F659F8" w:rsidP="007C457F">
              <w:pPr>
                <w:spacing w:line="240" w:lineRule="auto"/>
                <w:rPr>
                  <w:rFonts w:asciiTheme="minorHAnsi" w:hAnsiTheme="minorHAnsi" w:cstheme="minorHAnsi"/>
                  <w:sz w:val="24"/>
                  <w:szCs w:val="24"/>
                  <w:lang w:val="en-GB"/>
                </w:rPr>
              </w:pPr>
            </w:p>
            <w:p w14:paraId="33419C8C" w14:textId="77777777" w:rsidR="00F659F8" w:rsidRPr="007C457F" w:rsidRDefault="007E0F96" w:rsidP="007C457F">
              <w:pPr>
                <w:spacing w:line="240" w:lineRule="auto"/>
                <w:rPr>
                  <w:rFonts w:asciiTheme="minorHAnsi" w:hAnsiTheme="minorHAnsi" w:cstheme="minorHAnsi"/>
                  <w:sz w:val="24"/>
                  <w:szCs w:val="24"/>
                  <w:lang w:val="en-GB"/>
                </w:rPr>
              </w:pPr>
            </w:p>
          </w:sdtContent>
        </w:sdt>
      </w:sdtContent>
    </w:sdt>
    <w:sdt>
      <w:sdtPr>
        <w:rPr>
          <w:rStyle w:val="Revideringvr24"/>
        </w:rPr>
        <w:id w:val="210695639"/>
        <w:placeholder>
          <w:docPart w:val="92F8D6C86DD0443487CD265B1FCF68B8"/>
        </w:placeholder>
        <w:showingPlcHdr/>
      </w:sdtPr>
      <w:sdtEndPr>
        <w:rPr>
          <w:rStyle w:val="Standardskriftforavsnitt"/>
          <w:rFonts w:ascii="Arial" w:hAnsi="Arial" w:cstheme="minorHAnsi"/>
          <w:color w:val="auto"/>
          <w:sz w:val="22"/>
          <w:lang w:val="en-GB"/>
        </w:rPr>
      </w:sdtEndPr>
      <w:sdtContent>
        <w:p w14:paraId="771F88B6" w14:textId="77777777" w:rsidR="00F659F8" w:rsidRPr="00CC55C2" w:rsidRDefault="00F659F8" w:rsidP="00055D5C">
          <w:pPr>
            <w:rPr>
              <w:rFonts w:asciiTheme="minorHAnsi" w:hAnsiTheme="minorHAnsi" w:cstheme="minorHAnsi"/>
              <w:lang w:val="en-GB"/>
            </w:rPr>
          </w:pPr>
          <w:r w:rsidRPr="00466002">
            <w:rPr>
              <w:rStyle w:val="Overskrift4Tegn"/>
              <w:rFonts w:asciiTheme="minorHAnsi" w:hAnsiTheme="minorHAnsi" w:cstheme="minorHAnsi"/>
              <w:sz w:val="24"/>
              <w:szCs w:val="24"/>
              <w:lang w:val="en-US"/>
            </w:rPr>
            <w:t xml:space="preserve">Copy the sections under organisation </w:t>
          </w:r>
          <w:r>
            <w:rPr>
              <w:rStyle w:val="Overskrift4Tegn"/>
              <w:rFonts w:asciiTheme="minorHAnsi" w:hAnsiTheme="minorHAnsi" w:cstheme="minorHAnsi"/>
              <w:sz w:val="24"/>
              <w:szCs w:val="24"/>
              <w:lang w:val="en-US"/>
            </w:rPr>
            <w:t>3</w:t>
          </w:r>
          <w:r w:rsidRPr="00466002">
            <w:rPr>
              <w:rStyle w:val="Overskrift4Tegn"/>
              <w:rFonts w:asciiTheme="minorHAnsi" w:hAnsiTheme="minorHAnsi" w:cstheme="minorHAnsi"/>
              <w:sz w:val="24"/>
              <w:szCs w:val="24"/>
              <w:lang w:val="en-US"/>
            </w:rPr>
            <w:t xml:space="preserve"> and add the number of organisations as applicable</w:t>
          </w:r>
        </w:p>
      </w:sdtContent>
    </w:sdt>
    <w:p w14:paraId="0FCCB6DD" w14:textId="77777777" w:rsidR="00F659F8" w:rsidRPr="00263A28" w:rsidRDefault="00F659F8" w:rsidP="00ED177E">
      <w:pPr>
        <w:pStyle w:val="Overskrift1"/>
        <w:rPr>
          <w:rFonts w:asciiTheme="minorHAnsi" w:eastAsia="Times New Roman" w:hAnsiTheme="minorHAnsi" w:cstheme="minorHAnsi"/>
          <w:lang w:val="en-GB" w:eastAsia="nb-NO"/>
        </w:rPr>
      </w:pPr>
      <w:bookmarkStart w:id="35" w:name="_Toc161820358"/>
      <w:r>
        <w:rPr>
          <w:rFonts w:asciiTheme="minorHAnsi" w:hAnsiTheme="minorHAnsi" w:cstheme="minorHAnsi"/>
          <w:lang w:val="en-GB"/>
        </w:rPr>
        <w:lastRenderedPageBreak/>
        <w:t>4</w:t>
      </w:r>
      <w:r w:rsidRPr="00263A28">
        <w:rPr>
          <w:rFonts w:asciiTheme="minorHAnsi" w:hAnsiTheme="minorHAnsi" w:cstheme="minorHAnsi"/>
          <w:lang w:val="en-GB"/>
        </w:rPr>
        <w:t>. DESCRIPTION OF THE EXCHANGE PROJECT</w:t>
      </w:r>
      <w:bookmarkEnd w:id="35"/>
    </w:p>
    <w:p w14:paraId="3B9002CB" w14:textId="77777777" w:rsidR="00F659F8" w:rsidRPr="00263A28" w:rsidRDefault="00F659F8" w:rsidP="00F116A0">
      <w:pPr>
        <w:pStyle w:val="Overskrift2"/>
        <w:spacing w:line="276" w:lineRule="auto"/>
        <w:rPr>
          <w:rFonts w:asciiTheme="minorHAnsi" w:eastAsia="Times New Roman" w:hAnsiTheme="minorHAnsi" w:cstheme="minorHAnsi"/>
          <w:lang w:val="en-GB" w:eastAsia="nb-NO"/>
        </w:rPr>
      </w:pPr>
      <w:commentRangeStart w:id="36"/>
      <w:r w:rsidRPr="00263A28">
        <w:rPr>
          <w:rFonts w:asciiTheme="minorHAnsi" w:eastAsia="Times New Roman" w:hAnsiTheme="minorHAnsi" w:cstheme="minorHAnsi"/>
          <w:lang w:val="en-GB" w:eastAsia="nb-NO"/>
        </w:rPr>
        <w:t>Needs assessment</w:t>
      </w:r>
      <w:commentRangeEnd w:id="36"/>
      <w:r>
        <w:rPr>
          <w:rStyle w:val="Merknadsreferanse"/>
          <w:rFonts w:eastAsia="Calibri" w:cs="Times New Roman"/>
          <w:b w:val="0"/>
          <w:bCs w:val="0"/>
        </w:rPr>
        <w:commentReference w:id="36"/>
      </w:r>
    </w:p>
    <w:p w14:paraId="1EC7FCAA" w14:textId="77777777" w:rsidR="00F659F8" w:rsidRPr="00CA7C86" w:rsidRDefault="00F659F8" w:rsidP="00F116A0">
      <w:pPr>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Explain the needs and challenges that you intend to address with your exchange project </w:t>
      </w:r>
      <w:r w:rsidRPr="007570CF">
        <w:rPr>
          <w:rFonts w:asciiTheme="minorHAnsi" w:hAnsiTheme="minorHAnsi" w:cstheme="minorHAnsi"/>
          <w:b/>
          <w:bCs/>
          <w:sz w:val="24"/>
          <w:szCs w:val="24"/>
          <w:lang w:val="en-GB"/>
        </w:rPr>
        <w:t>(maximum 3500 characters)</w:t>
      </w:r>
      <w:r w:rsidRPr="00CA7C86">
        <w:rPr>
          <w:rFonts w:asciiTheme="minorHAnsi" w:hAnsiTheme="minorHAnsi" w:cstheme="minorHAnsi"/>
          <w:sz w:val="24"/>
          <w:szCs w:val="24"/>
          <w:lang w:val="en-GB"/>
        </w:rPr>
        <w:t>:</w:t>
      </w:r>
    </w:p>
    <w:p w14:paraId="7934D434" w14:textId="77777777" w:rsidR="00F659F8" w:rsidRDefault="00F659F8" w:rsidP="00F116A0">
      <w:pPr>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5FC431C5" w14:textId="77777777" w:rsidTr="00FA5487">
        <w:sdt>
          <w:sdtPr>
            <w:rPr>
              <w:rStyle w:val="revideringvr240"/>
            </w:rPr>
            <w:id w:val="1568836332"/>
            <w:placeholder>
              <w:docPart w:val="C5674F528E7C4DE4A4E7B22D4ACCF46D"/>
            </w:placeholder>
            <w:showingPlcHdr/>
          </w:sdtPr>
          <w:sdtEndPr>
            <w:rPr>
              <w:rStyle w:val="Standardskriftforavsnitt"/>
              <w:rFonts w:ascii="Arial" w:hAnsi="Arial" w:cstheme="minorHAnsi"/>
              <w:color w:val="auto"/>
              <w:sz w:val="22"/>
              <w:szCs w:val="24"/>
              <w:lang w:val="en-GB"/>
            </w:rPr>
          </w:sdtEndPr>
          <w:sdtContent>
            <w:tc>
              <w:tcPr>
                <w:tcW w:w="9061" w:type="dxa"/>
              </w:tcPr>
              <w:p w14:paraId="7ABDD5E8" w14:textId="77777777" w:rsidR="00F659F8" w:rsidRDefault="00F659F8" w:rsidP="00993820">
                <w:pPr>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04B64297" w14:textId="77777777" w:rsidR="00F659F8" w:rsidRPr="007E68EB" w:rsidRDefault="00F659F8" w:rsidP="00ED177E">
      <w:pPr>
        <w:spacing w:line="240" w:lineRule="auto"/>
        <w:rPr>
          <w:rFonts w:asciiTheme="minorHAnsi" w:hAnsiTheme="minorHAnsi" w:cstheme="minorHAnsi"/>
          <w:lang w:val="en-GB"/>
        </w:rPr>
      </w:pPr>
    </w:p>
    <w:p w14:paraId="5F253D2C" w14:textId="77777777" w:rsidR="00F659F8" w:rsidRPr="00263A28" w:rsidRDefault="00F659F8" w:rsidP="00F116A0">
      <w:pPr>
        <w:pStyle w:val="Overskrift2"/>
        <w:spacing w:line="276" w:lineRule="auto"/>
        <w:rPr>
          <w:rFonts w:asciiTheme="minorHAnsi" w:eastAsia="Times New Roman" w:hAnsiTheme="minorHAnsi" w:cstheme="minorHAnsi"/>
          <w:b w:val="0"/>
          <w:lang w:val="en-GB" w:eastAsia="nb-NO"/>
        </w:rPr>
      </w:pPr>
      <w:commentRangeStart w:id="37"/>
      <w:r w:rsidRPr="00263A28">
        <w:rPr>
          <w:rFonts w:asciiTheme="minorHAnsi" w:eastAsia="Times New Roman" w:hAnsiTheme="minorHAnsi" w:cstheme="minorHAnsi"/>
          <w:lang w:val="en-GB" w:eastAsia="nb-NO"/>
        </w:rPr>
        <w:t>Participants’ tasks, assignments, and activities</w:t>
      </w:r>
      <w:commentRangeEnd w:id="37"/>
      <w:r>
        <w:rPr>
          <w:rStyle w:val="Merknadsreferanse"/>
          <w:rFonts w:eastAsia="Calibri" w:cs="Times New Roman"/>
          <w:b w:val="0"/>
          <w:bCs w:val="0"/>
        </w:rPr>
        <w:commentReference w:id="37"/>
      </w:r>
    </w:p>
    <w:p w14:paraId="32A8A22B" w14:textId="77777777" w:rsidR="00F659F8" w:rsidRPr="00CA7C86" w:rsidRDefault="00F659F8" w:rsidP="00466002">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the tasks, assignments, and activities you have planned for the participants </w:t>
      </w:r>
      <w:r w:rsidRPr="00CA7C86">
        <w:rPr>
          <w:rFonts w:asciiTheme="minorHAnsi" w:hAnsiTheme="minorHAnsi" w:cstheme="minorHAnsi"/>
          <w:b/>
          <w:bCs/>
          <w:i/>
          <w:iCs/>
          <w:sz w:val="24"/>
          <w:szCs w:val="24"/>
          <w:lang w:val="en-GB"/>
        </w:rPr>
        <w:t>while on exchange</w:t>
      </w:r>
      <w:r w:rsidRPr="00CA7C86">
        <w:rPr>
          <w:rFonts w:asciiTheme="minorHAnsi" w:hAnsiTheme="minorHAnsi" w:cstheme="minorHAnsi"/>
          <w:sz w:val="24"/>
          <w:szCs w:val="24"/>
          <w:lang w:val="en-GB"/>
        </w:rPr>
        <w:t xml:space="preserve">, and how these will contribute to the overall objective and achieving the expected results </w:t>
      </w:r>
      <w:r w:rsidRPr="007570CF">
        <w:rPr>
          <w:rFonts w:asciiTheme="minorHAnsi" w:hAnsiTheme="minorHAnsi" w:cstheme="minorHAnsi"/>
          <w:b/>
          <w:bCs/>
          <w:sz w:val="24"/>
          <w:szCs w:val="24"/>
          <w:lang w:val="en-GB"/>
        </w:rPr>
        <w:t>(maximum 1000 characters)</w:t>
      </w:r>
      <w:r w:rsidRPr="00CA7C86">
        <w:rPr>
          <w:rFonts w:asciiTheme="minorHAnsi" w:hAnsiTheme="minorHAnsi" w:cstheme="minorHAnsi"/>
          <w:sz w:val="24"/>
          <w:szCs w:val="24"/>
          <w:lang w:val="en-GB"/>
        </w:rPr>
        <w:t xml:space="preserve">: </w:t>
      </w:r>
    </w:p>
    <w:p w14:paraId="0A6215A7" w14:textId="77777777" w:rsidR="00F659F8" w:rsidRDefault="00F659F8" w:rsidP="00F116A0">
      <w:pPr>
        <w:pStyle w:val="Ingenmellomrom"/>
        <w:spacing w:line="276" w:lineRule="auto"/>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4F8CCD97" w14:textId="77777777" w:rsidTr="00A14646">
        <w:sdt>
          <w:sdtPr>
            <w:rPr>
              <w:rStyle w:val="revideringvr240"/>
            </w:rPr>
            <w:id w:val="-113138154"/>
            <w:placeholder>
              <w:docPart w:val="7D8CD86A96BA4BD19B77A632856D2A51"/>
            </w:placeholder>
            <w:showingPlcHdr/>
          </w:sdtPr>
          <w:sdtEndPr>
            <w:rPr>
              <w:rStyle w:val="Standardskriftforavsnitt"/>
              <w:rFonts w:ascii="Calibri" w:hAnsi="Calibri" w:cstheme="minorHAnsi"/>
              <w:color w:val="auto"/>
              <w:sz w:val="22"/>
              <w:szCs w:val="24"/>
              <w:lang w:val="en-GB"/>
            </w:rPr>
          </w:sdtEndPr>
          <w:sdtContent>
            <w:tc>
              <w:tcPr>
                <w:tcW w:w="9061" w:type="dxa"/>
              </w:tcPr>
              <w:p w14:paraId="6FE56CD3" w14:textId="77777777" w:rsidR="00F659F8" w:rsidRDefault="00F659F8" w:rsidP="00993820">
                <w:pPr>
                  <w:pStyle w:val="Ingenmellomrom"/>
                  <w:spacing w:line="276" w:lineRule="auto"/>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67B80C45" w14:textId="77777777" w:rsidR="00F659F8" w:rsidRDefault="00F659F8" w:rsidP="00F116A0">
      <w:pPr>
        <w:pStyle w:val="Ingenmellomrom"/>
        <w:spacing w:line="276" w:lineRule="auto"/>
        <w:rPr>
          <w:rFonts w:asciiTheme="minorHAnsi" w:hAnsiTheme="minorHAnsi" w:cstheme="minorHAnsi"/>
          <w:lang w:val="en-GB"/>
        </w:rPr>
      </w:pPr>
    </w:p>
    <w:p w14:paraId="1ABB9AEB" w14:textId="77777777" w:rsidR="00F659F8" w:rsidRPr="00263A28" w:rsidRDefault="00F659F8" w:rsidP="00F116A0">
      <w:pPr>
        <w:pStyle w:val="Ingenmellomrom"/>
        <w:spacing w:line="276" w:lineRule="auto"/>
        <w:rPr>
          <w:rFonts w:asciiTheme="minorHAnsi" w:hAnsiTheme="minorHAnsi" w:cstheme="minorHAnsi"/>
          <w:lang w:val="en-GB"/>
        </w:rPr>
      </w:pPr>
    </w:p>
    <w:p w14:paraId="2A32F9C5" w14:textId="77777777" w:rsidR="00F659F8" w:rsidRPr="00CA7C86" w:rsidRDefault="00F659F8" w:rsidP="00CA7C86">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the tasks, assignments, and activities you have planned for the participants </w:t>
      </w:r>
      <w:r w:rsidRPr="00CA7C86">
        <w:rPr>
          <w:rFonts w:asciiTheme="minorHAnsi" w:hAnsiTheme="minorHAnsi" w:cstheme="minorHAnsi"/>
          <w:b/>
          <w:bCs/>
          <w:i/>
          <w:iCs/>
          <w:sz w:val="24"/>
          <w:szCs w:val="24"/>
          <w:lang w:val="en-GB"/>
        </w:rPr>
        <w:t>during the follow-up work</w:t>
      </w:r>
      <w:r w:rsidRPr="00CA7C86">
        <w:rPr>
          <w:rFonts w:asciiTheme="minorHAnsi" w:hAnsiTheme="minorHAnsi" w:cstheme="minorHAnsi"/>
          <w:sz w:val="24"/>
          <w:szCs w:val="24"/>
          <w:lang w:val="en-GB"/>
        </w:rPr>
        <w:t xml:space="preserve">, and how these will contribute to the overall objective and achieving the expected results </w:t>
      </w:r>
      <w:r w:rsidRPr="007570CF">
        <w:rPr>
          <w:rFonts w:asciiTheme="minorHAnsi" w:hAnsiTheme="minorHAnsi" w:cstheme="minorHAnsi"/>
          <w:b/>
          <w:bCs/>
          <w:sz w:val="24"/>
          <w:szCs w:val="24"/>
          <w:lang w:val="en-GB"/>
        </w:rPr>
        <w:t>(maximum 1000 characters)</w:t>
      </w:r>
      <w:r w:rsidRPr="00CA7C86">
        <w:rPr>
          <w:rFonts w:asciiTheme="minorHAnsi" w:hAnsiTheme="minorHAnsi" w:cstheme="minorHAnsi"/>
          <w:sz w:val="24"/>
          <w:szCs w:val="24"/>
          <w:lang w:val="en-GB"/>
        </w:rPr>
        <w:t>:</w:t>
      </w:r>
    </w:p>
    <w:p w14:paraId="00A4D097" w14:textId="77777777" w:rsidR="00F659F8" w:rsidRDefault="00F659F8" w:rsidP="00ED177E">
      <w:pPr>
        <w:pStyle w:val="Ingenmellomrom"/>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11A1021C" w14:textId="77777777" w:rsidTr="00A14646">
        <w:sdt>
          <w:sdtPr>
            <w:rPr>
              <w:rStyle w:val="revideringvr240"/>
            </w:rPr>
            <w:id w:val="1257328879"/>
            <w:placeholder>
              <w:docPart w:val="B211560CDDC24E0F9AEB6E3DCA44623F"/>
            </w:placeholder>
            <w:showingPlcHdr/>
          </w:sdtPr>
          <w:sdtEndPr>
            <w:rPr>
              <w:rStyle w:val="Standardskriftforavsnitt"/>
              <w:rFonts w:ascii="Calibri" w:hAnsi="Calibri" w:cstheme="minorHAnsi"/>
              <w:color w:val="auto"/>
              <w:sz w:val="22"/>
              <w:szCs w:val="24"/>
              <w:lang w:val="en-GB"/>
            </w:rPr>
          </w:sdtEndPr>
          <w:sdtContent>
            <w:tc>
              <w:tcPr>
                <w:tcW w:w="9061" w:type="dxa"/>
              </w:tcPr>
              <w:p w14:paraId="4DE2D20C" w14:textId="77777777" w:rsidR="00F659F8" w:rsidRDefault="00F659F8"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68DAB2C1" w14:textId="77777777" w:rsidR="00F659F8" w:rsidRPr="00263A28" w:rsidRDefault="00F659F8" w:rsidP="00ED177E">
      <w:pPr>
        <w:pStyle w:val="Ingenmellomrom"/>
        <w:rPr>
          <w:rFonts w:asciiTheme="minorHAnsi" w:hAnsiTheme="minorHAnsi" w:cstheme="minorHAnsi"/>
          <w:lang w:val="en-GB"/>
        </w:rPr>
      </w:pPr>
    </w:p>
    <w:p w14:paraId="29087400" w14:textId="77777777" w:rsidR="00F659F8" w:rsidRPr="00263A28" w:rsidRDefault="00F659F8" w:rsidP="00F116A0">
      <w:pPr>
        <w:pStyle w:val="Overskrift2"/>
        <w:spacing w:line="276" w:lineRule="auto"/>
        <w:rPr>
          <w:rFonts w:asciiTheme="minorHAnsi" w:eastAsia="Times New Roman" w:hAnsiTheme="minorHAnsi" w:cstheme="minorHAnsi"/>
          <w:b w:val="0"/>
          <w:bCs w:val="0"/>
          <w:lang w:val="en-GB" w:eastAsia="nb-NO"/>
        </w:rPr>
      </w:pPr>
      <w:r w:rsidRPr="005F4B1A">
        <w:rPr>
          <w:rFonts w:asciiTheme="minorHAnsi" w:eastAsia="Times New Roman" w:hAnsiTheme="minorHAnsi" w:cstheme="minorHAnsi"/>
          <w:lang w:val="en-GB" w:eastAsia="nb-NO"/>
        </w:rPr>
        <w:t>Expected</w:t>
      </w:r>
      <w:r>
        <w:rPr>
          <w:rFonts w:asciiTheme="minorHAnsi" w:eastAsia="Times New Roman" w:hAnsiTheme="minorHAnsi" w:cstheme="minorHAnsi"/>
          <w:lang w:val="en-GB" w:eastAsia="nb-NO"/>
        </w:rPr>
        <w:t xml:space="preserve"> r</w:t>
      </w:r>
      <w:commentRangeStart w:id="38"/>
      <w:r w:rsidRPr="00263A28">
        <w:rPr>
          <w:rFonts w:asciiTheme="minorHAnsi" w:eastAsia="Times New Roman" w:hAnsiTheme="minorHAnsi" w:cstheme="minorHAnsi"/>
          <w:lang w:val="en-GB" w:eastAsia="nb-NO"/>
        </w:rPr>
        <w:t>esult</w:t>
      </w:r>
      <w:r>
        <w:rPr>
          <w:rFonts w:asciiTheme="minorHAnsi" w:eastAsia="Times New Roman" w:hAnsiTheme="minorHAnsi" w:cstheme="minorHAnsi"/>
          <w:lang w:val="en-GB" w:eastAsia="nb-NO"/>
        </w:rPr>
        <w:t>s</w:t>
      </w:r>
      <w:commentRangeEnd w:id="38"/>
      <w:r w:rsidRPr="007F4F6A">
        <w:rPr>
          <w:rStyle w:val="Merknadsreferanse"/>
          <w:rFonts w:eastAsia="Calibri" w:cs="Times New Roman"/>
          <w:b w:val="0"/>
          <w:bCs w:val="0"/>
          <w:strike/>
        </w:rPr>
        <w:commentReference w:id="38"/>
      </w:r>
    </w:p>
    <w:p w14:paraId="4456EE54" w14:textId="77777777" w:rsidR="00F659F8" w:rsidRPr="00CA7C86" w:rsidRDefault="00F659F8" w:rsidP="00F116A0">
      <w:pPr>
        <w:rPr>
          <w:rFonts w:asciiTheme="minorHAnsi" w:hAnsiTheme="minorHAnsi" w:cstheme="minorHAnsi"/>
          <w:sz w:val="24"/>
          <w:szCs w:val="24"/>
          <w:lang w:val="en-GB"/>
        </w:rPr>
      </w:pPr>
      <w:r w:rsidRPr="00CA7C86">
        <w:rPr>
          <w:rFonts w:asciiTheme="minorHAnsi" w:hAnsiTheme="minorHAnsi" w:cstheme="minorHAnsi"/>
          <w:sz w:val="24"/>
          <w:szCs w:val="24"/>
          <w:lang w:val="en-GB"/>
        </w:rPr>
        <w:t>Define your expected results with reference to the needs assessment and overall objective.</w:t>
      </w:r>
      <w:r>
        <w:rPr>
          <w:rFonts w:asciiTheme="minorHAnsi" w:hAnsiTheme="minorHAnsi" w:cstheme="minorHAnsi"/>
          <w:sz w:val="24"/>
          <w:szCs w:val="24"/>
          <w:lang w:val="en-GB"/>
        </w:rPr>
        <w:t xml:space="preserve"> </w:t>
      </w:r>
    </w:p>
    <w:p w14:paraId="5601ED8C" w14:textId="77777777" w:rsidR="00F659F8" w:rsidRDefault="00F659F8" w:rsidP="00ED177E">
      <w:pPr>
        <w:spacing w:line="240" w:lineRule="auto"/>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43B04ED4" w14:textId="77777777" w:rsidTr="00A14646">
        <w:sdt>
          <w:sdtPr>
            <w:rPr>
              <w:rStyle w:val="revideringvr240"/>
            </w:rPr>
            <w:id w:val="-2127460341"/>
            <w:placeholder>
              <w:docPart w:val="6428CE28D28E4D39B464E5EE2419A572"/>
            </w:placeholder>
            <w:showingPlcHdr/>
          </w:sdtPr>
          <w:sdtEndPr>
            <w:rPr>
              <w:rStyle w:val="Standardskriftforavsnitt"/>
              <w:rFonts w:ascii="Arial" w:hAnsi="Arial" w:cstheme="minorHAnsi"/>
              <w:color w:val="auto"/>
              <w:sz w:val="22"/>
              <w:szCs w:val="24"/>
              <w:lang w:val="en-GB"/>
            </w:rPr>
          </w:sdtEndPr>
          <w:sdtContent>
            <w:tc>
              <w:tcPr>
                <w:tcW w:w="9061" w:type="dxa"/>
              </w:tcPr>
              <w:p w14:paraId="2302F651" w14:textId="77777777" w:rsidR="00F659F8" w:rsidRDefault="00F659F8" w:rsidP="00993820">
                <w:pPr>
                  <w:spacing w:line="240" w:lineRule="auto"/>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5DCCE6D7" w14:textId="77777777" w:rsidR="00F659F8" w:rsidRPr="00263A28" w:rsidRDefault="00F659F8" w:rsidP="00ED177E">
      <w:pPr>
        <w:spacing w:line="240" w:lineRule="auto"/>
        <w:rPr>
          <w:rFonts w:asciiTheme="minorHAnsi" w:hAnsiTheme="minorHAnsi" w:cstheme="minorHAnsi"/>
          <w:lang w:val="en-GB"/>
        </w:rPr>
      </w:pPr>
    </w:p>
    <w:p w14:paraId="18C0BF6B" w14:textId="77777777" w:rsidR="00F659F8" w:rsidRPr="00263A28" w:rsidRDefault="00F659F8" w:rsidP="00F116A0">
      <w:pPr>
        <w:pStyle w:val="Overskrift2"/>
        <w:spacing w:line="276" w:lineRule="auto"/>
        <w:rPr>
          <w:rFonts w:asciiTheme="minorHAnsi" w:eastAsia="Times New Roman" w:hAnsiTheme="minorHAnsi" w:cstheme="minorHAnsi"/>
          <w:b w:val="0"/>
          <w:bCs w:val="0"/>
          <w:lang w:val="en-GB" w:eastAsia="nb-NO"/>
        </w:rPr>
      </w:pPr>
      <w:commentRangeStart w:id="39"/>
      <w:r w:rsidRPr="00263A28">
        <w:rPr>
          <w:rFonts w:asciiTheme="minorHAnsi" w:eastAsia="Times New Roman" w:hAnsiTheme="minorHAnsi" w:cstheme="minorHAnsi"/>
          <w:lang w:val="en-GB" w:eastAsia="nb-NO"/>
        </w:rPr>
        <w:t>Sustainability of expected results</w:t>
      </w:r>
      <w:commentRangeEnd w:id="39"/>
      <w:r>
        <w:rPr>
          <w:rStyle w:val="Merknadsreferanse"/>
          <w:rFonts w:eastAsia="Calibri" w:cs="Times New Roman"/>
          <w:b w:val="0"/>
          <w:bCs w:val="0"/>
        </w:rPr>
        <w:commentReference w:id="39"/>
      </w:r>
    </w:p>
    <w:p w14:paraId="357C2245" w14:textId="77777777" w:rsidR="00F659F8" w:rsidRPr="00CA7C86" w:rsidRDefault="00F659F8" w:rsidP="00CA7C86">
      <w:pPr>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Describe how the results of the exchange project will be sustained after the project has ended. Provide a summary of your strategy for how your organisations will incorporate the knowledge gained from the Norec project.</w:t>
      </w:r>
    </w:p>
    <w:p w14:paraId="763B85F5" w14:textId="77777777" w:rsidR="00F659F8" w:rsidRDefault="00F659F8" w:rsidP="00ED177E">
      <w:pPr>
        <w:spacing w:line="240" w:lineRule="auto"/>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rsidRPr="001038A1" w14:paraId="5D12983F" w14:textId="77777777" w:rsidTr="00F42D65">
        <w:sdt>
          <w:sdtPr>
            <w:rPr>
              <w:rStyle w:val="revideringvr240"/>
            </w:rPr>
            <w:id w:val="-1453316323"/>
            <w:placeholder>
              <w:docPart w:val="3CD4CDF01C2544CCA8B1A578FF15998D"/>
            </w:placeholder>
            <w:showingPlcHdr/>
          </w:sdtPr>
          <w:sdtEndPr>
            <w:rPr>
              <w:rStyle w:val="Standardskriftforavsnitt"/>
              <w:rFonts w:ascii="Arial" w:hAnsi="Arial" w:cstheme="minorHAnsi"/>
              <w:color w:val="auto"/>
              <w:sz w:val="22"/>
              <w:szCs w:val="24"/>
              <w:lang w:val="en-GB"/>
            </w:rPr>
          </w:sdtEndPr>
          <w:sdtContent>
            <w:tc>
              <w:tcPr>
                <w:tcW w:w="9061" w:type="dxa"/>
              </w:tcPr>
              <w:p w14:paraId="648F007D" w14:textId="77777777" w:rsidR="00F659F8" w:rsidRDefault="00F659F8" w:rsidP="00993820">
                <w:pPr>
                  <w:spacing w:line="240" w:lineRule="auto"/>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2D6784C0" w14:textId="77777777" w:rsidR="00F659F8" w:rsidRPr="00263A28" w:rsidRDefault="00F659F8" w:rsidP="00ED177E">
      <w:pPr>
        <w:spacing w:line="240" w:lineRule="auto"/>
        <w:rPr>
          <w:rFonts w:asciiTheme="minorHAnsi" w:hAnsiTheme="minorHAnsi" w:cstheme="minorHAnsi"/>
          <w:lang w:val="en-GB"/>
        </w:rPr>
      </w:pPr>
    </w:p>
    <w:p w14:paraId="775C87BF" w14:textId="77777777" w:rsidR="00F659F8" w:rsidRPr="00263A28" w:rsidRDefault="00F659F8" w:rsidP="00F116A0">
      <w:pPr>
        <w:pStyle w:val="Overskrift2"/>
        <w:spacing w:line="276" w:lineRule="auto"/>
        <w:rPr>
          <w:rFonts w:asciiTheme="minorHAnsi" w:eastAsia="Times New Roman" w:hAnsiTheme="minorHAnsi" w:cstheme="minorHAnsi"/>
          <w:b w:val="0"/>
          <w:bCs w:val="0"/>
          <w:lang w:val="en-GB" w:eastAsia="nb-NO"/>
        </w:rPr>
      </w:pPr>
      <w:commentRangeStart w:id="40"/>
      <w:r w:rsidRPr="00263A28">
        <w:rPr>
          <w:rFonts w:asciiTheme="minorHAnsi" w:eastAsia="Times New Roman" w:hAnsiTheme="minorHAnsi" w:cstheme="minorHAnsi"/>
          <w:lang w:val="en-GB" w:eastAsia="nb-NO"/>
        </w:rPr>
        <w:t>Sustainable Development Goals (SDGs)</w:t>
      </w:r>
      <w:commentRangeEnd w:id="40"/>
      <w:r>
        <w:rPr>
          <w:rStyle w:val="Merknadsreferanse"/>
          <w:rFonts w:eastAsia="Calibri" w:cs="Times New Roman"/>
          <w:b w:val="0"/>
          <w:bCs w:val="0"/>
        </w:rPr>
        <w:commentReference w:id="40"/>
      </w:r>
    </w:p>
    <w:p w14:paraId="33D0ADF6" w14:textId="77777777" w:rsidR="00F659F8" w:rsidRPr="00CA7C86" w:rsidRDefault="00F659F8" w:rsidP="00F116A0">
      <w:pPr>
        <w:pStyle w:val="NormalWeb"/>
        <w:spacing w:before="0" w:beforeAutospacing="0" w:after="0" w:afterAutospacing="0" w:line="276" w:lineRule="auto"/>
        <w:rPr>
          <w:rFonts w:asciiTheme="minorHAnsi" w:hAnsiTheme="minorHAnsi" w:cstheme="minorHAnsi"/>
        </w:rPr>
      </w:pPr>
      <w:r w:rsidRPr="00CA7C86">
        <w:rPr>
          <w:rFonts w:asciiTheme="minorHAnsi" w:hAnsiTheme="minorHAnsi" w:cstheme="minorHAnsi"/>
        </w:rPr>
        <w:t xml:space="preserve">Indicate </w:t>
      </w:r>
      <w:r w:rsidRPr="005F4B1A">
        <w:rPr>
          <w:rFonts w:asciiTheme="minorHAnsi" w:hAnsiTheme="minorHAnsi" w:cstheme="minorHAnsi"/>
        </w:rPr>
        <w:t>the main</w:t>
      </w:r>
      <w:r>
        <w:rPr>
          <w:rFonts w:asciiTheme="minorHAnsi" w:hAnsiTheme="minorHAnsi" w:cstheme="minorHAnsi"/>
        </w:rPr>
        <w:t xml:space="preserve"> goal </w:t>
      </w:r>
      <w:r w:rsidRPr="00CA7C86">
        <w:rPr>
          <w:rFonts w:asciiTheme="minorHAnsi" w:hAnsiTheme="minorHAnsi" w:cstheme="minorHAnsi"/>
        </w:rPr>
        <w:t>your project will contribute to and briefly describe how.</w:t>
      </w:r>
    </w:p>
    <w:p w14:paraId="67AE8EB5" w14:textId="77777777" w:rsidR="00F659F8" w:rsidRDefault="00F659F8" w:rsidP="00ED177E">
      <w:pPr>
        <w:pStyle w:val="NormalWeb"/>
        <w:spacing w:before="0" w:beforeAutospacing="0" w:after="0" w:afterAutospacing="0"/>
        <w:rPr>
          <w:rFonts w:asciiTheme="minorHAnsi" w:hAnsiTheme="minorHAnsi" w:cstheme="minorHAnsi"/>
          <w:sz w:val="22"/>
          <w:szCs w:val="22"/>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2165A1AD" w14:textId="77777777" w:rsidTr="00F42D65">
        <w:sdt>
          <w:sdtPr>
            <w:rPr>
              <w:rStyle w:val="revideringvr240"/>
            </w:rPr>
            <w:id w:val="-513535223"/>
            <w:placeholder>
              <w:docPart w:val="04C67602E495429F9005615E3E6CBCE6"/>
            </w:placeholder>
            <w:showingPlcHdr/>
          </w:sdtPr>
          <w:sdtEndPr>
            <w:rPr>
              <w:rStyle w:val="Standardskriftforavsnitt"/>
              <w:rFonts w:ascii="Times New Roman" w:hAnsi="Times New Roman" w:cstheme="minorHAnsi"/>
              <w:color w:val="auto"/>
              <w:lang w:val="en-GB"/>
            </w:rPr>
          </w:sdtEndPr>
          <w:sdtContent>
            <w:tc>
              <w:tcPr>
                <w:tcW w:w="9061" w:type="dxa"/>
              </w:tcPr>
              <w:p w14:paraId="2EA59583" w14:textId="77777777" w:rsidR="00F659F8" w:rsidRDefault="00F659F8" w:rsidP="00993820">
                <w:pPr>
                  <w:pStyle w:val="NormalWeb"/>
                  <w:spacing w:before="0" w:beforeAutospacing="0" w:after="0" w:afterAutospacing="0"/>
                  <w:rPr>
                    <w:rFonts w:asciiTheme="minorHAnsi" w:hAnsiTheme="minorHAnsi" w:cstheme="minorHAnsi"/>
                    <w:sz w:val="22"/>
                    <w:szCs w:val="22"/>
                  </w:rPr>
                </w:pPr>
                <w:r w:rsidRPr="00466002">
                  <w:rPr>
                    <w:rStyle w:val="Overskrift4Tegn"/>
                    <w:rFonts w:asciiTheme="minorHAnsi" w:hAnsiTheme="minorHAnsi" w:cstheme="minorHAnsi"/>
                  </w:rPr>
                  <w:t>Click here to write</w:t>
                </w:r>
              </w:p>
            </w:tc>
          </w:sdtContent>
        </w:sdt>
      </w:tr>
    </w:tbl>
    <w:p w14:paraId="52F83094" w14:textId="77777777" w:rsidR="00F659F8" w:rsidRDefault="00F659F8" w:rsidP="00ED177E">
      <w:pPr>
        <w:pStyle w:val="NormalWeb"/>
        <w:spacing w:before="0" w:beforeAutospacing="0" w:after="0" w:afterAutospacing="0"/>
        <w:rPr>
          <w:rFonts w:asciiTheme="minorHAnsi" w:hAnsiTheme="minorHAnsi" w:cstheme="minorHAnsi"/>
          <w:sz w:val="22"/>
          <w:szCs w:val="22"/>
        </w:rPr>
      </w:pPr>
    </w:p>
    <w:p w14:paraId="166C8997" w14:textId="77777777" w:rsidR="00F659F8" w:rsidRPr="003210BD" w:rsidRDefault="00F659F8" w:rsidP="00ED177E">
      <w:pPr>
        <w:pStyle w:val="NormalWeb"/>
        <w:spacing w:before="0" w:beforeAutospacing="0" w:after="0" w:afterAutospacing="0"/>
        <w:rPr>
          <w:rFonts w:asciiTheme="minorHAnsi" w:hAnsiTheme="minorHAnsi" w:cstheme="minorHAnsi"/>
        </w:rPr>
      </w:pPr>
      <w:r w:rsidRPr="005F4B1A">
        <w:rPr>
          <w:rFonts w:asciiTheme="minorHAnsi" w:hAnsiTheme="minorHAnsi" w:cstheme="minorHAnsi"/>
        </w:rPr>
        <w:lastRenderedPageBreak/>
        <w:t>Indicate other goals your project will contribute to and briefly describe how.</w:t>
      </w:r>
    </w:p>
    <w:p w14:paraId="5CE727F1" w14:textId="77777777" w:rsidR="00F659F8" w:rsidRDefault="00F659F8" w:rsidP="00ED177E">
      <w:pPr>
        <w:pStyle w:val="NormalWeb"/>
        <w:spacing w:before="0" w:beforeAutospacing="0" w:after="0" w:afterAutospacing="0"/>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9061"/>
      </w:tblGrid>
      <w:tr w:rsidR="00F659F8" w14:paraId="7408DA4A" w14:textId="77777777" w:rsidTr="003210BD">
        <w:sdt>
          <w:sdtPr>
            <w:rPr>
              <w:rStyle w:val="revideringvr240"/>
            </w:rPr>
            <w:id w:val="2088489774"/>
            <w:placeholder>
              <w:docPart w:val="8D3B15EB683C4B07B036EB0C0CF897C2"/>
            </w:placeholder>
            <w:showingPlcHdr/>
          </w:sdtPr>
          <w:sdtEndPr>
            <w:rPr>
              <w:rStyle w:val="Standardskriftforavsnitt"/>
              <w:rFonts w:ascii="Times New Roman" w:hAnsi="Times New Roman" w:cstheme="minorHAnsi"/>
              <w:color w:val="auto"/>
              <w:lang w:val="en-GB"/>
            </w:rPr>
          </w:sdtEndPr>
          <w:sdtContent>
            <w:tc>
              <w:tcPr>
                <w:tcW w:w="9061" w:type="dxa"/>
              </w:tcPr>
              <w:p w14:paraId="2AF42A55" w14:textId="77777777" w:rsidR="00F659F8" w:rsidRDefault="00F659F8" w:rsidP="00993820">
                <w:pPr>
                  <w:pStyle w:val="NormalWeb"/>
                  <w:spacing w:before="0" w:beforeAutospacing="0" w:after="0" w:afterAutospacing="0"/>
                  <w:rPr>
                    <w:rFonts w:asciiTheme="minorHAnsi" w:hAnsiTheme="minorHAnsi" w:cstheme="minorHAnsi"/>
                    <w:sz w:val="22"/>
                    <w:szCs w:val="22"/>
                  </w:rPr>
                </w:pPr>
                <w:r w:rsidRPr="00466002">
                  <w:rPr>
                    <w:rStyle w:val="Overskrift4Tegn"/>
                    <w:rFonts w:asciiTheme="minorHAnsi" w:hAnsiTheme="minorHAnsi" w:cstheme="minorHAnsi"/>
                  </w:rPr>
                  <w:t>Click here to write</w:t>
                </w:r>
              </w:p>
            </w:tc>
          </w:sdtContent>
        </w:sdt>
      </w:tr>
    </w:tbl>
    <w:p w14:paraId="12AB39CE" w14:textId="77777777" w:rsidR="00F659F8" w:rsidRPr="00263A28" w:rsidRDefault="00F659F8" w:rsidP="00ED177E">
      <w:pPr>
        <w:pStyle w:val="NormalWeb"/>
        <w:spacing w:before="0" w:beforeAutospacing="0" w:after="0" w:afterAutospacing="0"/>
        <w:rPr>
          <w:rFonts w:asciiTheme="minorHAnsi" w:hAnsiTheme="minorHAnsi" w:cstheme="minorHAnsi"/>
          <w:sz w:val="22"/>
          <w:szCs w:val="22"/>
        </w:rPr>
      </w:pPr>
    </w:p>
    <w:p w14:paraId="4DD53D1F" w14:textId="77777777" w:rsidR="00F659F8" w:rsidRPr="00263A28" w:rsidRDefault="00F659F8" w:rsidP="00ED177E">
      <w:pPr>
        <w:pStyle w:val="Overskrift1"/>
        <w:rPr>
          <w:rFonts w:asciiTheme="minorHAnsi" w:hAnsiTheme="minorHAnsi" w:cstheme="minorHAnsi"/>
          <w:b w:val="0"/>
          <w:bCs w:val="0"/>
          <w:sz w:val="26"/>
          <w:szCs w:val="26"/>
          <w:lang w:val="en-GB"/>
        </w:rPr>
      </w:pPr>
      <w:bookmarkStart w:id="41" w:name="_Toc161820359"/>
      <w:r>
        <w:rPr>
          <w:rFonts w:asciiTheme="minorHAnsi" w:hAnsiTheme="minorHAnsi" w:cstheme="minorHAnsi"/>
          <w:lang w:val="en-GB"/>
        </w:rPr>
        <w:t>5</w:t>
      </w:r>
      <w:r w:rsidRPr="00263A28">
        <w:rPr>
          <w:rFonts w:asciiTheme="minorHAnsi" w:hAnsiTheme="minorHAnsi" w:cstheme="minorHAnsi"/>
          <w:sz w:val="26"/>
          <w:szCs w:val="26"/>
          <w:lang w:val="en-GB"/>
        </w:rPr>
        <w:t xml:space="preserve">. </w:t>
      </w:r>
      <w:commentRangeStart w:id="42"/>
      <w:r w:rsidRPr="00263A28">
        <w:rPr>
          <w:rFonts w:asciiTheme="minorHAnsi" w:hAnsiTheme="minorHAnsi" w:cstheme="minorHAnsi"/>
          <w:lang w:val="en-GB"/>
        </w:rPr>
        <w:t xml:space="preserve">RISKS AND RISK MANAGEMENT </w:t>
      </w:r>
      <w:commentRangeEnd w:id="42"/>
      <w:r>
        <w:rPr>
          <w:rStyle w:val="Merknadsreferanse"/>
          <w:rFonts w:eastAsia="Calibri" w:cs="Times New Roman"/>
          <w:b w:val="0"/>
          <w:bCs w:val="0"/>
        </w:rPr>
        <w:commentReference w:id="42"/>
      </w:r>
      <w:bookmarkEnd w:id="41"/>
    </w:p>
    <w:p w14:paraId="0896AB54" w14:textId="77777777" w:rsidR="00F659F8" w:rsidRPr="001744AE" w:rsidRDefault="00F659F8" w:rsidP="001744AE">
      <w:pPr>
        <w:jc w:val="both"/>
        <w:rPr>
          <w:rFonts w:asciiTheme="minorHAnsi" w:hAnsiTheme="minorHAnsi" w:cstheme="minorHAnsi"/>
          <w:sz w:val="24"/>
          <w:szCs w:val="24"/>
          <w:lang w:val="en-GB"/>
        </w:rPr>
      </w:pPr>
      <w:bookmarkStart w:id="43" w:name="_Hlk40766105"/>
      <w:r w:rsidRPr="001744AE">
        <w:rPr>
          <w:rFonts w:asciiTheme="minorHAnsi" w:hAnsiTheme="minorHAnsi" w:cstheme="minorHAnsi"/>
          <w:sz w:val="24"/>
          <w:szCs w:val="24"/>
          <w:lang w:val="en-GB"/>
        </w:rPr>
        <w:t xml:space="preserve">Provide an assessment of </w:t>
      </w:r>
      <w:r>
        <w:rPr>
          <w:rFonts w:asciiTheme="minorHAnsi" w:hAnsiTheme="minorHAnsi" w:cstheme="minorHAnsi"/>
          <w:sz w:val="24"/>
          <w:szCs w:val="24"/>
          <w:lang w:val="en-GB"/>
        </w:rPr>
        <w:t xml:space="preserve">external and internal </w:t>
      </w:r>
      <w:r w:rsidRPr="001744AE">
        <w:rPr>
          <w:rFonts w:asciiTheme="minorHAnsi" w:hAnsiTheme="minorHAnsi" w:cstheme="minorHAnsi"/>
          <w:sz w:val="24"/>
          <w:szCs w:val="24"/>
          <w:lang w:val="en-GB"/>
        </w:rPr>
        <w:t xml:space="preserve">risks that can affect the implementation of the project and hinder the achievement of expected results. </w:t>
      </w:r>
      <w:r w:rsidRPr="0026649F">
        <w:rPr>
          <w:rFonts w:asciiTheme="minorHAnsi" w:hAnsiTheme="minorHAnsi" w:cstheme="minorHAnsi"/>
          <w:sz w:val="24"/>
          <w:szCs w:val="24"/>
          <w:lang w:val="en-GB"/>
        </w:rPr>
        <w:t>Your risk analysis must include an assessment of risks related to sexual exploitation, abuse, and harassment (SEAH).</w:t>
      </w:r>
    </w:p>
    <w:p w14:paraId="1737598F" w14:textId="77777777" w:rsidR="00F659F8" w:rsidRPr="005C54D9" w:rsidRDefault="00F659F8" w:rsidP="00ED177E">
      <w:pPr>
        <w:spacing w:line="240" w:lineRule="auto"/>
        <w:rPr>
          <w:rFonts w:asciiTheme="minorHAnsi" w:hAnsiTheme="minorHAnsi" w:cstheme="minorHAnsi"/>
          <w:lang w:val="en-US"/>
        </w:rPr>
      </w:pPr>
    </w:p>
    <w:tbl>
      <w:tblPr>
        <w:tblStyle w:val="Tabellrutenett"/>
        <w:tblW w:w="9042" w:type="dxa"/>
        <w:tblLook w:val="04A0" w:firstRow="1" w:lastRow="0" w:firstColumn="1" w:lastColumn="0" w:noHBand="0" w:noVBand="1"/>
      </w:tblPr>
      <w:tblGrid>
        <w:gridCol w:w="1644"/>
        <w:gridCol w:w="2122"/>
        <w:gridCol w:w="1595"/>
        <w:gridCol w:w="3681"/>
      </w:tblGrid>
      <w:tr w:rsidR="00F659F8" w:rsidRPr="00263A28" w14:paraId="251CD96E" w14:textId="77777777" w:rsidTr="009D22A9">
        <w:tc>
          <w:tcPr>
            <w:tcW w:w="1644" w:type="dxa"/>
          </w:tcPr>
          <w:p w14:paraId="41738496" w14:textId="77777777" w:rsidR="00F659F8" w:rsidRPr="00CA7C86" w:rsidRDefault="00F659F8" w:rsidP="00ED177E">
            <w:pPr>
              <w:spacing w:line="240" w:lineRule="auto"/>
              <w:rPr>
                <w:rFonts w:asciiTheme="minorHAnsi" w:hAnsiTheme="minorHAnsi" w:cstheme="minorHAnsi"/>
                <w:b/>
                <w:bCs/>
                <w:sz w:val="24"/>
                <w:szCs w:val="24"/>
                <w:lang w:val="en-GB"/>
              </w:rPr>
            </w:pPr>
            <w:commentRangeStart w:id="44"/>
            <w:r w:rsidRPr="00CA7C86">
              <w:rPr>
                <w:rFonts w:asciiTheme="minorHAnsi" w:hAnsiTheme="minorHAnsi" w:cstheme="minorHAnsi"/>
                <w:b/>
                <w:bCs/>
                <w:sz w:val="24"/>
                <w:szCs w:val="24"/>
                <w:lang w:val="en-GB"/>
              </w:rPr>
              <w:t xml:space="preserve">External risk </w:t>
            </w:r>
            <w:commentRangeEnd w:id="44"/>
            <w:r w:rsidRPr="00CA7C86">
              <w:rPr>
                <w:rStyle w:val="Merknadsreferanse"/>
                <w:sz w:val="24"/>
                <w:szCs w:val="24"/>
              </w:rPr>
              <w:commentReference w:id="44"/>
            </w:r>
          </w:p>
        </w:tc>
        <w:tc>
          <w:tcPr>
            <w:tcW w:w="2085" w:type="dxa"/>
          </w:tcPr>
          <w:p w14:paraId="07B24CD5"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Probability that this risk will occur (e.g. high/medium/low)</w:t>
            </w:r>
          </w:p>
        </w:tc>
        <w:tc>
          <w:tcPr>
            <w:tcW w:w="1491" w:type="dxa"/>
          </w:tcPr>
          <w:p w14:paraId="5E3A2ECA"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 xml:space="preserve">Impact (consequence if risk happens) </w:t>
            </w:r>
          </w:p>
        </w:tc>
        <w:tc>
          <w:tcPr>
            <w:tcW w:w="3822" w:type="dxa"/>
          </w:tcPr>
          <w:p w14:paraId="7921EA0C" w14:textId="77777777" w:rsidR="00F659F8" w:rsidRPr="00CA7C86" w:rsidDel="00C22C21"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Risk-reducing/mitigation measures</w:t>
            </w:r>
          </w:p>
        </w:tc>
      </w:tr>
      <w:tr w:rsidR="00F659F8" w:rsidRPr="00466002" w14:paraId="5884D5C0" w14:textId="77777777" w:rsidTr="009D22A9">
        <w:tc>
          <w:tcPr>
            <w:tcW w:w="1644" w:type="dxa"/>
          </w:tcPr>
          <w:p w14:paraId="5ECE093B"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1026864081"/>
                <w:placeholder>
                  <w:docPart w:val="2EBFB529BCF1470DB2EA145691EB7136"/>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5" w:type="dxa"/>
          </w:tcPr>
          <w:p w14:paraId="21450616"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1105661368"/>
                <w:placeholder>
                  <w:docPart w:val="B4A6ACD1D1614C2B968FA8E0F654BC2C"/>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491" w:type="dxa"/>
          </w:tcPr>
          <w:p w14:paraId="700731D0"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591896400"/>
                <w:placeholder>
                  <w:docPart w:val="E80F358F97FF4C63AC714E13A6B4C3D1"/>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822" w:type="dxa"/>
          </w:tcPr>
          <w:p w14:paraId="5F0EDEC3"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448290173"/>
                <w:placeholder>
                  <w:docPart w:val="ED6D350B8C3E4A82BC55BD81A0F20CB3"/>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tr w:rsidR="00F659F8" w:rsidRPr="00263A28" w14:paraId="256287AF" w14:textId="77777777" w:rsidTr="009D22A9">
        <w:tc>
          <w:tcPr>
            <w:tcW w:w="1644" w:type="dxa"/>
          </w:tcPr>
          <w:p w14:paraId="7B090AB3"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379677814"/>
                <w:placeholder>
                  <w:docPart w:val="8A441816498E490C89E6C5BC9C4EFB78"/>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5" w:type="dxa"/>
          </w:tcPr>
          <w:p w14:paraId="24EC8112"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692036733"/>
                <w:placeholder>
                  <w:docPart w:val="CEDCA0B900594550ABD8AB7807412F76"/>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491" w:type="dxa"/>
          </w:tcPr>
          <w:p w14:paraId="202055C0"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107048689"/>
                <w:placeholder>
                  <w:docPart w:val="97E400AF509649C5A48ABC2DCBDB3893"/>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822" w:type="dxa"/>
          </w:tcPr>
          <w:p w14:paraId="138661CC" w14:textId="77777777" w:rsidR="00F659F8" w:rsidRPr="00466002" w:rsidRDefault="007E0F96" w:rsidP="00ED177E">
            <w:pPr>
              <w:spacing w:line="240" w:lineRule="auto"/>
              <w:rPr>
                <w:rFonts w:asciiTheme="minorHAnsi" w:hAnsiTheme="minorHAnsi" w:cstheme="minorHAnsi"/>
                <w:i/>
                <w:iCs/>
                <w:sz w:val="24"/>
                <w:szCs w:val="24"/>
                <w:lang w:val="en-GB"/>
              </w:rPr>
            </w:pPr>
            <w:sdt>
              <w:sdtPr>
                <w:rPr>
                  <w:rStyle w:val="Revideringvr24"/>
                </w:rPr>
                <w:id w:val="581950373"/>
                <w:placeholder>
                  <w:docPart w:val="9A71C2AA1DAA49DAB155503401AA2115"/>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sdt>
        <w:sdtPr>
          <w:rPr>
            <w:rStyle w:val="Revideringvr24"/>
          </w:rPr>
          <w:id w:val="261580702"/>
          <w:lock w:val="sdtContentLocked"/>
          <w15:repeatingSection/>
        </w:sdtPr>
        <w:sdtEndPr>
          <w:rPr>
            <w:rStyle w:val="Revideringvr24"/>
          </w:rPr>
        </w:sdtEndPr>
        <w:sdtContent>
          <w:sdt>
            <w:sdtPr>
              <w:rPr>
                <w:rStyle w:val="Revideringvr24"/>
              </w:rPr>
              <w:id w:val="-239566132"/>
              <w:lock w:val="sdtContentLocked"/>
              <w:placeholder>
                <w:docPart w:val="A02669C8777C4D36B29F5D59ABD52256"/>
              </w:placeholder>
              <w15:repeatingSectionItem/>
            </w:sdtPr>
            <w:sdtEndPr>
              <w:rPr>
                <w:rStyle w:val="Revideringvr24"/>
              </w:rPr>
            </w:sdtEndPr>
            <w:sdtContent>
              <w:tr w:rsidR="00F659F8" w:rsidRPr="00BC2633" w14:paraId="6492C782" w14:textId="77777777" w:rsidTr="009D22A9">
                <w:tc>
                  <w:tcPr>
                    <w:tcW w:w="1644" w:type="dxa"/>
                  </w:tcPr>
                  <w:p w14:paraId="4FFBFD5F" w14:textId="77777777" w:rsidR="00F659F8" w:rsidRPr="00514F05" w:rsidRDefault="007E0F96" w:rsidP="00ED177E">
                    <w:pPr>
                      <w:spacing w:line="240" w:lineRule="auto"/>
                      <w:rPr>
                        <w:rStyle w:val="Revideringvr24"/>
                      </w:rPr>
                    </w:pPr>
                    <w:sdt>
                      <w:sdtPr>
                        <w:rPr>
                          <w:rStyle w:val="Revideringvr24"/>
                        </w:rPr>
                        <w:id w:val="1776368306"/>
                        <w:placeholder>
                          <w:docPart w:val="153FE1CDE2E3400CBCC5E5CF738CD531"/>
                        </w:placeholder>
                        <w:showingPlcHdr/>
                        <w:text/>
                      </w:sdtPr>
                      <w:sdtEndPr>
                        <w:rPr>
                          <w:rStyle w:val="Revideringvr24"/>
                        </w:rPr>
                      </w:sdtEndPr>
                      <w:sdtContent>
                        <w:r w:rsidR="00F659F8" w:rsidRPr="00514F05">
                          <w:rPr>
                            <w:rStyle w:val="Revideringvr24"/>
                          </w:rPr>
                          <w:t>Click here to write</w:t>
                        </w:r>
                      </w:sdtContent>
                    </w:sdt>
                  </w:p>
                </w:tc>
                <w:tc>
                  <w:tcPr>
                    <w:tcW w:w="2085" w:type="dxa"/>
                  </w:tcPr>
                  <w:p w14:paraId="1133F337" w14:textId="77777777" w:rsidR="00F659F8" w:rsidRPr="00514F05" w:rsidRDefault="007E0F96" w:rsidP="00ED177E">
                    <w:pPr>
                      <w:spacing w:line="240" w:lineRule="auto"/>
                      <w:rPr>
                        <w:rStyle w:val="Revideringvr24"/>
                      </w:rPr>
                    </w:pPr>
                    <w:sdt>
                      <w:sdtPr>
                        <w:rPr>
                          <w:rStyle w:val="Revideringvr24"/>
                        </w:rPr>
                        <w:id w:val="-413396983"/>
                        <w:placeholder>
                          <w:docPart w:val="EBEF7F7619A04B3B9F52FD808ED89ADB"/>
                        </w:placeholder>
                        <w:showingPlcHdr/>
                        <w:text/>
                      </w:sdtPr>
                      <w:sdtEndPr>
                        <w:rPr>
                          <w:rStyle w:val="Revideringvr24"/>
                        </w:rPr>
                      </w:sdtEndPr>
                      <w:sdtContent>
                        <w:r w:rsidR="00F659F8" w:rsidRPr="00514F05">
                          <w:rPr>
                            <w:rStyle w:val="Revideringvr24"/>
                          </w:rPr>
                          <w:t>Click here to write</w:t>
                        </w:r>
                      </w:sdtContent>
                    </w:sdt>
                  </w:p>
                </w:tc>
                <w:tc>
                  <w:tcPr>
                    <w:tcW w:w="1491" w:type="dxa"/>
                  </w:tcPr>
                  <w:p w14:paraId="11064652" w14:textId="77777777" w:rsidR="00F659F8" w:rsidRPr="00514F05" w:rsidRDefault="007E0F96" w:rsidP="00ED177E">
                    <w:pPr>
                      <w:spacing w:line="240" w:lineRule="auto"/>
                      <w:rPr>
                        <w:rStyle w:val="Revideringvr24"/>
                      </w:rPr>
                    </w:pPr>
                    <w:sdt>
                      <w:sdtPr>
                        <w:rPr>
                          <w:rStyle w:val="Revideringvr24"/>
                        </w:rPr>
                        <w:id w:val="-1519392115"/>
                        <w:placeholder>
                          <w:docPart w:val="2F73D46FD64D45578CA7E14E502EBD5A"/>
                        </w:placeholder>
                        <w:showingPlcHdr/>
                        <w:text/>
                      </w:sdtPr>
                      <w:sdtEndPr>
                        <w:rPr>
                          <w:rStyle w:val="Revideringvr24"/>
                        </w:rPr>
                      </w:sdtEndPr>
                      <w:sdtContent>
                        <w:r w:rsidR="00F659F8" w:rsidRPr="00514F05">
                          <w:rPr>
                            <w:rStyle w:val="Revideringvr24"/>
                          </w:rPr>
                          <w:t>Click here to write</w:t>
                        </w:r>
                      </w:sdtContent>
                    </w:sdt>
                  </w:p>
                </w:tc>
                <w:tc>
                  <w:tcPr>
                    <w:tcW w:w="3822" w:type="dxa"/>
                  </w:tcPr>
                  <w:p w14:paraId="38C47A40" w14:textId="77777777" w:rsidR="00F659F8" w:rsidRPr="00466002" w:rsidRDefault="007E0F96" w:rsidP="00ED177E">
                    <w:pPr>
                      <w:spacing w:line="240" w:lineRule="auto"/>
                      <w:rPr>
                        <w:rStyle w:val="Stil4"/>
                        <w:i/>
                        <w:iCs/>
                        <w:color w:val="365F91" w:themeColor="accent1" w:themeShade="BF"/>
                        <w:sz w:val="24"/>
                        <w:szCs w:val="24"/>
                        <w:lang w:val="en-US"/>
                      </w:rPr>
                    </w:pPr>
                    <w:sdt>
                      <w:sdtPr>
                        <w:rPr>
                          <w:rStyle w:val="Revideringvr24"/>
                        </w:rPr>
                        <w:id w:val="2090726135"/>
                        <w:placeholder>
                          <w:docPart w:val="E5E27AA8E8354923A48E3F05723B090D"/>
                        </w:placeholder>
                        <w:showingPlcHdr/>
                        <w:text/>
                      </w:sdtPr>
                      <w:sdtEndPr>
                        <w:rPr>
                          <w:rStyle w:val="Revideringvr24"/>
                        </w:rPr>
                      </w:sdtEndPr>
                      <w:sdtContent>
                        <w:r w:rsidR="00F659F8" w:rsidRPr="00514F05">
                          <w:rPr>
                            <w:rStyle w:val="Revideringvr24"/>
                          </w:rPr>
                          <w:t>Click here to write</w:t>
                        </w:r>
                      </w:sdtContent>
                    </w:sdt>
                  </w:p>
                </w:tc>
              </w:tr>
            </w:sdtContent>
          </w:sdt>
        </w:sdtContent>
      </w:sdt>
    </w:tbl>
    <w:p w14:paraId="6DFCB365" w14:textId="77777777" w:rsidR="00F659F8" w:rsidRDefault="00F659F8" w:rsidP="00ED177E">
      <w:pPr>
        <w:spacing w:line="240" w:lineRule="auto"/>
        <w:rPr>
          <w:rFonts w:cstheme="minorHAnsi"/>
          <w:i/>
          <w:iCs/>
          <w:lang w:val="en-GB"/>
        </w:rPr>
      </w:pPr>
    </w:p>
    <w:p w14:paraId="127B1C7C" w14:textId="77777777" w:rsidR="00F659F8" w:rsidRPr="009B386A" w:rsidRDefault="00F659F8" w:rsidP="00ED177E">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E</w:t>
      </w:r>
      <w:r w:rsidRPr="00CA7C86">
        <w:rPr>
          <w:rFonts w:asciiTheme="minorHAnsi" w:hAnsiTheme="minorHAnsi" w:cstheme="minorHAnsi"/>
          <w:sz w:val="24"/>
          <w:szCs w:val="24"/>
          <w:lang w:val="en-GB"/>
        </w:rPr>
        <w:t>xpand the tables as needed</w:t>
      </w:r>
      <w:r>
        <w:rPr>
          <w:rFonts w:asciiTheme="minorHAnsi" w:hAnsiTheme="minorHAnsi" w:cstheme="minorHAnsi"/>
          <w:sz w:val="24"/>
          <w:szCs w:val="24"/>
          <w:lang w:val="en-GB"/>
        </w:rPr>
        <w:t xml:space="preserve"> by clicking on the plus sign in the right corner of the table</w:t>
      </w:r>
      <w:r w:rsidRPr="00CA7C86">
        <w:rPr>
          <w:rFonts w:asciiTheme="minorHAnsi" w:hAnsiTheme="minorHAnsi" w:cstheme="minorHAnsi"/>
          <w:sz w:val="24"/>
          <w:szCs w:val="24"/>
          <w:lang w:val="en-GB"/>
        </w:rPr>
        <w:t>.</w:t>
      </w:r>
    </w:p>
    <w:p w14:paraId="18007F04" w14:textId="77777777" w:rsidR="00F659F8" w:rsidRPr="001A655F" w:rsidRDefault="00F659F8" w:rsidP="00ED177E">
      <w:pPr>
        <w:spacing w:line="240" w:lineRule="auto"/>
        <w:rPr>
          <w:rFonts w:cstheme="minorHAnsi"/>
          <w:i/>
          <w:iCs/>
          <w:lang w:val="en-GB"/>
        </w:rPr>
      </w:pPr>
    </w:p>
    <w:tbl>
      <w:tblPr>
        <w:tblStyle w:val="Tabellrutenett"/>
        <w:tblW w:w="0" w:type="auto"/>
        <w:tblLook w:val="04A0" w:firstRow="1" w:lastRow="0" w:firstColumn="1" w:lastColumn="0" w:noHBand="0" w:noVBand="1"/>
      </w:tblPr>
      <w:tblGrid>
        <w:gridCol w:w="1684"/>
        <w:gridCol w:w="2122"/>
        <w:gridCol w:w="1611"/>
        <w:gridCol w:w="3644"/>
      </w:tblGrid>
      <w:tr w:rsidR="00F659F8" w:rsidRPr="00263A28" w14:paraId="3C5AD3F6" w14:textId="77777777" w:rsidTr="00146F40">
        <w:tc>
          <w:tcPr>
            <w:tcW w:w="1685" w:type="dxa"/>
          </w:tcPr>
          <w:p w14:paraId="6615783E" w14:textId="77777777" w:rsidR="00F659F8" w:rsidRPr="00CA7C86" w:rsidRDefault="00F659F8" w:rsidP="00ED177E">
            <w:pPr>
              <w:spacing w:line="240" w:lineRule="auto"/>
              <w:rPr>
                <w:rFonts w:asciiTheme="minorHAnsi" w:hAnsiTheme="minorHAnsi" w:cstheme="minorHAnsi"/>
                <w:b/>
                <w:bCs/>
                <w:sz w:val="24"/>
                <w:szCs w:val="24"/>
                <w:lang w:val="en-GB"/>
              </w:rPr>
            </w:pPr>
            <w:commentRangeStart w:id="45"/>
            <w:r w:rsidRPr="00CA7C86">
              <w:rPr>
                <w:rFonts w:asciiTheme="minorHAnsi" w:hAnsiTheme="minorHAnsi" w:cstheme="minorHAnsi"/>
                <w:b/>
                <w:bCs/>
                <w:sz w:val="24"/>
                <w:szCs w:val="24"/>
                <w:lang w:val="en-GB"/>
              </w:rPr>
              <w:t xml:space="preserve">Internal risk </w:t>
            </w:r>
            <w:commentRangeEnd w:id="45"/>
            <w:r w:rsidRPr="00CA7C86">
              <w:rPr>
                <w:rStyle w:val="Merknadsreferanse"/>
                <w:sz w:val="24"/>
                <w:szCs w:val="24"/>
              </w:rPr>
              <w:commentReference w:id="45"/>
            </w:r>
          </w:p>
        </w:tc>
        <w:tc>
          <w:tcPr>
            <w:tcW w:w="2086" w:type="dxa"/>
          </w:tcPr>
          <w:p w14:paraId="60B2E0C7"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Probability that this risk will occur (e.g. high/medium/low)</w:t>
            </w:r>
          </w:p>
        </w:tc>
        <w:tc>
          <w:tcPr>
            <w:tcW w:w="1611" w:type="dxa"/>
          </w:tcPr>
          <w:p w14:paraId="49660E9B"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 xml:space="preserve">Impact (consequence if risk happens) </w:t>
            </w:r>
          </w:p>
        </w:tc>
        <w:tc>
          <w:tcPr>
            <w:tcW w:w="3679" w:type="dxa"/>
          </w:tcPr>
          <w:p w14:paraId="6B4B21C1"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Risk-reducing/mitigation measures</w:t>
            </w:r>
          </w:p>
        </w:tc>
      </w:tr>
      <w:tr w:rsidR="00F659F8" w:rsidRPr="00263A28" w14:paraId="1A54A366" w14:textId="77777777" w:rsidTr="00146F40">
        <w:tc>
          <w:tcPr>
            <w:tcW w:w="1685" w:type="dxa"/>
          </w:tcPr>
          <w:p w14:paraId="03825F1C"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235757146"/>
                <w:placeholder>
                  <w:docPart w:val="8D51AA91F366474785A6DACFC20E5DEB"/>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6" w:type="dxa"/>
          </w:tcPr>
          <w:p w14:paraId="3B876760"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827137542"/>
                <w:placeholder>
                  <w:docPart w:val="48C573F393624FF2A8A26FC8FE598E28"/>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611" w:type="dxa"/>
          </w:tcPr>
          <w:p w14:paraId="54959C2D"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2111651424"/>
                <w:placeholder>
                  <w:docPart w:val="15C3FD0484B14256A27B31EB8D7EC801"/>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679" w:type="dxa"/>
          </w:tcPr>
          <w:p w14:paraId="0A953D12"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389889994"/>
                <w:placeholder>
                  <w:docPart w:val="B7DE369E17F642E385F30EAF3CD3ADD0"/>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tr w:rsidR="00F659F8" w:rsidRPr="00263A28" w14:paraId="7C0A6255" w14:textId="77777777" w:rsidTr="00146F40">
        <w:tc>
          <w:tcPr>
            <w:tcW w:w="1685" w:type="dxa"/>
          </w:tcPr>
          <w:p w14:paraId="3C0D3AF3"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739977792"/>
                <w:placeholder>
                  <w:docPart w:val="8E0E5CB369E747DDA8DF685A989E5659"/>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6" w:type="dxa"/>
          </w:tcPr>
          <w:p w14:paraId="629B4D46"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721633628"/>
                <w:placeholder>
                  <w:docPart w:val="C49E05C8E72B44C083CA3DA0A5C3B43F"/>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611" w:type="dxa"/>
          </w:tcPr>
          <w:p w14:paraId="7AF05DD4"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364649258"/>
                <w:placeholder>
                  <w:docPart w:val="1A92681B99604318BBF61688F829D78D"/>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679" w:type="dxa"/>
          </w:tcPr>
          <w:p w14:paraId="724C8154"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597750091"/>
                <w:placeholder>
                  <w:docPart w:val="AFE05390B5A34C55B76B03A480CC5E9E"/>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sdt>
        <w:sdtPr>
          <w:rPr>
            <w:rStyle w:val="Revideringvr24"/>
          </w:rPr>
          <w:id w:val="-370542317"/>
          <w:lock w:val="sdtContentLocked"/>
          <w15:repeatingSection/>
        </w:sdtPr>
        <w:sdtEndPr>
          <w:rPr>
            <w:rStyle w:val="Revideringvr24"/>
          </w:rPr>
        </w:sdtEndPr>
        <w:sdtContent>
          <w:sdt>
            <w:sdtPr>
              <w:rPr>
                <w:rStyle w:val="Revideringvr24"/>
              </w:rPr>
              <w:id w:val="698679308"/>
              <w:lock w:val="sdtContentLocked"/>
              <w:placeholder>
                <w:docPart w:val="A02669C8777C4D36B29F5D59ABD52256"/>
              </w:placeholder>
              <w15:repeatingSectionItem/>
            </w:sdtPr>
            <w:sdtEndPr>
              <w:rPr>
                <w:rStyle w:val="Revideringvr24"/>
              </w:rPr>
            </w:sdtEndPr>
            <w:sdtContent>
              <w:tr w:rsidR="00F659F8" w:rsidRPr="00263A28" w14:paraId="2C5A7B5E" w14:textId="77777777" w:rsidTr="00146F40">
                <w:tc>
                  <w:tcPr>
                    <w:tcW w:w="1685" w:type="dxa"/>
                  </w:tcPr>
                  <w:p w14:paraId="356B4998" w14:textId="77777777" w:rsidR="00F659F8" w:rsidRPr="009068E6" w:rsidRDefault="007E0F96" w:rsidP="00ED177E">
                    <w:pPr>
                      <w:spacing w:line="240" w:lineRule="auto"/>
                      <w:rPr>
                        <w:rStyle w:val="Revideringvr24"/>
                      </w:rPr>
                    </w:pPr>
                    <w:sdt>
                      <w:sdtPr>
                        <w:rPr>
                          <w:rStyle w:val="Revideringvr24"/>
                        </w:rPr>
                        <w:id w:val="501942344"/>
                        <w:placeholder>
                          <w:docPart w:val="0892C44D36934B3FA0A87685EA3C1B1D"/>
                        </w:placeholder>
                        <w:showingPlcHdr/>
                        <w:text/>
                      </w:sdtPr>
                      <w:sdtEndPr>
                        <w:rPr>
                          <w:rStyle w:val="Revideringvr24"/>
                        </w:rPr>
                      </w:sdtEndPr>
                      <w:sdtContent>
                        <w:r w:rsidR="00F659F8" w:rsidRPr="009068E6">
                          <w:rPr>
                            <w:rStyle w:val="Revideringvr24"/>
                          </w:rPr>
                          <w:t>Click here to write</w:t>
                        </w:r>
                      </w:sdtContent>
                    </w:sdt>
                  </w:p>
                </w:tc>
                <w:tc>
                  <w:tcPr>
                    <w:tcW w:w="2086" w:type="dxa"/>
                  </w:tcPr>
                  <w:p w14:paraId="6FF329A7" w14:textId="77777777" w:rsidR="00F659F8" w:rsidRPr="009068E6" w:rsidRDefault="007E0F96" w:rsidP="00ED177E">
                    <w:pPr>
                      <w:spacing w:line="240" w:lineRule="auto"/>
                      <w:rPr>
                        <w:rStyle w:val="Revideringvr24"/>
                      </w:rPr>
                    </w:pPr>
                    <w:sdt>
                      <w:sdtPr>
                        <w:rPr>
                          <w:rStyle w:val="Revideringvr24"/>
                        </w:rPr>
                        <w:id w:val="-1393504623"/>
                        <w:placeholder>
                          <w:docPart w:val="F8B66E2F3BD54F86AC0DC908693D04C9"/>
                        </w:placeholder>
                        <w:showingPlcHdr/>
                        <w:text/>
                      </w:sdtPr>
                      <w:sdtEndPr>
                        <w:rPr>
                          <w:rStyle w:val="Revideringvr24"/>
                        </w:rPr>
                      </w:sdtEndPr>
                      <w:sdtContent>
                        <w:r w:rsidR="00F659F8" w:rsidRPr="009068E6">
                          <w:rPr>
                            <w:rStyle w:val="Revideringvr24"/>
                          </w:rPr>
                          <w:t>Click here to write</w:t>
                        </w:r>
                      </w:sdtContent>
                    </w:sdt>
                  </w:p>
                </w:tc>
                <w:tc>
                  <w:tcPr>
                    <w:tcW w:w="1611" w:type="dxa"/>
                  </w:tcPr>
                  <w:p w14:paraId="5E91D8E9" w14:textId="77777777" w:rsidR="00F659F8" w:rsidRPr="009068E6" w:rsidRDefault="007E0F96" w:rsidP="00ED177E">
                    <w:pPr>
                      <w:spacing w:line="240" w:lineRule="auto"/>
                      <w:rPr>
                        <w:rStyle w:val="Revideringvr24"/>
                      </w:rPr>
                    </w:pPr>
                    <w:sdt>
                      <w:sdtPr>
                        <w:rPr>
                          <w:rStyle w:val="Revideringvr24"/>
                        </w:rPr>
                        <w:id w:val="-1615819390"/>
                        <w:placeholder>
                          <w:docPart w:val="A56EEE99641541A4A070B83F4601276A"/>
                        </w:placeholder>
                        <w:showingPlcHdr/>
                        <w:text/>
                      </w:sdtPr>
                      <w:sdtEndPr>
                        <w:rPr>
                          <w:rStyle w:val="Revideringvr24"/>
                        </w:rPr>
                      </w:sdtEndPr>
                      <w:sdtContent>
                        <w:r w:rsidR="00F659F8" w:rsidRPr="009068E6">
                          <w:rPr>
                            <w:rStyle w:val="Revideringvr24"/>
                          </w:rPr>
                          <w:t>Click here to write</w:t>
                        </w:r>
                      </w:sdtContent>
                    </w:sdt>
                  </w:p>
                </w:tc>
                <w:tc>
                  <w:tcPr>
                    <w:tcW w:w="3679" w:type="dxa"/>
                  </w:tcPr>
                  <w:p w14:paraId="1C3B5C8E"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372588995"/>
                        <w:placeholder>
                          <w:docPart w:val="C26F70A9E6C940F09ED24BE7770C2ED6"/>
                        </w:placeholder>
                        <w:showingPlcHdr/>
                        <w:text/>
                      </w:sdtPr>
                      <w:sdtEndPr>
                        <w:rPr>
                          <w:rStyle w:val="Revideringvr24"/>
                        </w:rPr>
                      </w:sdtEndPr>
                      <w:sdtContent>
                        <w:r w:rsidR="00F659F8" w:rsidRPr="009068E6">
                          <w:rPr>
                            <w:rStyle w:val="Revideringvr24"/>
                          </w:rPr>
                          <w:t>Click here to write</w:t>
                        </w:r>
                      </w:sdtContent>
                    </w:sdt>
                  </w:p>
                </w:tc>
              </w:tr>
            </w:sdtContent>
          </w:sdt>
        </w:sdtContent>
      </w:sdt>
    </w:tbl>
    <w:p w14:paraId="263B9F70" w14:textId="77777777" w:rsidR="00F659F8" w:rsidRDefault="00F659F8" w:rsidP="00ED177E">
      <w:pPr>
        <w:spacing w:line="240" w:lineRule="auto"/>
        <w:rPr>
          <w:rFonts w:asciiTheme="minorHAnsi" w:hAnsiTheme="minorHAnsi" w:cstheme="minorHAnsi"/>
          <w:lang w:val="en-US"/>
        </w:rPr>
      </w:pPr>
    </w:p>
    <w:p w14:paraId="586060CE" w14:textId="77777777" w:rsidR="00F659F8" w:rsidRDefault="00F659F8" w:rsidP="00ED177E">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E</w:t>
      </w:r>
      <w:r w:rsidRPr="00CA7C86">
        <w:rPr>
          <w:rFonts w:asciiTheme="minorHAnsi" w:hAnsiTheme="minorHAnsi" w:cstheme="minorHAnsi"/>
          <w:sz w:val="24"/>
          <w:szCs w:val="24"/>
          <w:lang w:val="en-GB"/>
        </w:rPr>
        <w:t>xpand the tables as needed</w:t>
      </w:r>
      <w:r>
        <w:rPr>
          <w:rFonts w:asciiTheme="minorHAnsi" w:hAnsiTheme="minorHAnsi" w:cstheme="minorHAnsi"/>
          <w:sz w:val="24"/>
          <w:szCs w:val="24"/>
          <w:lang w:val="en-GB"/>
        </w:rPr>
        <w:t xml:space="preserve"> by clicking on the plus sign in the right corner of the table</w:t>
      </w:r>
      <w:r w:rsidRPr="00CA7C86">
        <w:rPr>
          <w:rFonts w:asciiTheme="minorHAnsi" w:hAnsiTheme="minorHAnsi" w:cstheme="minorHAnsi"/>
          <w:sz w:val="24"/>
          <w:szCs w:val="24"/>
          <w:lang w:val="en-GB"/>
        </w:rPr>
        <w:t>.</w:t>
      </w:r>
    </w:p>
    <w:p w14:paraId="046EA5DE" w14:textId="77777777" w:rsidR="00F659F8" w:rsidRDefault="00F659F8" w:rsidP="00ED177E">
      <w:pPr>
        <w:spacing w:line="240" w:lineRule="auto"/>
        <w:rPr>
          <w:rFonts w:asciiTheme="minorHAnsi" w:hAnsiTheme="minorHAnsi" w:cstheme="minorHAnsi"/>
          <w:sz w:val="24"/>
          <w:szCs w:val="24"/>
          <w:lang w:val="en-GB"/>
        </w:rPr>
      </w:pPr>
    </w:p>
    <w:p w14:paraId="23DDDFC3" w14:textId="77777777" w:rsidR="00F659F8" w:rsidRPr="009B386A" w:rsidRDefault="00F659F8" w:rsidP="00124A31">
      <w:pPr>
        <w:jc w:val="both"/>
        <w:rPr>
          <w:rFonts w:asciiTheme="minorHAnsi" w:hAnsiTheme="minorHAnsi" w:cstheme="minorHAnsi"/>
          <w:sz w:val="24"/>
          <w:szCs w:val="24"/>
          <w:lang w:val="en-GB"/>
        </w:rPr>
      </w:pPr>
      <w:r>
        <w:rPr>
          <w:rFonts w:asciiTheme="minorHAnsi" w:hAnsiTheme="minorHAnsi" w:cstheme="minorHAnsi"/>
          <w:sz w:val="24"/>
          <w:szCs w:val="24"/>
          <w:lang w:val="en-GB"/>
        </w:rPr>
        <w:t>Provide</w:t>
      </w:r>
      <w:r w:rsidRPr="001744AE">
        <w:rPr>
          <w:rFonts w:asciiTheme="minorHAnsi" w:hAnsiTheme="minorHAnsi" w:cstheme="minorHAnsi"/>
          <w:sz w:val="24"/>
          <w:szCs w:val="24"/>
          <w:lang w:val="en-GB"/>
        </w:rPr>
        <w:t xml:space="preserve"> an assessment of how the project can affect in a negative way the cross-cutting issues of human rights, women’s rights and equality, climate change and the environment, and corruption and financial mismanagement.</w:t>
      </w:r>
      <w:r>
        <w:rPr>
          <w:rFonts w:asciiTheme="minorHAnsi" w:hAnsiTheme="minorHAnsi" w:cstheme="minorHAnsi"/>
          <w:sz w:val="24"/>
          <w:szCs w:val="24"/>
          <w:lang w:val="en-GB"/>
        </w:rPr>
        <w:t xml:space="preserve"> </w:t>
      </w:r>
    </w:p>
    <w:p w14:paraId="11DDF277" w14:textId="77777777" w:rsidR="00F659F8" w:rsidRPr="00263A28" w:rsidRDefault="00F659F8" w:rsidP="00ED177E">
      <w:pPr>
        <w:spacing w:line="240" w:lineRule="auto"/>
        <w:rPr>
          <w:rFonts w:asciiTheme="minorHAnsi" w:hAnsiTheme="minorHAnsi" w:cstheme="minorHAnsi"/>
          <w:lang w:val="en-US"/>
        </w:rPr>
      </w:pPr>
    </w:p>
    <w:tbl>
      <w:tblPr>
        <w:tblStyle w:val="Tabellrutenett"/>
        <w:tblW w:w="0" w:type="auto"/>
        <w:tblLook w:val="04A0" w:firstRow="1" w:lastRow="0" w:firstColumn="1" w:lastColumn="0" w:noHBand="0" w:noVBand="1"/>
      </w:tblPr>
      <w:tblGrid>
        <w:gridCol w:w="2240"/>
        <w:gridCol w:w="2122"/>
        <w:gridCol w:w="1609"/>
        <w:gridCol w:w="3090"/>
      </w:tblGrid>
      <w:tr w:rsidR="00F659F8" w:rsidRPr="00263A28" w14:paraId="7E6CB8CD" w14:textId="77777777" w:rsidTr="00146F40">
        <w:tc>
          <w:tcPr>
            <w:tcW w:w="1678" w:type="dxa"/>
          </w:tcPr>
          <w:p w14:paraId="0AAB82AB" w14:textId="77777777" w:rsidR="00F659F8" w:rsidRPr="00CA7C86" w:rsidRDefault="00F659F8" w:rsidP="00ED177E">
            <w:pPr>
              <w:spacing w:line="240" w:lineRule="auto"/>
              <w:rPr>
                <w:rFonts w:asciiTheme="minorHAnsi" w:hAnsiTheme="minorHAnsi" w:cstheme="minorHAnsi"/>
                <w:b/>
                <w:bCs/>
                <w:sz w:val="24"/>
                <w:szCs w:val="24"/>
                <w:lang w:val="en-GB"/>
              </w:rPr>
            </w:pPr>
            <w:commentRangeStart w:id="46"/>
            <w:r w:rsidRPr="00CA7C86">
              <w:rPr>
                <w:rFonts w:asciiTheme="minorHAnsi" w:hAnsiTheme="minorHAnsi" w:cstheme="minorHAnsi"/>
                <w:b/>
                <w:bCs/>
                <w:sz w:val="24"/>
                <w:szCs w:val="24"/>
                <w:lang w:val="en-GB"/>
              </w:rPr>
              <w:t>Cross-cutting issues</w:t>
            </w:r>
            <w:commentRangeEnd w:id="46"/>
            <w:r w:rsidRPr="00CA7C86">
              <w:rPr>
                <w:rStyle w:val="Merknadsreferanse"/>
                <w:sz w:val="24"/>
                <w:szCs w:val="24"/>
              </w:rPr>
              <w:commentReference w:id="46"/>
            </w:r>
          </w:p>
        </w:tc>
        <w:tc>
          <w:tcPr>
            <w:tcW w:w="2086" w:type="dxa"/>
          </w:tcPr>
          <w:p w14:paraId="70C09FE0"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Probability that this risk will occur (e.g. high/medium/low)</w:t>
            </w:r>
          </w:p>
        </w:tc>
        <w:tc>
          <w:tcPr>
            <w:tcW w:w="1618" w:type="dxa"/>
          </w:tcPr>
          <w:p w14:paraId="28C258B3"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 xml:space="preserve">Impact (consequence if risk happens) </w:t>
            </w:r>
          </w:p>
        </w:tc>
        <w:tc>
          <w:tcPr>
            <w:tcW w:w="3679" w:type="dxa"/>
          </w:tcPr>
          <w:p w14:paraId="42D19C79" w14:textId="77777777" w:rsidR="00F659F8" w:rsidRPr="00CA7C86" w:rsidRDefault="00F659F8" w:rsidP="00ED177E">
            <w:pPr>
              <w:spacing w:line="240" w:lineRule="auto"/>
              <w:rPr>
                <w:rFonts w:asciiTheme="minorHAnsi" w:hAnsiTheme="minorHAnsi" w:cstheme="minorHAnsi"/>
                <w:b/>
                <w:bCs/>
                <w:sz w:val="24"/>
                <w:szCs w:val="24"/>
                <w:lang w:val="en-GB"/>
              </w:rPr>
            </w:pPr>
            <w:r w:rsidRPr="00CA7C86">
              <w:rPr>
                <w:rFonts w:asciiTheme="minorHAnsi" w:hAnsiTheme="minorHAnsi" w:cstheme="minorHAnsi"/>
                <w:b/>
                <w:bCs/>
                <w:sz w:val="24"/>
                <w:szCs w:val="24"/>
                <w:lang w:val="en-GB"/>
              </w:rPr>
              <w:t>Risk-reducing/mitigation measures</w:t>
            </w:r>
          </w:p>
        </w:tc>
      </w:tr>
      <w:tr w:rsidR="00F659F8" w:rsidRPr="007A165A" w14:paraId="46A9CD4D" w14:textId="77777777" w:rsidTr="000E630B">
        <w:tc>
          <w:tcPr>
            <w:tcW w:w="9061" w:type="dxa"/>
            <w:gridSpan w:val="4"/>
            <w:shd w:val="clear" w:color="auto" w:fill="F2F2F2" w:themeFill="background1" w:themeFillShade="F2"/>
          </w:tcPr>
          <w:p w14:paraId="2BFA916D" w14:textId="77777777" w:rsidR="00F659F8" w:rsidRPr="00CA7C86" w:rsidRDefault="00F659F8" w:rsidP="00ED177E">
            <w:pPr>
              <w:spacing w:line="240" w:lineRule="auto"/>
              <w:rPr>
                <w:rFonts w:asciiTheme="minorHAnsi" w:hAnsiTheme="minorHAnsi" w:cstheme="minorHAnsi"/>
                <w:b/>
                <w:bCs/>
                <w:i/>
                <w:iCs/>
                <w:sz w:val="24"/>
                <w:szCs w:val="24"/>
                <w:lang w:val="en-GB"/>
              </w:rPr>
            </w:pPr>
            <w:r w:rsidRPr="00CA7C86">
              <w:rPr>
                <w:rFonts w:asciiTheme="minorHAnsi" w:hAnsiTheme="minorHAnsi" w:cstheme="minorHAnsi"/>
                <w:b/>
                <w:bCs/>
                <w:i/>
                <w:iCs/>
                <w:sz w:val="24"/>
                <w:szCs w:val="24"/>
                <w:lang w:val="en-GB"/>
              </w:rPr>
              <w:t xml:space="preserve">Human rights </w:t>
            </w:r>
          </w:p>
        </w:tc>
      </w:tr>
      <w:tr w:rsidR="00F659F8" w:rsidRPr="00263A28" w14:paraId="1834E77C" w14:textId="77777777" w:rsidTr="00146F40">
        <w:tc>
          <w:tcPr>
            <w:tcW w:w="1678" w:type="dxa"/>
          </w:tcPr>
          <w:p w14:paraId="7B35E07B"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791779565"/>
                <w:placeholder>
                  <w:docPart w:val="AE4211E428EA4217A9E63BF911094CF4"/>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6" w:type="dxa"/>
          </w:tcPr>
          <w:p w14:paraId="5CF1C2E5"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915048173"/>
                <w:placeholder>
                  <w:docPart w:val="FE4CB83E79864A1788E90BFB1B0E8FB2"/>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618" w:type="dxa"/>
          </w:tcPr>
          <w:p w14:paraId="41CEC0E7"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125842906"/>
                <w:placeholder>
                  <w:docPart w:val="8265133178944DF48E7832B93C63D352"/>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679" w:type="dxa"/>
          </w:tcPr>
          <w:p w14:paraId="33CB4578"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474335724"/>
                <w:placeholder>
                  <w:docPart w:val="C6F47274B7AA4EBD8BBC165FC352DC73"/>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sdt>
        <w:sdtPr>
          <w:rPr>
            <w:rStyle w:val="Revideringvr24"/>
          </w:rPr>
          <w:id w:val="-1642266637"/>
          <w:lock w:val="sdtContentLocked"/>
          <w15:repeatingSection/>
        </w:sdtPr>
        <w:sdtEndPr>
          <w:rPr>
            <w:rStyle w:val="Revideringvr24"/>
          </w:rPr>
        </w:sdtEndPr>
        <w:sdtContent>
          <w:sdt>
            <w:sdtPr>
              <w:rPr>
                <w:rStyle w:val="Revideringvr24"/>
              </w:rPr>
              <w:id w:val="245467172"/>
              <w:lock w:val="sdtContentLocked"/>
              <w:placeholder>
                <w:docPart w:val="A02669C8777C4D36B29F5D59ABD52256"/>
              </w:placeholder>
              <w15:repeatingSectionItem/>
            </w:sdtPr>
            <w:sdtEndPr>
              <w:rPr>
                <w:rStyle w:val="Revideringvr24"/>
              </w:rPr>
            </w:sdtEndPr>
            <w:sdtContent>
              <w:tr w:rsidR="00F659F8" w:rsidRPr="00263A28" w14:paraId="63987688" w14:textId="77777777" w:rsidTr="00146F40">
                <w:tc>
                  <w:tcPr>
                    <w:tcW w:w="1678" w:type="dxa"/>
                  </w:tcPr>
                  <w:p w14:paraId="40A14030" w14:textId="77777777" w:rsidR="00F659F8" w:rsidRPr="009068E6" w:rsidRDefault="007E0F96" w:rsidP="00ED177E">
                    <w:pPr>
                      <w:spacing w:line="240" w:lineRule="auto"/>
                      <w:rPr>
                        <w:rStyle w:val="Revideringvr24"/>
                      </w:rPr>
                    </w:pPr>
                    <w:sdt>
                      <w:sdtPr>
                        <w:rPr>
                          <w:rStyle w:val="Revideringvr24"/>
                        </w:rPr>
                        <w:id w:val="824326274"/>
                        <w:placeholder>
                          <w:docPart w:val="6EDB768884DD48B8B614D64953AA9DCF"/>
                        </w:placeholder>
                        <w:showingPlcHdr/>
                        <w:text/>
                      </w:sdtPr>
                      <w:sdtEndPr>
                        <w:rPr>
                          <w:rStyle w:val="Revideringvr24"/>
                        </w:rPr>
                      </w:sdtEndPr>
                      <w:sdtContent>
                        <w:r w:rsidR="00F659F8" w:rsidRPr="009068E6">
                          <w:rPr>
                            <w:rStyle w:val="Revideringvr24"/>
                          </w:rPr>
                          <w:t>Click here to write</w:t>
                        </w:r>
                      </w:sdtContent>
                    </w:sdt>
                  </w:p>
                </w:tc>
                <w:tc>
                  <w:tcPr>
                    <w:tcW w:w="2086" w:type="dxa"/>
                  </w:tcPr>
                  <w:p w14:paraId="05283780" w14:textId="77777777" w:rsidR="00F659F8" w:rsidRPr="009068E6" w:rsidRDefault="007E0F96" w:rsidP="00ED177E">
                    <w:pPr>
                      <w:spacing w:line="240" w:lineRule="auto"/>
                      <w:rPr>
                        <w:rStyle w:val="Revideringvr24"/>
                      </w:rPr>
                    </w:pPr>
                    <w:sdt>
                      <w:sdtPr>
                        <w:rPr>
                          <w:rStyle w:val="Revideringvr24"/>
                        </w:rPr>
                        <w:id w:val="-1573568953"/>
                        <w:placeholder>
                          <w:docPart w:val="190FC99050374B48BCC9A64D77E4875B"/>
                        </w:placeholder>
                        <w:showingPlcHdr/>
                        <w:text/>
                      </w:sdtPr>
                      <w:sdtEndPr>
                        <w:rPr>
                          <w:rStyle w:val="Revideringvr24"/>
                        </w:rPr>
                      </w:sdtEndPr>
                      <w:sdtContent>
                        <w:r w:rsidR="00F659F8" w:rsidRPr="009068E6">
                          <w:rPr>
                            <w:rStyle w:val="Revideringvr24"/>
                          </w:rPr>
                          <w:t>Click here to write</w:t>
                        </w:r>
                      </w:sdtContent>
                    </w:sdt>
                  </w:p>
                </w:tc>
                <w:tc>
                  <w:tcPr>
                    <w:tcW w:w="1618" w:type="dxa"/>
                  </w:tcPr>
                  <w:p w14:paraId="72E5D69B" w14:textId="77777777" w:rsidR="00F659F8" w:rsidRPr="009068E6" w:rsidRDefault="007E0F96" w:rsidP="00ED177E">
                    <w:pPr>
                      <w:spacing w:line="240" w:lineRule="auto"/>
                      <w:rPr>
                        <w:rStyle w:val="Revideringvr24"/>
                      </w:rPr>
                    </w:pPr>
                    <w:sdt>
                      <w:sdtPr>
                        <w:rPr>
                          <w:rStyle w:val="Revideringvr24"/>
                        </w:rPr>
                        <w:id w:val="1224787955"/>
                        <w:placeholder>
                          <w:docPart w:val="D4B6C2402441444998F66A13B1D89910"/>
                        </w:placeholder>
                        <w:showingPlcHdr/>
                        <w:text/>
                      </w:sdtPr>
                      <w:sdtEndPr>
                        <w:rPr>
                          <w:rStyle w:val="Revideringvr24"/>
                        </w:rPr>
                      </w:sdtEndPr>
                      <w:sdtContent>
                        <w:r w:rsidR="00F659F8" w:rsidRPr="009068E6">
                          <w:rPr>
                            <w:rStyle w:val="Revideringvr24"/>
                          </w:rPr>
                          <w:t>Click here to write</w:t>
                        </w:r>
                      </w:sdtContent>
                    </w:sdt>
                  </w:p>
                </w:tc>
                <w:tc>
                  <w:tcPr>
                    <w:tcW w:w="3679" w:type="dxa"/>
                  </w:tcPr>
                  <w:p w14:paraId="7666DF7B"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919318122"/>
                        <w:placeholder>
                          <w:docPart w:val="CB51338971704FC9B3F4C01F94FD88CB"/>
                        </w:placeholder>
                        <w:showingPlcHdr/>
                        <w:text/>
                      </w:sdtPr>
                      <w:sdtEndPr>
                        <w:rPr>
                          <w:rStyle w:val="Revideringvr24"/>
                        </w:rPr>
                      </w:sdtEndPr>
                      <w:sdtContent>
                        <w:r w:rsidR="00F659F8" w:rsidRPr="009068E6">
                          <w:rPr>
                            <w:rStyle w:val="Revideringvr24"/>
                          </w:rPr>
                          <w:t>Click here to write</w:t>
                        </w:r>
                      </w:sdtContent>
                    </w:sdt>
                  </w:p>
                </w:tc>
              </w:tr>
            </w:sdtContent>
          </w:sdt>
        </w:sdtContent>
      </w:sdt>
      <w:tr w:rsidR="00F659F8" w:rsidRPr="00263A28" w14:paraId="31081433" w14:textId="77777777" w:rsidTr="000E630B">
        <w:tc>
          <w:tcPr>
            <w:tcW w:w="9061" w:type="dxa"/>
            <w:gridSpan w:val="4"/>
            <w:shd w:val="clear" w:color="auto" w:fill="F2F2F2" w:themeFill="background1" w:themeFillShade="F2"/>
          </w:tcPr>
          <w:p w14:paraId="6B081B31" w14:textId="77777777" w:rsidR="00F659F8" w:rsidRPr="00466002" w:rsidRDefault="00F659F8" w:rsidP="00ED177E">
            <w:pPr>
              <w:spacing w:line="240" w:lineRule="auto"/>
              <w:rPr>
                <w:rFonts w:asciiTheme="minorHAnsi" w:hAnsiTheme="minorHAnsi" w:cstheme="minorHAnsi"/>
                <w:b/>
                <w:bCs/>
                <w:i/>
                <w:iCs/>
                <w:sz w:val="24"/>
                <w:szCs w:val="24"/>
                <w:lang w:val="en-GB"/>
              </w:rPr>
            </w:pPr>
            <w:r w:rsidRPr="00466002">
              <w:rPr>
                <w:rFonts w:asciiTheme="minorHAnsi" w:hAnsiTheme="minorHAnsi" w:cstheme="minorHAnsi"/>
                <w:b/>
                <w:bCs/>
                <w:i/>
                <w:iCs/>
                <w:sz w:val="24"/>
                <w:szCs w:val="24"/>
                <w:lang w:val="en-GB"/>
              </w:rPr>
              <w:t>Women’s rights and equality</w:t>
            </w:r>
          </w:p>
        </w:tc>
      </w:tr>
      <w:tr w:rsidR="00F659F8" w:rsidRPr="00263A28" w14:paraId="05F7336B" w14:textId="77777777" w:rsidTr="00146F40">
        <w:tc>
          <w:tcPr>
            <w:tcW w:w="1678" w:type="dxa"/>
          </w:tcPr>
          <w:p w14:paraId="1DFBA380"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615210100"/>
                <w:placeholder>
                  <w:docPart w:val="6716CCE3390A4D11A1C0E5A7B6351A0C"/>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6" w:type="dxa"/>
          </w:tcPr>
          <w:p w14:paraId="59BC171A"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83309856"/>
                <w:placeholder>
                  <w:docPart w:val="B904FE8E9A1147DCB315ED327FA2EBA1"/>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618" w:type="dxa"/>
          </w:tcPr>
          <w:p w14:paraId="1FCF23BA"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136762178"/>
                <w:placeholder>
                  <w:docPart w:val="DCD5DF341F1842A9945E01CCCDDDDDD2"/>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679" w:type="dxa"/>
          </w:tcPr>
          <w:p w14:paraId="689A63E5"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41062678"/>
                <w:placeholder>
                  <w:docPart w:val="DBE84A637FF5415B999BD4403BE0B4B2"/>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sdt>
        <w:sdtPr>
          <w:rPr>
            <w:rStyle w:val="Revideringvr24"/>
          </w:rPr>
          <w:id w:val="940723814"/>
          <w15:repeatingSection/>
        </w:sdtPr>
        <w:sdtEndPr>
          <w:rPr>
            <w:rStyle w:val="Revideringvr24"/>
          </w:rPr>
        </w:sdtEndPr>
        <w:sdtContent>
          <w:sdt>
            <w:sdtPr>
              <w:rPr>
                <w:rStyle w:val="Revideringvr24"/>
              </w:rPr>
              <w:id w:val="1521357140"/>
              <w:placeholder>
                <w:docPart w:val="A02669C8777C4D36B29F5D59ABD52256"/>
              </w:placeholder>
              <w15:repeatingSectionItem/>
            </w:sdtPr>
            <w:sdtEndPr>
              <w:rPr>
                <w:rStyle w:val="Revideringvr24"/>
              </w:rPr>
            </w:sdtEndPr>
            <w:sdtContent>
              <w:tr w:rsidR="00F659F8" w:rsidRPr="00263A28" w14:paraId="148A428B" w14:textId="77777777" w:rsidTr="00146F40">
                <w:tc>
                  <w:tcPr>
                    <w:tcW w:w="1678" w:type="dxa"/>
                  </w:tcPr>
                  <w:p w14:paraId="777C4092" w14:textId="77777777" w:rsidR="00F659F8" w:rsidRPr="009068E6" w:rsidRDefault="007E0F96" w:rsidP="00ED177E">
                    <w:pPr>
                      <w:spacing w:line="240" w:lineRule="auto"/>
                      <w:rPr>
                        <w:rStyle w:val="Revideringvr24"/>
                      </w:rPr>
                    </w:pPr>
                    <w:sdt>
                      <w:sdtPr>
                        <w:rPr>
                          <w:rStyle w:val="Revideringvr24"/>
                        </w:rPr>
                        <w:id w:val="-1383783439"/>
                        <w:placeholder>
                          <w:docPart w:val="37F1550D6CDE4E9B984D38914822B473"/>
                        </w:placeholder>
                        <w:showingPlcHdr/>
                        <w:text/>
                      </w:sdtPr>
                      <w:sdtEndPr>
                        <w:rPr>
                          <w:rStyle w:val="Revideringvr24"/>
                        </w:rPr>
                      </w:sdtEndPr>
                      <w:sdtContent>
                        <w:r w:rsidR="00F659F8" w:rsidRPr="009068E6">
                          <w:rPr>
                            <w:rStyle w:val="Revideringvr24"/>
                          </w:rPr>
                          <w:t>Click here to write</w:t>
                        </w:r>
                      </w:sdtContent>
                    </w:sdt>
                  </w:p>
                </w:tc>
                <w:tc>
                  <w:tcPr>
                    <w:tcW w:w="2086" w:type="dxa"/>
                  </w:tcPr>
                  <w:p w14:paraId="74C623C9" w14:textId="77777777" w:rsidR="00F659F8" w:rsidRPr="009068E6" w:rsidRDefault="007E0F96" w:rsidP="00ED177E">
                    <w:pPr>
                      <w:spacing w:line="240" w:lineRule="auto"/>
                      <w:rPr>
                        <w:rStyle w:val="Revideringvr24"/>
                      </w:rPr>
                    </w:pPr>
                    <w:sdt>
                      <w:sdtPr>
                        <w:rPr>
                          <w:rStyle w:val="Revideringvr24"/>
                        </w:rPr>
                        <w:id w:val="-1653201774"/>
                        <w:placeholder>
                          <w:docPart w:val="BB5C7240098F4E59BD62570FD242FF1E"/>
                        </w:placeholder>
                        <w:showingPlcHdr/>
                        <w:text/>
                      </w:sdtPr>
                      <w:sdtEndPr>
                        <w:rPr>
                          <w:rStyle w:val="Revideringvr24"/>
                        </w:rPr>
                      </w:sdtEndPr>
                      <w:sdtContent>
                        <w:r w:rsidR="00F659F8" w:rsidRPr="009068E6">
                          <w:rPr>
                            <w:rStyle w:val="Revideringvr24"/>
                          </w:rPr>
                          <w:t>Click here to write</w:t>
                        </w:r>
                      </w:sdtContent>
                    </w:sdt>
                  </w:p>
                </w:tc>
                <w:tc>
                  <w:tcPr>
                    <w:tcW w:w="1618" w:type="dxa"/>
                  </w:tcPr>
                  <w:p w14:paraId="7057D4DF" w14:textId="77777777" w:rsidR="00F659F8" w:rsidRPr="009068E6" w:rsidRDefault="007E0F96" w:rsidP="00ED177E">
                    <w:pPr>
                      <w:spacing w:line="240" w:lineRule="auto"/>
                      <w:rPr>
                        <w:rStyle w:val="Revideringvr24"/>
                      </w:rPr>
                    </w:pPr>
                    <w:sdt>
                      <w:sdtPr>
                        <w:rPr>
                          <w:rStyle w:val="Revideringvr24"/>
                        </w:rPr>
                        <w:id w:val="-794745938"/>
                        <w:placeholder>
                          <w:docPart w:val="6724E57AFB6A4CAAAB9557E90A7C6E20"/>
                        </w:placeholder>
                        <w:showingPlcHdr/>
                        <w:text/>
                      </w:sdtPr>
                      <w:sdtEndPr>
                        <w:rPr>
                          <w:rStyle w:val="Revideringvr24"/>
                        </w:rPr>
                      </w:sdtEndPr>
                      <w:sdtContent>
                        <w:r w:rsidR="00F659F8" w:rsidRPr="009068E6">
                          <w:rPr>
                            <w:rStyle w:val="Revideringvr24"/>
                          </w:rPr>
                          <w:t>Click here to write</w:t>
                        </w:r>
                      </w:sdtContent>
                    </w:sdt>
                  </w:p>
                </w:tc>
                <w:tc>
                  <w:tcPr>
                    <w:tcW w:w="3679" w:type="dxa"/>
                  </w:tcPr>
                  <w:p w14:paraId="748E5CC7"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252406006"/>
                        <w:placeholder>
                          <w:docPart w:val="46C5273F68514D4CB7A9C79F1A78A3B4"/>
                        </w:placeholder>
                        <w:showingPlcHdr/>
                        <w:text/>
                      </w:sdtPr>
                      <w:sdtEndPr>
                        <w:rPr>
                          <w:rStyle w:val="Revideringvr24"/>
                        </w:rPr>
                      </w:sdtEndPr>
                      <w:sdtContent>
                        <w:r w:rsidR="00F659F8" w:rsidRPr="009068E6">
                          <w:rPr>
                            <w:rStyle w:val="Revideringvr24"/>
                          </w:rPr>
                          <w:t>Click here to write</w:t>
                        </w:r>
                      </w:sdtContent>
                    </w:sdt>
                  </w:p>
                </w:tc>
              </w:tr>
            </w:sdtContent>
          </w:sdt>
        </w:sdtContent>
      </w:sdt>
      <w:tr w:rsidR="00F659F8" w:rsidRPr="007E0F96" w14:paraId="6521978E" w14:textId="77777777" w:rsidTr="000E630B">
        <w:tc>
          <w:tcPr>
            <w:tcW w:w="9061" w:type="dxa"/>
            <w:gridSpan w:val="4"/>
            <w:shd w:val="clear" w:color="auto" w:fill="F2F2F2" w:themeFill="background1" w:themeFillShade="F2"/>
          </w:tcPr>
          <w:p w14:paraId="172798E7" w14:textId="77777777" w:rsidR="00F659F8" w:rsidRPr="00466002" w:rsidRDefault="00F659F8" w:rsidP="00ED177E">
            <w:pPr>
              <w:spacing w:line="240" w:lineRule="auto"/>
              <w:rPr>
                <w:rFonts w:asciiTheme="minorHAnsi" w:hAnsiTheme="minorHAnsi" w:cstheme="minorHAnsi"/>
                <w:b/>
                <w:bCs/>
                <w:i/>
                <w:iCs/>
                <w:sz w:val="24"/>
                <w:szCs w:val="24"/>
                <w:lang w:val="en-GB"/>
              </w:rPr>
            </w:pPr>
            <w:r w:rsidRPr="00466002">
              <w:rPr>
                <w:rFonts w:asciiTheme="minorHAnsi" w:hAnsiTheme="minorHAnsi" w:cstheme="minorHAnsi"/>
                <w:b/>
                <w:bCs/>
                <w:i/>
                <w:iCs/>
                <w:sz w:val="24"/>
                <w:szCs w:val="24"/>
                <w:lang w:val="en-GB"/>
              </w:rPr>
              <w:t>Climate change and the environment</w:t>
            </w:r>
          </w:p>
        </w:tc>
      </w:tr>
      <w:tr w:rsidR="00F659F8" w:rsidRPr="00263A28" w14:paraId="1973B8D4" w14:textId="77777777" w:rsidTr="00146F40">
        <w:tc>
          <w:tcPr>
            <w:tcW w:w="1678" w:type="dxa"/>
          </w:tcPr>
          <w:p w14:paraId="54C000EB" w14:textId="77777777" w:rsidR="00F659F8" w:rsidRPr="00466002" w:rsidRDefault="007E0F96" w:rsidP="00ED177E">
            <w:pPr>
              <w:spacing w:line="240" w:lineRule="auto"/>
              <w:rPr>
                <w:rFonts w:asciiTheme="minorHAnsi" w:hAnsiTheme="minorHAnsi" w:cstheme="minorHAnsi"/>
                <w:color w:val="365F91" w:themeColor="accent1" w:themeShade="BF"/>
                <w:sz w:val="24"/>
                <w:szCs w:val="24"/>
                <w:lang w:val="en-GB"/>
              </w:rPr>
            </w:pPr>
            <w:sdt>
              <w:sdtPr>
                <w:rPr>
                  <w:rStyle w:val="Revideringvr24"/>
                </w:rPr>
                <w:id w:val="1415981020"/>
                <w:placeholder>
                  <w:docPart w:val="6C5DE83EFB2C4849B134DB3B9A98E10B"/>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6" w:type="dxa"/>
          </w:tcPr>
          <w:p w14:paraId="64F02B82"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413904176"/>
                <w:placeholder>
                  <w:docPart w:val="2F2A78A6F31E419A85D7E2473E708E34"/>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618" w:type="dxa"/>
          </w:tcPr>
          <w:p w14:paraId="6CC208E5"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457244895"/>
                <w:placeholder>
                  <w:docPart w:val="7EC9BED5D562491BAC7C6615CE44E5AF"/>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679" w:type="dxa"/>
          </w:tcPr>
          <w:p w14:paraId="6ADC1DE5"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428382427"/>
                <w:placeholder>
                  <w:docPart w:val="3E8472EF53CA48B794F6AAF26B9966C3"/>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sdt>
        <w:sdtPr>
          <w:rPr>
            <w:rStyle w:val="Revideringvr24"/>
          </w:rPr>
          <w:id w:val="-48694328"/>
          <w:lock w:val="sdtContentLocked"/>
          <w15:repeatingSection/>
        </w:sdtPr>
        <w:sdtEndPr>
          <w:rPr>
            <w:rStyle w:val="Revideringvr24"/>
          </w:rPr>
        </w:sdtEndPr>
        <w:sdtContent>
          <w:sdt>
            <w:sdtPr>
              <w:rPr>
                <w:rStyle w:val="Revideringvr24"/>
              </w:rPr>
              <w:id w:val="615949130"/>
              <w:lock w:val="sdtContentLocked"/>
              <w:placeholder>
                <w:docPart w:val="A02669C8777C4D36B29F5D59ABD52256"/>
              </w:placeholder>
              <w15:repeatingSectionItem/>
            </w:sdtPr>
            <w:sdtEndPr>
              <w:rPr>
                <w:rStyle w:val="Revideringvr24"/>
              </w:rPr>
            </w:sdtEndPr>
            <w:sdtContent>
              <w:tr w:rsidR="00F659F8" w:rsidRPr="00263A28" w14:paraId="6B5111CA" w14:textId="77777777" w:rsidTr="00146F40">
                <w:tc>
                  <w:tcPr>
                    <w:tcW w:w="1678" w:type="dxa"/>
                  </w:tcPr>
                  <w:p w14:paraId="07866061" w14:textId="77777777" w:rsidR="00F659F8" w:rsidRPr="009068E6" w:rsidRDefault="007E0F96" w:rsidP="00ED177E">
                    <w:pPr>
                      <w:spacing w:line="240" w:lineRule="auto"/>
                      <w:rPr>
                        <w:rStyle w:val="Revideringvr24"/>
                      </w:rPr>
                    </w:pPr>
                    <w:sdt>
                      <w:sdtPr>
                        <w:rPr>
                          <w:rStyle w:val="Revideringvr24"/>
                        </w:rPr>
                        <w:id w:val="-216430916"/>
                        <w:placeholder>
                          <w:docPart w:val="E018C5E4714B4178B1FF592524F070C8"/>
                        </w:placeholder>
                        <w:showingPlcHdr/>
                        <w:text/>
                      </w:sdtPr>
                      <w:sdtEndPr>
                        <w:rPr>
                          <w:rStyle w:val="Revideringvr24"/>
                        </w:rPr>
                      </w:sdtEndPr>
                      <w:sdtContent>
                        <w:r w:rsidR="00F659F8" w:rsidRPr="009068E6">
                          <w:rPr>
                            <w:rStyle w:val="Revideringvr24"/>
                          </w:rPr>
                          <w:t>Click here to write</w:t>
                        </w:r>
                      </w:sdtContent>
                    </w:sdt>
                  </w:p>
                </w:tc>
                <w:tc>
                  <w:tcPr>
                    <w:tcW w:w="2086" w:type="dxa"/>
                  </w:tcPr>
                  <w:p w14:paraId="492C2807" w14:textId="77777777" w:rsidR="00F659F8" w:rsidRPr="009068E6" w:rsidRDefault="007E0F96" w:rsidP="00ED177E">
                    <w:pPr>
                      <w:spacing w:line="240" w:lineRule="auto"/>
                      <w:rPr>
                        <w:rStyle w:val="Revideringvr24"/>
                      </w:rPr>
                    </w:pPr>
                    <w:sdt>
                      <w:sdtPr>
                        <w:rPr>
                          <w:rStyle w:val="Revideringvr24"/>
                        </w:rPr>
                        <w:id w:val="-1490469644"/>
                        <w:placeholder>
                          <w:docPart w:val="DA3D7415D9BF4C1985E432B93375ECD6"/>
                        </w:placeholder>
                        <w:showingPlcHdr/>
                        <w:text/>
                      </w:sdtPr>
                      <w:sdtEndPr>
                        <w:rPr>
                          <w:rStyle w:val="Revideringvr24"/>
                        </w:rPr>
                      </w:sdtEndPr>
                      <w:sdtContent>
                        <w:r w:rsidR="00F659F8" w:rsidRPr="009068E6">
                          <w:rPr>
                            <w:rStyle w:val="Revideringvr24"/>
                          </w:rPr>
                          <w:t>Click here to write</w:t>
                        </w:r>
                      </w:sdtContent>
                    </w:sdt>
                  </w:p>
                </w:tc>
                <w:tc>
                  <w:tcPr>
                    <w:tcW w:w="1618" w:type="dxa"/>
                  </w:tcPr>
                  <w:p w14:paraId="3E0876A0" w14:textId="77777777" w:rsidR="00F659F8" w:rsidRPr="009068E6" w:rsidRDefault="007E0F96" w:rsidP="00ED177E">
                    <w:pPr>
                      <w:spacing w:line="240" w:lineRule="auto"/>
                      <w:rPr>
                        <w:rStyle w:val="Revideringvr24"/>
                      </w:rPr>
                    </w:pPr>
                    <w:sdt>
                      <w:sdtPr>
                        <w:rPr>
                          <w:rStyle w:val="Revideringvr24"/>
                        </w:rPr>
                        <w:id w:val="1146095666"/>
                        <w:placeholder>
                          <w:docPart w:val="F2CDF7D68C534DDEB3A3D54F66FE0F0E"/>
                        </w:placeholder>
                        <w:showingPlcHdr/>
                        <w:text/>
                      </w:sdtPr>
                      <w:sdtEndPr>
                        <w:rPr>
                          <w:rStyle w:val="Revideringvr24"/>
                        </w:rPr>
                      </w:sdtEndPr>
                      <w:sdtContent>
                        <w:r w:rsidR="00F659F8" w:rsidRPr="009068E6">
                          <w:rPr>
                            <w:rStyle w:val="Revideringvr24"/>
                          </w:rPr>
                          <w:t>Click here to write</w:t>
                        </w:r>
                      </w:sdtContent>
                    </w:sdt>
                  </w:p>
                </w:tc>
                <w:tc>
                  <w:tcPr>
                    <w:tcW w:w="3679" w:type="dxa"/>
                  </w:tcPr>
                  <w:p w14:paraId="65BBA90C"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874504644"/>
                        <w:placeholder>
                          <w:docPart w:val="AADE4DD6B7EC4E7CB0371029A2D528A8"/>
                        </w:placeholder>
                        <w:showingPlcHdr/>
                        <w:text/>
                      </w:sdtPr>
                      <w:sdtEndPr>
                        <w:rPr>
                          <w:rStyle w:val="Revideringvr24"/>
                        </w:rPr>
                      </w:sdtEndPr>
                      <w:sdtContent>
                        <w:r w:rsidR="00F659F8" w:rsidRPr="009068E6">
                          <w:rPr>
                            <w:rStyle w:val="Revideringvr24"/>
                          </w:rPr>
                          <w:t>Click here to write</w:t>
                        </w:r>
                      </w:sdtContent>
                    </w:sdt>
                  </w:p>
                </w:tc>
              </w:tr>
            </w:sdtContent>
          </w:sdt>
        </w:sdtContent>
      </w:sdt>
      <w:tr w:rsidR="00F659F8" w:rsidRPr="00263A28" w14:paraId="2FFC6572" w14:textId="77777777" w:rsidTr="000E630B">
        <w:tc>
          <w:tcPr>
            <w:tcW w:w="9061" w:type="dxa"/>
            <w:gridSpan w:val="4"/>
            <w:shd w:val="clear" w:color="auto" w:fill="F2F2F2" w:themeFill="background1" w:themeFillShade="F2"/>
          </w:tcPr>
          <w:p w14:paraId="202469D2" w14:textId="77777777" w:rsidR="00F659F8" w:rsidRPr="00466002" w:rsidRDefault="00F659F8" w:rsidP="00ED177E">
            <w:pPr>
              <w:spacing w:line="240" w:lineRule="auto"/>
              <w:rPr>
                <w:rFonts w:asciiTheme="minorHAnsi" w:hAnsiTheme="minorHAnsi" w:cstheme="minorHAnsi"/>
                <w:b/>
                <w:bCs/>
                <w:i/>
                <w:iCs/>
                <w:sz w:val="24"/>
                <w:szCs w:val="24"/>
                <w:lang w:val="en-GB"/>
              </w:rPr>
            </w:pPr>
            <w:r w:rsidRPr="00466002">
              <w:rPr>
                <w:rFonts w:asciiTheme="minorHAnsi" w:hAnsiTheme="minorHAnsi" w:cstheme="minorHAnsi"/>
                <w:b/>
                <w:bCs/>
                <w:i/>
                <w:iCs/>
                <w:sz w:val="24"/>
                <w:szCs w:val="24"/>
                <w:lang w:val="en-GB"/>
              </w:rPr>
              <w:t xml:space="preserve">Corruption and financial mismanagement </w:t>
            </w:r>
          </w:p>
        </w:tc>
      </w:tr>
      <w:tr w:rsidR="00F659F8" w:rsidRPr="00263A28" w14:paraId="4E7298D9" w14:textId="77777777" w:rsidTr="00146F40">
        <w:tc>
          <w:tcPr>
            <w:tcW w:w="1678" w:type="dxa"/>
          </w:tcPr>
          <w:p w14:paraId="00CC9D2F"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2111156940"/>
                <w:placeholder>
                  <w:docPart w:val="1D9B4CCC18444C939DB071A3EDD9DE17"/>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2086" w:type="dxa"/>
          </w:tcPr>
          <w:p w14:paraId="44B6D496"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940571035"/>
                <w:placeholder>
                  <w:docPart w:val="88F1C7CFE8434D6CB33803662138654A"/>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1618" w:type="dxa"/>
          </w:tcPr>
          <w:p w14:paraId="35066765"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967473341"/>
                <w:placeholder>
                  <w:docPart w:val="666CE8FDB8404F738601F7B60B010E7F"/>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c>
          <w:tcPr>
            <w:tcW w:w="3679" w:type="dxa"/>
          </w:tcPr>
          <w:p w14:paraId="51B95805"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884366591"/>
                <w:placeholder>
                  <w:docPart w:val="889C5AAD6FCC457CBDA53B1D83022B20"/>
                </w:placeholder>
                <w:showingPlcHdr/>
                <w:text/>
              </w:sdtPr>
              <w:sdtEndPr>
                <w:rPr>
                  <w:rStyle w:val="Stil4"/>
                  <w:i/>
                  <w:iCs/>
                  <w:color w:val="auto"/>
                  <w:sz w:val="22"/>
                  <w:szCs w:val="24"/>
                  <w:shd w:val="clear" w:color="auto" w:fill="DDD9C3" w:themeFill="background2" w:themeFillShade="E6"/>
                  <w:lang w:val="en-US"/>
                </w:rPr>
              </w:sdtEndPr>
              <w:sdtContent>
                <w:r w:rsidR="00F659F8" w:rsidRPr="00466002">
                  <w:rPr>
                    <w:rStyle w:val="Overskrift4Tegn"/>
                    <w:rFonts w:asciiTheme="minorHAnsi" w:hAnsiTheme="minorHAnsi" w:cstheme="minorHAnsi"/>
                    <w:sz w:val="24"/>
                    <w:szCs w:val="24"/>
                    <w:lang w:val="en-US"/>
                  </w:rPr>
                  <w:t>Click here to write</w:t>
                </w:r>
              </w:sdtContent>
            </w:sdt>
          </w:p>
        </w:tc>
      </w:tr>
      <w:sdt>
        <w:sdtPr>
          <w:rPr>
            <w:rStyle w:val="Revideringvr24"/>
          </w:rPr>
          <w:id w:val="708230062"/>
          <w:lock w:val="sdtContentLocked"/>
          <w15:repeatingSection/>
        </w:sdtPr>
        <w:sdtEndPr>
          <w:rPr>
            <w:rStyle w:val="Revideringvr24"/>
          </w:rPr>
        </w:sdtEndPr>
        <w:sdtContent>
          <w:sdt>
            <w:sdtPr>
              <w:rPr>
                <w:rStyle w:val="Revideringvr24"/>
              </w:rPr>
              <w:id w:val="778295728"/>
              <w:lock w:val="sdtContentLocked"/>
              <w:placeholder>
                <w:docPart w:val="A02669C8777C4D36B29F5D59ABD52256"/>
              </w:placeholder>
              <w15:repeatingSectionItem/>
            </w:sdtPr>
            <w:sdtEndPr>
              <w:rPr>
                <w:rStyle w:val="Revideringvr24"/>
              </w:rPr>
            </w:sdtEndPr>
            <w:sdtContent>
              <w:tr w:rsidR="00F659F8" w:rsidRPr="00263A28" w14:paraId="6EED448D" w14:textId="77777777" w:rsidTr="00146F40">
                <w:tc>
                  <w:tcPr>
                    <w:tcW w:w="1678" w:type="dxa"/>
                  </w:tcPr>
                  <w:p w14:paraId="1D5E9F4A" w14:textId="77777777" w:rsidR="00F659F8" w:rsidRPr="009068E6" w:rsidRDefault="007E0F96" w:rsidP="00ED177E">
                    <w:pPr>
                      <w:spacing w:line="240" w:lineRule="auto"/>
                      <w:rPr>
                        <w:rStyle w:val="Revideringvr24"/>
                      </w:rPr>
                    </w:pPr>
                    <w:sdt>
                      <w:sdtPr>
                        <w:rPr>
                          <w:rStyle w:val="Revideringvr24"/>
                        </w:rPr>
                        <w:id w:val="130690071"/>
                        <w:placeholder>
                          <w:docPart w:val="D05F1F5CEB0C4832AB322551E0C93346"/>
                        </w:placeholder>
                        <w:showingPlcHdr/>
                        <w:text/>
                      </w:sdtPr>
                      <w:sdtEndPr>
                        <w:rPr>
                          <w:rStyle w:val="Revideringvr24"/>
                        </w:rPr>
                      </w:sdtEndPr>
                      <w:sdtContent>
                        <w:r w:rsidR="00F659F8" w:rsidRPr="009068E6">
                          <w:rPr>
                            <w:rStyle w:val="Revideringvr24"/>
                          </w:rPr>
                          <w:t>Click here to write</w:t>
                        </w:r>
                      </w:sdtContent>
                    </w:sdt>
                  </w:p>
                </w:tc>
                <w:tc>
                  <w:tcPr>
                    <w:tcW w:w="2086" w:type="dxa"/>
                  </w:tcPr>
                  <w:p w14:paraId="5211A748" w14:textId="77777777" w:rsidR="00F659F8" w:rsidRPr="009068E6" w:rsidRDefault="007E0F96" w:rsidP="00ED177E">
                    <w:pPr>
                      <w:spacing w:line="240" w:lineRule="auto"/>
                      <w:rPr>
                        <w:rStyle w:val="Revideringvr24"/>
                      </w:rPr>
                    </w:pPr>
                    <w:sdt>
                      <w:sdtPr>
                        <w:rPr>
                          <w:rStyle w:val="Revideringvr24"/>
                        </w:rPr>
                        <w:id w:val="-1746416448"/>
                        <w:placeholder>
                          <w:docPart w:val="647D111B807C41B18C2BCB137EFBB9F5"/>
                        </w:placeholder>
                        <w:showingPlcHdr/>
                        <w:text/>
                      </w:sdtPr>
                      <w:sdtEndPr>
                        <w:rPr>
                          <w:rStyle w:val="Revideringvr24"/>
                        </w:rPr>
                      </w:sdtEndPr>
                      <w:sdtContent>
                        <w:r w:rsidR="00F659F8" w:rsidRPr="009068E6">
                          <w:rPr>
                            <w:rStyle w:val="Revideringvr24"/>
                          </w:rPr>
                          <w:t>Click here to write</w:t>
                        </w:r>
                      </w:sdtContent>
                    </w:sdt>
                  </w:p>
                </w:tc>
                <w:tc>
                  <w:tcPr>
                    <w:tcW w:w="1618" w:type="dxa"/>
                  </w:tcPr>
                  <w:p w14:paraId="0A4B675A" w14:textId="77777777" w:rsidR="00F659F8" w:rsidRPr="009068E6" w:rsidRDefault="007E0F96" w:rsidP="00ED177E">
                    <w:pPr>
                      <w:spacing w:line="240" w:lineRule="auto"/>
                      <w:rPr>
                        <w:rStyle w:val="Revideringvr24"/>
                      </w:rPr>
                    </w:pPr>
                    <w:sdt>
                      <w:sdtPr>
                        <w:rPr>
                          <w:rStyle w:val="Revideringvr24"/>
                        </w:rPr>
                        <w:id w:val="-462342065"/>
                        <w:placeholder>
                          <w:docPart w:val="DCA085DAED3C4A7C8239C663F58E0413"/>
                        </w:placeholder>
                        <w:showingPlcHdr/>
                        <w:text/>
                      </w:sdtPr>
                      <w:sdtEndPr>
                        <w:rPr>
                          <w:rStyle w:val="Revideringvr24"/>
                        </w:rPr>
                      </w:sdtEndPr>
                      <w:sdtContent>
                        <w:r w:rsidR="00F659F8" w:rsidRPr="009068E6">
                          <w:rPr>
                            <w:rStyle w:val="Revideringvr24"/>
                          </w:rPr>
                          <w:t>Click here to write</w:t>
                        </w:r>
                      </w:sdtContent>
                    </w:sdt>
                  </w:p>
                </w:tc>
                <w:tc>
                  <w:tcPr>
                    <w:tcW w:w="3679" w:type="dxa"/>
                  </w:tcPr>
                  <w:p w14:paraId="09C89448" w14:textId="77777777" w:rsidR="00F659F8" w:rsidRPr="00466002" w:rsidRDefault="007E0F96" w:rsidP="00ED177E">
                    <w:pPr>
                      <w:spacing w:line="240" w:lineRule="auto"/>
                      <w:rPr>
                        <w:rFonts w:asciiTheme="minorHAnsi" w:hAnsiTheme="minorHAnsi" w:cstheme="minorHAnsi"/>
                        <w:i/>
                        <w:iCs/>
                        <w:color w:val="365F91" w:themeColor="accent1" w:themeShade="BF"/>
                        <w:sz w:val="24"/>
                        <w:szCs w:val="24"/>
                        <w:lang w:val="en-GB"/>
                      </w:rPr>
                    </w:pPr>
                    <w:sdt>
                      <w:sdtPr>
                        <w:rPr>
                          <w:rStyle w:val="Revideringvr24"/>
                        </w:rPr>
                        <w:id w:val="1072078833"/>
                        <w:placeholder>
                          <w:docPart w:val="6BD13B64AF01402797179ECA612D21EB"/>
                        </w:placeholder>
                        <w:showingPlcHdr/>
                        <w:text/>
                      </w:sdtPr>
                      <w:sdtEndPr>
                        <w:rPr>
                          <w:rStyle w:val="Revideringvr24"/>
                        </w:rPr>
                      </w:sdtEndPr>
                      <w:sdtContent>
                        <w:r w:rsidR="00F659F8" w:rsidRPr="009068E6">
                          <w:rPr>
                            <w:rStyle w:val="Revideringvr24"/>
                          </w:rPr>
                          <w:t>Click here to write</w:t>
                        </w:r>
                      </w:sdtContent>
                    </w:sdt>
                  </w:p>
                </w:tc>
              </w:tr>
            </w:sdtContent>
          </w:sdt>
        </w:sdtContent>
      </w:sdt>
    </w:tbl>
    <w:p w14:paraId="1F6BD07B" w14:textId="77777777" w:rsidR="00F659F8" w:rsidRDefault="00F659F8" w:rsidP="00ED177E">
      <w:pPr>
        <w:spacing w:line="240" w:lineRule="auto"/>
        <w:rPr>
          <w:rFonts w:asciiTheme="minorHAnsi" w:hAnsiTheme="minorHAnsi" w:cstheme="minorHAnsi"/>
          <w:lang w:val="en-GB"/>
        </w:rPr>
      </w:pPr>
    </w:p>
    <w:p w14:paraId="0629D0E2" w14:textId="77777777" w:rsidR="00F659F8" w:rsidRPr="00CA7C86" w:rsidRDefault="00F659F8" w:rsidP="009B386A">
      <w:pPr>
        <w:spacing w:line="240" w:lineRule="auto"/>
        <w:rPr>
          <w:rFonts w:asciiTheme="minorHAnsi" w:hAnsiTheme="minorHAnsi" w:cstheme="minorHAnsi"/>
          <w:sz w:val="24"/>
          <w:szCs w:val="24"/>
          <w:lang w:val="en-GB"/>
        </w:rPr>
      </w:pPr>
      <w:r>
        <w:rPr>
          <w:rFonts w:asciiTheme="minorHAnsi" w:hAnsiTheme="minorHAnsi" w:cstheme="minorHAnsi"/>
          <w:sz w:val="24"/>
          <w:szCs w:val="24"/>
          <w:lang w:val="en-GB"/>
        </w:rPr>
        <w:t>E</w:t>
      </w:r>
      <w:r w:rsidRPr="00CA7C86">
        <w:rPr>
          <w:rFonts w:asciiTheme="minorHAnsi" w:hAnsiTheme="minorHAnsi" w:cstheme="minorHAnsi"/>
          <w:sz w:val="24"/>
          <w:szCs w:val="24"/>
          <w:lang w:val="en-GB"/>
        </w:rPr>
        <w:t>xpand the tables as needed</w:t>
      </w:r>
      <w:r>
        <w:rPr>
          <w:rFonts w:asciiTheme="minorHAnsi" w:hAnsiTheme="minorHAnsi" w:cstheme="minorHAnsi"/>
          <w:sz w:val="24"/>
          <w:szCs w:val="24"/>
          <w:lang w:val="en-GB"/>
        </w:rPr>
        <w:t xml:space="preserve"> by clicking on the plus sign in the right corner of the table</w:t>
      </w:r>
      <w:r w:rsidRPr="00CA7C86">
        <w:rPr>
          <w:rFonts w:asciiTheme="minorHAnsi" w:hAnsiTheme="minorHAnsi" w:cstheme="minorHAnsi"/>
          <w:sz w:val="24"/>
          <w:szCs w:val="24"/>
          <w:lang w:val="en-GB"/>
        </w:rPr>
        <w:t>.</w:t>
      </w:r>
    </w:p>
    <w:p w14:paraId="0D3F2B8C" w14:textId="77777777" w:rsidR="00F659F8" w:rsidRPr="00263A28" w:rsidRDefault="00F659F8" w:rsidP="00ED177E">
      <w:pPr>
        <w:spacing w:line="240" w:lineRule="auto"/>
        <w:rPr>
          <w:rFonts w:asciiTheme="minorHAnsi" w:hAnsiTheme="minorHAnsi" w:cstheme="minorHAnsi"/>
          <w:lang w:val="en-GB"/>
        </w:rPr>
      </w:pPr>
    </w:p>
    <w:p w14:paraId="4B764B3D" w14:textId="77777777" w:rsidR="00F659F8" w:rsidRPr="00263A28" w:rsidRDefault="00F659F8" w:rsidP="00ED177E">
      <w:pPr>
        <w:pStyle w:val="Overskrift1"/>
        <w:rPr>
          <w:rFonts w:asciiTheme="minorHAnsi" w:hAnsiTheme="minorHAnsi" w:cstheme="minorHAnsi"/>
          <w:lang w:val="en-GB"/>
        </w:rPr>
      </w:pPr>
      <w:bookmarkStart w:id="47" w:name="_Toc161820360"/>
      <w:bookmarkEnd w:id="43"/>
      <w:r>
        <w:rPr>
          <w:rFonts w:asciiTheme="minorHAnsi" w:hAnsiTheme="minorHAnsi" w:cstheme="minorHAnsi"/>
          <w:lang w:val="en-GB"/>
        </w:rPr>
        <w:t>6</w:t>
      </w:r>
      <w:r w:rsidRPr="00263A28">
        <w:rPr>
          <w:rFonts w:asciiTheme="minorHAnsi" w:hAnsiTheme="minorHAnsi" w:cstheme="minorHAnsi"/>
          <w:lang w:val="en-GB"/>
        </w:rPr>
        <w:t>. PROJECT FRAMEWORK</w:t>
      </w:r>
      <w:bookmarkEnd w:id="47"/>
    </w:p>
    <w:p w14:paraId="1431318A" w14:textId="77777777" w:rsidR="00F659F8" w:rsidRPr="00263A28" w:rsidRDefault="00F659F8" w:rsidP="00F116A0">
      <w:pPr>
        <w:pStyle w:val="Overskrift2"/>
        <w:spacing w:line="276" w:lineRule="auto"/>
        <w:rPr>
          <w:rFonts w:asciiTheme="minorHAnsi" w:hAnsiTheme="minorHAnsi" w:cstheme="minorHAnsi"/>
          <w:b w:val="0"/>
          <w:bCs w:val="0"/>
          <w:lang w:val="en-GB"/>
        </w:rPr>
      </w:pPr>
      <w:commentRangeStart w:id="48"/>
      <w:r w:rsidRPr="00263A28">
        <w:rPr>
          <w:rFonts w:asciiTheme="minorHAnsi" w:eastAsia="Times New Roman" w:hAnsiTheme="minorHAnsi" w:cstheme="minorHAnsi"/>
          <w:snapToGrid w:val="0"/>
          <w:lang w:val="en-GB"/>
        </w:rPr>
        <w:t>Partnership cooperation</w:t>
      </w:r>
      <w:commentRangeEnd w:id="48"/>
      <w:r>
        <w:rPr>
          <w:rStyle w:val="Merknadsreferanse"/>
          <w:rFonts w:eastAsia="Calibri" w:cs="Times New Roman"/>
          <w:b w:val="0"/>
          <w:bCs w:val="0"/>
        </w:rPr>
        <w:commentReference w:id="48"/>
      </w:r>
    </w:p>
    <w:p w14:paraId="3E462E76" w14:textId="77777777" w:rsidR="00F659F8" w:rsidRPr="00CA7C86" w:rsidRDefault="00F659F8" w:rsidP="00CA7C86">
      <w:pPr>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the communication channels and routines you plan to use for this project, and how responsibilities are shared within the partnership (recruitment and follow up of participants, project planning, implementation and reporting, and conflict resolution </w:t>
      </w:r>
      <w:r w:rsidRPr="007570CF">
        <w:rPr>
          <w:rFonts w:asciiTheme="minorHAnsi" w:hAnsiTheme="minorHAnsi" w:cstheme="minorHAnsi"/>
          <w:b/>
          <w:bCs/>
          <w:sz w:val="24"/>
          <w:szCs w:val="24"/>
          <w:lang w:val="en-GB"/>
        </w:rPr>
        <w:t>(maximum 1000 characters)</w:t>
      </w:r>
      <w:r w:rsidRPr="00CA7C86">
        <w:rPr>
          <w:rFonts w:asciiTheme="minorHAnsi" w:hAnsiTheme="minorHAnsi" w:cstheme="minorHAnsi"/>
          <w:sz w:val="24"/>
          <w:szCs w:val="24"/>
          <w:lang w:val="en-GB"/>
        </w:rPr>
        <w:t>:</w:t>
      </w:r>
    </w:p>
    <w:p w14:paraId="2571289B" w14:textId="77777777" w:rsidR="00F659F8" w:rsidRDefault="00F659F8" w:rsidP="00F116A0">
      <w:pPr>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15F1643F" w14:textId="77777777" w:rsidTr="004672EE">
        <w:sdt>
          <w:sdtPr>
            <w:rPr>
              <w:rStyle w:val="revideringvr240"/>
            </w:rPr>
            <w:id w:val="875738186"/>
            <w:placeholder>
              <w:docPart w:val="1704B5698B264523B27F3FB222CB4E32"/>
            </w:placeholder>
            <w:showingPlcHdr/>
          </w:sdtPr>
          <w:sdtEndPr>
            <w:rPr>
              <w:rStyle w:val="Standardskriftforavsnitt"/>
              <w:rFonts w:ascii="Arial" w:hAnsi="Arial" w:cstheme="minorHAnsi"/>
              <w:color w:val="auto"/>
              <w:sz w:val="22"/>
              <w:szCs w:val="24"/>
              <w:lang w:val="en-GB"/>
            </w:rPr>
          </w:sdtEndPr>
          <w:sdtContent>
            <w:tc>
              <w:tcPr>
                <w:tcW w:w="9061" w:type="dxa"/>
              </w:tcPr>
              <w:p w14:paraId="012F7D95" w14:textId="77777777" w:rsidR="00F659F8" w:rsidRDefault="00F659F8" w:rsidP="00993820">
                <w:pPr>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689F7151" w14:textId="77777777" w:rsidR="00F659F8" w:rsidRPr="00263A28" w:rsidRDefault="00F659F8" w:rsidP="00F116A0">
      <w:pPr>
        <w:rPr>
          <w:rFonts w:asciiTheme="minorHAnsi" w:hAnsiTheme="minorHAnsi" w:cstheme="minorHAnsi"/>
          <w:lang w:val="en-GB"/>
        </w:rPr>
      </w:pPr>
    </w:p>
    <w:p w14:paraId="47CB311D" w14:textId="77777777" w:rsidR="00F659F8" w:rsidRPr="00263A28" w:rsidRDefault="00F659F8" w:rsidP="00F116A0">
      <w:pPr>
        <w:pStyle w:val="Overskrift2"/>
        <w:spacing w:line="276" w:lineRule="auto"/>
        <w:rPr>
          <w:rFonts w:asciiTheme="minorHAnsi" w:hAnsiTheme="minorHAnsi" w:cstheme="minorHAnsi"/>
          <w:b w:val="0"/>
          <w:lang w:val="en-GB"/>
        </w:rPr>
      </w:pPr>
      <w:commentRangeStart w:id="49"/>
      <w:r w:rsidRPr="00263A28">
        <w:rPr>
          <w:rFonts w:asciiTheme="minorHAnsi" w:hAnsiTheme="minorHAnsi" w:cstheme="minorHAnsi"/>
          <w:lang w:val="en-GB"/>
        </w:rPr>
        <w:t>Partner organisation responsibilities</w:t>
      </w:r>
      <w:commentRangeEnd w:id="49"/>
      <w:r>
        <w:rPr>
          <w:rStyle w:val="Merknadsreferanse"/>
          <w:rFonts w:eastAsia="Calibri" w:cs="Times New Roman"/>
          <w:b w:val="0"/>
          <w:bCs w:val="0"/>
        </w:rPr>
        <w:commentReference w:id="49"/>
      </w:r>
    </w:p>
    <w:p w14:paraId="59281148" w14:textId="77777777" w:rsidR="00F659F8" w:rsidRPr="00CA7C86" w:rsidRDefault="00F659F8" w:rsidP="00CA7C86">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how each organisation in the partnership will ensure that the participants have the necessary knowledge and experience to complete the tasks, </w:t>
      </w:r>
      <w:proofErr w:type="gramStart"/>
      <w:r w:rsidRPr="00CA7C86">
        <w:rPr>
          <w:rFonts w:asciiTheme="minorHAnsi" w:hAnsiTheme="minorHAnsi" w:cstheme="minorHAnsi"/>
          <w:sz w:val="24"/>
          <w:szCs w:val="24"/>
          <w:lang w:val="en-GB"/>
        </w:rPr>
        <w:t>assignments</w:t>
      </w:r>
      <w:proofErr w:type="gramEnd"/>
      <w:r w:rsidRPr="00CA7C86">
        <w:rPr>
          <w:rFonts w:asciiTheme="minorHAnsi" w:hAnsiTheme="minorHAnsi" w:cstheme="minorHAnsi"/>
          <w:sz w:val="24"/>
          <w:szCs w:val="24"/>
          <w:lang w:val="en-GB"/>
        </w:rPr>
        <w:t xml:space="preserve"> and activities while on exchange:</w:t>
      </w:r>
    </w:p>
    <w:p w14:paraId="712BD8A3" w14:textId="77777777" w:rsidR="00F659F8" w:rsidRDefault="00F659F8" w:rsidP="00ED177E">
      <w:pPr>
        <w:pStyle w:val="Ingenmellomrom"/>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63D718EF" w14:textId="77777777" w:rsidTr="008A5D12">
        <w:sdt>
          <w:sdtPr>
            <w:rPr>
              <w:rStyle w:val="revideringvr240"/>
            </w:rPr>
            <w:id w:val="-205872209"/>
            <w:placeholder>
              <w:docPart w:val="2EFD20FDE76640D5BCDD1EED4953B85E"/>
            </w:placeholder>
            <w:showingPlcHdr/>
          </w:sdtPr>
          <w:sdtEndPr>
            <w:rPr>
              <w:rStyle w:val="Standardskriftforavsnitt"/>
              <w:rFonts w:ascii="Calibri" w:hAnsi="Calibri" w:cstheme="minorHAnsi"/>
              <w:color w:val="auto"/>
              <w:sz w:val="22"/>
              <w:szCs w:val="24"/>
              <w:lang w:val="en-GB"/>
            </w:rPr>
          </w:sdtEndPr>
          <w:sdtContent>
            <w:tc>
              <w:tcPr>
                <w:tcW w:w="9061" w:type="dxa"/>
              </w:tcPr>
              <w:p w14:paraId="3A22CB1E" w14:textId="77777777" w:rsidR="00F659F8" w:rsidRDefault="00F659F8"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4DE47D43" w14:textId="77777777" w:rsidR="00F659F8" w:rsidRPr="00263A28" w:rsidRDefault="00F659F8" w:rsidP="00ED177E">
      <w:pPr>
        <w:pStyle w:val="Ingenmellomrom"/>
        <w:rPr>
          <w:rFonts w:asciiTheme="minorHAnsi" w:hAnsiTheme="minorHAnsi" w:cstheme="minorHAnsi"/>
          <w:lang w:val="en-GB"/>
        </w:rPr>
      </w:pPr>
    </w:p>
    <w:p w14:paraId="51A65785" w14:textId="77777777" w:rsidR="00F659F8" w:rsidRPr="00CA7C86" w:rsidRDefault="00F659F8" w:rsidP="00F116A0">
      <w:pPr>
        <w:pStyle w:val="Ingenmellomrom"/>
        <w:spacing w:line="276" w:lineRule="auto"/>
        <w:rPr>
          <w:rFonts w:asciiTheme="minorHAnsi" w:hAnsiTheme="minorHAnsi" w:cstheme="minorHAnsi"/>
          <w:sz w:val="24"/>
          <w:szCs w:val="24"/>
          <w:lang w:val="en-GB"/>
        </w:rPr>
      </w:pPr>
      <w:r w:rsidRPr="00CA7C86">
        <w:rPr>
          <w:rFonts w:asciiTheme="minorHAnsi" w:hAnsiTheme="minorHAnsi" w:cstheme="minorHAnsi"/>
          <w:sz w:val="24"/>
          <w:szCs w:val="24"/>
          <w:lang w:val="en-GB"/>
        </w:rPr>
        <w:t>Describe each organisation’s plans for mentoring participants:</w:t>
      </w:r>
    </w:p>
    <w:p w14:paraId="75785D88" w14:textId="77777777" w:rsidR="00F659F8" w:rsidRDefault="00F659F8" w:rsidP="00ED177E">
      <w:pPr>
        <w:pStyle w:val="Ingenmellomrom"/>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66C5E98E" w14:textId="77777777" w:rsidTr="00A70F50">
        <w:sdt>
          <w:sdtPr>
            <w:rPr>
              <w:rStyle w:val="revideringvr240"/>
            </w:rPr>
            <w:id w:val="-301083137"/>
            <w:placeholder>
              <w:docPart w:val="896571A234D14BCE8A68A22F1A567926"/>
            </w:placeholder>
            <w:showingPlcHdr/>
          </w:sdtPr>
          <w:sdtEndPr>
            <w:rPr>
              <w:rStyle w:val="Standardskriftforavsnitt"/>
              <w:rFonts w:ascii="Calibri" w:hAnsi="Calibri" w:cstheme="minorHAnsi"/>
              <w:color w:val="auto"/>
              <w:sz w:val="22"/>
              <w:szCs w:val="24"/>
              <w:lang w:val="en-GB"/>
            </w:rPr>
          </w:sdtEndPr>
          <w:sdtContent>
            <w:tc>
              <w:tcPr>
                <w:tcW w:w="9061" w:type="dxa"/>
              </w:tcPr>
              <w:p w14:paraId="25A930E8" w14:textId="77777777" w:rsidR="00F659F8" w:rsidRDefault="00F659F8"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519DCC0B" w14:textId="77777777" w:rsidR="00F659F8" w:rsidRPr="00263A28" w:rsidRDefault="00F659F8" w:rsidP="00F116A0">
      <w:pPr>
        <w:pStyle w:val="Ingenmellomrom"/>
        <w:spacing w:line="276" w:lineRule="auto"/>
        <w:rPr>
          <w:rFonts w:asciiTheme="minorHAnsi" w:hAnsiTheme="minorHAnsi" w:cstheme="minorHAnsi"/>
          <w:lang w:val="en-GB"/>
        </w:rPr>
      </w:pPr>
    </w:p>
    <w:p w14:paraId="2DA9AB92" w14:textId="77777777" w:rsidR="00F659F8" w:rsidRPr="00CA7C86" w:rsidRDefault="00F659F8" w:rsidP="00CA7C86">
      <w:pPr>
        <w:pStyle w:val="Ingenmellomrom"/>
        <w:spacing w:line="276" w:lineRule="auto"/>
        <w:ind w:right="141"/>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how each organisation will ensure transfer of knowledge from the participants to the home organisation, and continued participation in the organisation, after each round: </w:t>
      </w:r>
    </w:p>
    <w:p w14:paraId="6127D741" w14:textId="77777777" w:rsidR="00F659F8" w:rsidRDefault="00F659F8" w:rsidP="00ED177E">
      <w:pPr>
        <w:pStyle w:val="Ingenmellomrom"/>
        <w:ind w:right="141"/>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6A38415C" w14:textId="77777777" w:rsidTr="00A70F50">
        <w:sdt>
          <w:sdtPr>
            <w:rPr>
              <w:rStyle w:val="revideringvr240"/>
            </w:rPr>
            <w:id w:val="597212436"/>
            <w:placeholder>
              <w:docPart w:val="3CCD10B2F5BF49E38236C981233E4331"/>
            </w:placeholder>
            <w:showingPlcHdr/>
          </w:sdtPr>
          <w:sdtEndPr>
            <w:rPr>
              <w:rStyle w:val="Standardskriftforavsnitt"/>
              <w:rFonts w:ascii="Calibri" w:hAnsi="Calibri" w:cstheme="minorHAnsi"/>
              <w:color w:val="auto"/>
              <w:sz w:val="22"/>
              <w:szCs w:val="24"/>
              <w:lang w:val="en-GB"/>
            </w:rPr>
          </w:sdtEndPr>
          <w:sdtContent>
            <w:tc>
              <w:tcPr>
                <w:tcW w:w="9061" w:type="dxa"/>
              </w:tcPr>
              <w:p w14:paraId="5079C2F0" w14:textId="77777777" w:rsidR="00F659F8" w:rsidRDefault="00F659F8" w:rsidP="00993820">
                <w:pPr>
                  <w:pStyle w:val="Ingenmellomrom"/>
                  <w:ind w:right="141"/>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0B304DE7" w14:textId="77777777" w:rsidR="00F659F8" w:rsidRPr="00FA77D2" w:rsidRDefault="00F659F8" w:rsidP="00ED177E">
      <w:pPr>
        <w:pStyle w:val="Ingenmellomrom"/>
        <w:ind w:right="141"/>
        <w:rPr>
          <w:rFonts w:asciiTheme="minorHAnsi" w:hAnsiTheme="minorHAnsi" w:cstheme="minorHAnsi"/>
          <w:lang w:val="en-GB"/>
        </w:rPr>
      </w:pPr>
    </w:p>
    <w:p w14:paraId="57294479" w14:textId="77777777" w:rsidR="00F659F8" w:rsidRPr="00263A28" w:rsidRDefault="00F659F8" w:rsidP="00F116A0">
      <w:pPr>
        <w:pStyle w:val="Overskrift2"/>
        <w:spacing w:line="276" w:lineRule="auto"/>
        <w:rPr>
          <w:rFonts w:asciiTheme="minorHAnsi" w:hAnsiTheme="minorHAnsi" w:cstheme="minorHAnsi"/>
          <w:b w:val="0"/>
          <w:lang w:val="en-GB"/>
        </w:rPr>
      </w:pPr>
      <w:commentRangeStart w:id="50"/>
      <w:r w:rsidRPr="00263A28">
        <w:rPr>
          <w:rFonts w:asciiTheme="minorHAnsi" w:hAnsiTheme="minorHAnsi" w:cstheme="minorHAnsi"/>
          <w:lang w:val="en-GB"/>
        </w:rPr>
        <w:t>Information about the exchange participants</w:t>
      </w:r>
      <w:commentRangeEnd w:id="50"/>
      <w:r>
        <w:rPr>
          <w:rStyle w:val="Merknadsreferanse"/>
          <w:rFonts w:eastAsia="Calibri" w:cs="Times New Roman"/>
          <w:b w:val="0"/>
          <w:bCs w:val="0"/>
        </w:rPr>
        <w:commentReference w:id="50"/>
      </w:r>
    </w:p>
    <w:p w14:paraId="6534C094" w14:textId="77777777" w:rsidR="00F659F8" w:rsidRPr="00CA7C86" w:rsidRDefault="00F659F8" w:rsidP="00CA7C86">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What will be the profile (qualifications and experience) of the recruited participants? </w:t>
      </w:r>
    </w:p>
    <w:p w14:paraId="33CCD9D0" w14:textId="77777777" w:rsidR="00F659F8" w:rsidRDefault="00F659F8" w:rsidP="00ED177E">
      <w:pPr>
        <w:pStyle w:val="Ingenmellomrom"/>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51763801" w14:textId="77777777" w:rsidTr="00456501">
        <w:sdt>
          <w:sdtPr>
            <w:rPr>
              <w:rStyle w:val="revideringvr240"/>
            </w:rPr>
            <w:id w:val="-1735773171"/>
            <w:placeholder>
              <w:docPart w:val="09E37BEF97E74E2E99A0B6EA9F6FFFED"/>
            </w:placeholder>
            <w:showingPlcHdr/>
          </w:sdtPr>
          <w:sdtEndPr>
            <w:rPr>
              <w:rStyle w:val="Standardskriftforavsnitt"/>
              <w:rFonts w:ascii="Calibri" w:hAnsi="Calibri" w:cstheme="minorHAnsi"/>
              <w:color w:val="auto"/>
              <w:sz w:val="22"/>
              <w:szCs w:val="24"/>
              <w:lang w:val="en-GB"/>
            </w:rPr>
          </w:sdtEndPr>
          <w:sdtContent>
            <w:tc>
              <w:tcPr>
                <w:tcW w:w="9061" w:type="dxa"/>
              </w:tcPr>
              <w:p w14:paraId="54CCD78E" w14:textId="77777777" w:rsidR="00F659F8" w:rsidRDefault="00F659F8"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3F4F5AE6" w14:textId="77777777" w:rsidR="00F659F8" w:rsidRPr="00FA77D2" w:rsidRDefault="00F659F8" w:rsidP="00ED177E">
      <w:pPr>
        <w:pStyle w:val="Ingenmellomrom"/>
        <w:rPr>
          <w:rFonts w:asciiTheme="minorHAnsi" w:hAnsiTheme="minorHAnsi" w:cstheme="minorHAnsi"/>
          <w:lang w:val="en-GB"/>
        </w:rPr>
      </w:pPr>
    </w:p>
    <w:p w14:paraId="625F0FE8" w14:textId="77777777" w:rsidR="00F659F8" w:rsidRPr="009068E6" w:rsidRDefault="00F659F8" w:rsidP="00CA7C86">
      <w:pPr>
        <w:pStyle w:val="Ingenmellomrom"/>
        <w:spacing w:line="276" w:lineRule="auto"/>
        <w:jc w:val="both"/>
        <w:rPr>
          <w:rFonts w:asciiTheme="minorHAnsi" w:eastAsiaTheme="majorEastAsia" w:hAnsiTheme="minorHAnsi" w:cstheme="minorHAnsi"/>
          <w:i/>
          <w:iCs/>
          <w:color w:val="948A54" w:themeColor="background2" w:themeShade="80"/>
          <w:sz w:val="24"/>
          <w:szCs w:val="24"/>
          <w:lang w:val="en-US"/>
        </w:rPr>
      </w:pPr>
      <w:r w:rsidRPr="00CA7C86">
        <w:rPr>
          <w:rFonts w:asciiTheme="minorHAnsi" w:hAnsiTheme="minorHAnsi" w:cstheme="minorHAnsi"/>
          <w:bCs/>
          <w:sz w:val="24"/>
          <w:szCs w:val="24"/>
          <w:lang w:val="en-GB"/>
        </w:rPr>
        <w:t xml:space="preserve">Will you recruit internally or externally?  </w:t>
      </w:r>
      <w:sdt>
        <w:sdtPr>
          <w:rPr>
            <w:rStyle w:val="Revideringvr24"/>
          </w:rPr>
          <w:id w:val="607313851"/>
          <w:placeholder>
            <w:docPart w:val="50965FD79D0B44A4A631374FBEE45AD9"/>
          </w:placeholder>
          <w:showingPlcHdr/>
          <w:text/>
        </w:sdtPr>
        <w:sdtEndPr>
          <w:rPr>
            <w:rStyle w:val="Stil4"/>
            <w:i/>
            <w:iCs/>
            <w:color w:val="auto"/>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73F215C3" w14:textId="77777777" w:rsidR="00F659F8" w:rsidRPr="009068E6" w:rsidRDefault="00F659F8" w:rsidP="00CA7C86">
      <w:pPr>
        <w:pStyle w:val="Ingenmellomrom"/>
        <w:spacing w:line="276" w:lineRule="auto"/>
        <w:jc w:val="both"/>
        <w:rPr>
          <w:rFonts w:asciiTheme="minorHAnsi" w:hAnsiTheme="minorHAnsi" w:cstheme="minorHAnsi"/>
          <w:bCs/>
          <w:sz w:val="24"/>
          <w:szCs w:val="24"/>
          <w:lang w:val="en-US"/>
        </w:rPr>
      </w:pPr>
      <w:r w:rsidRPr="00CA7C86">
        <w:rPr>
          <w:rFonts w:asciiTheme="minorHAnsi" w:hAnsiTheme="minorHAnsi" w:cstheme="minorHAnsi"/>
          <w:bCs/>
          <w:sz w:val="24"/>
          <w:szCs w:val="24"/>
          <w:lang w:val="en-GB"/>
        </w:rPr>
        <w:t xml:space="preserve">Who will pay the participants’ allowance, and what are the procedures for this? </w:t>
      </w:r>
      <w:sdt>
        <w:sdtPr>
          <w:rPr>
            <w:rStyle w:val="Revideringvr24"/>
          </w:rPr>
          <w:id w:val="-983706026"/>
          <w:placeholder>
            <w:docPart w:val="7D18C9DAE3024268B71BD481AAD2D25F"/>
          </w:placeholder>
          <w:showingPlcHdr/>
          <w:text/>
        </w:sdtPr>
        <w:sdtEndPr>
          <w:rPr>
            <w:rStyle w:val="Stil4"/>
            <w:i/>
            <w:iCs/>
            <w:color w:val="auto"/>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2939DBEB" w14:textId="77777777" w:rsidR="00F659F8" w:rsidRPr="009068E6" w:rsidRDefault="00F659F8" w:rsidP="00CA7C86">
      <w:pPr>
        <w:pStyle w:val="Ingenmellomrom"/>
        <w:spacing w:line="276" w:lineRule="auto"/>
        <w:jc w:val="both"/>
        <w:rPr>
          <w:rFonts w:asciiTheme="minorHAnsi" w:hAnsiTheme="minorHAnsi" w:cstheme="minorHAnsi"/>
          <w:bCs/>
          <w:sz w:val="24"/>
          <w:szCs w:val="24"/>
          <w:lang w:val="en-US"/>
        </w:rPr>
      </w:pPr>
      <w:r w:rsidRPr="00CA7C86">
        <w:rPr>
          <w:rFonts w:asciiTheme="minorHAnsi" w:hAnsiTheme="minorHAnsi" w:cstheme="minorHAnsi"/>
          <w:bCs/>
          <w:sz w:val="24"/>
          <w:szCs w:val="24"/>
          <w:lang w:val="en-GB"/>
        </w:rPr>
        <w:t xml:space="preserve">What type of insurance will the participants have? </w:t>
      </w:r>
      <w:sdt>
        <w:sdtPr>
          <w:rPr>
            <w:rStyle w:val="Revideringvr24"/>
          </w:rPr>
          <w:id w:val="-1110960461"/>
          <w:placeholder>
            <w:docPart w:val="AEF14461FC6C4782B632964A549B4393"/>
          </w:placeholder>
          <w:showingPlcHdr/>
          <w:text/>
        </w:sdtPr>
        <w:sdtEndPr>
          <w:rPr>
            <w:rStyle w:val="Stil4"/>
            <w:i/>
            <w:iCs/>
            <w:color w:val="auto"/>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2BB68670" w14:textId="77777777" w:rsidR="00F659F8" w:rsidRPr="009068E6" w:rsidRDefault="00F659F8" w:rsidP="00CA7C86">
      <w:pPr>
        <w:pStyle w:val="Ingenmellomrom"/>
        <w:spacing w:line="276" w:lineRule="auto"/>
        <w:jc w:val="both"/>
        <w:rPr>
          <w:rFonts w:asciiTheme="minorHAnsi" w:hAnsiTheme="minorHAnsi" w:cstheme="minorHAnsi"/>
          <w:bCs/>
          <w:sz w:val="24"/>
          <w:szCs w:val="24"/>
          <w:lang w:val="en-US"/>
        </w:rPr>
      </w:pPr>
      <w:r w:rsidRPr="00CA7C86">
        <w:rPr>
          <w:rFonts w:asciiTheme="minorHAnsi" w:hAnsiTheme="minorHAnsi" w:cstheme="minorHAnsi"/>
          <w:bCs/>
          <w:sz w:val="24"/>
          <w:szCs w:val="24"/>
          <w:lang w:val="en-GB"/>
        </w:rPr>
        <w:t xml:space="preserve">What are the planned housing arrangements? </w:t>
      </w:r>
      <w:sdt>
        <w:sdtPr>
          <w:rPr>
            <w:rStyle w:val="Revideringvr24"/>
          </w:rPr>
          <w:id w:val="967627029"/>
          <w:placeholder>
            <w:docPart w:val="E18FA2D7865E402F9D4ABE6BE5EB47B0"/>
          </w:placeholder>
          <w:showingPlcHdr/>
          <w:text/>
        </w:sdtPr>
        <w:sdtEndPr>
          <w:rPr>
            <w:rStyle w:val="Stil4"/>
            <w:i/>
            <w:iCs/>
            <w:color w:val="auto"/>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145035C8" w14:textId="77777777" w:rsidR="00F659F8" w:rsidRPr="00CA7C86" w:rsidRDefault="00F659F8" w:rsidP="00CA7C86">
      <w:pPr>
        <w:ind w:right="804"/>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Describe the work and involvement in the project of participants in previous rounds:</w:t>
      </w:r>
    </w:p>
    <w:p w14:paraId="642BEAE2" w14:textId="77777777" w:rsidR="00F659F8" w:rsidRDefault="00F659F8" w:rsidP="00ED177E">
      <w:pPr>
        <w:spacing w:line="240" w:lineRule="auto"/>
        <w:ind w:right="804"/>
        <w:rPr>
          <w:rFonts w:asciiTheme="minorHAnsi" w:hAnsiTheme="minorHAnsi" w:cstheme="minorHAnsi"/>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14816DDA" w14:textId="77777777" w:rsidTr="0091195A">
        <w:sdt>
          <w:sdtPr>
            <w:rPr>
              <w:rStyle w:val="revideringvr240"/>
            </w:rPr>
            <w:id w:val="1992440496"/>
            <w:placeholder>
              <w:docPart w:val="A6AE7EC94BDF4F578324716E71E3F6E6"/>
            </w:placeholder>
            <w:showingPlcHdr/>
          </w:sdtPr>
          <w:sdtEndPr>
            <w:rPr>
              <w:rStyle w:val="Standardskriftforavsnitt"/>
              <w:rFonts w:ascii="Arial" w:hAnsi="Arial" w:cstheme="minorHAnsi"/>
              <w:color w:val="auto"/>
              <w:sz w:val="22"/>
              <w:szCs w:val="24"/>
              <w:lang w:val="en-GB"/>
            </w:rPr>
          </w:sdtEndPr>
          <w:sdtContent>
            <w:tc>
              <w:tcPr>
                <w:tcW w:w="9061" w:type="dxa"/>
              </w:tcPr>
              <w:p w14:paraId="03DEC6E8" w14:textId="77777777" w:rsidR="00F659F8" w:rsidRDefault="00F659F8" w:rsidP="00993820">
                <w:pPr>
                  <w:spacing w:line="240" w:lineRule="auto"/>
                  <w:ind w:right="804"/>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4460072E" w14:textId="77777777" w:rsidR="00F659F8" w:rsidRDefault="00F659F8" w:rsidP="00ED177E">
      <w:pPr>
        <w:spacing w:line="240" w:lineRule="auto"/>
        <w:ind w:right="804"/>
        <w:rPr>
          <w:rFonts w:asciiTheme="minorHAnsi" w:hAnsiTheme="minorHAnsi" w:cstheme="minorHAnsi"/>
          <w:lang w:val="en-GB"/>
        </w:rPr>
      </w:pPr>
    </w:p>
    <w:p w14:paraId="33005863" w14:textId="77777777" w:rsidR="00F659F8" w:rsidRDefault="00F659F8" w:rsidP="00F116A0">
      <w:pPr>
        <w:pStyle w:val="Overskrift2"/>
        <w:spacing w:line="276" w:lineRule="auto"/>
        <w:rPr>
          <w:rFonts w:asciiTheme="minorHAnsi" w:hAnsiTheme="minorHAnsi" w:cstheme="minorHAnsi"/>
          <w:lang w:val="en-GB"/>
        </w:rPr>
      </w:pPr>
      <w:commentRangeStart w:id="51"/>
      <w:r>
        <w:rPr>
          <w:rFonts w:asciiTheme="minorHAnsi" w:hAnsiTheme="minorHAnsi" w:cstheme="minorHAnsi"/>
          <w:lang w:val="en-GB"/>
        </w:rPr>
        <w:t xml:space="preserve">Visa and work permits </w:t>
      </w:r>
      <w:commentRangeEnd w:id="51"/>
      <w:r>
        <w:rPr>
          <w:rStyle w:val="Merknadsreferanse"/>
          <w:rFonts w:eastAsia="Calibri" w:cs="Times New Roman"/>
          <w:b w:val="0"/>
          <w:bCs w:val="0"/>
        </w:rPr>
        <w:commentReference w:id="51"/>
      </w:r>
    </w:p>
    <w:p w14:paraId="2F4B9E4A" w14:textId="77777777" w:rsidR="00F659F8" w:rsidRDefault="00F659F8" w:rsidP="00CA7C86">
      <w:pPr>
        <w:shd w:val="clear" w:color="auto" w:fill="FFFFFF"/>
        <w:jc w:val="both"/>
        <w:rPr>
          <w:rFonts w:ascii="Calibri" w:eastAsia="Times New Roman" w:hAnsi="Calibri" w:cs="Calibri"/>
          <w:color w:val="000000"/>
          <w:sz w:val="24"/>
          <w:szCs w:val="24"/>
          <w:lang w:val="en-US" w:eastAsia="nb-NO"/>
        </w:rPr>
      </w:pPr>
      <w:r w:rsidRPr="00CA7C86">
        <w:rPr>
          <w:rFonts w:asciiTheme="minorHAnsi" w:hAnsiTheme="minorHAnsi" w:cstheme="minorHAnsi"/>
          <w:bCs/>
          <w:sz w:val="24"/>
          <w:szCs w:val="24"/>
          <w:lang w:val="en-GB"/>
        </w:rPr>
        <w:t>What are the</w:t>
      </w:r>
      <w:r w:rsidRPr="00CA7C86">
        <w:rPr>
          <w:rFonts w:ascii="Calibri" w:eastAsia="Times New Roman" w:hAnsi="Calibri" w:cs="Calibri"/>
          <w:color w:val="000000"/>
          <w:sz w:val="24"/>
          <w:szCs w:val="24"/>
          <w:lang w:val="en-US" w:eastAsia="nb-NO"/>
        </w:rPr>
        <w:t xml:space="preserve"> visa and work permit requirement for the participants in each country?</w:t>
      </w:r>
    </w:p>
    <w:p w14:paraId="03044BF0" w14:textId="77777777" w:rsidR="00F659F8" w:rsidRDefault="00F659F8" w:rsidP="00CA7C86">
      <w:pPr>
        <w:shd w:val="clear" w:color="auto" w:fill="FFFFFF"/>
        <w:jc w:val="both"/>
        <w:rPr>
          <w:rFonts w:ascii="Calibri" w:eastAsia="Times New Roman" w:hAnsi="Calibri" w:cs="Calibri"/>
          <w:color w:val="000000"/>
          <w:sz w:val="24"/>
          <w:szCs w:val="24"/>
          <w:lang w:val="en-US" w:eastAsia="nb-NO"/>
        </w:rPr>
      </w:pPr>
      <w:r w:rsidRPr="00CA7C86">
        <w:rPr>
          <w:rFonts w:ascii="Calibri" w:eastAsia="Times New Roman" w:hAnsi="Calibri" w:cs="Calibri"/>
          <w:color w:val="000000"/>
          <w:sz w:val="24"/>
          <w:szCs w:val="24"/>
          <w:lang w:val="en-US" w:eastAsia="nb-NO"/>
        </w:rPr>
        <w:t xml:space="preserve"> </w:t>
      </w:r>
      <w:sdt>
        <w:sdtPr>
          <w:rPr>
            <w:rStyle w:val="Revideringvr24"/>
          </w:rPr>
          <w:id w:val="-1814623498"/>
          <w:placeholder>
            <w:docPart w:val="2025DB66BF6C4AE9AE48077A5C158276"/>
          </w:placeholder>
          <w:showingPlcHdr/>
          <w:text/>
        </w:sdtPr>
        <w:sdtEndPr>
          <w:rPr>
            <w:rStyle w:val="Stil4"/>
            <w:i/>
            <w:iCs/>
            <w:color w:val="auto"/>
            <w:sz w:val="22"/>
            <w:szCs w:val="24"/>
            <w:shd w:val="clear" w:color="auto" w:fill="DDD9C3"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56E1DB80" w14:textId="77777777" w:rsidR="00F659F8" w:rsidRDefault="00F659F8" w:rsidP="00CA7C86">
      <w:pPr>
        <w:shd w:val="clear" w:color="auto" w:fill="FFFFFF"/>
        <w:jc w:val="both"/>
        <w:rPr>
          <w:rFonts w:ascii="Calibri" w:eastAsia="Times New Roman" w:hAnsi="Calibri" w:cs="Calibri"/>
          <w:color w:val="000000"/>
          <w:sz w:val="24"/>
          <w:szCs w:val="24"/>
          <w:lang w:val="en-US" w:eastAsia="nb-NO"/>
        </w:rPr>
      </w:pPr>
    </w:p>
    <w:p w14:paraId="31AEA8E0" w14:textId="77777777" w:rsidR="00F659F8" w:rsidRPr="00CA7C86" w:rsidRDefault="00F659F8" w:rsidP="00CA7C86">
      <w:pPr>
        <w:shd w:val="clear" w:color="auto" w:fill="FFFFFF"/>
        <w:jc w:val="both"/>
        <w:rPr>
          <w:rFonts w:ascii="Calibri" w:eastAsia="Times New Roman" w:hAnsi="Calibri" w:cs="Calibri"/>
          <w:color w:val="000000"/>
          <w:sz w:val="24"/>
          <w:szCs w:val="24"/>
          <w:lang w:val="en-US" w:eastAsia="nb-NO"/>
        </w:rPr>
      </w:pPr>
      <w:r w:rsidRPr="00CA7C86">
        <w:rPr>
          <w:rFonts w:ascii="Calibri" w:eastAsia="Times New Roman" w:hAnsi="Calibri" w:cs="Calibri"/>
          <w:color w:val="000000"/>
          <w:sz w:val="24"/>
          <w:szCs w:val="24"/>
          <w:lang w:val="en-US" w:eastAsia="nb-NO"/>
        </w:rPr>
        <w:t>Are there any restrictions or challenges regarding obtaining correct visa and work permits for participants?</w:t>
      </w:r>
    </w:p>
    <w:p w14:paraId="14916F05" w14:textId="77777777" w:rsidR="00F659F8" w:rsidRDefault="00F659F8" w:rsidP="00F116A0">
      <w:pPr>
        <w:rPr>
          <w:lang w:val="en-GB"/>
        </w:rPr>
      </w:pPr>
    </w:p>
    <w:tbl>
      <w:tblPr>
        <w:tblStyle w:val="Tabellrutenett"/>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61"/>
      </w:tblGrid>
      <w:tr w:rsidR="00F659F8" w14:paraId="47B9742E" w14:textId="77777777" w:rsidTr="00E55576">
        <w:sdt>
          <w:sdtPr>
            <w:rPr>
              <w:rStyle w:val="revideringvr240"/>
            </w:rPr>
            <w:id w:val="-1828971910"/>
            <w:placeholder>
              <w:docPart w:val="EAAF09C04FDD45E0B893207A22FAAF06"/>
            </w:placeholder>
            <w:showingPlcHdr/>
          </w:sdtPr>
          <w:sdtEndPr>
            <w:rPr>
              <w:rStyle w:val="Standardskriftforavsnitt"/>
              <w:rFonts w:ascii="Arial" w:hAnsi="Arial" w:cstheme="minorHAnsi"/>
              <w:color w:val="auto"/>
              <w:sz w:val="22"/>
              <w:szCs w:val="24"/>
              <w:lang w:val="en-GB"/>
            </w:rPr>
          </w:sdtEndPr>
          <w:sdtContent>
            <w:tc>
              <w:tcPr>
                <w:tcW w:w="9061" w:type="dxa"/>
              </w:tcPr>
              <w:p w14:paraId="2A5CDDE5" w14:textId="77777777" w:rsidR="00F659F8" w:rsidRDefault="00F659F8" w:rsidP="00061D15">
                <w:pPr>
                  <w:rPr>
                    <w:lang w:val="en-GB"/>
                  </w:rPr>
                </w:pPr>
                <w:r w:rsidRPr="00466002">
                  <w:rPr>
                    <w:rStyle w:val="Overskrift4Tegn"/>
                    <w:rFonts w:asciiTheme="minorHAnsi" w:hAnsiTheme="minorHAnsi" w:cstheme="minorHAnsi"/>
                    <w:sz w:val="24"/>
                    <w:szCs w:val="24"/>
                    <w:lang w:val="en-US"/>
                  </w:rPr>
                  <w:t>Click here to write</w:t>
                </w:r>
              </w:p>
            </w:tc>
          </w:sdtContent>
        </w:sdt>
      </w:tr>
    </w:tbl>
    <w:p w14:paraId="30AAE852" w14:textId="77777777" w:rsidR="00F659F8" w:rsidRPr="00061D15" w:rsidRDefault="00F659F8" w:rsidP="00061D15">
      <w:pPr>
        <w:rPr>
          <w:lang w:val="en-GB"/>
        </w:rPr>
      </w:pPr>
    </w:p>
    <w:p w14:paraId="279F62F0" w14:textId="77777777" w:rsidR="00F659F8" w:rsidRPr="00263A28" w:rsidRDefault="00F659F8" w:rsidP="00F116A0">
      <w:pPr>
        <w:pStyle w:val="Overskrift1"/>
        <w:spacing w:line="276" w:lineRule="auto"/>
        <w:rPr>
          <w:rFonts w:asciiTheme="minorHAnsi" w:hAnsiTheme="minorHAnsi" w:cstheme="minorHAnsi"/>
          <w:lang w:val="en-GB"/>
        </w:rPr>
      </w:pPr>
      <w:bookmarkStart w:id="52" w:name="_Toc161820361"/>
      <w:r>
        <w:rPr>
          <w:rFonts w:asciiTheme="minorHAnsi" w:hAnsiTheme="minorHAnsi" w:cstheme="minorHAnsi"/>
          <w:lang w:val="en-GB"/>
        </w:rPr>
        <w:t>7</w:t>
      </w:r>
      <w:r w:rsidRPr="00263A28">
        <w:rPr>
          <w:rFonts w:asciiTheme="minorHAnsi" w:hAnsiTheme="minorHAnsi" w:cstheme="minorHAnsi"/>
          <w:sz w:val="26"/>
          <w:szCs w:val="26"/>
          <w:lang w:val="en-GB"/>
        </w:rPr>
        <w:t xml:space="preserve">. </w:t>
      </w:r>
      <w:r w:rsidRPr="00263A28">
        <w:rPr>
          <w:rFonts w:asciiTheme="minorHAnsi" w:hAnsiTheme="minorHAnsi" w:cstheme="minorHAnsi"/>
          <w:lang w:val="en-GB"/>
        </w:rPr>
        <w:t>DESCRIPTION OF THE ROUNDS</w:t>
      </w:r>
      <w:bookmarkEnd w:id="52"/>
    </w:p>
    <w:p w14:paraId="28A3602A" w14:textId="77777777" w:rsidR="00F659F8" w:rsidRPr="00CA7C86" w:rsidRDefault="00F659F8" w:rsidP="00CA7C86">
      <w:pPr>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In this section, the partnership must provide a preliminary plan of the number of participants and the country they will go to on exchange. </w:t>
      </w:r>
    </w:p>
    <w:p w14:paraId="1EACEFF8" w14:textId="77777777" w:rsidR="00F659F8" w:rsidRPr="00263A28" w:rsidRDefault="00F659F8" w:rsidP="00F116A0">
      <w:pPr>
        <w:pStyle w:val="Overskrift2"/>
        <w:spacing w:line="276" w:lineRule="auto"/>
        <w:rPr>
          <w:rFonts w:asciiTheme="minorHAnsi" w:eastAsia="Times New Roman" w:hAnsiTheme="minorHAnsi" w:cstheme="minorHAnsi"/>
          <w:lang w:val="en-US" w:eastAsia="nb-NO"/>
        </w:rPr>
      </w:pPr>
      <w:r w:rsidRPr="00263A28">
        <w:rPr>
          <w:rFonts w:asciiTheme="minorHAnsi" w:eastAsia="Times New Roman" w:hAnsiTheme="minorHAnsi" w:cstheme="minorHAnsi"/>
          <w:lang w:val="en-GB" w:eastAsia="nb-NO"/>
        </w:rPr>
        <w:t xml:space="preserve">Number of exchange participants in each round </w:t>
      </w:r>
    </w:p>
    <w:p w14:paraId="6B7EC639" w14:textId="77777777" w:rsidR="00F659F8" w:rsidRDefault="00F659F8" w:rsidP="00CA7C86">
      <w:pPr>
        <w:jc w:val="both"/>
        <w:rPr>
          <w:rFonts w:asciiTheme="minorHAnsi" w:eastAsia="Times New Roman" w:hAnsiTheme="minorHAnsi" w:cstheme="minorHAnsi"/>
          <w:color w:val="000000"/>
          <w:sz w:val="24"/>
          <w:szCs w:val="24"/>
          <w:lang w:val="en-GB" w:eastAsia="nb-NO"/>
        </w:rPr>
      </w:pPr>
      <w:r w:rsidRPr="00CA7C86">
        <w:rPr>
          <w:rFonts w:asciiTheme="minorHAnsi" w:eastAsia="Times New Roman" w:hAnsiTheme="minorHAnsi" w:cstheme="minorHAnsi"/>
          <w:color w:val="000000"/>
          <w:sz w:val="24"/>
          <w:szCs w:val="24"/>
          <w:lang w:val="en-GB" w:eastAsia="nb-NO"/>
        </w:rPr>
        <w:t>The intended number of participants for each round must be indicated in the following table. You can add tables if you are planning to change the number of participants in each round.</w:t>
      </w:r>
    </w:p>
    <w:p w14:paraId="79875D55" w14:textId="77777777" w:rsidR="00F659F8" w:rsidRDefault="00F659F8" w:rsidP="00F116A0">
      <w:pPr>
        <w:rPr>
          <w:rFonts w:asciiTheme="minorHAnsi" w:eastAsia="Times New Roman" w:hAnsiTheme="minorHAnsi" w:cstheme="minorHAnsi"/>
          <w:color w:val="000000"/>
          <w:lang w:val="en-GB" w:eastAsia="nb-NO"/>
        </w:rPr>
      </w:pPr>
    </w:p>
    <w:sdt>
      <w:sdtPr>
        <w:rPr>
          <w:rFonts w:asciiTheme="minorHAnsi" w:hAnsiTheme="minorHAnsi" w:cstheme="minorHAnsi"/>
          <w:color w:val="365F91" w:themeColor="accent1" w:themeShade="BF"/>
          <w:sz w:val="24"/>
          <w:szCs w:val="24"/>
          <w:lang w:val="en-GB"/>
        </w:rPr>
        <w:id w:val="-2093692507"/>
        <w:lock w:val="sdtContentLocked"/>
        <w15:repeatingSection/>
      </w:sdtPr>
      <w:sdtEndPr>
        <w:rPr>
          <w:rStyle w:val="Stil4"/>
          <w:rFonts w:cstheme="minorBidi"/>
          <w:i/>
          <w:iCs/>
          <w:shd w:val="clear" w:color="auto" w:fill="DDD9C3" w:themeFill="background2" w:themeFillShade="E6"/>
          <w:lang w:val="en-US"/>
        </w:rPr>
      </w:sdtEndPr>
      <w:sdtContent>
        <w:sdt>
          <w:sdtPr>
            <w:rPr>
              <w:rFonts w:asciiTheme="minorHAnsi" w:hAnsiTheme="minorHAnsi" w:cstheme="minorHAnsi"/>
              <w:color w:val="365F91" w:themeColor="accent1" w:themeShade="BF"/>
              <w:sz w:val="24"/>
              <w:szCs w:val="24"/>
              <w:lang w:val="en-GB"/>
            </w:rPr>
            <w:id w:val="-203327070"/>
            <w:lock w:val="sdtContentLocked"/>
            <w:placeholder>
              <w:docPart w:val="B055CF933BB34DF4A83C330E358D54C6"/>
            </w:placeholder>
            <w15:repeatingSectionItem/>
          </w:sdtPr>
          <w:sdtEndPr>
            <w:rPr>
              <w:rStyle w:val="Stil4"/>
              <w:rFonts w:cstheme="minorBidi"/>
              <w:i/>
              <w:iCs/>
              <w:shd w:val="clear" w:color="auto" w:fill="DDD9C3" w:themeFill="background2" w:themeFillShade="E6"/>
              <w:lang w:val="en-US"/>
            </w:rPr>
          </w:sdtEndPr>
          <w:sdtContent>
            <w:sdt>
              <w:sdtPr>
                <w:rPr>
                  <w:rFonts w:asciiTheme="minorHAnsi" w:hAnsiTheme="minorHAnsi" w:cstheme="minorHAnsi"/>
                  <w:color w:val="365F91" w:themeColor="accent1" w:themeShade="BF"/>
                  <w:sz w:val="24"/>
                  <w:szCs w:val="24"/>
                  <w:lang w:val="en-GB"/>
                </w:rPr>
                <w:id w:val="-907380881"/>
                <w:temporary/>
                <w15:appearance w15:val="hidden"/>
                <w15:repeatingSection/>
              </w:sdtPr>
              <w:sdtEndPr>
                <w:rPr>
                  <w:rStyle w:val="Stil4"/>
                  <w:rFonts w:cstheme="minorBidi"/>
                  <w:i/>
                  <w:iCs/>
                  <w:shd w:val="clear" w:color="auto" w:fill="DDD9C3" w:themeFill="background2" w:themeFillShade="E6"/>
                  <w:lang w:val="en-US"/>
                </w:rPr>
              </w:sdtEndPr>
              <w:sdtContent>
                <w:sdt>
                  <w:sdtPr>
                    <w:rPr>
                      <w:rFonts w:asciiTheme="minorHAnsi" w:hAnsiTheme="minorHAnsi" w:cstheme="minorHAnsi"/>
                      <w:color w:val="365F91" w:themeColor="accent1" w:themeShade="BF"/>
                      <w:sz w:val="24"/>
                      <w:szCs w:val="24"/>
                      <w:lang w:val="en-GB"/>
                    </w:rPr>
                    <w:id w:val="1916354428"/>
                    <w:placeholder>
                      <w:docPart w:val="B055CF933BB34DF4A83C330E358D54C6"/>
                    </w:placeholder>
                    <w:temporary/>
                    <w15:appearance w15:val="hidden"/>
                    <w15:repeatingSectionItem/>
                  </w:sdtPr>
                  <w:sdtEndPr>
                    <w:rPr>
                      <w:rStyle w:val="Stil4"/>
                      <w:rFonts w:cstheme="minorBidi"/>
                      <w:i/>
                      <w:iCs/>
                      <w:shd w:val="clear" w:color="auto" w:fill="DDD9C3" w:themeFill="background2" w:themeFillShade="E6"/>
                      <w:lang w:val="en-US"/>
                    </w:rPr>
                  </w:sdtEndPr>
                  <w:sdtContent>
                    <w:sdt>
                      <w:sdtPr>
                        <w:rPr>
                          <w:rFonts w:asciiTheme="minorHAnsi" w:hAnsiTheme="minorHAnsi" w:cstheme="minorHAnsi"/>
                          <w:color w:val="365F91" w:themeColor="accent1" w:themeShade="BF"/>
                          <w:sz w:val="24"/>
                          <w:szCs w:val="24"/>
                          <w:lang w:val="en-GB"/>
                        </w:rPr>
                        <w:id w:val="-705863539"/>
                        <w:lock w:val="sdtContentLocked"/>
                        <w15:repeatingSection/>
                      </w:sdtPr>
                      <w:sdtEndPr>
                        <w:rPr>
                          <w:rStyle w:val="Stil4"/>
                          <w:rFonts w:cstheme="minorBidi"/>
                          <w:color w:val="auto"/>
                          <w:shd w:val="clear" w:color="auto" w:fill="DDD9C3" w:themeFill="background2" w:themeFillShade="E6"/>
                          <w:lang w:val="nb-NO"/>
                        </w:rPr>
                      </w:sdtEndPr>
                      <w:sdtContent>
                        <w:sdt>
                          <w:sdtPr>
                            <w:rPr>
                              <w:rFonts w:asciiTheme="minorHAnsi" w:hAnsiTheme="minorHAnsi" w:cstheme="minorHAnsi"/>
                              <w:color w:val="365F91" w:themeColor="accent1" w:themeShade="BF"/>
                              <w:sz w:val="24"/>
                              <w:szCs w:val="24"/>
                              <w:lang w:val="en-GB"/>
                            </w:rPr>
                            <w:id w:val="-22327102"/>
                            <w:lock w:val="sdtContentLocked"/>
                            <w:placeholder>
                              <w:docPart w:val="B055CF933BB34DF4A83C330E358D54C6"/>
                            </w:placeholder>
                            <w15:repeatingSectionItem/>
                          </w:sdtPr>
                          <w:sdtEndPr>
                            <w:rPr>
                              <w:rStyle w:val="Stil4"/>
                              <w:rFonts w:cstheme="minorBidi"/>
                              <w:color w:val="auto"/>
                              <w:shd w:val="clear" w:color="auto" w:fill="DDD9C3" w:themeFill="background2" w:themeFillShade="E6"/>
                              <w:lang w:val="nb-NO"/>
                            </w:rPr>
                          </w:sdtEndPr>
                          <w:sdtContent>
                            <w:tbl>
                              <w:tblPr>
                                <w:tblW w:w="9057" w:type="dxa"/>
                                <w:tblLayout w:type="fixed"/>
                                <w:tblLook w:val="04A0" w:firstRow="1" w:lastRow="0" w:firstColumn="1" w:lastColumn="0" w:noHBand="0" w:noVBand="1"/>
                              </w:tblPr>
                              <w:tblGrid>
                                <w:gridCol w:w="1402"/>
                                <w:gridCol w:w="1560"/>
                                <w:gridCol w:w="1701"/>
                                <w:gridCol w:w="1701"/>
                                <w:gridCol w:w="1843"/>
                                <w:gridCol w:w="850"/>
                              </w:tblGrid>
                              <w:tr w:rsidR="00F659F8" w:rsidRPr="008E75DA" w14:paraId="5E3BA7FD" w14:textId="77777777" w:rsidTr="00BF5E25">
                                <w:tc>
                                  <w:tcPr>
                                    <w:tcW w:w="1402" w:type="dxa"/>
                                    <w:tcBorders>
                                      <w:top w:val="single" w:sz="6" w:space="0" w:color="000000"/>
                                      <w:left w:val="single" w:sz="12" w:space="0" w:color="000000"/>
                                      <w:bottom w:val="single" w:sz="12" w:space="0" w:color="000000"/>
                                      <w:right w:val="single" w:sz="6" w:space="0" w:color="000000"/>
                                    </w:tcBorders>
                                    <w:shd w:val="clear" w:color="auto" w:fill="auto"/>
                                    <w:tcMar>
                                      <w:top w:w="0" w:type="dxa"/>
                                      <w:left w:w="70" w:type="dxa"/>
                                      <w:bottom w:w="0" w:type="dxa"/>
                                      <w:right w:w="70" w:type="dxa"/>
                                    </w:tcMar>
                                    <w:hideMark/>
                                  </w:tcPr>
                                  <w:p w14:paraId="591483FB" w14:textId="77777777" w:rsidR="00F659F8" w:rsidRPr="009068E6" w:rsidRDefault="00F659F8" w:rsidP="009068E6">
                                    <w:pPr>
                                      <w:spacing w:line="240" w:lineRule="auto"/>
                                      <w:rPr>
                                        <w:rStyle w:val="Stil4"/>
                                        <w:rFonts w:cstheme="minorHAnsi"/>
                                        <w:sz w:val="24"/>
                                        <w:szCs w:val="24"/>
                                        <w:lang w:val="en-US"/>
                                      </w:rPr>
                                    </w:pPr>
                                    <w:r w:rsidRPr="009068E6">
                                      <w:rPr>
                                        <w:rFonts w:asciiTheme="minorHAnsi" w:eastAsia="Times New Roman" w:hAnsiTheme="minorHAnsi" w:cstheme="minorHAnsi"/>
                                        <w:color w:val="000000"/>
                                        <w:sz w:val="24"/>
                                        <w:szCs w:val="24"/>
                                        <w:lang w:val="en-GB" w:eastAsia="nb-NO"/>
                                      </w:rPr>
                                      <w:t xml:space="preserve">Number of Norec </w:t>
                                    </w:r>
                                    <w:r w:rsidRPr="009068E6">
                                      <w:rPr>
                                        <w:rFonts w:asciiTheme="minorHAnsi" w:eastAsia="Times New Roman" w:hAnsiTheme="minorHAnsi" w:cstheme="minorHAnsi"/>
                                        <w:color w:val="000000"/>
                                        <w:sz w:val="24"/>
                                        <w:szCs w:val="24"/>
                                        <w:lang w:val="en-GB" w:eastAsia="nb-NO"/>
                                      </w:rPr>
                                      <w:lastRenderedPageBreak/>
                                      <w:t>participants fro</w:t>
                                    </w:r>
                                    <w:r>
                                      <w:rPr>
                                        <w:rFonts w:asciiTheme="minorHAnsi" w:eastAsia="Times New Roman" w:hAnsiTheme="minorHAnsi" w:cstheme="minorHAnsi"/>
                                        <w:color w:val="000000"/>
                                        <w:sz w:val="24"/>
                                        <w:szCs w:val="24"/>
                                        <w:lang w:val="en-GB" w:eastAsia="nb-NO"/>
                                      </w:rPr>
                                      <w:t>m</w:t>
                                    </w:r>
                                  </w:p>
                                </w:tc>
                                <w:tc>
                                  <w:tcPr>
                                    <w:tcW w:w="1560" w:type="dxa"/>
                                    <w:tcBorders>
                                      <w:top w:val="single" w:sz="6" w:space="0" w:color="000000"/>
                                      <w:left w:val="single" w:sz="6" w:space="0" w:color="000000"/>
                                      <w:bottom w:val="single" w:sz="12" w:space="0" w:color="000000"/>
                                      <w:right w:val="single" w:sz="6" w:space="0" w:color="000000"/>
                                    </w:tcBorders>
                                  </w:tcPr>
                                  <w:p w14:paraId="03182900" w14:textId="77777777" w:rsidR="00F659F8" w:rsidRPr="009068E6" w:rsidRDefault="00F659F8" w:rsidP="009068E6">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lastRenderedPageBreak/>
                                      <w:t>To Coordinating partner</w:t>
                                    </w:r>
                                  </w:p>
                                  <w:p w14:paraId="50E99F4B" w14:textId="77777777" w:rsidR="00F659F8" w:rsidRPr="009068E6" w:rsidRDefault="007E0F96" w:rsidP="009068E6">
                                    <w:pPr>
                                      <w:spacing w:line="240" w:lineRule="auto"/>
                                      <w:rPr>
                                        <w:rStyle w:val="Stil4"/>
                                        <w:rFonts w:cstheme="minorHAnsi"/>
                                        <w:sz w:val="24"/>
                                        <w:szCs w:val="24"/>
                                        <w:lang w:val="en-US"/>
                                      </w:rPr>
                                    </w:pPr>
                                    <w:sdt>
                                      <w:sdtPr>
                                        <w:rPr>
                                          <w:rStyle w:val="Revideringvr24"/>
                                        </w:rPr>
                                        <w:id w:val="-948540380"/>
                                        <w:placeholder>
                                          <w:docPart w:val="29E53D32B8A74173B2E3EF70F78D20DD"/>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2D90E63A" w14:textId="77777777" w:rsidR="00F659F8" w:rsidRPr="009068E6" w:rsidRDefault="00F659F8" w:rsidP="009068E6">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lastRenderedPageBreak/>
                                      <w:t xml:space="preserve">To Organisation </w:t>
                                    </w:r>
                                    <w:r>
                                      <w:rPr>
                                        <w:rFonts w:asciiTheme="minorHAnsi" w:eastAsia="Times New Roman" w:hAnsiTheme="minorHAnsi" w:cstheme="minorHAnsi"/>
                                        <w:color w:val="000000"/>
                                        <w:sz w:val="24"/>
                                        <w:szCs w:val="24"/>
                                        <w:lang w:val="en-GB" w:eastAsia="nb-NO"/>
                                      </w:rPr>
                                      <w:t>2</w:t>
                                    </w:r>
                                  </w:p>
                                  <w:p w14:paraId="2ADD11B8" w14:textId="77777777" w:rsidR="00F659F8" w:rsidRPr="009068E6" w:rsidRDefault="007E0F96" w:rsidP="009068E6">
                                    <w:pPr>
                                      <w:spacing w:line="240" w:lineRule="auto"/>
                                      <w:rPr>
                                        <w:rStyle w:val="Stil4"/>
                                        <w:rFonts w:cstheme="minorHAnsi"/>
                                        <w:sz w:val="24"/>
                                        <w:szCs w:val="24"/>
                                        <w:lang w:val="en-US"/>
                                      </w:rPr>
                                    </w:pPr>
                                    <w:sdt>
                                      <w:sdtPr>
                                        <w:rPr>
                                          <w:rStyle w:val="Revideringvr24"/>
                                        </w:rPr>
                                        <w:id w:val="18516479"/>
                                        <w:placeholder>
                                          <w:docPart w:val="447BC6E20D79467B9B9E84771589138B"/>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7DFD80BA" w14:textId="77777777" w:rsidR="00F659F8" w:rsidRPr="009068E6" w:rsidRDefault="00F659F8" w:rsidP="009068E6">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lastRenderedPageBreak/>
                                      <w:t xml:space="preserve">To Organisation </w:t>
                                    </w:r>
                                    <w:r>
                                      <w:rPr>
                                        <w:rFonts w:asciiTheme="minorHAnsi" w:eastAsia="Times New Roman" w:hAnsiTheme="minorHAnsi" w:cstheme="minorHAnsi"/>
                                        <w:color w:val="000000"/>
                                        <w:sz w:val="24"/>
                                        <w:szCs w:val="24"/>
                                        <w:lang w:val="en-GB" w:eastAsia="nb-NO"/>
                                      </w:rPr>
                                      <w:t>3</w:t>
                                    </w:r>
                                  </w:p>
                                  <w:p w14:paraId="01406B51" w14:textId="77777777" w:rsidR="00F659F8" w:rsidRPr="009068E6" w:rsidRDefault="007E0F96" w:rsidP="009068E6">
                                    <w:pPr>
                                      <w:spacing w:line="240" w:lineRule="auto"/>
                                      <w:rPr>
                                        <w:rStyle w:val="Stil4"/>
                                        <w:rFonts w:cstheme="minorHAnsi"/>
                                        <w:sz w:val="24"/>
                                        <w:szCs w:val="24"/>
                                        <w:lang w:val="en-US"/>
                                      </w:rPr>
                                    </w:pPr>
                                    <w:sdt>
                                      <w:sdtPr>
                                        <w:rPr>
                                          <w:rStyle w:val="Revideringvr24"/>
                                        </w:rPr>
                                        <w:id w:val="88587163"/>
                                        <w:placeholder>
                                          <w:docPart w:val="2A4859F4DC0E4436ACAD33FF9AEF0577"/>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1F61ACC3" w14:textId="77777777" w:rsidR="00F659F8" w:rsidRPr="009068E6" w:rsidRDefault="00F659F8" w:rsidP="009068E6">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lastRenderedPageBreak/>
                                      <w:t>To Organisation 4</w:t>
                                    </w:r>
                                  </w:p>
                                  <w:p w14:paraId="012D805F" w14:textId="77777777" w:rsidR="00F659F8" w:rsidRPr="009068E6" w:rsidRDefault="007E0F96" w:rsidP="009068E6">
                                    <w:pPr>
                                      <w:spacing w:line="240" w:lineRule="auto"/>
                                      <w:rPr>
                                        <w:rStyle w:val="Stil4"/>
                                        <w:rFonts w:cstheme="minorHAnsi"/>
                                        <w:sz w:val="24"/>
                                        <w:szCs w:val="24"/>
                                        <w:lang w:val="en-US"/>
                                      </w:rPr>
                                    </w:pPr>
                                    <w:sdt>
                                      <w:sdtPr>
                                        <w:rPr>
                                          <w:rStyle w:val="Revideringvr24"/>
                                        </w:rPr>
                                        <w:id w:val="-1864589605"/>
                                        <w:placeholder>
                                          <w:docPart w:val="ACB1AFAF628344D0A6167C505D56E1B6"/>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850"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49A27F16" w14:textId="77777777" w:rsidR="00F659F8" w:rsidRPr="009068E6" w:rsidRDefault="00F659F8" w:rsidP="009068E6">
                                    <w:pPr>
                                      <w:spacing w:line="240" w:lineRule="auto"/>
                                      <w:rPr>
                                        <w:rStyle w:val="Stil4"/>
                                        <w:rFonts w:cstheme="minorHAnsi"/>
                                        <w:sz w:val="24"/>
                                        <w:szCs w:val="24"/>
                                        <w:lang w:val="en-US"/>
                                      </w:rPr>
                                    </w:pPr>
                                  </w:p>
                                  <w:p w14:paraId="79F24485" w14:textId="77777777" w:rsidR="00F659F8" w:rsidRPr="009068E6" w:rsidRDefault="00F659F8" w:rsidP="009068E6">
                                    <w:pPr>
                                      <w:spacing w:line="240" w:lineRule="auto"/>
                                      <w:rPr>
                                        <w:rStyle w:val="Stil4"/>
                                        <w:rFonts w:cstheme="minorHAnsi"/>
                                        <w:sz w:val="24"/>
                                        <w:szCs w:val="24"/>
                                      </w:rPr>
                                    </w:pPr>
                                    <w:r w:rsidRPr="003737A8">
                                      <w:rPr>
                                        <w:rStyle w:val="Stil4"/>
                                        <w:rFonts w:cstheme="minorHAnsi"/>
                                        <w:sz w:val="24"/>
                                        <w:szCs w:val="24"/>
                                      </w:rPr>
                                      <w:t>TOTAL</w:t>
                                    </w:r>
                                  </w:p>
                                </w:tc>
                              </w:tr>
                              <w:tr w:rsidR="00F659F8" w:rsidRPr="008E75DA" w14:paraId="7EAD2333" w14:textId="77777777" w:rsidTr="00BF5E25">
                                <w:tc>
                                  <w:tcPr>
                                    <w:tcW w:w="1402"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31A8708C" w14:textId="77777777" w:rsidR="00F659F8" w:rsidRPr="009068E6" w:rsidRDefault="00F659F8" w:rsidP="00BF5E25">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t>Coordinating partner</w:t>
                                    </w:r>
                                  </w:p>
                                  <w:p w14:paraId="25F28A52" w14:textId="77777777" w:rsidR="00F659F8" w:rsidRPr="009068E6" w:rsidRDefault="007E0F96" w:rsidP="00BF5E25">
                                    <w:pPr>
                                      <w:spacing w:line="240" w:lineRule="auto"/>
                                      <w:rPr>
                                        <w:rStyle w:val="Stil4"/>
                                        <w:rFonts w:cstheme="minorHAnsi"/>
                                        <w:sz w:val="24"/>
                                        <w:szCs w:val="24"/>
                                        <w:lang w:val="en-US"/>
                                      </w:rPr>
                                    </w:pPr>
                                    <w:sdt>
                                      <w:sdtPr>
                                        <w:rPr>
                                          <w:rStyle w:val="Revideringvr24"/>
                                        </w:rPr>
                                        <w:id w:val="-233788653"/>
                                        <w:placeholder>
                                          <w:docPart w:val="4188099AB1774944ABD71A521CDCCFC3"/>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560" w:type="dxa"/>
                                    <w:tcBorders>
                                      <w:top w:val="single" w:sz="12" w:space="0" w:color="000000"/>
                                      <w:left w:val="single" w:sz="6" w:space="0" w:color="000000"/>
                                      <w:bottom w:val="single" w:sz="6" w:space="0" w:color="000000"/>
                                      <w:right w:val="single" w:sz="6" w:space="0" w:color="000000"/>
                                    </w:tcBorders>
                                    <w:shd w:val="clear" w:color="auto" w:fill="000000" w:themeFill="text1"/>
                                  </w:tcPr>
                                  <w:p w14:paraId="64B12EFF" w14:textId="77777777" w:rsidR="00F659F8" w:rsidRPr="009068E6" w:rsidRDefault="00F659F8" w:rsidP="00BF5E25">
                                    <w:pPr>
                                      <w:spacing w:line="240" w:lineRule="auto"/>
                                      <w:rPr>
                                        <w:rFonts w:asciiTheme="minorHAnsi" w:eastAsia="Times New Roman" w:hAnsiTheme="minorHAnsi" w:cstheme="minorHAnsi"/>
                                        <w:color w:val="FFFFFF" w:themeColor="background1"/>
                                        <w:sz w:val="24"/>
                                        <w:szCs w:val="24"/>
                                        <w:lang w:val="en-GB" w:eastAsia="nb-NO"/>
                                      </w:rPr>
                                    </w:pPr>
                                    <w:r w:rsidRPr="009068E6">
                                      <w:rPr>
                                        <w:rFonts w:asciiTheme="minorHAnsi" w:eastAsia="Times New Roman" w:hAnsiTheme="minorHAnsi" w:cstheme="minorHAnsi"/>
                                        <w:color w:val="FFFFFF" w:themeColor="background1"/>
                                        <w:sz w:val="24"/>
                                        <w:szCs w:val="24"/>
                                        <w:lang w:val="en-GB" w:eastAsia="nb-NO"/>
                                      </w:rPr>
                                      <w:t>0</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hideMark/>
                                  </w:tcPr>
                                  <w:p w14:paraId="7C64EA37" w14:textId="77777777" w:rsidR="00F659F8" w:rsidRPr="009068E6" w:rsidRDefault="007E0F96" w:rsidP="00BF5E25">
                                    <w:pPr>
                                      <w:spacing w:line="240" w:lineRule="auto"/>
                                      <w:rPr>
                                        <w:rStyle w:val="Stil4"/>
                                        <w:rFonts w:cstheme="minorHAnsi"/>
                                        <w:sz w:val="24"/>
                                        <w:szCs w:val="24"/>
                                      </w:rPr>
                                    </w:pPr>
                                    <w:sdt>
                                      <w:sdtPr>
                                        <w:rPr>
                                          <w:rStyle w:val="Revideringvr24"/>
                                        </w:rPr>
                                        <w:id w:val="897333148"/>
                                        <w:placeholder>
                                          <w:docPart w:val="E8C966E0C1E84D63B08BA3123FDE21D6"/>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67A2A4E" w14:textId="77777777" w:rsidR="00F659F8" w:rsidRPr="009068E6" w:rsidRDefault="007E0F96" w:rsidP="00BF5E25">
                                    <w:pPr>
                                      <w:spacing w:line="240" w:lineRule="auto"/>
                                      <w:rPr>
                                        <w:rStyle w:val="Stil4"/>
                                        <w:rFonts w:cstheme="minorHAnsi"/>
                                        <w:sz w:val="24"/>
                                        <w:szCs w:val="24"/>
                                        <w:lang w:val="en-US"/>
                                      </w:rPr>
                                    </w:pPr>
                                    <w:sdt>
                                      <w:sdtPr>
                                        <w:rPr>
                                          <w:rStyle w:val="Revideringvr24"/>
                                        </w:rPr>
                                        <w:id w:val="-482623569"/>
                                        <w:placeholder>
                                          <w:docPart w:val="390808642D4B4B46A4652FA508847FC1"/>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843"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7B5C295" w14:textId="77777777" w:rsidR="00F659F8" w:rsidRPr="009068E6" w:rsidRDefault="007E0F96" w:rsidP="00BF5E25">
                                    <w:pPr>
                                      <w:spacing w:line="240" w:lineRule="auto"/>
                                      <w:rPr>
                                        <w:rStyle w:val="Stil4"/>
                                        <w:rFonts w:cstheme="minorHAnsi"/>
                                        <w:sz w:val="24"/>
                                        <w:szCs w:val="24"/>
                                      </w:rPr>
                                    </w:pPr>
                                    <w:sdt>
                                      <w:sdtPr>
                                        <w:rPr>
                                          <w:rStyle w:val="Revideringvr24"/>
                                        </w:rPr>
                                        <w:id w:val="-1815252068"/>
                                        <w:placeholder>
                                          <w:docPart w:val="0881266EECE24C6D866BAAF3EEEA10E8"/>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850"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2F6BC92" w14:textId="77777777" w:rsidR="00F659F8" w:rsidRPr="009068E6" w:rsidRDefault="007E0F96" w:rsidP="00BF5E25">
                                    <w:pPr>
                                      <w:spacing w:line="240" w:lineRule="auto"/>
                                      <w:rPr>
                                        <w:rStyle w:val="Stil4"/>
                                        <w:rFonts w:cstheme="minorHAnsi"/>
                                        <w:sz w:val="24"/>
                                        <w:szCs w:val="24"/>
                                      </w:rPr>
                                    </w:pPr>
                                    <w:sdt>
                                      <w:sdtPr>
                                        <w:rPr>
                                          <w:rStyle w:val="Revideringvr24"/>
                                        </w:rPr>
                                        <w:id w:val="862093044"/>
                                        <w:placeholder>
                                          <w:docPart w:val="18BE341230E141B5B66769FB3264DDF3"/>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8E75DA" w14:paraId="614DB599" w14:textId="77777777" w:rsidTr="00BF5E25">
                                <w:tc>
                                  <w:tcPr>
                                    <w:tcW w:w="14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532C4699" w14:textId="77777777" w:rsidR="00F659F8" w:rsidRPr="009068E6" w:rsidRDefault="00F659F8" w:rsidP="00BF5E25">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t>Organisation 2</w:t>
                                    </w:r>
                                  </w:p>
                                  <w:p w14:paraId="649D4B26" w14:textId="77777777" w:rsidR="00F659F8" w:rsidRPr="009068E6" w:rsidRDefault="007E0F96" w:rsidP="00BF5E25">
                                    <w:pPr>
                                      <w:spacing w:line="240" w:lineRule="auto"/>
                                      <w:rPr>
                                        <w:rStyle w:val="Stil4"/>
                                        <w:rFonts w:cstheme="minorHAnsi"/>
                                        <w:sz w:val="24"/>
                                        <w:szCs w:val="24"/>
                                        <w:lang w:val="en-US"/>
                                      </w:rPr>
                                    </w:pPr>
                                    <w:sdt>
                                      <w:sdtPr>
                                        <w:rPr>
                                          <w:rStyle w:val="Revideringvr24"/>
                                        </w:rPr>
                                        <w:id w:val="184792341"/>
                                        <w:placeholder>
                                          <w:docPart w:val="A27F2CC852AD4B68B0ACCB6F6C3485D1"/>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560" w:type="dxa"/>
                                    <w:tcBorders>
                                      <w:top w:val="single" w:sz="6" w:space="0" w:color="000000"/>
                                      <w:left w:val="single" w:sz="6" w:space="0" w:color="000000"/>
                                      <w:bottom w:val="single" w:sz="6" w:space="0" w:color="000000"/>
                                      <w:right w:val="single" w:sz="6" w:space="0" w:color="000000"/>
                                    </w:tcBorders>
                                  </w:tcPr>
                                  <w:p w14:paraId="0158DC68" w14:textId="77777777" w:rsidR="00F659F8" w:rsidRPr="00BF5E25" w:rsidRDefault="007E0F96" w:rsidP="00BF5E25">
                                    <w:pPr>
                                      <w:spacing w:line="240" w:lineRule="auto"/>
                                      <w:rPr>
                                        <w:rStyle w:val="Stil4"/>
                                        <w:rFonts w:cstheme="minorHAnsi"/>
                                        <w:sz w:val="24"/>
                                        <w:szCs w:val="24"/>
                                        <w:lang w:val="en-US"/>
                                      </w:rPr>
                                    </w:pPr>
                                    <w:sdt>
                                      <w:sdtPr>
                                        <w:rPr>
                                          <w:rStyle w:val="Revideringvr24"/>
                                        </w:rPr>
                                        <w:id w:val="27538898"/>
                                        <w:placeholder>
                                          <w:docPart w:val="3B4085E76CBB4609A722B012D7528D0C"/>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70" w:type="dxa"/>
                                      <w:bottom w:w="0" w:type="dxa"/>
                                      <w:right w:w="70" w:type="dxa"/>
                                    </w:tcMar>
                                    <w:hideMark/>
                                  </w:tcPr>
                                  <w:p w14:paraId="490C2EF6" w14:textId="77777777" w:rsidR="00F659F8" w:rsidRPr="009068E6" w:rsidRDefault="00F659F8" w:rsidP="00BF5E25">
                                    <w:pPr>
                                      <w:spacing w:line="240" w:lineRule="auto"/>
                                      <w:rPr>
                                        <w:rStyle w:val="Stil4"/>
                                        <w:rFonts w:cstheme="minorHAnsi"/>
                                        <w:sz w:val="24"/>
                                        <w:szCs w:val="24"/>
                                      </w:rPr>
                                    </w:pPr>
                                    <w:r w:rsidRPr="009068E6">
                                      <w:rPr>
                                        <w:rFonts w:asciiTheme="minorHAnsi" w:eastAsia="Times New Roman" w:hAnsiTheme="minorHAnsi" w:cstheme="minorHAnsi"/>
                                        <w:color w:val="FFFFFF" w:themeColor="background1"/>
                                        <w:sz w:val="24"/>
                                        <w:szCs w:val="24"/>
                                        <w:lang w:val="en-GB" w:eastAsia="nb-NO"/>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hideMark/>
                                  </w:tcPr>
                                  <w:p w14:paraId="73728183" w14:textId="77777777" w:rsidR="00F659F8" w:rsidRPr="009068E6" w:rsidRDefault="007E0F96" w:rsidP="00BF5E25">
                                    <w:pPr>
                                      <w:spacing w:line="240" w:lineRule="auto"/>
                                      <w:rPr>
                                        <w:rStyle w:val="Stil4"/>
                                        <w:rFonts w:cstheme="minorHAnsi"/>
                                        <w:sz w:val="24"/>
                                        <w:szCs w:val="24"/>
                                      </w:rPr>
                                    </w:pPr>
                                    <w:sdt>
                                      <w:sdtPr>
                                        <w:rPr>
                                          <w:rStyle w:val="Revideringvr24"/>
                                        </w:rPr>
                                        <w:id w:val="-1999335125"/>
                                        <w:placeholder>
                                          <w:docPart w:val="194B3E819BCE470A8BA1122BC3912255"/>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ADF6459" w14:textId="77777777" w:rsidR="00F659F8" w:rsidRPr="009068E6" w:rsidRDefault="007E0F96" w:rsidP="00BF5E25">
                                    <w:pPr>
                                      <w:spacing w:line="240" w:lineRule="auto"/>
                                      <w:rPr>
                                        <w:rStyle w:val="Stil4"/>
                                        <w:rFonts w:cstheme="minorHAnsi"/>
                                        <w:sz w:val="24"/>
                                        <w:szCs w:val="24"/>
                                      </w:rPr>
                                    </w:pPr>
                                    <w:sdt>
                                      <w:sdtPr>
                                        <w:rPr>
                                          <w:rStyle w:val="Revideringvr24"/>
                                        </w:rPr>
                                        <w:id w:val="875123557"/>
                                        <w:placeholder>
                                          <w:docPart w:val="9EC058ACAEB84FEDB16E7A55C8784605"/>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7195138" w14:textId="77777777" w:rsidR="00F659F8" w:rsidRPr="009068E6" w:rsidRDefault="007E0F96" w:rsidP="00BF5E25">
                                    <w:pPr>
                                      <w:spacing w:line="240" w:lineRule="auto"/>
                                      <w:rPr>
                                        <w:rStyle w:val="Stil4"/>
                                        <w:rFonts w:cstheme="minorHAnsi"/>
                                        <w:sz w:val="24"/>
                                        <w:szCs w:val="24"/>
                                      </w:rPr>
                                    </w:pPr>
                                    <w:sdt>
                                      <w:sdtPr>
                                        <w:rPr>
                                          <w:rStyle w:val="Revideringvr24"/>
                                        </w:rPr>
                                        <w:id w:val="-1231145722"/>
                                        <w:placeholder>
                                          <w:docPart w:val="237C92D9B037444587201105A356AB38"/>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BF5E25" w14:paraId="7F302426" w14:textId="77777777" w:rsidTr="00BF5E25">
                                <w:tc>
                                  <w:tcPr>
                                    <w:tcW w:w="14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14:paraId="7D3C89C4" w14:textId="77777777" w:rsidR="00F659F8" w:rsidRDefault="00F659F8" w:rsidP="00BF5E25">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t xml:space="preserve">Organisation </w:t>
                                    </w:r>
                                    <w:r>
                                      <w:rPr>
                                        <w:rFonts w:asciiTheme="minorHAnsi" w:eastAsia="Times New Roman" w:hAnsiTheme="minorHAnsi" w:cstheme="minorHAnsi"/>
                                        <w:color w:val="000000"/>
                                        <w:sz w:val="24"/>
                                        <w:szCs w:val="24"/>
                                        <w:lang w:val="en-GB" w:eastAsia="nb-NO"/>
                                      </w:rPr>
                                      <w:t>3</w:t>
                                    </w:r>
                                  </w:p>
                                  <w:p w14:paraId="167E2695" w14:textId="77777777" w:rsidR="00F659F8" w:rsidRPr="009068E6" w:rsidRDefault="007E0F96" w:rsidP="00BF5E25">
                                    <w:pPr>
                                      <w:spacing w:line="240" w:lineRule="auto"/>
                                      <w:rPr>
                                        <w:rFonts w:asciiTheme="minorHAnsi" w:eastAsia="Times New Roman" w:hAnsiTheme="minorHAnsi" w:cstheme="minorHAnsi"/>
                                        <w:color w:val="000000"/>
                                        <w:sz w:val="24"/>
                                        <w:szCs w:val="24"/>
                                        <w:lang w:val="en-GB" w:eastAsia="nb-NO"/>
                                      </w:rPr>
                                    </w:pPr>
                                    <w:sdt>
                                      <w:sdtPr>
                                        <w:rPr>
                                          <w:rStyle w:val="Revideringvr24"/>
                                        </w:rPr>
                                        <w:id w:val="1429000422"/>
                                        <w:placeholder>
                                          <w:docPart w:val="13EC845587DC4025BA163D806878D4BB"/>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560" w:type="dxa"/>
                                    <w:tcBorders>
                                      <w:top w:val="single" w:sz="6" w:space="0" w:color="000000"/>
                                      <w:left w:val="single" w:sz="6" w:space="0" w:color="000000"/>
                                      <w:bottom w:val="single" w:sz="6" w:space="0" w:color="000000"/>
                                      <w:right w:val="single" w:sz="6" w:space="0" w:color="000000"/>
                                    </w:tcBorders>
                                  </w:tcPr>
                                  <w:p w14:paraId="009AD7B5" w14:textId="77777777" w:rsidR="00F659F8" w:rsidRPr="00BF5E25" w:rsidRDefault="007E0F96" w:rsidP="00BF5E25">
                                    <w:pPr>
                                      <w:spacing w:line="240" w:lineRule="auto"/>
                                      <w:rPr>
                                        <w:rStyle w:val="Stil4"/>
                                        <w:rFonts w:cstheme="minorHAnsi"/>
                                        <w:sz w:val="24"/>
                                        <w:szCs w:val="24"/>
                                        <w:lang w:val="en-US"/>
                                      </w:rPr>
                                    </w:pPr>
                                    <w:sdt>
                                      <w:sdtPr>
                                        <w:rPr>
                                          <w:rStyle w:val="Revideringvr24"/>
                                        </w:rPr>
                                        <w:id w:val="-104432440"/>
                                        <w:placeholder>
                                          <w:docPart w:val="066F1460EA394BCA8B82E4D799A36274"/>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F51E95C" w14:textId="77777777" w:rsidR="00F659F8" w:rsidRPr="00BF5E25" w:rsidRDefault="007E0F96" w:rsidP="00BF5E25">
                                    <w:pPr>
                                      <w:spacing w:line="240" w:lineRule="auto"/>
                                      <w:rPr>
                                        <w:rStyle w:val="Stil4"/>
                                        <w:rFonts w:cstheme="minorHAnsi"/>
                                        <w:sz w:val="24"/>
                                        <w:szCs w:val="24"/>
                                        <w:lang w:val="en-US"/>
                                      </w:rPr>
                                    </w:pPr>
                                    <w:sdt>
                                      <w:sdtPr>
                                        <w:rPr>
                                          <w:rStyle w:val="Revideringvr24"/>
                                        </w:rPr>
                                        <w:id w:val="-1932116129"/>
                                        <w:placeholder>
                                          <w:docPart w:val="2AC266573C2048688DF9D9FE1D2059D3"/>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70" w:type="dxa"/>
                                      <w:bottom w:w="0" w:type="dxa"/>
                                      <w:right w:w="70" w:type="dxa"/>
                                    </w:tcMar>
                                  </w:tcPr>
                                  <w:p w14:paraId="14724784" w14:textId="77777777" w:rsidR="00F659F8" w:rsidRPr="00BF5E25" w:rsidRDefault="00F659F8" w:rsidP="00BF5E25">
                                    <w:pPr>
                                      <w:spacing w:line="240" w:lineRule="auto"/>
                                      <w:rPr>
                                        <w:rStyle w:val="Stil4"/>
                                        <w:rFonts w:cstheme="minorHAnsi"/>
                                        <w:sz w:val="24"/>
                                        <w:szCs w:val="24"/>
                                        <w:lang w:val="en-US"/>
                                      </w:rPr>
                                    </w:pPr>
                                    <w:r w:rsidRPr="009068E6">
                                      <w:rPr>
                                        <w:rFonts w:asciiTheme="minorHAnsi" w:eastAsia="Times New Roman" w:hAnsiTheme="minorHAnsi" w:cstheme="minorHAnsi"/>
                                        <w:color w:val="FFFFFF" w:themeColor="background1"/>
                                        <w:sz w:val="24"/>
                                        <w:szCs w:val="24"/>
                                        <w:lang w:val="en-GB" w:eastAsia="nb-NO"/>
                                      </w:rPr>
                                      <w:t>0</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F2E50C4" w14:textId="77777777" w:rsidR="00F659F8" w:rsidRPr="00BF5E25" w:rsidRDefault="007E0F96" w:rsidP="00BF5E25">
                                    <w:pPr>
                                      <w:spacing w:line="240" w:lineRule="auto"/>
                                      <w:rPr>
                                        <w:rStyle w:val="Stil4"/>
                                        <w:rFonts w:cstheme="minorHAnsi"/>
                                        <w:sz w:val="24"/>
                                        <w:szCs w:val="24"/>
                                        <w:lang w:val="en-US"/>
                                      </w:rPr>
                                    </w:pPr>
                                    <w:sdt>
                                      <w:sdtPr>
                                        <w:rPr>
                                          <w:rStyle w:val="Revideringvr24"/>
                                        </w:rPr>
                                        <w:id w:val="79026100"/>
                                        <w:placeholder>
                                          <w:docPart w:val="3FF424486EB14B2ABA095330EFF85052"/>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EDD69CA" w14:textId="77777777" w:rsidR="00F659F8" w:rsidRPr="00BF5E25" w:rsidRDefault="007E0F96" w:rsidP="00BF5E25">
                                    <w:pPr>
                                      <w:spacing w:line="240" w:lineRule="auto"/>
                                      <w:rPr>
                                        <w:rStyle w:val="Stil4"/>
                                        <w:rFonts w:cstheme="minorHAnsi"/>
                                        <w:sz w:val="24"/>
                                        <w:szCs w:val="24"/>
                                        <w:lang w:val="en-US"/>
                                      </w:rPr>
                                    </w:pPr>
                                    <w:sdt>
                                      <w:sdtPr>
                                        <w:rPr>
                                          <w:rStyle w:val="Revideringvr24"/>
                                        </w:rPr>
                                        <w:id w:val="559215839"/>
                                        <w:placeholder>
                                          <w:docPart w:val="339BD40496E344C6BEDE3028B58BF7F8"/>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8E75DA" w14:paraId="50F37D96" w14:textId="77777777" w:rsidTr="00BF5E25">
                                <w:tc>
                                  <w:tcPr>
                                    <w:tcW w:w="1402" w:type="dxa"/>
                                    <w:tcBorders>
                                      <w:top w:val="single" w:sz="6" w:space="0" w:color="000000"/>
                                      <w:left w:val="single" w:sz="12" w:space="0" w:color="000000"/>
                                      <w:bottom w:val="single" w:sz="12" w:space="0" w:color="000000"/>
                                      <w:right w:val="single" w:sz="6" w:space="0" w:color="000000"/>
                                    </w:tcBorders>
                                    <w:tcMar>
                                      <w:top w:w="0" w:type="dxa"/>
                                      <w:left w:w="70" w:type="dxa"/>
                                      <w:bottom w:w="0" w:type="dxa"/>
                                      <w:right w:w="70" w:type="dxa"/>
                                    </w:tcMar>
                                    <w:hideMark/>
                                  </w:tcPr>
                                  <w:p w14:paraId="74E7C7BA" w14:textId="77777777" w:rsidR="00F659F8" w:rsidRPr="009068E6" w:rsidRDefault="00F659F8" w:rsidP="00BF5E25">
                                    <w:pPr>
                                      <w:spacing w:line="240" w:lineRule="auto"/>
                                      <w:rPr>
                                        <w:rFonts w:asciiTheme="minorHAnsi" w:eastAsia="Times New Roman" w:hAnsiTheme="minorHAnsi" w:cstheme="minorHAnsi"/>
                                        <w:color w:val="000000"/>
                                        <w:sz w:val="24"/>
                                        <w:szCs w:val="24"/>
                                        <w:lang w:val="en-GB" w:eastAsia="nb-NO"/>
                                      </w:rPr>
                                    </w:pPr>
                                    <w:r w:rsidRPr="009068E6">
                                      <w:rPr>
                                        <w:rFonts w:asciiTheme="minorHAnsi" w:eastAsia="Times New Roman" w:hAnsiTheme="minorHAnsi" w:cstheme="minorHAnsi"/>
                                        <w:color w:val="000000"/>
                                        <w:sz w:val="24"/>
                                        <w:szCs w:val="24"/>
                                        <w:lang w:val="en-GB" w:eastAsia="nb-NO"/>
                                      </w:rPr>
                                      <w:t xml:space="preserve">Organisation </w:t>
                                    </w:r>
                                    <w:r>
                                      <w:rPr>
                                        <w:rFonts w:asciiTheme="minorHAnsi" w:eastAsia="Times New Roman" w:hAnsiTheme="minorHAnsi" w:cstheme="minorHAnsi"/>
                                        <w:color w:val="000000"/>
                                        <w:sz w:val="24"/>
                                        <w:szCs w:val="24"/>
                                        <w:lang w:val="en-GB" w:eastAsia="nb-NO"/>
                                      </w:rPr>
                                      <w:t>4</w:t>
                                    </w:r>
                                  </w:p>
                                  <w:p w14:paraId="7AE62992" w14:textId="77777777" w:rsidR="00F659F8" w:rsidRPr="009068E6" w:rsidRDefault="007E0F96" w:rsidP="00BF5E25">
                                    <w:pPr>
                                      <w:spacing w:line="240" w:lineRule="auto"/>
                                      <w:rPr>
                                        <w:rStyle w:val="Stil4"/>
                                        <w:rFonts w:cstheme="minorHAnsi"/>
                                        <w:sz w:val="24"/>
                                        <w:szCs w:val="24"/>
                                        <w:lang w:val="en-US"/>
                                      </w:rPr>
                                    </w:pPr>
                                    <w:sdt>
                                      <w:sdtPr>
                                        <w:rPr>
                                          <w:rStyle w:val="Revideringvr24"/>
                                        </w:rPr>
                                        <w:id w:val="1891309279"/>
                                        <w:placeholder>
                                          <w:docPart w:val="621BFAAD742F43A18FE0FF6D3A2B91F8"/>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560" w:type="dxa"/>
                                    <w:tcBorders>
                                      <w:top w:val="single" w:sz="6" w:space="0" w:color="000000"/>
                                      <w:left w:val="single" w:sz="6" w:space="0" w:color="000000"/>
                                      <w:bottom w:val="single" w:sz="12" w:space="0" w:color="000000"/>
                                      <w:right w:val="single" w:sz="6" w:space="0" w:color="000000"/>
                                    </w:tcBorders>
                                  </w:tcPr>
                                  <w:p w14:paraId="6AD5C1BE" w14:textId="77777777" w:rsidR="00F659F8" w:rsidRPr="00BF5E25" w:rsidRDefault="007E0F96" w:rsidP="00BF5E25">
                                    <w:pPr>
                                      <w:spacing w:line="240" w:lineRule="auto"/>
                                      <w:rPr>
                                        <w:rStyle w:val="Stil4"/>
                                        <w:rFonts w:cstheme="minorHAnsi"/>
                                        <w:sz w:val="24"/>
                                        <w:szCs w:val="24"/>
                                        <w:lang w:val="en-US"/>
                                      </w:rPr>
                                    </w:pPr>
                                    <w:sdt>
                                      <w:sdtPr>
                                        <w:rPr>
                                          <w:rStyle w:val="Revideringvr24"/>
                                        </w:rPr>
                                        <w:id w:val="-680196969"/>
                                        <w:placeholder>
                                          <w:docPart w:val="5EA433A69F1D468A81D0C12E587C0975"/>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25769208" w14:textId="77777777" w:rsidR="00F659F8" w:rsidRPr="009068E6" w:rsidRDefault="007E0F96" w:rsidP="00BF5E25">
                                    <w:pPr>
                                      <w:spacing w:line="240" w:lineRule="auto"/>
                                      <w:rPr>
                                        <w:rStyle w:val="Stil4"/>
                                        <w:rFonts w:cstheme="minorHAnsi"/>
                                        <w:sz w:val="24"/>
                                        <w:szCs w:val="24"/>
                                      </w:rPr>
                                    </w:pPr>
                                    <w:sdt>
                                      <w:sdtPr>
                                        <w:rPr>
                                          <w:rStyle w:val="Revideringvr24"/>
                                        </w:rPr>
                                        <w:id w:val="-675872288"/>
                                        <w:placeholder>
                                          <w:docPart w:val="E80FC5C75F4047888F33688041A7B89B"/>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50CD080F" w14:textId="77777777" w:rsidR="00F659F8" w:rsidRPr="009068E6" w:rsidRDefault="007E0F96" w:rsidP="00BF5E25">
                                    <w:pPr>
                                      <w:spacing w:line="240" w:lineRule="auto"/>
                                      <w:rPr>
                                        <w:rStyle w:val="Stil4"/>
                                        <w:rFonts w:cstheme="minorHAnsi"/>
                                        <w:sz w:val="24"/>
                                        <w:szCs w:val="24"/>
                                      </w:rPr>
                                    </w:pPr>
                                    <w:sdt>
                                      <w:sdtPr>
                                        <w:rPr>
                                          <w:rStyle w:val="Revideringvr24"/>
                                        </w:rPr>
                                        <w:id w:val="586355050"/>
                                        <w:placeholder>
                                          <w:docPart w:val="A2661BA6B320412FB5F101C8C080A8F2"/>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843" w:type="dxa"/>
                                    <w:tcBorders>
                                      <w:top w:val="single" w:sz="6" w:space="0" w:color="000000"/>
                                      <w:left w:val="single" w:sz="6" w:space="0" w:color="000000"/>
                                      <w:bottom w:val="single" w:sz="12" w:space="0" w:color="000000"/>
                                      <w:right w:val="single" w:sz="6" w:space="0" w:color="000000"/>
                                    </w:tcBorders>
                                    <w:shd w:val="clear" w:color="auto" w:fill="000000" w:themeFill="text1"/>
                                    <w:tcMar>
                                      <w:top w:w="0" w:type="dxa"/>
                                      <w:left w:w="70" w:type="dxa"/>
                                      <w:bottom w:w="0" w:type="dxa"/>
                                      <w:right w:w="70" w:type="dxa"/>
                                    </w:tcMar>
                                    <w:hideMark/>
                                  </w:tcPr>
                                  <w:p w14:paraId="64BB0868" w14:textId="77777777" w:rsidR="00F659F8" w:rsidRPr="009068E6" w:rsidRDefault="00F659F8" w:rsidP="00BF5E25">
                                    <w:pPr>
                                      <w:spacing w:line="240" w:lineRule="auto"/>
                                      <w:rPr>
                                        <w:rStyle w:val="Stil4"/>
                                        <w:rFonts w:cstheme="minorHAnsi"/>
                                        <w:sz w:val="24"/>
                                        <w:szCs w:val="24"/>
                                      </w:rPr>
                                    </w:pPr>
                                    <w:r w:rsidRPr="009068E6">
                                      <w:rPr>
                                        <w:rFonts w:asciiTheme="minorHAnsi" w:eastAsia="Times New Roman" w:hAnsiTheme="minorHAnsi" w:cstheme="minorHAnsi"/>
                                        <w:color w:val="FFFFFF" w:themeColor="background1"/>
                                        <w:sz w:val="24"/>
                                        <w:szCs w:val="24"/>
                                        <w:lang w:val="en-GB" w:eastAsia="nb-NO"/>
                                      </w:rPr>
                                      <w:t>0</w:t>
                                    </w:r>
                                  </w:p>
                                </w:tc>
                                <w:tc>
                                  <w:tcPr>
                                    <w:tcW w:w="850"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763E5944" w14:textId="77777777" w:rsidR="00F659F8" w:rsidRPr="009068E6" w:rsidRDefault="007E0F96" w:rsidP="00BF5E25">
                                    <w:pPr>
                                      <w:spacing w:line="240" w:lineRule="auto"/>
                                      <w:rPr>
                                        <w:rStyle w:val="Stil4"/>
                                        <w:rFonts w:cstheme="minorHAnsi"/>
                                        <w:sz w:val="24"/>
                                        <w:szCs w:val="24"/>
                                      </w:rPr>
                                    </w:pPr>
                                    <w:sdt>
                                      <w:sdtPr>
                                        <w:rPr>
                                          <w:rStyle w:val="Revideringvr24"/>
                                        </w:rPr>
                                        <w:id w:val="-1834213939"/>
                                        <w:placeholder>
                                          <w:docPart w:val="2C470A26F2994E72AE6F67299487E057"/>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263A28" w14:paraId="658E17C5" w14:textId="77777777" w:rsidTr="00BF5E25">
                                <w:tc>
                                  <w:tcPr>
                                    <w:tcW w:w="1402" w:type="dxa"/>
                                    <w:tcBorders>
                                      <w:top w:val="single" w:sz="12" w:space="0" w:color="000000"/>
                                      <w:left w:val="single" w:sz="12" w:space="0" w:color="000000"/>
                                      <w:bottom w:val="single" w:sz="12" w:space="0" w:color="000000"/>
                                      <w:right w:val="single" w:sz="6" w:space="0" w:color="000000"/>
                                    </w:tcBorders>
                                    <w:tcMar>
                                      <w:top w:w="0" w:type="dxa"/>
                                      <w:left w:w="70" w:type="dxa"/>
                                      <w:bottom w:w="0" w:type="dxa"/>
                                      <w:right w:w="70" w:type="dxa"/>
                                    </w:tcMar>
                                    <w:hideMark/>
                                  </w:tcPr>
                                  <w:p w14:paraId="2825D54F" w14:textId="77777777" w:rsidR="00F659F8" w:rsidRPr="003B6EA8" w:rsidRDefault="00F659F8" w:rsidP="00BF5E25">
                                    <w:pPr>
                                      <w:spacing w:line="240" w:lineRule="auto"/>
                                      <w:rPr>
                                        <w:rFonts w:eastAsia="Times New Roman" w:cstheme="minorHAnsi"/>
                                        <w:color w:val="000000"/>
                                        <w:lang w:val="en-GB" w:eastAsia="nb-NO"/>
                                      </w:rPr>
                                    </w:pPr>
                                    <w:r w:rsidRPr="003B6EA8">
                                      <w:rPr>
                                        <w:rFonts w:eastAsia="Times New Roman" w:cstheme="minorHAnsi"/>
                                        <w:color w:val="000000"/>
                                        <w:lang w:val="en-GB" w:eastAsia="nb-NO"/>
                                      </w:rPr>
                                      <w:t>TOTAL</w:t>
                                    </w:r>
                                  </w:p>
                                  <w:p w14:paraId="4E750E2A" w14:textId="77777777" w:rsidR="00F659F8" w:rsidRPr="00455D26" w:rsidRDefault="007E0F96" w:rsidP="00BF5E25">
                                    <w:pPr>
                                      <w:spacing w:line="240" w:lineRule="auto"/>
                                      <w:rPr>
                                        <w:rStyle w:val="Stil4"/>
                                        <w:sz w:val="24"/>
                                        <w:szCs w:val="24"/>
                                        <w:lang w:val="en-US"/>
                                      </w:rPr>
                                    </w:pPr>
                                    <w:sdt>
                                      <w:sdtPr>
                                        <w:rPr>
                                          <w:rStyle w:val="Revideringvr24"/>
                                        </w:rPr>
                                        <w:id w:val="-933355819"/>
                                        <w:placeholder>
                                          <w:docPart w:val="FC8FC2E1237047B48ADA710E5F97272D"/>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560" w:type="dxa"/>
                                    <w:tcBorders>
                                      <w:top w:val="single" w:sz="12" w:space="0" w:color="000000"/>
                                      <w:left w:val="single" w:sz="6" w:space="0" w:color="000000"/>
                                      <w:bottom w:val="single" w:sz="12" w:space="0" w:color="000000"/>
                                      <w:right w:val="single" w:sz="6" w:space="0" w:color="000000"/>
                                    </w:tcBorders>
                                  </w:tcPr>
                                  <w:p w14:paraId="7BAD529F" w14:textId="77777777" w:rsidR="00F659F8" w:rsidRPr="00BF5E25" w:rsidRDefault="007E0F96" w:rsidP="00BF5E25">
                                    <w:pPr>
                                      <w:spacing w:line="240" w:lineRule="auto"/>
                                      <w:rPr>
                                        <w:rStyle w:val="Stil4"/>
                                        <w:sz w:val="24"/>
                                        <w:szCs w:val="24"/>
                                        <w:lang w:val="en-US"/>
                                      </w:rPr>
                                    </w:pPr>
                                    <w:sdt>
                                      <w:sdtPr>
                                        <w:rPr>
                                          <w:rStyle w:val="Revideringvr24"/>
                                        </w:rPr>
                                        <w:id w:val="1109166011"/>
                                        <w:placeholder>
                                          <w:docPart w:val="387F294A003B42C18FD06493BE7F2582"/>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43479725" w14:textId="77777777" w:rsidR="00F659F8" w:rsidRPr="00466002" w:rsidRDefault="007E0F96" w:rsidP="00BF5E25">
                                    <w:pPr>
                                      <w:spacing w:line="240" w:lineRule="auto"/>
                                      <w:rPr>
                                        <w:rStyle w:val="Stil4"/>
                                        <w:sz w:val="24"/>
                                        <w:szCs w:val="24"/>
                                      </w:rPr>
                                    </w:pPr>
                                    <w:sdt>
                                      <w:sdtPr>
                                        <w:rPr>
                                          <w:rStyle w:val="Revideringvr24"/>
                                        </w:rPr>
                                        <w:id w:val="983424000"/>
                                        <w:placeholder>
                                          <w:docPart w:val="BD0C4213273A4D69B95DE14DECEA2377"/>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701"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0" w:type="dxa"/>
                                      <w:bottom w:w="0" w:type="dxa"/>
                                      <w:right w:w="70" w:type="dxa"/>
                                    </w:tcMar>
                                    <w:hideMark/>
                                  </w:tcPr>
                                  <w:p w14:paraId="2C7E4A2C" w14:textId="77777777" w:rsidR="00F659F8" w:rsidRPr="00466002" w:rsidRDefault="007E0F96" w:rsidP="00BF5E25">
                                    <w:pPr>
                                      <w:spacing w:line="240" w:lineRule="auto"/>
                                      <w:rPr>
                                        <w:rStyle w:val="Stil4"/>
                                        <w:sz w:val="24"/>
                                        <w:szCs w:val="24"/>
                                      </w:rPr>
                                    </w:pPr>
                                    <w:sdt>
                                      <w:sdtPr>
                                        <w:rPr>
                                          <w:rStyle w:val="Revideringvr24"/>
                                        </w:rPr>
                                        <w:id w:val="1338512074"/>
                                        <w:placeholder>
                                          <w:docPart w:val="C8D62DD80EF042BF9C1B1ADAA82CA4D3"/>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184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0" w:type="dxa"/>
                                      <w:bottom w:w="0" w:type="dxa"/>
                                      <w:right w:w="70" w:type="dxa"/>
                                    </w:tcMar>
                                    <w:hideMark/>
                                  </w:tcPr>
                                  <w:p w14:paraId="03F04AC3" w14:textId="77777777" w:rsidR="00F659F8" w:rsidRPr="00466002" w:rsidRDefault="007E0F96" w:rsidP="00BF5E25">
                                    <w:pPr>
                                      <w:spacing w:line="240" w:lineRule="auto"/>
                                      <w:rPr>
                                        <w:rStyle w:val="Stil4"/>
                                        <w:sz w:val="24"/>
                                        <w:szCs w:val="24"/>
                                      </w:rPr>
                                    </w:pPr>
                                    <w:sdt>
                                      <w:sdtPr>
                                        <w:rPr>
                                          <w:rStyle w:val="Revideringvr24"/>
                                        </w:rPr>
                                        <w:id w:val="468479258"/>
                                        <w:placeholder>
                                          <w:docPart w:val="65B1DE9ADF5F44DCAF631CEDA1F31B5F"/>
                                        </w:placeholder>
                                        <w:temporary/>
                                        <w:showingPlcHdr/>
                                        <w15:appearance w15:val="hidden"/>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c>
                                  <w:tcPr>
                                    <w:tcW w:w="85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0" w:type="dxa"/>
                                      <w:bottom w:w="0" w:type="dxa"/>
                                      <w:right w:w="70" w:type="dxa"/>
                                    </w:tcMar>
                                    <w:hideMark/>
                                  </w:tcPr>
                                  <w:p w14:paraId="3470C6F9" w14:textId="77777777" w:rsidR="00F659F8" w:rsidRPr="00466002" w:rsidRDefault="007E0F96" w:rsidP="00BF5E25">
                                    <w:pPr>
                                      <w:spacing w:line="240" w:lineRule="auto"/>
                                      <w:rPr>
                                        <w:rFonts w:asciiTheme="minorHAnsi" w:hAnsiTheme="minorHAnsi" w:cstheme="minorHAnsi"/>
                                        <w:color w:val="365F91" w:themeColor="accent1" w:themeShade="BF"/>
                                        <w:sz w:val="24"/>
                                        <w:szCs w:val="24"/>
                                        <w:lang w:val="en-GB"/>
                                      </w:rPr>
                                    </w:pPr>
                                    <w:sdt>
                                      <w:sdtPr>
                                        <w:rPr>
                                          <w:rStyle w:val="Revideringvr24"/>
                                        </w:rPr>
                                        <w:id w:val="-1923097182"/>
                                        <w:placeholder>
                                          <w:docPart w:val="8B8831AB0F754A29A32804F54AA1A6E6"/>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bl>
                          </w:sdtContent>
                        </w:sdt>
                      </w:sdtContent>
                    </w:sdt>
                  </w:sdtContent>
                </w:sdt>
              </w:sdtContent>
            </w:sdt>
          </w:sdtContent>
        </w:sdt>
      </w:sdtContent>
    </w:sdt>
    <w:p w14:paraId="1732CE30" w14:textId="77777777" w:rsidR="00F659F8" w:rsidRDefault="00F659F8" w:rsidP="00ED177E">
      <w:pPr>
        <w:spacing w:line="240" w:lineRule="auto"/>
        <w:rPr>
          <w:rFonts w:asciiTheme="minorHAnsi" w:eastAsia="Times New Roman" w:hAnsiTheme="minorHAnsi" w:cstheme="minorHAnsi"/>
          <w:color w:val="000000"/>
          <w:lang w:val="en-GB" w:eastAsia="nb-NO"/>
        </w:rPr>
      </w:pPr>
    </w:p>
    <w:p w14:paraId="131CD750" w14:textId="77777777" w:rsidR="00F659F8" w:rsidRPr="00CA7C86" w:rsidRDefault="00F659F8" w:rsidP="00ED177E">
      <w:pPr>
        <w:spacing w:line="240" w:lineRule="auto"/>
        <w:rPr>
          <w:rFonts w:asciiTheme="minorHAnsi" w:hAnsiTheme="minorHAnsi" w:cstheme="minorHAnsi"/>
          <w:sz w:val="24"/>
          <w:szCs w:val="24"/>
          <w:lang w:val="en-GB"/>
        </w:rPr>
      </w:pPr>
      <w:r w:rsidRPr="00CA7C86">
        <w:rPr>
          <w:rFonts w:asciiTheme="minorHAnsi" w:hAnsiTheme="minorHAnsi" w:cstheme="minorHAnsi"/>
          <w:sz w:val="24"/>
          <w:szCs w:val="24"/>
          <w:lang w:val="en-GB"/>
        </w:rPr>
        <w:t>Expand the tables as needed</w:t>
      </w:r>
      <w:r>
        <w:rPr>
          <w:rFonts w:asciiTheme="minorHAnsi" w:hAnsiTheme="minorHAnsi" w:cstheme="minorHAnsi"/>
          <w:sz w:val="24"/>
          <w:szCs w:val="24"/>
          <w:lang w:val="en-GB"/>
        </w:rPr>
        <w:t xml:space="preserve"> by clicking on the plus sign in the right corner of the table</w:t>
      </w:r>
      <w:r w:rsidRPr="00CA7C86">
        <w:rPr>
          <w:rFonts w:asciiTheme="minorHAnsi" w:hAnsiTheme="minorHAnsi" w:cstheme="minorHAnsi"/>
          <w:sz w:val="24"/>
          <w:szCs w:val="24"/>
          <w:lang w:val="en-GB"/>
        </w:rPr>
        <w:t>.</w:t>
      </w:r>
    </w:p>
    <w:p w14:paraId="547CE3AA" w14:textId="77777777" w:rsidR="00F659F8" w:rsidRPr="00C227F5" w:rsidRDefault="00F659F8" w:rsidP="00F116A0">
      <w:pPr>
        <w:pStyle w:val="Overskrift2"/>
        <w:spacing w:line="276" w:lineRule="auto"/>
        <w:ind w:left="0" w:firstLine="0"/>
        <w:rPr>
          <w:rFonts w:asciiTheme="minorHAnsi" w:eastAsia="Times New Roman" w:hAnsiTheme="minorHAnsi" w:cstheme="minorHAnsi"/>
          <w:lang w:val="en-GB" w:eastAsia="nb-NO"/>
        </w:rPr>
      </w:pPr>
      <w:commentRangeStart w:id="53"/>
      <w:r w:rsidRPr="00263A28">
        <w:rPr>
          <w:rFonts w:asciiTheme="minorHAnsi" w:eastAsia="Times New Roman" w:hAnsiTheme="minorHAnsi" w:cstheme="minorHAnsi"/>
          <w:lang w:val="en-GB" w:eastAsia="nb-NO"/>
        </w:rPr>
        <w:t>Timeline for the exchange participants in round 1</w:t>
      </w:r>
      <w:commentRangeEnd w:id="53"/>
      <w:r>
        <w:rPr>
          <w:rStyle w:val="Merknadsreferanse"/>
          <w:rFonts w:eastAsia="Calibri" w:cs="Times New Roman"/>
          <w:b w:val="0"/>
          <w:bCs w:val="0"/>
        </w:rPr>
        <w:commentReference w:id="53"/>
      </w:r>
    </w:p>
    <w:p w14:paraId="5636D529" w14:textId="77777777" w:rsidR="00F659F8" w:rsidRDefault="00F659F8" w:rsidP="00BF5E25">
      <w:pPr>
        <w:pStyle w:val="Ingenmellomrom"/>
        <w:spacing w:line="276" w:lineRule="auto"/>
        <w:rPr>
          <w:rFonts w:asciiTheme="minorHAnsi" w:eastAsia="Times New Roman" w:hAnsiTheme="minorHAnsi" w:cstheme="minorHAnsi"/>
          <w:sz w:val="24"/>
          <w:szCs w:val="24"/>
          <w:lang w:val="en-GB"/>
        </w:rPr>
      </w:pPr>
      <w:r w:rsidRPr="00CA7C86">
        <w:rPr>
          <w:rFonts w:asciiTheme="minorHAnsi" w:eastAsia="Times New Roman" w:hAnsiTheme="minorHAnsi" w:cstheme="minorHAnsi"/>
          <w:snapToGrid w:val="0"/>
          <w:sz w:val="24"/>
          <w:szCs w:val="24"/>
          <w:lang w:val="en-GB"/>
        </w:rPr>
        <w:t xml:space="preserve">Enter information on participant contracts and travel dates for your project. You must </w:t>
      </w:r>
      <w:r w:rsidRPr="00CA7C86">
        <w:rPr>
          <w:rFonts w:asciiTheme="minorHAnsi" w:eastAsia="Times New Roman" w:hAnsiTheme="minorHAnsi" w:cstheme="minorHAnsi"/>
          <w:sz w:val="24"/>
          <w:szCs w:val="24"/>
          <w:lang w:val="en-GB"/>
        </w:rPr>
        <w:t xml:space="preserve">enter information for all the participants in this round of exchange. </w:t>
      </w:r>
    </w:p>
    <w:p w14:paraId="109C6F06" w14:textId="77777777" w:rsidR="00F659F8" w:rsidRPr="00520C07" w:rsidRDefault="00F659F8" w:rsidP="00BF5E25">
      <w:pPr>
        <w:rPr>
          <w:rFonts w:cstheme="minorHAnsi"/>
          <w:b/>
          <w:bCs/>
          <w:sz w:val="26"/>
          <w:szCs w:val="26"/>
          <w:lang w:val="en-GB"/>
        </w:rPr>
      </w:pPr>
    </w:p>
    <w:tbl>
      <w:tblPr>
        <w:tblStyle w:val="Rutenettabelllys"/>
        <w:tblW w:w="0" w:type="auto"/>
        <w:tblLook w:val="04A0" w:firstRow="1" w:lastRow="0" w:firstColumn="1" w:lastColumn="0" w:noHBand="0" w:noVBand="1"/>
      </w:tblPr>
      <w:tblGrid>
        <w:gridCol w:w="4531"/>
        <w:gridCol w:w="4530"/>
      </w:tblGrid>
      <w:tr w:rsidR="00F659F8" w:rsidRPr="007E0F96" w14:paraId="4CA9E52E" w14:textId="77777777" w:rsidTr="00303FAC">
        <w:tc>
          <w:tcPr>
            <w:tcW w:w="9061" w:type="dxa"/>
            <w:gridSpan w:val="2"/>
          </w:tcPr>
          <w:p w14:paraId="5C5BE696" w14:textId="77777777" w:rsidR="00F659F8" w:rsidRPr="00A223FB" w:rsidRDefault="00F659F8" w:rsidP="00303FAC">
            <w:pPr>
              <w:pStyle w:val="Ingenmellomrom"/>
              <w:spacing w:line="276" w:lineRule="auto"/>
              <w:rPr>
                <w:rStyle w:val="Stil4"/>
                <w:lang w:val="en-US"/>
              </w:rPr>
            </w:pPr>
            <w:r w:rsidRPr="00CD65F4">
              <w:rPr>
                <w:rFonts w:asciiTheme="minorHAnsi" w:eastAsia="Times New Roman" w:hAnsiTheme="minorHAnsi" w:cstheme="minorHAnsi"/>
                <w:sz w:val="24"/>
                <w:szCs w:val="24"/>
                <w:lang w:val="en-GB"/>
              </w:rPr>
              <w:t>Norec participant</w:t>
            </w:r>
            <w:r>
              <w:rPr>
                <w:rFonts w:asciiTheme="minorHAnsi" w:eastAsia="Times New Roman" w:hAnsiTheme="minorHAnsi" w:cstheme="minorHAnsi"/>
                <w:sz w:val="24"/>
                <w:szCs w:val="24"/>
                <w:lang w:val="en-GB"/>
              </w:rPr>
              <w:t>:</w:t>
            </w:r>
            <w:r>
              <w:rPr>
                <w:rFonts w:eastAsia="Times New Roman" w:cstheme="minorHAnsi"/>
                <w:szCs w:val="24"/>
                <w:lang w:val="en-GB"/>
              </w:rPr>
              <w:t xml:space="preserve"> </w:t>
            </w:r>
            <w:sdt>
              <w:sdtPr>
                <w:rPr>
                  <w:rStyle w:val="revideringvr240"/>
                </w:rPr>
                <w:id w:val="-2103097828"/>
                <w:placeholder>
                  <w:docPart w:val="82E40AEDAC164DC0A8428AD6343BBF75"/>
                </w:placeholder>
                <w:showingPlcHdr/>
                <w:text/>
              </w:sdtPr>
              <w:sdtEndPr>
                <w:rPr>
                  <w:rStyle w:val="Stil4"/>
                  <w:color w:val="auto"/>
                  <w:sz w:val="22"/>
                  <w:shd w:val="clear" w:color="auto" w:fill="DDD9C3" w:themeFill="background2" w:themeFillShade="E6"/>
                  <w:lang w:val="en-US"/>
                </w:rPr>
              </w:sdtEndPr>
              <w:sdtContent>
                <w:r w:rsidRPr="00BF5E25">
                  <w:rPr>
                    <w:rStyle w:val="Stil4"/>
                    <w:i/>
                    <w:iCs/>
                    <w:color w:val="365F91" w:themeColor="accent1" w:themeShade="BF"/>
                    <w:sz w:val="24"/>
                    <w:szCs w:val="24"/>
                    <w:shd w:val="clear" w:color="auto" w:fill="FFFFFF" w:themeFill="background1"/>
                    <w:lang w:val="en-US"/>
                  </w:rPr>
                  <w:t xml:space="preserve">Click here to fill in applicable number </w:t>
                </w:r>
                <w:r w:rsidRPr="00BF5E25">
                  <w:rPr>
                    <w:rStyle w:val="Overskrift4Tegn"/>
                    <w:rFonts w:asciiTheme="minorHAnsi" w:hAnsiTheme="minorHAnsi" w:cstheme="minorHAnsi"/>
                    <w:color w:val="215868" w:themeColor="accent5" w:themeShade="80"/>
                    <w:shd w:val="clear" w:color="auto" w:fill="FFFFFF" w:themeFill="background1"/>
                    <w:lang w:val="en-US"/>
                  </w:rPr>
                  <w:t>i.e. 1-2</w:t>
                </w:r>
              </w:sdtContent>
            </w:sdt>
          </w:p>
        </w:tc>
      </w:tr>
      <w:tr w:rsidR="00F659F8" w:rsidRPr="00CD65F4" w14:paraId="13B3F6F8" w14:textId="77777777" w:rsidTr="00303FAC">
        <w:tc>
          <w:tcPr>
            <w:tcW w:w="4531" w:type="dxa"/>
          </w:tcPr>
          <w:p w14:paraId="2CC9E3A3"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P</w:t>
            </w:r>
            <w:r>
              <w:rPr>
                <w:rFonts w:eastAsia="Times New Roman" w:cstheme="minorHAnsi"/>
                <w:lang w:val="en-GB"/>
              </w:rPr>
              <w:t>articipant(s) h</w:t>
            </w:r>
            <w:r w:rsidRPr="00CD65F4">
              <w:rPr>
                <w:rFonts w:asciiTheme="minorHAnsi" w:eastAsia="Times New Roman" w:hAnsiTheme="minorHAnsi" w:cstheme="minorHAnsi"/>
                <w:sz w:val="24"/>
                <w:szCs w:val="24"/>
                <w:lang w:val="en-GB"/>
              </w:rPr>
              <w:t xml:space="preserve">ome country and partner: </w:t>
            </w:r>
          </w:p>
        </w:tc>
        <w:tc>
          <w:tcPr>
            <w:tcW w:w="4530" w:type="dxa"/>
          </w:tcPr>
          <w:p w14:paraId="582EBA75"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525597135"/>
                <w:placeholder>
                  <w:docPart w:val="4BA890E759F146548DBAB66BF3CDCE55"/>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478CB86A" w14:textId="77777777" w:rsidTr="00303FAC">
        <w:tc>
          <w:tcPr>
            <w:tcW w:w="4531" w:type="dxa"/>
          </w:tcPr>
          <w:p w14:paraId="7A16411C"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Participant(s) h</w:t>
            </w:r>
            <w:r w:rsidRPr="00CD65F4">
              <w:rPr>
                <w:rFonts w:asciiTheme="minorHAnsi" w:eastAsia="Times New Roman" w:hAnsiTheme="minorHAnsi" w:cstheme="minorHAnsi"/>
                <w:sz w:val="24"/>
                <w:szCs w:val="24"/>
                <w:lang w:val="en-GB"/>
              </w:rPr>
              <w:t>ost country and partner:</w:t>
            </w:r>
          </w:p>
        </w:tc>
        <w:tc>
          <w:tcPr>
            <w:tcW w:w="4530" w:type="dxa"/>
          </w:tcPr>
          <w:p w14:paraId="42CCD824"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1535846997"/>
                <w:placeholder>
                  <w:docPart w:val="A0A54F8D61144306B967AF089DBD51DF"/>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347BAA52" w14:textId="77777777" w:rsidTr="00303FAC">
        <w:tc>
          <w:tcPr>
            <w:tcW w:w="4531" w:type="dxa"/>
          </w:tcPr>
          <w:p w14:paraId="7C8BA474"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Intended contract start date: </w:t>
            </w:r>
          </w:p>
        </w:tc>
        <w:tc>
          <w:tcPr>
            <w:tcW w:w="4530" w:type="dxa"/>
          </w:tcPr>
          <w:p w14:paraId="1430F034"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32269934"/>
                <w:placeholder>
                  <w:docPart w:val="62E178E15E6B4E558F9FEF5CF0B467F4"/>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6A32287C" w14:textId="77777777" w:rsidTr="00303FAC">
        <w:tc>
          <w:tcPr>
            <w:tcW w:w="4531" w:type="dxa"/>
          </w:tcPr>
          <w:p w14:paraId="0741E4CF"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Date participant will travel from home country: </w:t>
            </w:r>
          </w:p>
        </w:tc>
        <w:tc>
          <w:tcPr>
            <w:tcW w:w="4530" w:type="dxa"/>
          </w:tcPr>
          <w:p w14:paraId="05F38496"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2062003222"/>
                <w:placeholder>
                  <w:docPart w:val="1FAD026D5866453CBEBB15353C8E5D4F"/>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5208E715" w14:textId="77777777" w:rsidTr="00303FAC">
        <w:tc>
          <w:tcPr>
            <w:tcW w:w="4531" w:type="dxa"/>
          </w:tcPr>
          <w:p w14:paraId="21480D84"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Norec preparatory training (place and date):</w:t>
            </w:r>
          </w:p>
        </w:tc>
        <w:tc>
          <w:tcPr>
            <w:tcW w:w="4530" w:type="dxa"/>
          </w:tcPr>
          <w:p w14:paraId="643B4D14"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473950328"/>
                <w:placeholder>
                  <w:docPart w:val="BF6A9FCC7367410C91652FB5EE54B754"/>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603726E7" w14:textId="77777777" w:rsidTr="00303FAC">
        <w:tc>
          <w:tcPr>
            <w:tcW w:w="4531" w:type="dxa"/>
          </w:tcPr>
          <w:p w14:paraId="3A960345"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Norec homecoming training (place and date):</w:t>
            </w:r>
          </w:p>
        </w:tc>
        <w:tc>
          <w:tcPr>
            <w:tcW w:w="4530" w:type="dxa"/>
          </w:tcPr>
          <w:p w14:paraId="28084476"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1295066294"/>
                <w:placeholder>
                  <w:docPart w:val="9D063559CC83479AA1578B2A1882C403"/>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241EA822" w14:textId="77777777" w:rsidTr="00303FAC">
        <w:tc>
          <w:tcPr>
            <w:tcW w:w="4531" w:type="dxa"/>
          </w:tcPr>
          <w:p w14:paraId="3EDC430F"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Date of return to home country: </w:t>
            </w:r>
          </w:p>
        </w:tc>
        <w:tc>
          <w:tcPr>
            <w:tcW w:w="4530" w:type="dxa"/>
          </w:tcPr>
          <w:p w14:paraId="230579CE"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122926921"/>
                <w:placeholder>
                  <w:docPart w:val="6DEC72B8D2494BB8A8DB2BD53BD86311"/>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4FFD98F9" w14:textId="77777777" w:rsidTr="00303FAC">
        <w:tc>
          <w:tcPr>
            <w:tcW w:w="4531" w:type="dxa"/>
          </w:tcPr>
          <w:p w14:paraId="4724E117"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Follow-up work (from date to date):</w:t>
            </w:r>
          </w:p>
        </w:tc>
        <w:tc>
          <w:tcPr>
            <w:tcW w:w="4530" w:type="dxa"/>
          </w:tcPr>
          <w:p w14:paraId="6CDC06CB"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1337919416"/>
                <w:placeholder>
                  <w:docPart w:val="F91738A5FFAF4B92A73A24C3850196FB"/>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r w:rsidR="00F659F8" w:rsidRPr="00CD65F4" w14:paraId="7F5CD67D" w14:textId="77777777" w:rsidTr="00303FAC">
        <w:tc>
          <w:tcPr>
            <w:tcW w:w="4531" w:type="dxa"/>
          </w:tcPr>
          <w:p w14:paraId="4EE272C8" w14:textId="77777777" w:rsidR="00F659F8" w:rsidRPr="00CD65F4" w:rsidRDefault="00F659F8"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Intended contract end date: </w:t>
            </w:r>
          </w:p>
        </w:tc>
        <w:tc>
          <w:tcPr>
            <w:tcW w:w="4530" w:type="dxa"/>
          </w:tcPr>
          <w:p w14:paraId="605A32D4"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2078705059"/>
                <w:placeholder>
                  <w:docPart w:val="0CD785DF4D634921B3DF9E5990105D09"/>
                </w:placeholder>
                <w:showingPlcHdr/>
                <w:text/>
              </w:sdtPr>
              <w:sdtEndPr>
                <w:rPr>
                  <w:rStyle w:val="Stil4"/>
                  <w:rFonts w:cstheme="minorHAnsi"/>
                  <w:color w:val="auto"/>
                  <w:sz w:val="22"/>
                  <w:szCs w:val="24"/>
                  <w:shd w:val="clear" w:color="auto" w:fill="DDD9C3" w:themeFill="background2" w:themeFillShade="E6"/>
                </w:rPr>
              </w:sdtEndPr>
              <w:sdtContent>
                <w:r w:rsidR="00F659F8" w:rsidRPr="009068E6">
                  <w:rPr>
                    <w:rStyle w:val="Overskrift4Tegn"/>
                    <w:rFonts w:asciiTheme="minorHAnsi" w:hAnsiTheme="minorHAnsi" w:cstheme="minorHAnsi"/>
                    <w:sz w:val="24"/>
                    <w:szCs w:val="24"/>
                    <w:lang w:val="en-US"/>
                  </w:rPr>
                  <w:t>Click here to write</w:t>
                </w:r>
              </w:sdtContent>
            </w:sdt>
          </w:p>
        </w:tc>
      </w:tr>
    </w:tbl>
    <w:p w14:paraId="279D73B2" w14:textId="77777777" w:rsidR="00F659F8" w:rsidRPr="00CD65F4" w:rsidRDefault="00F659F8" w:rsidP="00BF5E25">
      <w:pPr>
        <w:pStyle w:val="Ingenmellomrom"/>
        <w:spacing w:before="120" w:line="276" w:lineRule="auto"/>
        <w:rPr>
          <w:rFonts w:asciiTheme="minorHAnsi" w:eastAsia="Times New Roman" w:hAnsiTheme="minorHAnsi" w:cstheme="minorHAnsi"/>
          <w:sz w:val="24"/>
          <w:szCs w:val="24"/>
          <w:lang w:val="en-GB"/>
        </w:rPr>
      </w:pPr>
    </w:p>
    <w:sdt>
      <w:sdtPr>
        <w:rPr>
          <w:rStyle w:val="Revideringvr24"/>
        </w:rPr>
        <w:id w:val="-335768486"/>
        <w:lock w:val="sdtContentLocked"/>
        <w15:repeatingSection/>
      </w:sdtPr>
      <w:sdtEndPr>
        <w:rPr>
          <w:rStyle w:val="Revideringvr24"/>
        </w:rPr>
      </w:sdtEndPr>
      <w:sdtContent>
        <w:sdt>
          <w:sdtPr>
            <w:rPr>
              <w:rStyle w:val="Revideringvr24"/>
            </w:rPr>
            <w:id w:val="2017954662"/>
            <w:lock w:val="sdtContentLocked"/>
            <w:placeholder>
              <w:docPart w:val="A02669C8777C4D36B29F5D59ABD52256"/>
            </w:placeholder>
            <w15:repeatingSectionItem/>
          </w:sdtPr>
          <w:sdtEndPr>
            <w:rPr>
              <w:rStyle w:val="Revideringvr24"/>
            </w:rPr>
          </w:sdtEndPr>
          <w:sdtContent>
            <w:tbl>
              <w:tblPr>
                <w:tblStyle w:val="Rutenettabelllys"/>
                <w:tblW w:w="0" w:type="auto"/>
                <w:tblLook w:val="04A0" w:firstRow="1" w:lastRow="0" w:firstColumn="1" w:lastColumn="0" w:noHBand="0" w:noVBand="1"/>
              </w:tblPr>
              <w:tblGrid>
                <w:gridCol w:w="4531"/>
                <w:gridCol w:w="4530"/>
              </w:tblGrid>
              <w:tr w:rsidR="00F659F8" w:rsidRPr="00CF72D6" w14:paraId="78AA44C7" w14:textId="77777777" w:rsidTr="00303FAC">
                <w:tc>
                  <w:tcPr>
                    <w:tcW w:w="9061" w:type="dxa"/>
                    <w:gridSpan w:val="2"/>
                  </w:tcPr>
                  <w:p w14:paraId="5E6C37EC" w14:textId="77777777" w:rsidR="00F659F8" w:rsidRPr="00861D13" w:rsidRDefault="00F659F8" w:rsidP="00303FAC">
                    <w:pPr>
                      <w:pStyle w:val="Ingenmellomrom"/>
                      <w:spacing w:line="276" w:lineRule="auto"/>
                      <w:rPr>
                        <w:rStyle w:val="Revideringvr24"/>
                        <w:lang w:val="en-US"/>
                      </w:rPr>
                    </w:pPr>
                    <w:r w:rsidRPr="00CF72D6">
                      <w:rPr>
                        <w:rStyle w:val="Revideringvr24"/>
                        <w:lang w:val="en-US"/>
                      </w:rPr>
                      <w:t>Norec participant:</w:t>
                    </w:r>
                    <w:r w:rsidRPr="00861D13">
                      <w:rPr>
                        <w:rStyle w:val="Revideringvr24"/>
                        <w:lang w:val="en-US"/>
                      </w:rPr>
                      <w:t xml:space="preserve"> </w:t>
                    </w:r>
                    <w:sdt>
                      <w:sdtPr>
                        <w:rPr>
                          <w:rStyle w:val="Revideringvr24"/>
                        </w:rPr>
                        <w:id w:val="-219219328"/>
                        <w:placeholder>
                          <w:docPart w:val="FE95D1340C524CDCB2F8C0BF8EA70DBA"/>
                        </w:placeholder>
                        <w:showingPlcHdr/>
                        <w:text/>
                      </w:sdtPr>
                      <w:sdtEndPr>
                        <w:rPr>
                          <w:rStyle w:val="Revideringvr24"/>
                        </w:rPr>
                      </w:sdtEndPr>
                      <w:sdtContent>
                        <w:r w:rsidRPr="00BF72F7">
                          <w:rPr>
                            <w:rStyle w:val="Revideringvr24"/>
                            <w:lang w:val="en-US"/>
                          </w:rPr>
                          <w:t>Click here to fill in applicable number i.e. 3-4</w:t>
                        </w:r>
                      </w:sdtContent>
                    </w:sdt>
                  </w:p>
                </w:tc>
              </w:tr>
              <w:tr w:rsidR="00F659F8" w:rsidRPr="003E1409" w14:paraId="5D9F119D" w14:textId="77777777" w:rsidTr="00303FAC">
                <w:tc>
                  <w:tcPr>
                    <w:tcW w:w="4531" w:type="dxa"/>
                  </w:tcPr>
                  <w:p w14:paraId="371D83A6"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 xml:space="preserve">Participant(s) home country and partner: </w:t>
                    </w:r>
                  </w:p>
                </w:tc>
                <w:tc>
                  <w:tcPr>
                    <w:tcW w:w="4530" w:type="dxa"/>
                  </w:tcPr>
                  <w:p w14:paraId="02504CCD" w14:textId="77777777" w:rsidR="00F659F8" w:rsidRPr="003E1409" w:rsidRDefault="007E0F96" w:rsidP="00303FAC">
                    <w:pPr>
                      <w:pStyle w:val="Ingenmellomrom"/>
                      <w:spacing w:line="276" w:lineRule="auto"/>
                      <w:rPr>
                        <w:rStyle w:val="Revideringvr24"/>
                      </w:rPr>
                    </w:pPr>
                    <w:sdt>
                      <w:sdtPr>
                        <w:rPr>
                          <w:rStyle w:val="Revideringvr24"/>
                        </w:rPr>
                        <w:id w:val="942114172"/>
                        <w:placeholder>
                          <w:docPart w:val="77EBEFB20E7641DBAEB1C2B486A59BCA"/>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06AE1DCE" w14:textId="77777777" w:rsidTr="00303FAC">
                <w:tc>
                  <w:tcPr>
                    <w:tcW w:w="4531" w:type="dxa"/>
                  </w:tcPr>
                  <w:p w14:paraId="3A739645"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Participant(s) host country and partner:</w:t>
                    </w:r>
                  </w:p>
                </w:tc>
                <w:tc>
                  <w:tcPr>
                    <w:tcW w:w="4530" w:type="dxa"/>
                  </w:tcPr>
                  <w:p w14:paraId="7F58A490" w14:textId="77777777" w:rsidR="00F659F8" w:rsidRPr="003E1409" w:rsidRDefault="007E0F96" w:rsidP="00303FAC">
                    <w:pPr>
                      <w:pStyle w:val="Ingenmellomrom"/>
                      <w:spacing w:line="276" w:lineRule="auto"/>
                      <w:rPr>
                        <w:rStyle w:val="Revideringvr24"/>
                      </w:rPr>
                    </w:pPr>
                    <w:sdt>
                      <w:sdtPr>
                        <w:rPr>
                          <w:rStyle w:val="Revideringvr24"/>
                        </w:rPr>
                        <w:id w:val="1855842765"/>
                        <w:placeholder>
                          <w:docPart w:val="C3F72F70400A4A5B9629D299BB70AA09"/>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4466592F" w14:textId="77777777" w:rsidTr="00303FAC">
                <w:tc>
                  <w:tcPr>
                    <w:tcW w:w="4531" w:type="dxa"/>
                  </w:tcPr>
                  <w:p w14:paraId="60BA141E" w14:textId="77777777" w:rsidR="00F659F8" w:rsidRPr="00CF72D6" w:rsidRDefault="00F659F8" w:rsidP="00303FAC">
                    <w:pPr>
                      <w:pStyle w:val="Ingenmellomrom"/>
                      <w:spacing w:line="276" w:lineRule="auto"/>
                      <w:rPr>
                        <w:rStyle w:val="Revideringvr24"/>
                      </w:rPr>
                    </w:pPr>
                    <w:r w:rsidRPr="00CF72D6">
                      <w:rPr>
                        <w:rStyle w:val="Revideringvr24"/>
                      </w:rPr>
                      <w:t xml:space="preserve">Intended contract start date: </w:t>
                    </w:r>
                  </w:p>
                </w:tc>
                <w:tc>
                  <w:tcPr>
                    <w:tcW w:w="4530" w:type="dxa"/>
                  </w:tcPr>
                  <w:p w14:paraId="5DA2AA26" w14:textId="77777777" w:rsidR="00F659F8" w:rsidRPr="003E1409" w:rsidRDefault="007E0F96" w:rsidP="00303FAC">
                    <w:pPr>
                      <w:pStyle w:val="Ingenmellomrom"/>
                      <w:spacing w:line="276" w:lineRule="auto"/>
                      <w:rPr>
                        <w:rStyle w:val="Revideringvr24"/>
                      </w:rPr>
                    </w:pPr>
                    <w:sdt>
                      <w:sdtPr>
                        <w:rPr>
                          <w:rStyle w:val="Revideringvr24"/>
                        </w:rPr>
                        <w:id w:val="-1786568222"/>
                        <w:placeholder>
                          <w:docPart w:val="14F816D83DB44890B6E13751274A6C55"/>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4FBCE70C" w14:textId="77777777" w:rsidTr="00303FAC">
                <w:tc>
                  <w:tcPr>
                    <w:tcW w:w="4531" w:type="dxa"/>
                  </w:tcPr>
                  <w:p w14:paraId="257830B3"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 xml:space="preserve">Date participant will travel from home country: </w:t>
                    </w:r>
                  </w:p>
                </w:tc>
                <w:tc>
                  <w:tcPr>
                    <w:tcW w:w="4530" w:type="dxa"/>
                  </w:tcPr>
                  <w:p w14:paraId="0EF10797" w14:textId="77777777" w:rsidR="00F659F8" w:rsidRPr="003E1409" w:rsidRDefault="007E0F96" w:rsidP="00303FAC">
                    <w:pPr>
                      <w:pStyle w:val="Ingenmellomrom"/>
                      <w:spacing w:line="276" w:lineRule="auto"/>
                      <w:rPr>
                        <w:rStyle w:val="Revideringvr24"/>
                      </w:rPr>
                    </w:pPr>
                    <w:sdt>
                      <w:sdtPr>
                        <w:rPr>
                          <w:rStyle w:val="Revideringvr24"/>
                        </w:rPr>
                        <w:id w:val="-251894890"/>
                        <w:placeholder>
                          <w:docPart w:val="45AC28138D9A4F529CFF391FD1386F83"/>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561B4525" w14:textId="77777777" w:rsidTr="00303FAC">
                <w:tc>
                  <w:tcPr>
                    <w:tcW w:w="4531" w:type="dxa"/>
                  </w:tcPr>
                  <w:p w14:paraId="1CF8A43C"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Norec preparatory training (place and date):</w:t>
                    </w:r>
                  </w:p>
                </w:tc>
                <w:tc>
                  <w:tcPr>
                    <w:tcW w:w="4530" w:type="dxa"/>
                  </w:tcPr>
                  <w:p w14:paraId="09C1425B" w14:textId="77777777" w:rsidR="00F659F8" w:rsidRPr="003E1409" w:rsidRDefault="007E0F96" w:rsidP="00303FAC">
                    <w:pPr>
                      <w:pStyle w:val="Ingenmellomrom"/>
                      <w:spacing w:line="276" w:lineRule="auto"/>
                      <w:rPr>
                        <w:rStyle w:val="Revideringvr24"/>
                      </w:rPr>
                    </w:pPr>
                    <w:sdt>
                      <w:sdtPr>
                        <w:rPr>
                          <w:rStyle w:val="Revideringvr24"/>
                        </w:rPr>
                        <w:id w:val="37103166"/>
                        <w:placeholder>
                          <w:docPart w:val="EA7010A051474255B35A390D3E1E62F5"/>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333C3788" w14:textId="77777777" w:rsidTr="00303FAC">
                <w:tc>
                  <w:tcPr>
                    <w:tcW w:w="4531" w:type="dxa"/>
                  </w:tcPr>
                  <w:p w14:paraId="6F387D19"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Norec homecoming training (place and date):</w:t>
                    </w:r>
                  </w:p>
                </w:tc>
                <w:tc>
                  <w:tcPr>
                    <w:tcW w:w="4530" w:type="dxa"/>
                  </w:tcPr>
                  <w:p w14:paraId="65240E0F" w14:textId="77777777" w:rsidR="00F659F8" w:rsidRPr="003E1409" w:rsidRDefault="007E0F96" w:rsidP="00303FAC">
                    <w:pPr>
                      <w:pStyle w:val="Ingenmellomrom"/>
                      <w:spacing w:line="276" w:lineRule="auto"/>
                      <w:rPr>
                        <w:rStyle w:val="Revideringvr24"/>
                      </w:rPr>
                    </w:pPr>
                    <w:sdt>
                      <w:sdtPr>
                        <w:rPr>
                          <w:rStyle w:val="Revideringvr24"/>
                        </w:rPr>
                        <w:id w:val="1802732832"/>
                        <w:placeholder>
                          <w:docPart w:val="352F57B11E1242AE8FEEBF949D72DC9A"/>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38146E5A" w14:textId="77777777" w:rsidTr="00303FAC">
                <w:tc>
                  <w:tcPr>
                    <w:tcW w:w="4531" w:type="dxa"/>
                  </w:tcPr>
                  <w:p w14:paraId="282B2D55"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 xml:space="preserve">Date of return to home country: </w:t>
                    </w:r>
                  </w:p>
                </w:tc>
                <w:tc>
                  <w:tcPr>
                    <w:tcW w:w="4530" w:type="dxa"/>
                  </w:tcPr>
                  <w:p w14:paraId="1B76CFF3" w14:textId="77777777" w:rsidR="00F659F8" w:rsidRPr="003E1409" w:rsidRDefault="007E0F96" w:rsidP="00303FAC">
                    <w:pPr>
                      <w:pStyle w:val="Ingenmellomrom"/>
                      <w:spacing w:line="276" w:lineRule="auto"/>
                      <w:rPr>
                        <w:rStyle w:val="Revideringvr24"/>
                      </w:rPr>
                    </w:pPr>
                    <w:sdt>
                      <w:sdtPr>
                        <w:rPr>
                          <w:rStyle w:val="Revideringvr24"/>
                        </w:rPr>
                        <w:id w:val="760336355"/>
                        <w:placeholder>
                          <w:docPart w:val="89FB76D889234FB4A53597BB9A302D51"/>
                        </w:placeholder>
                        <w:showingPlcHdr/>
                        <w:text/>
                      </w:sdtPr>
                      <w:sdtEndPr>
                        <w:rPr>
                          <w:rStyle w:val="Revideringvr24"/>
                        </w:rPr>
                      </w:sdtEndPr>
                      <w:sdtContent>
                        <w:r w:rsidR="00F659F8" w:rsidRPr="003E1409">
                          <w:rPr>
                            <w:rStyle w:val="Revideringvr24"/>
                          </w:rPr>
                          <w:t>Click here to write</w:t>
                        </w:r>
                      </w:sdtContent>
                    </w:sdt>
                  </w:p>
                </w:tc>
              </w:tr>
              <w:tr w:rsidR="00F659F8" w:rsidRPr="003E1409" w14:paraId="7F7C5776" w14:textId="77777777" w:rsidTr="00303FAC">
                <w:tc>
                  <w:tcPr>
                    <w:tcW w:w="4531" w:type="dxa"/>
                  </w:tcPr>
                  <w:p w14:paraId="02DA3AB5" w14:textId="77777777" w:rsidR="00F659F8" w:rsidRPr="00CF72D6" w:rsidRDefault="00F659F8" w:rsidP="00303FAC">
                    <w:pPr>
                      <w:pStyle w:val="Ingenmellomrom"/>
                      <w:spacing w:line="276" w:lineRule="auto"/>
                      <w:rPr>
                        <w:rStyle w:val="Revideringvr24"/>
                        <w:lang w:val="en-US"/>
                      </w:rPr>
                    </w:pPr>
                    <w:r w:rsidRPr="00CF72D6">
                      <w:rPr>
                        <w:rStyle w:val="Revideringvr24"/>
                        <w:lang w:val="en-US"/>
                      </w:rPr>
                      <w:t>Follow-up work (from date to date):</w:t>
                    </w:r>
                  </w:p>
                </w:tc>
                <w:tc>
                  <w:tcPr>
                    <w:tcW w:w="4530" w:type="dxa"/>
                  </w:tcPr>
                  <w:p w14:paraId="090AD439" w14:textId="77777777" w:rsidR="00F659F8" w:rsidRPr="003E1409" w:rsidRDefault="007E0F96" w:rsidP="00303FAC">
                    <w:pPr>
                      <w:pStyle w:val="Ingenmellomrom"/>
                      <w:spacing w:line="276" w:lineRule="auto"/>
                      <w:rPr>
                        <w:rStyle w:val="Revideringvr24"/>
                      </w:rPr>
                    </w:pPr>
                    <w:sdt>
                      <w:sdtPr>
                        <w:rPr>
                          <w:rStyle w:val="Revideringvr24"/>
                        </w:rPr>
                        <w:id w:val="124122617"/>
                        <w:placeholder>
                          <w:docPart w:val="AF2C746C3C4F4B0799D3394B89E0E14C"/>
                        </w:placeholder>
                        <w:showingPlcHdr/>
                        <w:text/>
                      </w:sdtPr>
                      <w:sdtEndPr>
                        <w:rPr>
                          <w:rStyle w:val="Revideringvr24"/>
                        </w:rPr>
                      </w:sdtEndPr>
                      <w:sdtContent>
                        <w:r w:rsidR="00F659F8" w:rsidRPr="003E1409">
                          <w:rPr>
                            <w:rStyle w:val="Revideringvr24"/>
                          </w:rPr>
                          <w:t>Click here to write</w:t>
                        </w:r>
                      </w:sdtContent>
                    </w:sdt>
                  </w:p>
                </w:tc>
              </w:tr>
              <w:tr w:rsidR="00F659F8" w:rsidRPr="00CD65F4" w14:paraId="015F3339" w14:textId="77777777" w:rsidTr="00303FAC">
                <w:tc>
                  <w:tcPr>
                    <w:tcW w:w="4531" w:type="dxa"/>
                  </w:tcPr>
                  <w:p w14:paraId="60344902" w14:textId="77777777" w:rsidR="00F659F8" w:rsidRPr="00CF72D6" w:rsidRDefault="00F659F8" w:rsidP="00303FAC">
                    <w:pPr>
                      <w:pStyle w:val="Ingenmellomrom"/>
                      <w:spacing w:line="276" w:lineRule="auto"/>
                      <w:rPr>
                        <w:rStyle w:val="Revideringvr24"/>
                      </w:rPr>
                    </w:pPr>
                    <w:r w:rsidRPr="00CF72D6">
                      <w:rPr>
                        <w:rStyle w:val="Revideringvr24"/>
                      </w:rPr>
                      <w:t xml:space="preserve">Intended contract end date: </w:t>
                    </w:r>
                  </w:p>
                </w:tc>
                <w:tc>
                  <w:tcPr>
                    <w:tcW w:w="4530" w:type="dxa"/>
                  </w:tcPr>
                  <w:p w14:paraId="50E1CC15" w14:textId="77777777" w:rsidR="00F659F8" w:rsidRPr="00CD65F4" w:rsidRDefault="007E0F96" w:rsidP="00303FAC">
                    <w:pPr>
                      <w:pStyle w:val="Ingenmellomrom"/>
                      <w:spacing w:line="276" w:lineRule="auto"/>
                      <w:rPr>
                        <w:rFonts w:asciiTheme="minorHAnsi" w:eastAsia="Times New Roman" w:hAnsiTheme="minorHAnsi" w:cstheme="minorHAnsi"/>
                        <w:color w:val="215868" w:themeColor="accent5" w:themeShade="80"/>
                        <w:sz w:val="24"/>
                        <w:szCs w:val="24"/>
                        <w:lang w:val="en-GB"/>
                      </w:rPr>
                    </w:pPr>
                    <w:sdt>
                      <w:sdtPr>
                        <w:rPr>
                          <w:rStyle w:val="Revideringvr24"/>
                        </w:rPr>
                        <w:id w:val="1539307154"/>
                        <w:placeholder>
                          <w:docPart w:val="F8DFE7EA130E48E58F6CCD39B21F8DBB"/>
                        </w:placeholder>
                        <w:showingPlcHdr/>
                        <w:text/>
                      </w:sdtPr>
                      <w:sdtEndPr>
                        <w:rPr>
                          <w:rStyle w:val="Revideringvr24"/>
                        </w:rPr>
                      </w:sdtEndPr>
                      <w:sdtContent>
                        <w:r w:rsidR="00F659F8" w:rsidRPr="003E1409">
                          <w:rPr>
                            <w:rStyle w:val="Revideringvr24"/>
                          </w:rPr>
                          <w:t>Click here to write</w:t>
                        </w:r>
                      </w:sdtContent>
                    </w:sdt>
                  </w:p>
                </w:tc>
              </w:tr>
            </w:tbl>
          </w:sdtContent>
        </w:sdt>
      </w:sdtContent>
    </w:sdt>
    <w:p w14:paraId="3C3CD345" w14:textId="77777777" w:rsidR="00F659F8" w:rsidRDefault="00F659F8" w:rsidP="00BF5E25">
      <w:pPr>
        <w:pStyle w:val="Ingenmellomrom"/>
        <w:spacing w:line="276" w:lineRule="auto"/>
        <w:rPr>
          <w:rFonts w:asciiTheme="minorHAnsi" w:hAnsiTheme="minorHAnsi" w:cstheme="minorHAnsi"/>
          <w:iCs/>
          <w:sz w:val="24"/>
          <w:szCs w:val="24"/>
          <w:lang w:val="en-US"/>
        </w:rPr>
      </w:pPr>
    </w:p>
    <w:p w14:paraId="0481D570" w14:textId="77777777" w:rsidR="00F659F8" w:rsidRPr="003E1409" w:rsidRDefault="00F659F8" w:rsidP="003E1409">
      <w:pPr>
        <w:pStyle w:val="Ingenmellomrom"/>
        <w:spacing w:line="276" w:lineRule="auto"/>
        <w:rPr>
          <w:rFonts w:asciiTheme="minorHAnsi" w:eastAsia="Times New Roman" w:hAnsiTheme="minorHAnsi" w:cstheme="minorHAnsi"/>
          <w:sz w:val="24"/>
          <w:szCs w:val="24"/>
          <w:lang w:val="en-GB"/>
        </w:rPr>
      </w:pPr>
      <w:r w:rsidRPr="00CD65F4">
        <w:rPr>
          <w:rFonts w:cstheme="minorHAnsi"/>
          <w:sz w:val="24"/>
          <w:szCs w:val="24"/>
          <w:lang w:val="en-GB"/>
        </w:rPr>
        <w:t xml:space="preserve">Add tables </w:t>
      </w:r>
      <w:r>
        <w:rPr>
          <w:rFonts w:cstheme="minorHAnsi"/>
          <w:sz w:val="24"/>
          <w:szCs w:val="24"/>
          <w:lang w:val="en-GB"/>
        </w:rPr>
        <w:t xml:space="preserve">here </w:t>
      </w:r>
      <w:r w:rsidRPr="00CD65F4">
        <w:rPr>
          <w:rFonts w:cstheme="minorHAnsi"/>
          <w:sz w:val="24"/>
          <w:szCs w:val="24"/>
          <w:lang w:val="en-GB"/>
        </w:rPr>
        <w:t>as needed</w:t>
      </w:r>
      <w:r>
        <w:rPr>
          <w:rFonts w:cstheme="minorHAnsi"/>
          <w:sz w:val="24"/>
          <w:szCs w:val="24"/>
          <w:lang w:val="en-GB"/>
        </w:rPr>
        <w:t xml:space="preserve"> by clicking on the plus sign to the right or by copy paste the table above</w:t>
      </w:r>
      <w:r w:rsidRPr="00CD65F4">
        <w:rPr>
          <w:rFonts w:cstheme="minorHAnsi"/>
          <w:sz w:val="24"/>
          <w:szCs w:val="24"/>
          <w:lang w:val="en-GB"/>
        </w:rPr>
        <w:t>.</w:t>
      </w:r>
    </w:p>
    <w:p w14:paraId="03E5E0B0" w14:textId="77777777" w:rsidR="00F659F8" w:rsidRPr="00466002" w:rsidRDefault="00F659F8" w:rsidP="00D22756">
      <w:pPr>
        <w:pStyle w:val="Overskrift1"/>
        <w:rPr>
          <w:rFonts w:asciiTheme="minorHAnsi" w:eastAsia="Times New Roman" w:hAnsiTheme="minorHAnsi" w:cstheme="minorHAnsi"/>
          <w:snapToGrid w:val="0"/>
          <w:sz w:val="24"/>
          <w:szCs w:val="24"/>
          <w:lang w:val="en-GB"/>
        </w:rPr>
      </w:pPr>
      <w:bookmarkStart w:id="54" w:name="_Toc161820362"/>
      <w:r w:rsidRPr="00466002">
        <w:rPr>
          <w:rFonts w:asciiTheme="minorHAnsi" w:eastAsia="Times New Roman" w:hAnsiTheme="minorHAnsi" w:cstheme="minorHAnsi"/>
          <w:snapToGrid w:val="0"/>
          <w:sz w:val="24"/>
          <w:szCs w:val="24"/>
          <w:lang w:val="en-GB"/>
        </w:rPr>
        <w:t>8. SIGNATURE</w:t>
      </w:r>
      <w:bookmarkEnd w:id="54"/>
    </w:p>
    <w:p w14:paraId="24E97FDA" w14:textId="77777777" w:rsidR="00F659F8" w:rsidRPr="00466002" w:rsidRDefault="00F659F8" w:rsidP="00CA7C86">
      <w:pPr>
        <w:jc w:val="both"/>
        <w:rPr>
          <w:rFonts w:asciiTheme="minorHAnsi" w:eastAsia="Times New Roman" w:hAnsiTheme="minorHAnsi" w:cstheme="minorHAnsi"/>
          <w:snapToGrid w:val="0"/>
          <w:sz w:val="24"/>
          <w:szCs w:val="24"/>
          <w:lang w:val="en-GB"/>
        </w:rPr>
      </w:pPr>
      <w:r w:rsidRPr="00466002">
        <w:rPr>
          <w:rFonts w:asciiTheme="minorHAnsi" w:eastAsia="Times New Roman" w:hAnsiTheme="minorHAnsi" w:cstheme="minorHAnsi"/>
          <w:snapToGrid w:val="0"/>
          <w:sz w:val="24"/>
          <w:szCs w:val="24"/>
          <w:lang w:val="en-GB"/>
        </w:rPr>
        <w:t>I confirm that I am authorised to enter into legally binding agreements on behalf of the applicant (coordinating partner), and that to the best of my judgement the information in this application is correct.</w:t>
      </w:r>
    </w:p>
    <w:p w14:paraId="2CDAA5B7" w14:textId="77777777" w:rsidR="00F659F8" w:rsidRPr="00466002" w:rsidRDefault="00F659F8" w:rsidP="00D22756">
      <w:pPr>
        <w:rPr>
          <w:sz w:val="24"/>
          <w:szCs w:val="24"/>
          <w:lang w:val="en-GB"/>
        </w:rPr>
      </w:pPr>
    </w:p>
    <w:p w14:paraId="5B1416F3" w14:textId="77777777" w:rsidR="00F659F8" w:rsidRPr="00466002" w:rsidRDefault="00F659F8" w:rsidP="00130294">
      <w:pPr>
        <w:spacing w:line="240" w:lineRule="auto"/>
        <w:rPr>
          <w:rFonts w:asciiTheme="minorHAnsi" w:eastAsia="Times New Roman" w:hAnsiTheme="minorHAnsi" w:cstheme="minorHAnsi"/>
          <w:bCs/>
          <w:snapToGrid w:val="0"/>
          <w:sz w:val="24"/>
          <w:szCs w:val="24"/>
          <w:lang w:val="en-US"/>
        </w:rPr>
      </w:pPr>
      <w:r w:rsidRPr="00466002">
        <w:rPr>
          <w:rFonts w:asciiTheme="minorHAnsi" w:eastAsia="Times New Roman" w:hAnsiTheme="minorHAnsi" w:cstheme="minorHAnsi"/>
          <w:snapToGrid w:val="0"/>
          <w:sz w:val="24"/>
          <w:szCs w:val="24"/>
          <w:lang w:val="en-GB"/>
        </w:rPr>
        <w:t xml:space="preserve">Date: </w:t>
      </w:r>
      <w:sdt>
        <w:sdtPr>
          <w:rPr>
            <w:rStyle w:val="Revideringvr24"/>
            <w:lang w:val="en-US"/>
          </w:rPr>
          <w:id w:val="-736631157"/>
          <w:placeholder>
            <w:docPart w:val="916E99AA30C74877885F60C245E59492"/>
          </w:placeholder>
          <w:showingPlcHdr/>
          <w:text/>
        </w:sdtPr>
        <w:sdtEndPr>
          <w:rPr>
            <w:rStyle w:val="Stil4"/>
            <w:rFonts w:cstheme="minorHAnsi"/>
            <w:color w:val="auto"/>
            <w:sz w:val="22"/>
            <w:szCs w:val="24"/>
            <w:shd w:val="clear" w:color="auto" w:fill="DDD9C3" w:themeFill="background2" w:themeFillShade="E6"/>
          </w:rPr>
        </w:sdtEndPr>
        <w:sdtContent>
          <w:r w:rsidRPr="009068E6">
            <w:rPr>
              <w:rStyle w:val="Overskrift4Tegn"/>
              <w:rFonts w:asciiTheme="minorHAnsi" w:hAnsiTheme="minorHAnsi" w:cstheme="minorHAnsi"/>
              <w:sz w:val="24"/>
              <w:szCs w:val="24"/>
              <w:lang w:val="en-US"/>
            </w:rPr>
            <w:t>Click here to write</w:t>
          </w:r>
        </w:sdtContent>
      </w:sdt>
    </w:p>
    <w:p w14:paraId="2CC14E55" w14:textId="77777777" w:rsidR="00F659F8" w:rsidRPr="00466002" w:rsidRDefault="00F659F8" w:rsidP="00130294">
      <w:pPr>
        <w:spacing w:line="240" w:lineRule="auto"/>
        <w:rPr>
          <w:rFonts w:asciiTheme="minorHAnsi" w:eastAsia="Times New Roman" w:hAnsiTheme="minorHAnsi" w:cstheme="minorHAnsi"/>
          <w:bCs/>
          <w:snapToGrid w:val="0"/>
          <w:sz w:val="24"/>
          <w:szCs w:val="24"/>
          <w:lang w:val="en-US"/>
        </w:rPr>
      </w:pPr>
    </w:p>
    <w:p w14:paraId="0EE6D57E" w14:textId="77777777" w:rsidR="00F659F8" w:rsidRPr="00466002" w:rsidRDefault="00F659F8" w:rsidP="00130294">
      <w:pPr>
        <w:spacing w:line="240" w:lineRule="auto"/>
        <w:rPr>
          <w:rStyle w:val="Stil4"/>
          <w:sz w:val="24"/>
          <w:szCs w:val="24"/>
          <w:lang w:val="en-US"/>
        </w:rPr>
      </w:pPr>
      <w:r w:rsidRPr="00466002">
        <w:rPr>
          <w:rFonts w:asciiTheme="minorHAnsi" w:eastAsia="Times New Roman" w:hAnsiTheme="minorHAnsi" w:cstheme="minorHAnsi"/>
          <w:bCs/>
          <w:snapToGrid w:val="0"/>
          <w:sz w:val="24"/>
          <w:szCs w:val="24"/>
          <w:lang w:val="en-US"/>
        </w:rPr>
        <w:t xml:space="preserve">Signature: </w:t>
      </w:r>
      <w:sdt>
        <w:sdtPr>
          <w:rPr>
            <w:rStyle w:val="revideringvr240"/>
          </w:rPr>
          <w:id w:val="-19482219"/>
          <w:placeholder>
            <w:docPart w:val="6DC40D954AB647BA8E4B159060C287DD"/>
          </w:placeholder>
          <w:showingPlcHdr/>
        </w:sdtPr>
        <w:sdtEndPr>
          <w:rPr>
            <w:rStyle w:val="Standardskriftforavsnitt"/>
            <w:rFonts w:ascii="Arial" w:hAnsi="Arial" w:cstheme="minorHAnsi"/>
            <w:color w:val="auto"/>
            <w:sz w:val="22"/>
            <w:szCs w:val="24"/>
            <w:shd w:val="clear" w:color="auto" w:fill="DDD9C3" w:themeFill="background2" w:themeFillShade="E6"/>
          </w:rPr>
        </w:sdtEndPr>
        <w:sdtContent>
          <w:r w:rsidRPr="00455D26">
            <w:rPr>
              <w:rStyle w:val="Overskrift4Tegn"/>
              <w:rFonts w:asciiTheme="minorHAnsi" w:hAnsiTheme="minorHAnsi" w:cstheme="minorHAnsi"/>
              <w:sz w:val="24"/>
              <w:szCs w:val="24"/>
              <w:lang w:val="en-US"/>
            </w:rPr>
            <w:t>Click here to write</w:t>
          </w:r>
        </w:sdtContent>
      </w:sdt>
    </w:p>
    <w:p w14:paraId="4899089B" w14:textId="77777777" w:rsidR="00F659F8" w:rsidRPr="00466002" w:rsidRDefault="00F659F8" w:rsidP="00130294">
      <w:pPr>
        <w:spacing w:line="240" w:lineRule="auto"/>
        <w:rPr>
          <w:rStyle w:val="Stil4"/>
          <w:sz w:val="24"/>
          <w:szCs w:val="24"/>
          <w:lang w:val="en-US"/>
        </w:rPr>
      </w:pPr>
    </w:p>
    <w:p w14:paraId="31EC073D" w14:textId="77777777" w:rsidR="00F659F8" w:rsidRPr="00466002" w:rsidRDefault="00F659F8" w:rsidP="00130294">
      <w:pPr>
        <w:spacing w:line="240" w:lineRule="auto"/>
        <w:rPr>
          <w:rStyle w:val="Stil4"/>
          <w:sz w:val="24"/>
          <w:szCs w:val="24"/>
          <w:lang w:val="en-US"/>
        </w:rPr>
      </w:pPr>
    </w:p>
    <w:p w14:paraId="46DE7C56" w14:textId="77777777" w:rsidR="00F659F8" w:rsidRPr="00466002" w:rsidRDefault="00F659F8" w:rsidP="00130294">
      <w:pPr>
        <w:spacing w:line="240" w:lineRule="auto"/>
        <w:rPr>
          <w:rFonts w:asciiTheme="minorHAnsi" w:eastAsia="Times New Roman" w:hAnsiTheme="minorHAnsi" w:cstheme="minorHAnsi"/>
          <w:bCs/>
          <w:snapToGrid w:val="0"/>
          <w:sz w:val="24"/>
          <w:szCs w:val="24"/>
          <w:lang w:val="en-US"/>
        </w:rPr>
      </w:pPr>
    </w:p>
    <w:p w14:paraId="6054CC87" w14:textId="77777777" w:rsidR="00F659F8" w:rsidRPr="00466002" w:rsidRDefault="00F659F8" w:rsidP="00130294">
      <w:pPr>
        <w:spacing w:line="240" w:lineRule="auto"/>
        <w:rPr>
          <w:rFonts w:asciiTheme="minorHAnsi" w:eastAsia="Times New Roman" w:hAnsiTheme="minorHAnsi" w:cstheme="minorHAnsi"/>
          <w:bCs/>
          <w:snapToGrid w:val="0"/>
          <w:sz w:val="24"/>
          <w:szCs w:val="24"/>
          <w:lang w:val="en-GB"/>
        </w:rPr>
      </w:pPr>
      <w:r w:rsidRPr="00466002">
        <w:rPr>
          <w:rFonts w:asciiTheme="minorHAnsi" w:eastAsia="Times New Roman" w:hAnsiTheme="minorHAnsi" w:cstheme="minorHAnsi"/>
          <w:bCs/>
          <w:snapToGrid w:val="0"/>
          <w:sz w:val="24"/>
          <w:szCs w:val="24"/>
          <w:lang w:val="en-GB"/>
        </w:rPr>
        <w:t xml:space="preserve">Name: </w:t>
      </w:r>
      <w:sdt>
        <w:sdtPr>
          <w:rPr>
            <w:rStyle w:val="Revideringvr24"/>
            <w:lang w:val="en-US"/>
          </w:rPr>
          <w:id w:val="-1566796745"/>
          <w:placeholder>
            <w:docPart w:val="A383AB5DB64C4A6BA4B2080A24070DF5"/>
          </w:placeholder>
          <w:showingPlcHdr/>
          <w:text/>
        </w:sdtPr>
        <w:sdtEndPr>
          <w:rPr>
            <w:rStyle w:val="Stil4"/>
            <w:rFonts w:cstheme="minorHAnsi"/>
            <w:color w:val="auto"/>
            <w:sz w:val="22"/>
            <w:szCs w:val="24"/>
            <w:shd w:val="clear" w:color="auto" w:fill="DDD9C3" w:themeFill="background2" w:themeFillShade="E6"/>
          </w:rPr>
        </w:sdtEndPr>
        <w:sdtContent>
          <w:r w:rsidRPr="009068E6">
            <w:rPr>
              <w:rStyle w:val="Overskrift4Tegn"/>
              <w:rFonts w:asciiTheme="minorHAnsi" w:hAnsiTheme="minorHAnsi" w:cstheme="minorHAnsi"/>
              <w:sz w:val="24"/>
              <w:szCs w:val="24"/>
              <w:lang w:val="en-US"/>
            </w:rPr>
            <w:t>Click here to write</w:t>
          </w:r>
        </w:sdtContent>
      </w:sdt>
    </w:p>
    <w:p w14:paraId="3037365A" w14:textId="77777777" w:rsidR="00F659F8" w:rsidRPr="00466002" w:rsidRDefault="00F659F8" w:rsidP="00130294">
      <w:pPr>
        <w:spacing w:line="240" w:lineRule="auto"/>
        <w:rPr>
          <w:rFonts w:asciiTheme="minorHAnsi" w:eastAsia="Times New Roman" w:hAnsiTheme="minorHAnsi" w:cstheme="minorHAnsi"/>
          <w:bCs/>
          <w:snapToGrid w:val="0"/>
          <w:sz w:val="24"/>
          <w:szCs w:val="24"/>
          <w:lang w:val="en-GB"/>
        </w:rPr>
      </w:pPr>
    </w:p>
    <w:p w14:paraId="512CF655" w14:textId="77777777" w:rsidR="00F659F8" w:rsidRPr="00466002" w:rsidRDefault="00F659F8" w:rsidP="00D22756">
      <w:pPr>
        <w:rPr>
          <w:sz w:val="24"/>
          <w:szCs w:val="24"/>
          <w:lang w:val="en-GB"/>
        </w:rPr>
        <w:sectPr w:rsidR="00F659F8" w:rsidRPr="00466002" w:rsidSect="00F659F8">
          <w:headerReference w:type="default" r:id="rId15"/>
          <w:footerReference w:type="default" r:id="rId16"/>
          <w:headerReference w:type="first" r:id="rId17"/>
          <w:pgSz w:w="11906" w:h="16838" w:code="9"/>
          <w:pgMar w:top="1701" w:right="1134" w:bottom="1701" w:left="1701" w:header="567" w:footer="567" w:gutter="0"/>
          <w:cols w:space="708"/>
          <w:titlePg/>
          <w:docGrid w:linePitch="360"/>
        </w:sectPr>
      </w:pPr>
      <w:r w:rsidRPr="00466002">
        <w:rPr>
          <w:rFonts w:asciiTheme="minorHAnsi" w:eastAsia="Times New Roman" w:hAnsiTheme="minorHAnsi" w:cstheme="minorHAnsi"/>
          <w:bCs/>
          <w:snapToGrid w:val="0"/>
          <w:sz w:val="24"/>
          <w:szCs w:val="24"/>
          <w:lang w:val="en-GB"/>
        </w:rPr>
        <w:t xml:space="preserve">Title/position: </w:t>
      </w:r>
      <w:sdt>
        <w:sdtPr>
          <w:rPr>
            <w:rStyle w:val="Revideringvr24"/>
            <w:lang w:val="en-US"/>
          </w:rPr>
          <w:id w:val="-608973595"/>
          <w:placeholder>
            <w:docPart w:val="F9CC69B3998B484AACCA7C25C60E0DCE"/>
          </w:placeholder>
          <w:showingPlcHdr/>
          <w:text/>
        </w:sdtPr>
        <w:sdtEndPr>
          <w:rPr>
            <w:rStyle w:val="Stil4"/>
            <w:rFonts w:cstheme="minorHAnsi"/>
            <w:color w:val="auto"/>
            <w:sz w:val="22"/>
            <w:szCs w:val="24"/>
            <w:shd w:val="clear" w:color="auto" w:fill="DDD9C3" w:themeFill="background2" w:themeFillShade="E6"/>
          </w:rPr>
        </w:sdtEndPr>
        <w:sdtContent>
          <w:r w:rsidRPr="009068E6">
            <w:rPr>
              <w:rStyle w:val="Overskrift4Tegn"/>
              <w:rFonts w:asciiTheme="minorHAnsi" w:hAnsiTheme="minorHAnsi" w:cstheme="minorHAnsi"/>
              <w:sz w:val="24"/>
              <w:szCs w:val="24"/>
              <w:lang w:val="en-US"/>
            </w:rPr>
            <w:t>Click here to write</w:t>
          </w:r>
        </w:sdtContent>
      </w:sdt>
    </w:p>
    <w:p w14:paraId="44F2FA56" w14:textId="77777777" w:rsidR="00F659F8" w:rsidRPr="00D22756" w:rsidRDefault="00F659F8" w:rsidP="00ED177E">
      <w:pPr>
        <w:spacing w:line="240" w:lineRule="auto"/>
        <w:rPr>
          <w:rFonts w:asciiTheme="minorHAnsi" w:eastAsia="Times New Roman" w:hAnsiTheme="minorHAnsi" w:cstheme="minorHAnsi"/>
          <w:bCs/>
          <w:snapToGrid w:val="0"/>
          <w:lang w:val="en-GB"/>
        </w:rPr>
        <w:sectPr w:rsidR="00F659F8" w:rsidRPr="00D22756" w:rsidSect="00F659F8">
          <w:type w:val="continuous"/>
          <w:pgSz w:w="11906" w:h="16838" w:code="9"/>
          <w:pgMar w:top="1701" w:right="1134" w:bottom="1701" w:left="1701" w:header="567" w:footer="0" w:gutter="0"/>
          <w:cols w:space="708"/>
          <w:docGrid w:linePitch="360"/>
        </w:sectPr>
      </w:pPr>
    </w:p>
    <w:p w14:paraId="387A9ED1" w14:textId="77777777" w:rsidR="00F659F8" w:rsidRPr="008A7085" w:rsidRDefault="00F659F8" w:rsidP="00AA2177">
      <w:pPr>
        <w:spacing w:line="240" w:lineRule="auto"/>
        <w:rPr>
          <w:rStyle w:val="Stil4"/>
          <w:lang w:val="en-US"/>
        </w:rPr>
      </w:pPr>
    </w:p>
    <w:p w14:paraId="532B8F24" w14:textId="77777777" w:rsidR="00F659F8" w:rsidRPr="008A7085" w:rsidRDefault="00F659F8" w:rsidP="00AA2177">
      <w:pPr>
        <w:spacing w:line="240" w:lineRule="auto"/>
        <w:rPr>
          <w:rStyle w:val="Stil4"/>
          <w:lang w:val="en-US"/>
        </w:rPr>
      </w:pPr>
    </w:p>
    <w:p w14:paraId="7017C765" w14:textId="77777777" w:rsidR="002A5D67" w:rsidRPr="00F659F8" w:rsidRDefault="002A5D67" w:rsidP="00CA569C">
      <w:pPr>
        <w:rPr>
          <w:lang w:val="en-US"/>
        </w:rPr>
      </w:pPr>
    </w:p>
    <w:sectPr w:rsidR="002A5D67" w:rsidRPr="00F659F8" w:rsidSect="00F659F8">
      <w:headerReference w:type="even" r:id="rId18"/>
      <w:headerReference w:type="default" r:id="rId19"/>
      <w:footerReference w:type="even" r:id="rId20"/>
      <w:footerReference w:type="default" r:id="rId21"/>
      <w:headerReference w:type="first" r:id="rId22"/>
      <w:footerReference w:type="first" r:id="rId23"/>
      <w:pgSz w:w="11906" w:h="16838" w:code="9"/>
      <w:pgMar w:top="1701" w:right="1134" w:bottom="1701" w:left="1701"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uidance" w:date="2024-03-13T11:09:00Z" w:initials="Guidance">
    <w:p w14:paraId="61053D54" w14:textId="77777777" w:rsidR="00F659F8" w:rsidRPr="00F421C7" w:rsidRDefault="00F659F8">
      <w:pPr>
        <w:pStyle w:val="Merknadstekst"/>
        <w:rPr>
          <w:rFonts w:asciiTheme="minorHAnsi" w:eastAsia="Arial" w:hAnsiTheme="minorHAnsi" w:cstheme="minorHAnsi"/>
          <w:b/>
          <w:bCs/>
          <w:sz w:val="24"/>
          <w:szCs w:val="24"/>
          <w:lang w:val="en-GB"/>
        </w:rPr>
      </w:pPr>
      <w:r>
        <w:rPr>
          <w:rStyle w:val="Merknadsreferanse"/>
        </w:rPr>
        <w:annotationRef/>
      </w:r>
      <w:r w:rsidRPr="00F421C7">
        <w:rPr>
          <w:rFonts w:asciiTheme="minorHAnsi" w:eastAsia="Arial" w:hAnsiTheme="minorHAnsi" w:cstheme="minorHAnsi"/>
          <w:b/>
          <w:bCs/>
          <w:sz w:val="24"/>
          <w:szCs w:val="24"/>
          <w:lang w:val="en-GB"/>
        </w:rPr>
        <w:t>The partnership agreement</w:t>
      </w:r>
    </w:p>
    <w:p w14:paraId="210EB9CD" w14:textId="77777777" w:rsidR="00F659F8" w:rsidRPr="00F421C7" w:rsidRDefault="00F659F8">
      <w:pPr>
        <w:pStyle w:val="Merknadstekst"/>
        <w:rPr>
          <w:rFonts w:asciiTheme="minorHAnsi" w:eastAsia="Arial" w:hAnsiTheme="minorHAnsi" w:cstheme="minorHAnsi"/>
          <w:sz w:val="24"/>
          <w:szCs w:val="24"/>
          <w:lang w:val="en-GB"/>
        </w:rPr>
      </w:pPr>
      <w:r w:rsidRPr="00F421C7">
        <w:rPr>
          <w:rFonts w:asciiTheme="minorHAnsi" w:eastAsia="Arial" w:hAnsiTheme="minorHAnsi" w:cstheme="minorHAnsi"/>
          <w:sz w:val="24"/>
          <w:szCs w:val="24"/>
          <w:lang w:val="en-GB"/>
        </w:rPr>
        <w:t>The partnership agreement is an agreement between the coordinating partner and the other partners in the partnership, focusing on the internal roles and responsibilities in the partnership, with the same duration as the collaboration agreement. Norec has developed a template for the partnership agreement (E03), which specifies the minimum information for the partners in the agreement. Each partnership can add items to the agreement, but nothing can be deleted from the template. The partnership agreement is valid for the period of the agreement. It must be signed by a person with signature rights at each partner organisation.</w:t>
      </w:r>
    </w:p>
    <w:p w14:paraId="4CFAB1BB" w14:textId="77777777" w:rsidR="00F659F8" w:rsidRPr="00F421C7" w:rsidRDefault="00F659F8">
      <w:pPr>
        <w:pStyle w:val="Merknadstekst"/>
        <w:rPr>
          <w:rFonts w:asciiTheme="minorHAnsi" w:eastAsia="Arial" w:hAnsiTheme="minorHAnsi" w:cstheme="minorHAnsi"/>
          <w:sz w:val="24"/>
          <w:szCs w:val="24"/>
          <w:lang w:val="en-GB"/>
        </w:rPr>
      </w:pPr>
    </w:p>
    <w:p w14:paraId="48813EFB" w14:textId="77777777" w:rsidR="00F659F8" w:rsidRPr="00F421C7" w:rsidRDefault="00F659F8">
      <w:pPr>
        <w:pStyle w:val="Merknadstekst"/>
        <w:rPr>
          <w:rFonts w:asciiTheme="minorHAnsi" w:hAnsiTheme="minorHAnsi" w:cstheme="minorHAnsi"/>
          <w:b/>
          <w:bCs/>
          <w:sz w:val="24"/>
          <w:szCs w:val="24"/>
          <w:lang w:val="en-GB"/>
        </w:rPr>
      </w:pPr>
      <w:r w:rsidRPr="00F421C7">
        <w:rPr>
          <w:rFonts w:asciiTheme="minorHAnsi" w:hAnsiTheme="minorHAnsi" w:cstheme="minorHAnsi"/>
          <w:b/>
          <w:bCs/>
          <w:sz w:val="24"/>
          <w:szCs w:val="24"/>
          <w:lang w:val="en-GB"/>
        </w:rPr>
        <w:t>Results framework</w:t>
      </w:r>
    </w:p>
    <w:p w14:paraId="2159FA2D" w14:textId="77777777" w:rsidR="00F659F8" w:rsidRPr="00F421C7" w:rsidRDefault="00F659F8">
      <w:pPr>
        <w:pStyle w:val="Merknadstekst"/>
        <w:rPr>
          <w:rFonts w:asciiTheme="minorHAnsi" w:hAnsiTheme="minorHAnsi" w:cstheme="minorHAnsi"/>
          <w:sz w:val="24"/>
          <w:szCs w:val="24"/>
          <w:lang w:val="en-GB"/>
        </w:rPr>
      </w:pPr>
      <w:r w:rsidRPr="00F421C7">
        <w:rPr>
          <w:rFonts w:asciiTheme="minorHAnsi" w:hAnsiTheme="minorHAnsi" w:cstheme="minorHAnsi"/>
          <w:sz w:val="24"/>
          <w:szCs w:val="24"/>
          <w:lang w:val="en-GB"/>
        </w:rPr>
        <w:t>You can either use Norec results framework template or your own template, provided it includes the same elements.</w:t>
      </w:r>
    </w:p>
    <w:p w14:paraId="13DF65C5" w14:textId="77777777" w:rsidR="00F659F8" w:rsidRPr="00F421C7" w:rsidRDefault="00F659F8">
      <w:pPr>
        <w:pStyle w:val="Merknadstekst"/>
        <w:rPr>
          <w:rFonts w:asciiTheme="minorHAnsi" w:hAnsiTheme="minorHAnsi" w:cstheme="minorHAnsi"/>
          <w:sz w:val="24"/>
          <w:szCs w:val="24"/>
          <w:lang w:val="en-GB"/>
        </w:rPr>
      </w:pPr>
    </w:p>
    <w:p w14:paraId="7C4FECBC" w14:textId="77777777" w:rsidR="00F659F8" w:rsidRPr="00F421C7" w:rsidRDefault="00F659F8">
      <w:pPr>
        <w:pStyle w:val="Merknadstekst"/>
        <w:rPr>
          <w:rFonts w:asciiTheme="minorHAnsi" w:hAnsiTheme="minorHAnsi" w:cstheme="minorHAnsi"/>
          <w:b/>
          <w:bCs/>
          <w:sz w:val="24"/>
          <w:szCs w:val="24"/>
          <w:lang w:val="en-GB"/>
        </w:rPr>
      </w:pPr>
      <w:r w:rsidRPr="00F421C7">
        <w:rPr>
          <w:rFonts w:asciiTheme="minorHAnsi" w:hAnsiTheme="minorHAnsi" w:cstheme="minorHAnsi"/>
          <w:b/>
          <w:bCs/>
          <w:sz w:val="24"/>
          <w:szCs w:val="24"/>
          <w:lang w:val="en-GB"/>
        </w:rPr>
        <w:t>Budget</w:t>
      </w:r>
    </w:p>
    <w:p w14:paraId="2139F504" w14:textId="77777777" w:rsidR="00F659F8" w:rsidRPr="00F421C7" w:rsidRDefault="00F659F8">
      <w:pPr>
        <w:pStyle w:val="Merknadstekst"/>
        <w:rPr>
          <w:sz w:val="24"/>
          <w:szCs w:val="24"/>
          <w:lang w:val="en-US"/>
        </w:rPr>
      </w:pPr>
      <w:r w:rsidRPr="00F421C7">
        <w:rPr>
          <w:rFonts w:asciiTheme="minorHAnsi" w:hAnsiTheme="minorHAnsi" w:cstheme="minorHAnsi"/>
          <w:sz w:val="24"/>
          <w:szCs w:val="24"/>
          <w:lang w:val="en-GB"/>
        </w:rPr>
        <w:t>Only the budget (C02) for round 1 must be submitted with the collaboration agreement application. Do not submit a budget for the whole project period.</w:t>
      </w:r>
    </w:p>
  </w:comment>
  <w:comment w:id="4" w:author="Guidance" w:date="2024-03-13T11:11:00Z" w:initials="Guidance">
    <w:p w14:paraId="477952B9" w14:textId="77777777" w:rsidR="00F659F8" w:rsidRPr="00E22694" w:rsidRDefault="00F659F8">
      <w:pPr>
        <w:pStyle w:val="Merknadstekst"/>
        <w:rPr>
          <w:rFonts w:asciiTheme="minorHAnsi" w:eastAsia="Arial" w:hAnsiTheme="minorHAnsi" w:cstheme="minorHAnsi"/>
          <w:b/>
          <w:bCs/>
          <w:sz w:val="24"/>
          <w:szCs w:val="24"/>
          <w:lang w:val="en-GB"/>
        </w:rPr>
      </w:pPr>
      <w:r>
        <w:rPr>
          <w:rStyle w:val="Merknadsreferanse"/>
        </w:rPr>
        <w:annotationRef/>
      </w:r>
      <w:r w:rsidRPr="00E22694">
        <w:rPr>
          <w:rFonts w:asciiTheme="minorHAnsi" w:eastAsia="Arial" w:hAnsiTheme="minorHAnsi" w:cstheme="minorHAnsi"/>
          <w:b/>
          <w:bCs/>
          <w:sz w:val="24"/>
          <w:szCs w:val="24"/>
          <w:lang w:val="en-GB"/>
        </w:rPr>
        <w:t>Signature rights</w:t>
      </w:r>
    </w:p>
    <w:p w14:paraId="14676CDC" w14:textId="77777777" w:rsidR="00F659F8" w:rsidRPr="00E22694" w:rsidRDefault="00F659F8">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The individual who has or has been given signature rights must sign all the agreements and budgets with Norec, and the partnership agreement. If the signatory is not the executive director (or equivalent), a power of attorney must be made for the person signing the applications, budgets and agreements.</w:t>
      </w:r>
    </w:p>
    <w:p w14:paraId="5EC7EBBE" w14:textId="77777777" w:rsidR="00F659F8" w:rsidRPr="00E22694" w:rsidRDefault="00F659F8">
      <w:pPr>
        <w:pStyle w:val="Merknadstekst"/>
        <w:rPr>
          <w:rFonts w:asciiTheme="minorHAnsi" w:eastAsia="Arial" w:hAnsiTheme="minorHAnsi" w:cstheme="minorHAnsi"/>
          <w:sz w:val="24"/>
          <w:szCs w:val="24"/>
          <w:lang w:val="en-GB"/>
        </w:rPr>
      </w:pPr>
    </w:p>
    <w:p w14:paraId="36ABBE3A" w14:textId="77777777" w:rsidR="00F659F8" w:rsidRPr="00E22694" w:rsidRDefault="00F659F8">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Self-declaration on organisational conditions and practices</w:t>
      </w:r>
    </w:p>
    <w:p w14:paraId="75AD879E" w14:textId="77777777" w:rsidR="00F659F8" w:rsidRPr="00E22694" w:rsidRDefault="00F659F8">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Norec expects all partners to comply with the standards and requirements listed in the self-declaration form. You must inform Norec if you do not comply with any specific standards or cannot meet any specific requirements. All previous and current partners must sign the self-declaration again for each application for a new agreement.</w:t>
      </w:r>
    </w:p>
    <w:p w14:paraId="1D389C5B" w14:textId="77777777" w:rsidR="00F659F8" w:rsidRPr="00E22694" w:rsidRDefault="00F659F8">
      <w:pPr>
        <w:pStyle w:val="Merknadstekst"/>
        <w:rPr>
          <w:rFonts w:asciiTheme="minorHAnsi" w:eastAsia="Arial" w:hAnsiTheme="minorHAnsi" w:cstheme="minorHAnsi"/>
          <w:sz w:val="24"/>
          <w:szCs w:val="24"/>
          <w:lang w:val="en-GB"/>
        </w:rPr>
      </w:pPr>
    </w:p>
    <w:p w14:paraId="1FD30E86" w14:textId="77777777" w:rsidR="00F659F8" w:rsidRPr="00E22694" w:rsidRDefault="00F659F8" w:rsidP="00F421C7">
      <w:pPr>
        <w:jc w:val="both"/>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Certificate of registration (not applicable to public sector)</w:t>
      </w:r>
    </w:p>
    <w:p w14:paraId="7EE0FEBF" w14:textId="77777777" w:rsidR="00F659F8" w:rsidRPr="00E22694" w:rsidRDefault="00F659F8" w:rsidP="00F421C7">
      <w:pPr>
        <w:jc w:val="both"/>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 xml:space="preserve">You must submit the following documentation to confirm that your organisation is a legally established organisation, institution, or company. </w:t>
      </w:r>
    </w:p>
    <w:p w14:paraId="1899DDF3" w14:textId="77777777" w:rsidR="00F659F8" w:rsidRPr="00E22694" w:rsidRDefault="00F659F8" w:rsidP="00F421C7">
      <w:pPr>
        <w:jc w:val="both"/>
        <w:rPr>
          <w:rFonts w:asciiTheme="minorHAnsi" w:eastAsia="Arial" w:hAnsiTheme="minorHAnsi" w:cstheme="minorHAnsi"/>
          <w:sz w:val="24"/>
          <w:szCs w:val="24"/>
          <w:lang w:val="en-GB"/>
        </w:rPr>
      </w:pPr>
    </w:p>
    <w:p w14:paraId="61E470CB" w14:textId="77777777" w:rsidR="00F659F8" w:rsidRPr="00E22694" w:rsidRDefault="00F659F8" w:rsidP="00F421C7">
      <w:pPr>
        <w:jc w:val="both"/>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 xml:space="preserve">Norwegian partners: Enter your organisation number from the Brønnøysund Register Centre under point 3 of the application. </w:t>
      </w:r>
    </w:p>
    <w:p w14:paraId="13C7FA75" w14:textId="77777777" w:rsidR="00F659F8" w:rsidRPr="00E22694" w:rsidRDefault="00F659F8" w:rsidP="00F421C7">
      <w:pPr>
        <w:jc w:val="both"/>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Non-Norwegian partners: Enclose a certificate issued by the relevant authority confirming that the organisation is appropriately registered in accordance with the laws of the country where it operates.</w:t>
      </w:r>
    </w:p>
    <w:p w14:paraId="79E024C1" w14:textId="77777777" w:rsidR="00F659F8" w:rsidRPr="00E22694" w:rsidRDefault="00F659F8" w:rsidP="00F421C7">
      <w:pPr>
        <w:pStyle w:val="Merknadstekst"/>
        <w:rPr>
          <w:rFonts w:asciiTheme="minorHAnsi" w:eastAsia="Arial" w:hAnsiTheme="minorHAnsi" w:cstheme="minorHAnsi"/>
          <w:sz w:val="24"/>
          <w:szCs w:val="24"/>
          <w:lang w:val="en-GB"/>
        </w:rPr>
      </w:pPr>
    </w:p>
    <w:p w14:paraId="26EF008B" w14:textId="77777777" w:rsidR="00F659F8" w:rsidRPr="00E22694" w:rsidRDefault="00F659F8"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Statutes (not applicable to public sector)</w:t>
      </w:r>
    </w:p>
    <w:p w14:paraId="39F494DC" w14:textId="77777777" w:rsidR="00F659F8" w:rsidRPr="00E22694" w:rsidRDefault="00F659F8" w:rsidP="00F421C7">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Statutes are instruments or regulations that govern the institution or the organisation. The statutes are expressed in a formal document, which is adopted or enacted by the governing institution. Public sector entities do not have to submit statutes.</w:t>
      </w:r>
    </w:p>
    <w:p w14:paraId="76FF96E2" w14:textId="77777777" w:rsidR="00F659F8" w:rsidRPr="00E22694" w:rsidRDefault="00F659F8" w:rsidP="00F421C7">
      <w:pPr>
        <w:pStyle w:val="Merknadstekst"/>
        <w:rPr>
          <w:rFonts w:asciiTheme="minorHAnsi" w:hAnsiTheme="minorHAnsi" w:cstheme="minorHAnsi"/>
          <w:sz w:val="24"/>
          <w:szCs w:val="24"/>
          <w:lang w:val="en-US"/>
        </w:rPr>
      </w:pPr>
    </w:p>
    <w:p w14:paraId="464C4992" w14:textId="77777777" w:rsidR="00F659F8" w:rsidRPr="00E22694" w:rsidRDefault="00F659F8"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 xml:space="preserve">Latest annual report to Board of Directors or owners (not applicable to </w:t>
      </w:r>
      <w:r>
        <w:rPr>
          <w:rFonts w:asciiTheme="minorHAnsi" w:eastAsia="Arial" w:hAnsiTheme="minorHAnsi" w:cstheme="minorHAnsi"/>
          <w:b/>
          <w:bCs/>
          <w:sz w:val="24"/>
          <w:szCs w:val="24"/>
          <w:lang w:val="en-GB"/>
        </w:rPr>
        <w:t xml:space="preserve">Norwegian </w:t>
      </w:r>
      <w:r w:rsidRPr="00E22694">
        <w:rPr>
          <w:rFonts w:asciiTheme="minorHAnsi" w:eastAsia="Arial" w:hAnsiTheme="minorHAnsi" w:cstheme="minorHAnsi"/>
          <w:b/>
          <w:bCs/>
          <w:sz w:val="24"/>
          <w:szCs w:val="24"/>
          <w:lang w:val="en-GB"/>
        </w:rPr>
        <w:t>public sector)</w:t>
      </w:r>
    </w:p>
    <w:p w14:paraId="77AF4E69" w14:textId="77777777" w:rsidR="00F659F8" w:rsidRPr="00E22694" w:rsidRDefault="00F659F8" w:rsidP="00F421C7">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The annual report is a document summarising the activities and management of the organisation in the past year. You must either submit the report in PDF format or provide a reference to the relevant link on your organisation’s website. If you do not have an annual report, please provide an explanatory note.</w:t>
      </w:r>
    </w:p>
    <w:p w14:paraId="1B601353" w14:textId="77777777" w:rsidR="00F659F8" w:rsidRPr="00E22694" w:rsidRDefault="00F659F8" w:rsidP="00F421C7">
      <w:pPr>
        <w:pStyle w:val="Merknadstekst"/>
        <w:rPr>
          <w:rFonts w:asciiTheme="minorHAnsi" w:eastAsia="Arial" w:hAnsiTheme="minorHAnsi" w:cstheme="minorHAnsi"/>
          <w:sz w:val="24"/>
          <w:szCs w:val="24"/>
          <w:lang w:val="en-GB"/>
        </w:rPr>
      </w:pPr>
    </w:p>
    <w:p w14:paraId="4FD21052" w14:textId="77777777" w:rsidR="00F659F8" w:rsidRPr="00E22694" w:rsidRDefault="00F659F8"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 xml:space="preserve">Latest audited </w:t>
      </w:r>
      <w:r>
        <w:rPr>
          <w:rFonts w:asciiTheme="minorHAnsi" w:eastAsia="Arial" w:hAnsiTheme="minorHAnsi" w:cstheme="minorHAnsi"/>
          <w:b/>
          <w:bCs/>
          <w:sz w:val="24"/>
          <w:szCs w:val="24"/>
          <w:lang w:val="en-GB"/>
        </w:rPr>
        <w:t xml:space="preserve">consolidated </w:t>
      </w:r>
      <w:r w:rsidRPr="00E22694">
        <w:rPr>
          <w:rFonts w:asciiTheme="minorHAnsi" w:eastAsia="Arial" w:hAnsiTheme="minorHAnsi" w:cstheme="minorHAnsi"/>
          <w:b/>
          <w:bCs/>
          <w:sz w:val="24"/>
          <w:szCs w:val="24"/>
          <w:lang w:val="en-GB"/>
        </w:rPr>
        <w:t>annual financial statement</w:t>
      </w:r>
      <w:r>
        <w:rPr>
          <w:rFonts w:asciiTheme="minorHAnsi" w:eastAsia="Arial" w:hAnsiTheme="minorHAnsi" w:cstheme="minorHAnsi"/>
          <w:b/>
          <w:bCs/>
          <w:sz w:val="24"/>
          <w:szCs w:val="24"/>
          <w:lang w:val="en-GB"/>
        </w:rPr>
        <w:t xml:space="preserve"> </w:t>
      </w:r>
      <w:r w:rsidRPr="00E22694">
        <w:rPr>
          <w:rFonts w:asciiTheme="minorHAnsi" w:eastAsia="Arial" w:hAnsiTheme="minorHAnsi" w:cstheme="minorHAnsi"/>
          <w:b/>
          <w:bCs/>
          <w:sz w:val="24"/>
          <w:szCs w:val="24"/>
          <w:lang w:val="en-GB"/>
        </w:rPr>
        <w:t xml:space="preserve">(not applicable to </w:t>
      </w:r>
      <w:r>
        <w:rPr>
          <w:rFonts w:asciiTheme="minorHAnsi" w:eastAsia="Arial" w:hAnsiTheme="minorHAnsi" w:cstheme="minorHAnsi"/>
          <w:b/>
          <w:bCs/>
          <w:sz w:val="24"/>
          <w:szCs w:val="24"/>
          <w:lang w:val="en-GB"/>
        </w:rPr>
        <w:t xml:space="preserve">Norwegian </w:t>
      </w:r>
      <w:r w:rsidRPr="00E22694">
        <w:rPr>
          <w:rFonts w:asciiTheme="minorHAnsi" w:eastAsia="Arial" w:hAnsiTheme="minorHAnsi" w:cstheme="minorHAnsi"/>
          <w:b/>
          <w:bCs/>
          <w:sz w:val="24"/>
          <w:szCs w:val="24"/>
          <w:lang w:val="en-GB"/>
        </w:rPr>
        <w:t>public sector)</w:t>
      </w:r>
    </w:p>
    <w:p w14:paraId="48C90A55" w14:textId="77777777" w:rsidR="00F659F8" w:rsidRPr="00E22694" w:rsidRDefault="00F659F8" w:rsidP="00F421C7">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This is a document in which the financial results for the previous financial year have been audited by an external, independent and certified auditor. The audit report must cover all income and expenditure in your organisation, management letter, and auditor’s evaluation and/or recommendations. If you do not have an organisational audit report, please provide an explanatory note.</w:t>
      </w:r>
    </w:p>
    <w:p w14:paraId="639E31F9" w14:textId="77777777" w:rsidR="00F659F8" w:rsidRPr="00E22694" w:rsidRDefault="00F659F8" w:rsidP="00F421C7">
      <w:pPr>
        <w:pStyle w:val="Merknadstekst"/>
        <w:rPr>
          <w:rFonts w:asciiTheme="minorHAnsi" w:hAnsiTheme="minorHAnsi" w:cstheme="minorHAnsi"/>
          <w:sz w:val="24"/>
          <w:szCs w:val="24"/>
          <w:lang w:val="en-US"/>
        </w:rPr>
      </w:pPr>
    </w:p>
    <w:p w14:paraId="46F00828" w14:textId="77777777" w:rsidR="00F659F8" w:rsidRPr="00E22694" w:rsidRDefault="00F659F8" w:rsidP="00E22694">
      <w:pPr>
        <w:spacing w:before="120"/>
        <w:jc w:val="both"/>
        <w:rPr>
          <w:rFonts w:asciiTheme="minorHAnsi" w:hAnsiTheme="minorHAnsi" w:cstheme="minorHAnsi"/>
          <w:b/>
          <w:bCs/>
          <w:sz w:val="24"/>
          <w:szCs w:val="24"/>
          <w:lang w:val="en-GB" w:eastAsia="nb-NO"/>
        </w:rPr>
      </w:pPr>
      <w:r w:rsidRPr="00E22694">
        <w:rPr>
          <w:rFonts w:asciiTheme="minorHAnsi" w:eastAsia="Arial" w:hAnsiTheme="minorHAnsi" w:cstheme="minorHAnsi"/>
          <w:b/>
          <w:bCs/>
          <w:sz w:val="24"/>
          <w:szCs w:val="24"/>
          <w:lang w:val="en-GB"/>
        </w:rPr>
        <w:t>Financial statement no more than three months old</w:t>
      </w:r>
      <w:r>
        <w:rPr>
          <w:rFonts w:asciiTheme="minorHAnsi" w:eastAsia="Arial" w:hAnsiTheme="minorHAnsi" w:cstheme="minorHAnsi"/>
          <w:b/>
          <w:bCs/>
          <w:sz w:val="24"/>
          <w:szCs w:val="24"/>
          <w:lang w:val="en-GB"/>
        </w:rPr>
        <w:t xml:space="preserve"> </w:t>
      </w:r>
      <w:r w:rsidRPr="00E22694">
        <w:rPr>
          <w:rFonts w:asciiTheme="minorHAnsi" w:eastAsia="Arial" w:hAnsiTheme="minorHAnsi" w:cstheme="minorHAnsi"/>
          <w:b/>
          <w:bCs/>
          <w:sz w:val="24"/>
          <w:szCs w:val="24"/>
          <w:lang w:val="en-GB"/>
        </w:rPr>
        <w:t>(not applicable to public sector)</w:t>
      </w:r>
    </w:p>
    <w:p w14:paraId="0175B330" w14:textId="77777777" w:rsidR="00F659F8" w:rsidRPr="00E22694" w:rsidRDefault="00F659F8" w:rsidP="00E22694">
      <w:pPr>
        <w:jc w:val="both"/>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 xml:space="preserve">This statement shall demonstrate the organisation’s financial situation at the time when the application is submitted. It must provide information of your organisation’s income and expenditure, and balance sheet.  </w:t>
      </w:r>
    </w:p>
    <w:p w14:paraId="1B67E4F3" w14:textId="77777777" w:rsidR="00F659F8" w:rsidRPr="00E22694" w:rsidRDefault="00F659F8" w:rsidP="00E22694">
      <w:pPr>
        <w:jc w:val="both"/>
        <w:rPr>
          <w:rFonts w:asciiTheme="minorHAnsi" w:eastAsia="Arial" w:hAnsiTheme="minorHAnsi" w:cstheme="minorHAnsi"/>
          <w:sz w:val="24"/>
          <w:szCs w:val="24"/>
          <w:lang w:val="en-GB"/>
        </w:rPr>
      </w:pPr>
    </w:p>
    <w:p w14:paraId="7BC6EDB4" w14:textId="77777777" w:rsidR="00F659F8" w:rsidRDefault="00F659F8" w:rsidP="00E22694">
      <w:pPr>
        <w:spacing w:before="120"/>
        <w:jc w:val="both"/>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Link to the auditor’s state authorisation (If link is not available, include auditor’s certificate as an annex) (not applicable to public sector)</w:t>
      </w:r>
    </w:p>
    <w:p w14:paraId="199A1D46" w14:textId="77777777" w:rsidR="00F659F8" w:rsidRPr="00E22694" w:rsidRDefault="00F659F8" w:rsidP="00E22694">
      <w:pPr>
        <w:spacing w:before="120"/>
        <w:jc w:val="both"/>
        <w:rPr>
          <w:rFonts w:eastAsia="Arial" w:cstheme="minorHAnsi"/>
          <w:sz w:val="24"/>
          <w:szCs w:val="24"/>
          <w:lang w:val="en-GB"/>
        </w:rPr>
      </w:pPr>
      <w:r w:rsidRPr="00E22694">
        <w:rPr>
          <w:rFonts w:asciiTheme="minorHAnsi" w:eastAsia="Arial" w:hAnsiTheme="minorHAnsi" w:cstheme="minorHAnsi"/>
          <w:sz w:val="24"/>
          <w:szCs w:val="24"/>
          <w:lang w:val="en-GB"/>
        </w:rPr>
        <w:t>Most countries have official registers of active and registered auditors. Please include the website of the national authority where the audit firm is registered, with a direct link to the register.</w:t>
      </w:r>
      <w:r w:rsidRPr="00E22694">
        <w:rPr>
          <w:rFonts w:eastAsia="Arial" w:cstheme="minorHAnsi"/>
          <w:sz w:val="24"/>
          <w:szCs w:val="24"/>
          <w:lang w:val="en-GB"/>
        </w:rPr>
        <w:t xml:space="preserve">  </w:t>
      </w:r>
    </w:p>
    <w:p w14:paraId="4861C080" w14:textId="77777777" w:rsidR="00F659F8" w:rsidRPr="00E22694" w:rsidRDefault="00F659F8" w:rsidP="00F421C7">
      <w:pPr>
        <w:pStyle w:val="Merknadstekst"/>
        <w:rPr>
          <w:sz w:val="24"/>
          <w:szCs w:val="24"/>
          <w:lang w:val="en-GB"/>
        </w:rPr>
      </w:pPr>
    </w:p>
    <w:p w14:paraId="6922BF92" w14:textId="77777777" w:rsidR="00F659F8" w:rsidRPr="00E22694" w:rsidRDefault="00F659F8"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Documentation/authorisation from the government that your organisation can receive funds from abroad</w:t>
      </w:r>
      <w:r>
        <w:rPr>
          <w:rFonts w:asciiTheme="minorHAnsi" w:eastAsia="Arial" w:hAnsiTheme="minorHAnsi" w:cstheme="minorHAnsi"/>
          <w:b/>
          <w:bCs/>
          <w:sz w:val="24"/>
          <w:szCs w:val="24"/>
          <w:lang w:val="en-GB"/>
        </w:rPr>
        <w:t xml:space="preserve"> (only if applicable)</w:t>
      </w:r>
    </w:p>
    <w:p w14:paraId="751C3268" w14:textId="77777777" w:rsidR="00F659F8" w:rsidRPr="00E22694" w:rsidRDefault="00F659F8" w:rsidP="00F421C7">
      <w:pPr>
        <w:pStyle w:val="Merknadstekst"/>
        <w:rPr>
          <w:sz w:val="24"/>
          <w:szCs w:val="24"/>
          <w:lang w:val="en-GB"/>
        </w:rPr>
      </w:pPr>
      <w:r w:rsidRPr="00E22694">
        <w:rPr>
          <w:rFonts w:asciiTheme="minorHAnsi" w:eastAsia="Arial" w:hAnsiTheme="minorHAnsi" w:cstheme="minorHAnsi"/>
          <w:sz w:val="24"/>
          <w:szCs w:val="24"/>
          <w:lang w:val="en-GB"/>
        </w:rPr>
        <w:t>In some countries, organisations or entities requires an authorisation from the national authorities to be able to receive funds from abroad.</w:t>
      </w:r>
    </w:p>
  </w:comment>
  <w:comment w:id="6" w:author="Guidance" w:date="2024-03-13T11:24:00Z" w:initials="Guidance">
    <w:p w14:paraId="55C6AEF9" w14:textId="77777777" w:rsidR="00F659F8" w:rsidRPr="00E22694" w:rsidRDefault="00F659F8">
      <w:pPr>
        <w:pStyle w:val="Merknadstekst"/>
        <w:rPr>
          <w:lang w:val="en-US"/>
        </w:rPr>
      </w:pPr>
      <w:r>
        <w:rPr>
          <w:rStyle w:val="Merknadsreferanse"/>
        </w:rPr>
        <w:annotationRef/>
      </w:r>
      <w:r w:rsidRPr="005C13B0">
        <w:rPr>
          <w:rFonts w:asciiTheme="minorHAnsi" w:hAnsiTheme="minorHAnsi" w:cstheme="minorHAnsi"/>
          <w:lang w:val="en-GB"/>
        </w:rPr>
        <w:t xml:space="preserve">The collaboration agreement can last up to five years. </w:t>
      </w:r>
      <w:r>
        <w:rPr>
          <w:rFonts w:asciiTheme="minorHAnsi" w:hAnsiTheme="minorHAnsi" w:cstheme="minorHAnsi"/>
          <w:lang w:val="en-GB"/>
        </w:rPr>
        <w:t>M</w:t>
      </w:r>
      <w:r w:rsidRPr="00A9648D">
        <w:rPr>
          <w:rFonts w:asciiTheme="minorHAnsi" w:hAnsiTheme="minorHAnsi" w:cstheme="minorHAnsi"/>
          <w:lang w:val="en-GB"/>
        </w:rPr>
        <w:t>ost first-time projects will be offered a two-year agreement</w:t>
      </w:r>
      <w:r>
        <w:rPr>
          <w:rFonts w:asciiTheme="minorHAnsi" w:hAnsiTheme="minorHAnsi" w:cstheme="minorHAnsi"/>
          <w:lang w:val="en-GB"/>
        </w:rPr>
        <w:t xml:space="preserve">. </w:t>
      </w:r>
      <w:r w:rsidRPr="005C13B0">
        <w:rPr>
          <w:rFonts w:asciiTheme="minorHAnsi" w:hAnsiTheme="minorHAnsi" w:cstheme="minorHAnsi"/>
          <w:lang w:val="en-GB"/>
        </w:rPr>
        <w:t>State the year you intend to start and the year you intend to complete the project. Please contact your programme adviser to discuss the appropriate duration for your project.</w:t>
      </w:r>
    </w:p>
  </w:comment>
  <w:comment w:id="8" w:author="Guidance" w:date="2024-03-13T11:24:00Z" w:initials="Guidance">
    <w:p w14:paraId="42337593" w14:textId="77777777" w:rsidR="00F659F8" w:rsidRDefault="00F659F8">
      <w:pPr>
        <w:pStyle w:val="Merknadstekst"/>
        <w:rPr>
          <w:rFonts w:asciiTheme="minorHAnsi" w:hAnsiTheme="minorHAnsi" w:cstheme="minorHAnsi"/>
          <w:lang w:val="en-GB"/>
        </w:rPr>
      </w:pPr>
      <w:r>
        <w:rPr>
          <w:rStyle w:val="Merknadsreferanse"/>
        </w:rPr>
        <w:annotationRef/>
      </w:r>
      <w:r w:rsidRPr="005C13B0">
        <w:rPr>
          <w:rFonts w:asciiTheme="minorHAnsi" w:hAnsiTheme="minorHAnsi" w:cstheme="minorHAnsi"/>
          <w:lang w:val="en-GB"/>
        </w:rPr>
        <w:t>You must specify the number of rounds you intend to complete during the project period.</w:t>
      </w:r>
    </w:p>
    <w:p w14:paraId="4B32708D" w14:textId="77777777" w:rsidR="00F659F8" w:rsidRDefault="00F659F8">
      <w:pPr>
        <w:pStyle w:val="Merknadstekst"/>
        <w:rPr>
          <w:rFonts w:asciiTheme="minorHAnsi" w:hAnsiTheme="minorHAnsi" w:cstheme="minorHAnsi"/>
          <w:lang w:val="en-GB"/>
        </w:rPr>
      </w:pPr>
    </w:p>
    <w:p w14:paraId="6914BD7E" w14:textId="77777777" w:rsidR="00F659F8" w:rsidRDefault="00F659F8" w:rsidP="00E22694">
      <w:pPr>
        <w:spacing w:before="120"/>
        <w:jc w:val="both"/>
        <w:rPr>
          <w:rFonts w:asciiTheme="minorHAnsi" w:hAnsiTheme="minorHAnsi" w:cstheme="minorHAnsi"/>
          <w:lang w:val="en-GB"/>
        </w:rPr>
      </w:pPr>
      <w:r w:rsidRPr="005C13B0">
        <w:rPr>
          <w:rFonts w:asciiTheme="minorHAnsi" w:hAnsiTheme="minorHAnsi" w:cstheme="minorHAnsi"/>
          <w:lang w:val="en-GB"/>
        </w:rPr>
        <w:t>A round of exchange starts with the preparatory training and continues with the period of exchange</w:t>
      </w:r>
      <w:r>
        <w:rPr>
          <w:rFonts w:asciiTheme="minorHAnsi" w:hAnsiTheme="minorHAnsi" w:cstheme="minorHAnsi"/>
          <w:lang w:val="en-GB"/>
        </w:rPr>
        <w:t xml:space="preserve"> abroad (in a few cases the exchange starts with a stay at the home organisation)</w:t>
      </w:r>
      <w:r w:rsidRPr="005C13B0">
        <w:rPr>
          <w:rFonts w:asciiTheme="minorHAnsi" w:hAnsiTheme="minorHAnsi" w:cstheme="minorHAnsi"/>
          <w:lang w:val="en-GB"/>
        </w:rPr>
        <w:t xml:space="preserve">. </w:t>
      </w:r>
    </w:p>
    <w:p w14:paraId="5BB676AB" w14:textId="77777777" w:rsidR="00F659F8" w:rsidRDefault="00F659F8" w:rsidP="00E22694">
      <w:pPr>
        <w:spacing w:before="120"/>
        <w:jc w:val="both"/>
        <w:rPr>
          <w:rFonts w:asciiTheme="minorHAnsi" w:hAnsiTheme="minorHAnsi" w:cstheme="minorHAnsi"/>
          <w:lang w:val="en-GB"/>
        </w:rPr>
      </w:pPr>
    </w:p>
    <w:p w14:paraId="01F36D8B" w14:textId="77777777" w:rsidR="00F659F8" w:rsidRDefault="00F659F8" w:rsidP="00E22694">
      <w:pPr>
        <w:spacing w:before="120"/>
        <w:jc w:val="both"/>
        <w:rPr>
          <w:rFonts w:asciiTheme="minorHAnsi" w:hAnsiTheme="minorHAnsi" w:cstheme="minorHAnsi"/>
          <w:lang w:val="en-GB"/>
        </w:rPr>
      </w:pPr>
      <w:r w:rsidRPr="005C13B0">
        <w:rPr>
          <w:rFonts w:asciiTheme="minorHAnsi" w:hAnsiTheme="minorHAnsi" w:cstheme="minorHAnsi"/>
          <w:lang w:val="en-GB"/>
        </w:rPr>
        <w:t>At the end of their stay abroad, participants shall attend a homecoming seminar organised by Norec</w:t>
      </w:r>
      <w:r>
        <w:rPr>
          <w:rFonts w:asciiTheme="minorHAnsi" w:hAnsiTheme="minorHAnsi" w:cstheme="minorHAnsi"/>
          <w:lang w:val="en-GB"/>
        </w:rPr>
        <w:t xml:space="preserve">. </w:t>
      </w:r>
    </w:p>
    <w:p w14:paraId="72BE24CA" w14:textId="77777777" w:rsidR="00F659F8" w:rsidRDefault="00F659F8" w:rsidP="00E22694">
      <w:pPr>
        <w:spacing w:before="120"/>
        <w:jc w:val="both"/>
        <w:rPr>
          <w:rFonts w:asciiTheme="minorHAnsi" w:hAnsiTheme="minorHAnsi" w:cstheme="minorHAnsi"/>
          <w:lang w:val="en-GB"/>
        </w:rPr>
      </w:pPr>
    </w:p>
    <w:p w14:paraId="03965B8A" w14:textId="4CF5F5DE" w:rsidR="00F659F8" w:rsidRDefault="00F659F8" w:rsidP="00E22694">
      <w:pPr>
        <w:spacing w:before="120"/>
        <w:jc w:val="both"/>
        <w:rPr>
          <w:rFonts w:asciiTheme="minorHAnsi" w:hAnsiTheme="minorHAnsi" w:cstheme="minorHAnsi"/>
          <w:lang w:val="en-GB"/>
        </w:rPr>
      </w:pPr>
      <w:bookmarkStart w:id="9" w:name="_Hlk161218771"/>
      <w:r>
        <w:rPr>
          <w:rFonts w:asciiTheme="minorHAnsi" w:hAnsiTheme="minorHAnsi" w:cstheme="minorHAnsi"/>
          <w:lang w:val="en-GB"/>
        </w:rPr>
        <w:t>T</w:t>
      </w:r>
      <w:r w:rsidRPr="00A9648D">
        <w:rPr>
          <w:rFonts w:asciiTheme="minorHAnsi" w:hAnsiTheme="minorHAnsi" w:cstheme="minorHAnsi"/>
          <w:lang w:val="en-GB"/>
        </w:rPr>
        <w:t>he start and end of the round of exchange should correspond with the Norec course schedule for preparatory training and homecoming seminar closest to the participants home or host country</w:t>
      </w:r>
      <w:r>
        <w:rPr>
          <w:rFonts w:asciiTheme="minorHAnsi" w:hAnsiTheme="minorHAnsi" w:cstheme="minorHAnsi"/>
          <w:lang w:val="en-GB"/>
        </w:rPr>
        <w:t>.</w:t>
      </w:r>
      <w:bookmarkEnd w:id="9"/>
      <w:r>
        <w:rPr>
          <w:rFonts w:asciiTheme="minorHAnsi" w:hAnsiTheme="minorHAnsi" w:cstheme="minorHAnsi"/>
          <w:lang w:val="en-GB"/>
        </w:rPr>
        <w:t xml:space="preserve"> </w:t>
      </w:r>
      <w:r w:rsidRPr="005C13B0">
        <w:rPr>
          <w:rFonts w:asciiTheme="minorHAnsi" w:hAnsiTheme="minorHAnsi" w:cstheme="minorHAnsi"/>
          <w:lang w:val="en-GB"/>
        </w:rPr>
        <w:t xml:space="preserve">Information about Norec’s upcoming training courses can be found here: </w:t>
      </w:r>
      <w:hyperlink r:id="rId1" w:history="1">
        <w:r w:rsidRPr="005C13B0">
          <w:rPr>
            <w:rStyle w:val="Hyperkobling"/>
            <w:rFonts w:asciiTheme="minorHAnsi" w:hAnsiTheme="minorHAnsi" w:cstheme="minorHAnsi"/>
            <w:lang w:val="en-GB"/>
          </w:rPr>
          <w:t>www.norec.no/en/training/upcoming-training/</w:t>
        </w:r>
      </w:hyperlink>
      <w:r w:rsidRPr="005C13B0">
        <w:rPr>
          <w:rFonts w:asciiTheme="minorHAnsi" w:hAnsiTheme="minorHAnsi" w:cstheme="minorHAnsi"/>
          <w:lang w:val="en-GB"/>
        </w:rPr>
        <w:t xml:space="preserve">. </w:t>
      </w:r>
    </w:p>
    <w:p w14:paraId="3A4274CE" w14:textId="77777777" w:rsidR="00F659F8" w:rsidRDefault="00F659F8" w:rsidP="00E22694">
      <w:pPr>
        <w:spacing w:before="120"/>
        <w:jc w:val="both"/>
        <w:rPr>
          <w:rFonts w:asciiTheme="minorHAnsi" w:hAnsiTheme="minorHAnsi" w:cstheme="minorHAnsi"/>
          <w:lang w:val="en-GB"/>
        </w:rPr>
      </w:pPr>
    </w:p>
    <w:p w14:paraId="2287DB1B" w14:textId="77777777" w:rsidR="00F659F8" w:rsidRPr="00E22694" w:rsidRDefault="00F659F8" w:rsidP="00E22694">
      <w:pPr>
        <w:pStyle w:val="Merknadstekst"/>
        <w:rPr>
          <w:lang w:val="en-US"/>
        </w:rPr>
      </w:pPr>
      <w:r w:rsidRPr="005C13B0">
        <w:rPr>
          <w:rFonts w:asciiTheme="minorHAnsi" w:hAnsiTheme="minorHAnsi" w:cstheme="minorHAnsi"/>
          <w:lang w:val="en-GB"/>
        </w:rPr>
        <w:t>The end of each exchange is the final day of the follow-up work. A round of exchange must include a stay abroad for the participants of minimum six months and maximum 18 months. Shorter or longer periods abroad can be approved where there are good reasons for this.</w:t>
      </w:r>
    </w:p>
  </w:comment>
  <w:comment w:id="11" w:author="Guidance" w:date="2024-03-13T11:26:00Z" w:initials="Guidance">
    <w:p w14:paraId="50ED4D3C" w14:textId="77777777" w:rsidR="00F659F8" w:rsidRPr="00E22694" w:rsidRDefault="00F659F8">
      <w:pPr>
        <w:pStyle w:val="Merknadstekst"/>
        <w:rPr>
          <w:lang w:val="en-US"/>
        </w:rPr>
      </w:pPr>
      <w:r>
        <w:rPr>
          <w:rStyle w:val="Merknadsreferanse"/>
        </w:rPr>
        <w:annotationRef/>
      </w:r>
      <w:r w:rsidRPr="000122EA">
        <w:rPr>
          <w:rFonts w:asciiTheme="minorHAnsi" w:hAnsiTheme="minorHAnsi" w:cstheme="minorHAnsi"/>
          <w:lang w:val="en-GB"/>
        </w:rPr>
        <w:t>State the legal name and put your operating name in brackets if the legal name is different from the operating name. F</w:t>
      </w:r>
      <w:r w:rsidRPr="000122EA">
        <w:rPr>
          <w:rFonts w:asciiTheme="minorHAnsi" w:eastAsia="Times New Roman" w:hAnsiTheme="minorHAnsi" w:cstheme="minorHAnsi"/>
          <w:bCs/>
          <w:snapToGrid w:val="0"/>
          <w:lang w:val="en-GB"/>
        </w:rPr>
        <w:t xml:space="preserve">or Norwegian partners, the name must be identical to the name that is registered at the Brønnøysund Register </w:t>
      </w:r>
      <w:r w:rsidRPr="000122EA">
        <w:rPr>
          <w:rFonts w:asciiTheme="minorHAnsi" w:eastAsia="Times New Roman" w:hAnsiTheme="minorHAnsi" w:cstheme="minorHAnsi"/>
          <w:snapToGrid w:val="0"/>
          <w:lang w:val="en-GB"/>
        </w:rPr>
        <w:t>Centre.</w:t>
      </w:r>
    </w:p>
  </w:comment>
  <w:comment w:id="12" w:author="Guidance" w:date="2024-03-13T10:41:00Z" w:initials="Guidance">
    <w:p w14:paraId="3AB8DA01" w14:textId="77777777" w:rsidR="00F659F8" w:rsidRPr="00A9648D" w:rsidRDefault="00F659F8">
      <w:pPr>
        <w:pStyle w:val="Merknadstekst"/>
        <w:rPr>
          <w:rFonts w:asciiTheme="minorHAnsi" w:hAnsiTheme="minorHAnsi" w:cstheme="minorHAnsi"/>
          <w:sz w:val="24"/>
          <w:szCs w:val="24"/>
          <w:lang w:val="en-US"/>
        </w:rPr>
      </w:pPr>
      <w:r>
        <w:rPr>
          <w:rStyle w:val="Merknadsreferanse"/>
        </w:rPr>
        <w:annotationRef/>
      </w:r>
      <w:r w:rsidRPr="00A9648D">
        <w:rPr>
          <w:rFonts w:asciiTheme="minorHAnsi" w:hAnsiTheme="minorHAnsi" w:cstheme="minorHAnsi"/>
          <w:sz w:val="24"/>
          <w:szCs w:val="24"/>
          <w:lang w:val="en-US"/>
        </w:rPr>
        <w:t>The account holder must be the same as the coordinating partner.</w:t>
      </w:r>
    </w:p>
  </w:comment>
  <w:comment w:id="13" w:author="Guidance" w:date="2024-03-13T11:27:00Z" w:initials="Guidance">
    <w:p w14:paraId="60901EB8" w14:textId="77777777" w:rsidR="00F659F8" w:rsidRPr="00853DB4" w:rsidRDefault="00F659F8">
      <w:pPr>
        <w:pStyle w:val="Merknadstekst"/>
        <w:rPr>
          <w:lang w:val="en-US"/>
        </w:rPr>
      </w:pPr>
      <w:r>
        <w:rPr>
          <w:rStyle w:val="Merknadsreferanse"/>
        </w:rPr>
        <w:annotationRef/>
      </w:r>
      <w:r w:rsidRPr="000122EA">
        <w:rPr>
          <w:rFonts w:asciiTheme="minorHAnsi" w:hAnsiTheme="minorHAnsi" w:cstheme="minorHAnsi"/>
          <w:lang w:val="en-GB"/>
        </w:rPr>
        <w:t>Every organisation involved in a Norec-supported exchange project must have at least five permanent full-time employees or equivalent volunteer capacity.</w:t>
      </w:r>
    </w:p>
  </w:comment>
  <w:comment w:id="14" w:author="Guidance" w:date="2024-03-13T11:27:00Z" w:initials="Guidance">
    <w:p w14:paraId="13F76831" w14:textId="77777777" w:rsidR="00F659F8" w:rsidRPr="00853DB4" w:rsidRDefault="00F659F8">
      <w:pPr>
        <w:pStyle w:val="Merknadstekst"/>
        <w:rPr>
          <w:lang w:val="en-US"/>
        </w:rPr>
      </w:pPr>
      <w:r>
        <w:rPr>
          <w:rStyle w:val="Merknadsreferanse"/>
        </w:rPr>
        <w:annotationRef/>
      </w:r>
      <w:r w:rsidRPr="000122EA">
        <w:rPr>
          <w:rFonts w:asciiTheme="minorHAnsi" w:hAnsiTheme="minorHAnsi" w:cstheme="minorHAnsi"/>
          <w:lang w:val="en-GB"/>
        </w:rPr>
        <w:t>If the highest administrative unit in your organisation is a board, describe your procedures for election or appointment of board members. Provide information on the composition of the Board or the highest administrative unit (its members, their backgrounds and their involvement in the organisation’s affairs).</w:t>
      </w:r>
    </w:p>
  </w:comment>
  <w:comment w:id="15" w:author="Guidance" w:date="2024-03-20T11:40:00Z" w:initials="Guidance">
    <w:p w14:paraId="1564D022" w14:textId="77777777" w:rsidR="00F659F8" w:rsidRPr="00952C3B" w:rsidRDefault="00F659F8" w:rsidP="009068E6">
      <w:pPr>
        <w:pStyle w:val="paragraph"/>
        <w:spacing w:before="0" w:after="0" w:line="276" w:lineRule="auto"/>
        <w:jc w:val="both"/>
        <w:textAlignment w:val="baseline"/>
        <w:rPr>
          <w:rStyle w:val="normaltextrun"/>
          <w:rFonts w:cstheme="minorHAnsi"/>
          <w:szCs w:val="22"/>
          <w:lang w:val="en-US"/>
        </w:rPr>
      </w:pPr>
      <w:r>
        <w:rPr>
          <w:rStyle w:val="Merknadsreferanse"/>
        </w:rPr>
        <w:annotationRef/>
      </w:r>
      <w:r w:rsidRPr="00952C3B">
        <w:rPr>
          <w:rStyle w:val="normaltextrun"/>
          <w:rFonts w:cstheme="minorHAnsi"/>
          <w:szCs w:val="22"/>
          <w:lang w:val="en-US"/>
        </w:rPr>
        <w:t xml:space="preserve">Norec has zero tolerance for inaction against sexual exploitation, abuse and harassment (SEAH). The principle apply to all participants, staff members and partners organisations. </w:t>
      </w:r>
    </w:p>
    <w:p w14:paraId="579161E5" w14:textId="77777777" w:rsidR="00F659F8" w:rsidRPr="00952C3B" w:rsidRDefault="00F659F8" w:rsidP="009068E6">
      <w:pPr>
        <w:pStyle w:val="paragraph"/>
        <w:spacing w:before="0" w:after="0" w:line="276" w:lineRule="auto"/>
        <w:jc w:val="both"/>
        <w:textAlignment w:val="baseline"/>
        <w:rPr>
          <w:rStyle w:val="normaltextrun"/>
          <w:rFonts w:cstheme="minorHAnsi"/>
          <w:szCs w:val="22"/>
          <w:lang w:val="en-US"/>
        </w:rPr>
      </w:pPr>
    </w:p>
    <w:p w14:paraId="7F657B35" w14:textId="77777777" w:rsidR="00F659F8" w:rsidRPr="00952C3B" w:rsidRDefault="00F659F8" w:rsidP="009068E6">
      <w:pPr>
        <w:pStyle w:val="paragraph"/>
        <w:spacing w:before="0" w:after="0" w:line="276" w:lineRule="auto"/>
        <w:jc w:val="both"/>
        <w:textAlignment w:val="baseline"/>
        <w:rPr>
          <w:rStyle w:val="normaltextrun"/>
          <w:rFonts w:cstheme="minorHAnsi"/>
          <w:szCs w:val="22"/>
          <w:lang w:val="en-GB"/>
        </w:rPr>
      </w:pPr>
      <w:r w:rsidRPr="00952C3B">
        <w:rPr>
          <w:rStyle w:val="normaltextrun"/>
          <w:rFonts w:cstheme="minorHAnsi"/>
          <w:szCs w:val="22"/>
          <w:lang w:val="en-GB"/>
        </w:rPr>
        <w:t xml:space="preserve">In order to abide to Norecs’ ethical principles, including fulfilling the zero-tolerance requirement against corruption, </w:t>
      </w:r>
      <w:r w:rsidRPr="00952C3B">
        <w:rPr>
          <w:rFonts w:asciiTheme="minorHAnsi" w:hAnsiTheme="minorHAnsi" w:cstheme="minorHAnsi"/>
          <w:iCs/>
          <w:snapToGrid w:val="0"/>
          <w:sz w:val="22"/>
          <w:szCs w:val="22"/>
          <w:lang w:val="en-GB"/>
        </w:rPr>
        <w:t>The partnership must have</w:t>
      </w:r>
      <w:r w:rsidRPr="00952C3B">
        <w:rPr>
          <w:rStyle w:val="normaltextrun"/>
          <w:rFonts w:cstheme="minorHAnsi"/>
          <w:szCs w:val="22"/>
          <w:lang w:val="en-GB"/>
        </w:rPr>
        <w:t xml:space="preserve"> necessary routines to; </w:t>
      </w:r>
    </w:p>
    <w:p w14:paraId="7334AB78" w14:textId="77777777" w:rsidR="00F659F8" w:rsidRPr="00952C3B" w:rsidRDefault="00F659F8" w:rsidP="00F659F8">
      <w:pPr>
        <w:pStyle w:val="paragraph"/>
        <w:numPr>
          <w:ilvl w:val="0"/>
          <w:numId w:val="38"/>
        </w:numPr>
        <w:spacing w:before="0" w:beforeAutospacing="0" w:after="0" w:afterAutospacing="0" w:line="276" w:lineRule="auto"/>
        <w:jc w:val="both"/>
        <w:textAlignment w:val="baseline"/>
        <w:rPr>
          <w:rStyle w:val="normaltextrun"/>
          <w:rFonts w:cstheme="minorHAnsi"/>
          <w:szCs w:val="22"/>
          <w:lang w:val="en-GB"/>
        </w:rPr>
      </w:pPr>
      <w:r w:rsidRPr="00952C3B">
        <w:rPr>
          <w:rStyle w:val="normaltextrun"/>
          <w:rFonts w:cstheme="minorHAnsi"/>
          <w:szCs w:val="22"/>
          <w:lang w:val="en-GB"/>
        </w:rPr>
        <w:t xml:space="preserve">prevent or detect any financial mismanagement within the partnership. </w:t>
      </w:r>
    </w:p>
    <w:p w14:paraId="46A30751" w14:textId="77777777" w:rsidR="00F659F8" w:rsidRPr="00952C3B" w:rsidRDefault="00F659F8" w:rsidP="00F659F8">
      <w:pPr>
        <w:pStyle w:val="paragraph"/>
        <w:numPr>
          <w:ilvl w:val="0"/>
          <w:numId w:val="38"/>
        </w:numPr>
        <w:spacing w:before="0" w:beforeAutospacing="0" w:after="0" w:afterAutospacing="0" w:line="276" w:lineRule="auto"/>
        <w:jc w:val="both"/>
        <w:textAlignment w:val="baseline"/>
        <w:rPr>
          <w:rStyle w:val="normaltextrun"/>
          <w:rFonts w:cstheme="minorHAnsi"/>
          <w:szCs w:val="22"/>
          <w:lang w:val="en-GB"/>
        </w:rPr>
      </w:pPr>
      <w:r w:rsidRPr="00952C3B">
        <w:rPr>
          <w:rStyle w:val="normaltextrun"/>
          <w:rFonts w:cstheme="minorHAnsi"/>
          <w:szCs w:val="22"/>
          <w:lang w:val="en-GB"/>
        </w:rPr>
        <w:t>prevent and manage any cases of harassment, discrimination, or any other form of reprehensible conduct within the partnership.</w:t>
      </w:r>
    </w:p>
    <w:p w14:paraId="775C777A" w14:textId="77777777" w:rsidR="00F659F8" w:rsidRPr="009068E6" w:rsidRDefault="00F659F8" w:rsidP="00F659F8">
      <w:pPr>
        <w:pStyle w:val="Listeavsnitt"/>
        <w:numPr>
          <w:ilvl w:val="0"/>
          <w:numId w:val="38"/>
        </w:numPr>
        <w:spacing w:line="276" w:lineRule="auto"/>
        <w:rPr>
          <w:rFonts w:cstheme="minorHAnsi"/>
          <w:lang w:val="en-GB"/>
        </w:rPr>
      </w:pPr>
      <w:r w:rsidRPr="00952C3B">
        <w:rPr>
          <w:rStyle w:val="normaltextrun"/>
          <w:rFonts w:cstheme="minorHAnsi"/>
          <w:lang w:val="en-GB" w:eastAsia="nb-NO"/>
        </w:rPr>
        <w:t>have a victim/survivor-centred approach to SEAH issues and do its utmost to prevent, detect and respond to SEAH within and related to the Project.</w:t>
      </w:r>
      <w:r w:rsidRPr="00303FAC">
        <w:rPr>
          <w:rStyle w:val="normaltextrun"/>
          <w:rFonts w:cstheme="minorHAnsi"/>
          <w:lang w:val="en-GB" w:eastAsia="nb-NO"/>
        </w:rPr>
        <w:t xml:space="preserve"> </w:t>
      </w:r>
    </w:p>
  </w:comment>
  <w:comment w:id="16" w:author="Guidance" w:date="2024-03-13T11:27:00Z" w:initials="Guidance">
    <w:p w14:paraId="31608758" w14:textId="77777777" w:rsidR="00F659F8" w:rsidRPr="00853DB4" w:rsidRDefault="00F659F8">
      <w:pPr>
        <w:pStyle w:val="Merknadstekst"/>
        <w:rPr>
          <w:lang w:val="en-US"/>
        </w:rPr>
      </w:pPr>
      <w:r>
        <w:rPr>
          <w:rStyle w:val="Merknadsreferanse"/>
        </w:rPr>
        <w:annotationRef/>
      </w:r>
      <w:r w:rsidRPr="000122EA">
        <w:rPr>
          <w:rFonts w:asciiTheme="minorHAnsi" w:hAnsiTheme="minorHAnsi" w:cstheme="minorHAnsi"/>
          <w:lang w:val="en-GB"/>
        </w:rPr>
        <w:t>You must also describe here whether you can receive and transfer funds internationally. In a Norec-supported exchange project, the coordinating partner will receive the grant from Norec for further distribution within the partnership. All partners must be able to receive and transfer funds internationally.</w:t>
      </w:r>
    </w:p>
  </w:comment>
  <w:comment w:id="17" w:author="Guidance" w:date="2024-03-14T09:54:00Z" w:initials="Guidance">
    <w:p w14:paraId="5F3516E7" w14:textId="77777777" w:rsidR="00F659F8" w:rsidRPr="00952C3B" w:rsidRDefault="00F659F8">
      <w:pPr>
        <w:pStyle w:val="Merknadstekst"/>
        <w:rPr>
          <w:rFonts w:asciiTheme="minorHAnsi" w:hAnsiTheme="minorHAnsi" w:cstheme="minorHAnsi"/>
          <w:sz w:val="24"/>
          <w:szCs w:val="24"/>
          <w:lang w:val="en-US"/>
        </w:rPr>
      </w:pPr>
      <w:r>
        <w:rPr>
          <w:rStyle w:val="Merknadsreferanse"/>
        </w:rPr>
        <w:annotationRef/>
      </w:r>
      <w:r w:rsidRPr="00952C3B">
        <w:rPr>
          <w:rFonts w:asciiTheme="minorHAnsi" w:hAnsiTheme="minorHAnsi" w:cstheme="minorHAnsi"/>
          <w:sz w:val="24"/>
          <w:szCs w:val="24"/>
          <w:lang w:val="en-US"/>
        </w:rPr>
        <w:t xml:space="preserve">Norec requires all </w:t>
      </w:r>
      <w:r>
        <w:rPr>
          <w:rFonts w:asciiTheme="minorHAnsi" w:hAnsiTheme="minorHAnsi" w:cstheme="minorHAnsi"/>
          <w:sz w:val="24"/>
          <w:szCs w:val="24"/>
          <w:lang w:val="en-US"/>
        </w:rPr>
        <w:t xml:space="preserve">non-Norwegian </w:t>
      </w:r>
      <w:r w:rsidRPr="00952C3B">
        <w:rPr>
          <w:rFonts w:asciiTheme="minorHAnsi" w:hAnsiTheme="minorHAnsi" w:cstheme="minorHAnsi"/>
          <w:sz w:val="24"/>
          <w:szCs w:val="24"/>
          <w:lang w:val="en-US"/>
        </w:rPr>
        <w:t xml:space="preserve">grant recipients to have a USD bank account. </w:t>
      </w:r>
    </w:p>
  </w:comment>
  <w:comment w:id="18" w:author="Guidance" w:date="2024-03-14T10:12:00Z" w:initials="Guidance">
    <w:p w14:paraId="12BC9741" w14:textId="77777777" w:rsidR="00F659F8" w:rsidRPr="007F4F6A" w:rsidRDefault="00F659F8">
      <w:pPr>
        <w:pStyle w:val="Merknadstekst"/>
        <w:rPr>
          <w:lang w:val="en-US"/>
        </w:rPr>
      </w:pPr>
      <w:r>
        <w:rPr>
          <w:rStyle w:val="Merknadsreferanse"/>
        </w:rPr>
        <w:annotationRef/>
      </w:r>
      <w:r w:rsidRPr="00952C3B">
        <w:rPr>
          <w:rFonts w:asciiTheme="minorHAnsi" w:hAnsiTheme="minorHAnsi" w:cstheme="minorHAnsi"/>
          <w:sz w:val="24"/>
          <w:szCs w:val="24"/>
          <w:shd w:val="clear" w:color="auto" w:fill="FFFFFF"/>
          <w:lang w:val="en-GB"/>
        </w:rPr>
        <w:t>List your current donors, the grant amount and timeframe of the grant. If there are ongoing events in the countries you work in that may affect the partners’ financial situation, describe how this may affect the project.</w:t>
      </w:r>
    </w:p>
  </w:comment>
  <w:comment w:id="19" w:author="Guidance" w:date="2024-03-13T11:26:00Z" w:initials="Guidance">
    <w:p w14:paraId="68034B56" w14:textId="77777777" w:rsidR="00F659F8" w:rsidRPr="00E22694" w:rsidRDefault="00F659F8" w:rsidP="00CF72D6">
      <w:pPr>
        <w:pStyle w:val="Merknadstekst"/>
        <w:rPr>
          <w:lang w:val="en-US"/>
        </w:rPr>
      </w:pPr>
      <w:r>
        <w:rPr>
          <w:rStyle w:val="Merknadsreferanse"/>
        </w:rPr>
        <w:annotationRef/>
      </w:r>
      <w:r w:rsidRPr="000122EA">
        <w:rPr>
          <w:rFonts w:asciiTheme="minorHAnsi" w:hAnsiTheme="minorHAnsi" w:cstheme="minorHAnsi"/>
          <w:lang w:val="en-GB"/>
        </w:rPr>
        <w:t>State the legal name and put your operating name in brackets if the legal name is different from the operating name. F</w:t>
      </w:r>
      <w:r w:rsidRPr="000122EA">
        <w:rPr>
          <w:rFonts w:asciiTheme="minorHAnsi" w:eastAsia="Times New Roman" w:hAnsiTheme="minorHAnsi" w:cstheme="minorHAnsi"/>
          <w:bCs/>
          <w:snapToGrid w:val="0"/>
          <w:lang w:val="en-GB"/>
        </w:rPr>
        <w:t xml:space="preserve">or Norwegian partners, the name must be identical to the name that is registered at the Brønnøysund Register </w:t>
      </w:r>
      <w:r w:rsidRPr="000122EA">
        <w:rPr>
          <w:rFonts w:asciiTheme="minorHAnsi" w:eastAsia="Times New Roman" w:hAnsiTheme="minorHAnsi" w:cstheme="minorHAnsi"/>
          <w:snapToGrid w:val="0"/>
          <w:lang w:val="en-GB"/>
        </w:rPr>
        <w:t>Centre.</w:t>
      </w:r>
    </w:p>
  </w:comment>
  <w:comment w:id="20" w:author="Guidance" w:date="2024-03-13T10:41:00Z" w:initials="Guidance">
    <w:p w14:paraId="616E2152" w14:textId="77777777" w:rsidR="00F659F8" w:rsidRPr="00A9648D" w:rsidRDefault="00F659F8" w:rsidP="00CF72D6">
      <w:pPr>
        <w:pStyle w:val="Merknadstekst"/>
        <w:rPr>
          <w:rFonts w:asciiTheme="minorHAnsi" w:hAnsiTheme="minorHAnsi" w:cstheme="minorHAnsi"/>
          <w:sz w:val="24"/>
          <w:szCs w:val="24"/>
          <w:lang w:val="en-US"/>
        </w:rPr>
      </w:pPr>
      <w:r>
        <w:rPr>
          <w:rStyle w:val="Merknadsreferanse"/>
        </w:rPr>
        <w:annotationRef/>
      </w:r>
      <w:r w:rsidRPr="00A9648D">
        <w:rPr>
          <w:rFonts w:asciiTheme="minorHAnsi" w:hAnsiTheme="minorHAnsi" w:cstheme="minorHAnsi"/>
          <w:sz w:val="24"/>
          <w:szCs w:val="24"/>
          <w:lang w:val="en-US"/>
        </w:rPr>
        <w:t>The account holder must be the same as the coordinating partner.</w:t>
      </w:r>
    </w:p>
  </w:comment>
  <w:comment w:id="21" w:author="Guidance" w:date="2024-03-13T11:27:00Z" w:initials="Guidance">
    <w:p w14:paraId="59012306" w14:textId="77777777" w:rsidR="00F659F8" w:rsidRPr="00853DB4" w:rsidRDefault="00F659F8" w:rsidP="00CF72D6">
      <w:pPr>
        <w:pStyle w:val="Merknadstekst"/>
        <w:rPr>
          <w:lang w:val="en-US"/>
        </w:rPr>
      </w:pPr>
      <w:r>
        <w:rPr>
          <w:rStyle w:val="Merknadsreferanse"/>
        </w:rPr>
        <w:annotationRef/>
      </w:r>
      <w:r w:rsidRPr="000122EA">
        <w:rPr>
          <w:rFonts w:asciiTheme="minorHAnsi" w:hAnsiTheme="minorHAnsi" w:cstheme="minorHAnsi"/>
          <w:lang w:val="en-GB"/>
        </w:rPr>
        <w:t>Every organisation involved in a Norec-supported exchange project must have at least five permanent full-time employees or equivalent volunteer capacity.</w:t>
      </w:r>
    </w:p>
  </w:comment>
  <w:comment w:id="22" w:author="Guidance" w:date="2024-03-13T11:27:00Z" w:initials="Guidance">
    <w:p w14:paraId="1BA98E06" w14:textId="77777777" w:rsidR="00F659F8" w:rsidRPr="00853DB4" w:rsidRDefault="00F659F8" w:rsidP="00CF72D6">
      <w:pPr>
        <w:pStyle w:val="Merknadstekst"/>
        <w:rPr>
          <w:lang w:val="en-US"/>
        </w:rPr>
      </w:pPr>
      <w:r>
        <w:rPr>
          <w:rStyle w:val="Merknadsreferanse"/>
        </w:rPr>
        <w:annotationRef/>
      </w:r>
      <w:r w:rsidRPr="000122EA">
        <w:rPr>
          <w:rFonts w:asciiTheme="minorHAnsi" w:hAnsiTheme="minorHAnsi" w:cstheme="minorHAnsi"/>
          <w:lang w:val="en-GB"/>
        </w:rPr>
        <w:t>If the highest administrative unit in your organisation is a board, describe your procedures for election or appointment of board members. Provide information on the composition of the Board or the highest administrative unit (its members, their backgrounds and their involvement in the organisation’s affairs).</w:t>
      </w:r>
    </w:p>
  </w:comment>
  <w:comment w:id="23" w:author="Guidance " w:date="2024-04-11T15:35:00Z" w:initials="G">
    <w:p w14:paraId="52BA44C9" w14:textId="77777777" w:rsidR="00F659F8" w:rsidRPr="00952C3B" w:rsidRDefault="00F659F8" w:rsidP="00952C3B">
      <w:pPr>
        <w:pStyle w:val="paragraph"/>
        <w:spacing w:before="0" w:after="0" w:line="276" w:lineRule="auto"/>
        <w:jc w:val="both"/>
        <w:textAlignment w:val="baseline"/>
        <w:rPr>
          <w:rStyle w:val="normaltextrun"/>
          <w:rFonts w:cstheme="minorHAnsi"/>
          <w:szCs w:val="22"/>
          <w:lang w:val="en-US"/>
        </w:rPr>
      </w:pPr>
      <w:r>
        <w:rPr>
          <w:rStyle w:val="Merknadsreferanse"/>
        </w:rPr>
        <w:annotationRef/>
      </w:r>
      <w:r w:rsidRPr="00952C3B">
        <w:rPr>
          <w:rStyle w:val="normaltextrun"/>
          <w:rFonts w:cstheme="minorHAnsi"/>
          <w:szCs w:val="22"/>
          <w:lang w:val="en-US"/>
        </w:rPr>
        <w:t xml:space="preserve">Norec has zero tolerance for inaction against sexual exploitation, abuse and harassment (SEAH). The principle apply to all participants, staff members and partners organisations. </w:t>
      </w:r>
    </w:p>
    <w:p w14:paraId="4EEDAD3C" w14:textId="77777777" w:rsidR="00F659F8" w:rsidRPr="00952C3B" w:rsidRDefault="00F659F8" w:rsidP="00952C3B">
      <w:pPr>
        <w:pStyle w:val="paragraph"/>
        <w:spacing w:before="0" w:after="0" w:line="276" w:lineRule="auto"/>
        <w:jc w:val="both"/>
        <w:textAlignment w:val="baseline"/>
        <w:rPr>
          <w:rStyle w:val="normaltextrun"/>
          <w:rFonts w:cstheme="minorHAnsi"/>
          <w:szCs w:val="22"/>
          <w:lang w:val="en-US"/>
        </w:rPr>
      </w:pPr>
    </w:p>
    <w:p w14:paraId="0F1BA4F3" w14:textId="77777777" w:rsidR="00F659F8" w:rsidRPr="00952C3B" w:rsidRDefault="00F659F8" w:rsidP="00952C3B">
      <w:pPr>
        <w:pStyle w:val="paragraph"/>
        <w:spacing w:before="0" w:after="0" w:line="276" w:lineRule="auto"/>
        <w:jc w:val="both"/>
        <w:textAlignment w:val="baseline"/>
        <w:rPr>
          <w:rStyle w:val="normaltextrun"/>
          <w:rFonts w:cstheme="minorHAnsi"/>
          <w:szCs w:val="22"/>
          <w:lang w:val="en-GB"/>
        </w:rPr>
      </w:pPr>
      <w:r w:rsidRPr="00952C3B">
        <w:rPr>
          <w:rStyle w:val="normaltextrun"/>
          <w:rFonts w:cstheme="minorHAnsi"/>
          <w:szCs w:val="22"/>
          <w:lang w:val="en-GB"/>
        </w:rPr>
        <w:t xml:space="preserve">In order to abide to Norecs’ ethical principles, including fulfilling the zero-tolerance requirement against corruption, </w:t>
      </w:r>
      <w:r w:rsidRPr="00952C3B">
        <w:rPr>
          <w:rFonts w:asciiTheme="minorHAnsi" w:hAnsiTheme="minorHAnsi" w:cstheme="minorHAnsi"/>
          <w:iCs/>
          <w:snapToGrid w:val="0"/>
          <w:sz w:val="22"/>
          <w:szCs w:val="22"/>
          <w:lang w:val="en-GB"/>
        </w:rPr>
        <w:t>The partnership must have</w:t>
      </w:r>
      <w:r w:rsidRPr="00952C3B">
        <w:rPr>
          <w:rStyle w:val="normaltextrun"/>
          <w:rFonts w:cstheme="minorHAnsi"/>
          <w:szCs w:val="22"/>
          <w:lang w:val="en-GB"/>
        </w:rPr>
        <w:t xml:space="preserve"> necessary routines to; </w:t>
      </w:r>
    </w:p>
    <w:p w14:paraId="3293C310" w14:textId="77777777" w:rsidR="00F659F8" w:rsidRPr="00952C3B" w:rsidRDefault="00F659F8" w:rsidP="00F659F8">
      <w:pPr>
        <w:pStyle w:val="paragraph"/>
        <w:numPr>
          <w:ilvl w:val="0"/>
          <w:numId w:val="39"/>
        </w:numPr>
        <w:spacing w:before="0" w:beforeAutospacing="0" w:after="0" w:afterAutospacing="0" w:line="276" w:lineRule="auto"/>
        <w:jc w:val="both"/>
        <w:textAlignment w:val="baseline"/>
        <w:rPr>
          <w:rStyle w:val="normaltextrun"/>
          <w:rFonts w:cstheme="minorHAnsi"/>
          <w:szCs w:val="22"/>
          <w:lang w:val="en-GB"/>
        </w:rPr>
      </w:pPr>
      <w:r w:rsidRPr="00952C3B">
        <w:rPr>
          <w:rStyle w:val="normaltextrun"/>
          <w:rFonts w:cstheme="minorHAnsi"/>
          <w:szCs w:val="22"/>
          <w:lang w:val="en-GB"/>
        </w:rPr>
        <w:t xml:space="preserve">prevent or detect any financial mismanagement within the partnership. </w:t>
      </w:r>
    </w:p>
    <w:p w14:paraId="69AF0CE9" w14:textId="77777777" w:rsidR="00F659F8" w:rsidRPr="00952C3B" w:rsidRDefault="00F659F8" w:rsidP="00F659F8">
      <w:pPr>
        <w:pStyle w:val="paragraph"/>
        <w:numPr>
          <w:ilvl w:val="0"/>
          <w:numId w:val="39"/>
        </w:numPr>
        <w:spacing w:before="0" w:beforeAutospacing="0" w:after="0" w:afterAutospacing="0" w:line="276" w:lineRule="auto"/>
        <w:jc w:val="both"/>
        <w:textAlignment w:val="baseline"/>
        <w:rPr>
          <w:rStyle w:val="normaltextrun"/>
          <w:rFonts w:cstheme="minorHAnsi"/>
          <w:szCs w:val="22"/>
          <w:lang w:val="en-GB"/>
        </w:rPr>
      </w:pPr>
      <w:r w:rsidRPr="00952C3B">
        <w:rPr>
          <w:rStyle w:val="normaltextrun"/>
          <w:rFonts w:cstheme="minorHAnsi"/>
          <w:szCs w:val="22"/>
          <w:lang w:val="en-GB"/>
        </w:rPr>
        <w:t>prevent and manage any cases of harassment, discrimination, or any other form of reprehensible conduct within the partnership.</w:t>
      </w:r>
    </w:p>
    <w:p w14:paraId="7B8F2726" w14:textId="77777777" w:rsidR="00F659F8" w:rsidRPr="00952C3B" w:rsidRDefault="00F659F8" w:rsidP="00F659F8">
      <w:pPr>
        <w:pStyle w:val="Listeavsnitt"/>
        <w:numPr>
          <w:ilvl w:val="0"/>
          <w:numId w:val="39"/>
        </w:numPr>
        <w:spacing w:line="276" w:lineRule="auto"/>
        <w:rPr>
          <w:rFonts w:cstheme="minorHAnsi"/>
          <w:lang w:val="en-GB"/>
        </w:rPr>
      </w:pPr>
      <w:r w:rsidRPr="00952C3B">
        <w:rPr>
          <w:rStyle w:val="normaltextrun"/>
          <w:rFonts w:cstheme="minorHAnsi"/>
          <w:lang w:val="en-GB" w:eastAsia="nb-NO"/>
        </w:rPr>
        <w:t>have a victim/survivor-centred approach to SEAH issues and do its utmost to prevent, detect and respond to SEAH within and related to the Project.</w:t>
      </w:r>
      <w:r w:rsidRPr="00303FAC">
        <w:rPr>
          <w:rStyle w:val="normaltextrun"/>
          <w:rFonts w:cstheme="minorHAnsi"/>
          <w:lang w:val="en-GB" w:eastAsia="nb-NO"/>
        </w:rPr>
        <w:t xml:space="preserve"> </w:t>
      </w:r>
    </w:p>
  </w:comment>
  <w:comment w:id="24" w:author="Guidance" w:date="2024-03-13T11:27:00Z" w:initials="Guidance">
    <w:p w14:paraId="3DDDDB36" w14:textId="77777777" w:rsidR="00F659F8" w:rsidRPr="00853DB4" w:rsidRDefault="00F659F8" w:rsidP="00CF72D6">
      <w:pPr>
        <w:pStyle w:val="Merknadstekst"/>
        <w:rPr>
          <w:lang w:val="en-US"/>
        </w:rPr>
      </w:pPr>
      <w:r>
        <w:rPr>
          <w:rStyle w:val="Merknadsreferanse"/>
        </w:rPr>
        <w:annotationRef/>
      </w:r>
      <w:r w:rsidRPr="000122EA">
        <w:rPr>
          <w:rFonts w:asciiTheme="minorHAnsi" w:hAnsiTheme="minorHAnsi" w:cstheme="minorHAnsi"/>
          <w:lang w:val="en-GB"/>
        </w:rPr>
        <w:t>You must also describe here whether you can receive and transfer funds internationally. In a Norec-supported exchange project, the coordinating partner will receive the grant from Norec for further distribution within the partnership. All partners must be able to receive and transfer funds internationally.</w:t>
      </w:r>
    </w:p>
  </w:comment>
  <w:comment w:id="25" w:author="Guidance" w:date="2024-03-14T09:54:00Z" w:initials="Guidance">
    <w:p w14:paraId="032F6A95" w14:textId="77777777" w:rsidR="00F659F8" w:rsidRPr="00952C3B" w:rsidRDefault="00F659F8" w:rsidP="00CF72D6">
      <w:pPr>
        <w:pStyle w:val="Merknadstekst"/>
        <w:rPr>
          <w:rFonts w:asciiTheme="minorHAnsi" w:hAnsiTheme="minorHAnsi" w:cstheme="minorHAnsi"/>
          <w:sz w:val="24"/>
          <w:szCs w:val="24"/>
          <w:lang w:val="en-US"/>
        </w:rPr>
      </w:pPr>
      <w:r>
        <w:rPr>
          <w:rStyle w:val="Merknadsreferanse"/>
        </w:rPr>
        <w:annotationRef/>
      </w:r>
      <w:r w:rsidRPr="00952C3B">
        <w:rPr>
          <w:rFonts w:asciiTheme="minorHAnsi" w:hAnsiTheme="minorHAnsi" w:cstheme="minorHAnsi"/>
          <w:sz w:val="24"/>
          <w:szCs w:val="24"/>
          <w:lang w:val="en-US"/>
        </w:rPr>
        <w:t xml:space="preserve">Norec requires all </w:t>
      </w:r>
      <w:r>
        <w:rPr>
          <w:rFonts w:asciiTheme="minorHAnsi" w:hAnsiTheme="minorHAnsi" w:cstheme="minorHAnsi"/>
          <w:sz w:val="24"/>
          <w:szCs w:val="24"/>
          <w:lang w:val="en-US"/>
        </w:rPr>
        <w:t xml:space="preserve">non-Norwegian </w:t>
      </w:r>
      <w:r w:rsidRPr="00952C3B">
        <w:rPr>
          <w:rFonts w:asciiTheme="minorHAnsi" w:hAnsiTheme="minorHAnsi" w:cstheme="minorHAnsi"/>
          <w:sz w:val="24"/>
          <w:szCs w:val="24"/>
          <w:lang w:val="en-US"/>
        </w:rPr>
        <w:t xml:space="preserve">grant recipients to have a USD bank account. </w:t>
      </w:r>
    </w:p>
  </w:comment>
  <w:comment w:id="26" w:author="Guidance" w:date="2024-03-14T10:12:00Z" w:initials="Guidance">
    <w:p w14:paraId="4D187FF0" w14:textId="77777777" w:rsidR="00F659F8" w:rsidRPr="007F4F6A" w:rsidRDefault="00F659F8" w:rsidP="00CF72D6">
      <w:pPr>
        <w:pStyle w:val="Merknadstekst"/>
        <w:rPr>
          <w:lang w:val="en-US"/>
        </w:rPr>
      </w:pPr>
      <w:r>
        <w:rPr>
          <w:rStyle w:val="Merknadsreferanse"/>
        </w:rPr>
        <w:annotationRef/>
      </w:r>
      <w:r w:rsidRPr="00952C3B">
        <w:rPr>
          <w:rFonts w:asciiTheme="minorHAnsi" w:hAnsiTheme="minorHAnsi" w:cstheme="minorHAnsi"/>
          <w:sz w:val="24"/>
          <w:szCs w:val="24"/>
          <w:shd w:val="clear" w:color="auto" w:fill="FFFFFF"/>
          <w:lang w:val="en-GB"/>
        </w:rPr>
        <w:t>List your current donors, the grant amount and timeframe of the grant. If there are ongoing events in the countries you work in that may affect the partners’ financial situation, describe how this may affect the project.</w:t>
      </w:r>
    </w:p>
  </w:comment>
  <w:comment w:id="27" w:author="Guidance" w:date="2024-03-13T11:26:00Z" w:initials="Guidance">
    <w:p w14:paraId="3FF101AB" w14:textId="77777777" w:rsidR="00F659F8" w:rsidRPr="00E22694" w:rsidRDefault="00F659F8" w:rsidP="00CF72D6">
      <w:pPr>
        <w:pStyle w:val="Merknadstekst"/>
        <w:rPr>
          <w:lang w:val="en-US"/>
        </w:rPr>
      </w:pPr>
      <w:r>
        <w:rPr>
          <w:rStyle w:val="Merknadsreferanse"/>
        </w:rPr>
        <w:annotationRef/>
      </w:r>
      <w:r w:rsidRPr="000122EA">
        <w:rPr>
          <w:rFonts w:asciiTheme="minorHAnsi" w:hAnsiTheme="minorHAnsi" w:cstheme="minorHAnsi"/>
          <w:lang w:val="en-GB"/>
        </w:rPr>
        <w:t>State the legal name and put your operating name in brackets if the legal name is different from the operating name. F</w:t>
      </w:r>
      <w:r w:rsidRPr="000122EA">
        <w:rPr>
          <w:rFonts w:asciiTheme="minorHAnsi" w:eastAsia="Times New Roman" w:hAnsiTheme="minorHAnsi" w:cstheme="minorHAnsi"/>
          <w:bCs/>
          <w:snapToGrid w:val="0"/>
          <w:lang w:val="en-GB"/>
        </w:rPr>
        <w:t xml:space="preserve">or Norwegian partners, the name must be identical to the name that is registered at the Brønnøysund Register </w:t>
      </w:r>
      <w:r w:rsidRPr="000122EA">
        <w:rPr>
          <w:rFonts w:asciiTheme="minorHAnsi" w:eastAsia="Times New Roman" w:hAnsiTheme="minorHAnsi" w:cstheme="minorHAnsi"/>
          <w:snapToGrid w:val="0"/>
          <w:lang w:val="en-GB"/>
        </w:rPr>
        <w:t>Centre.</w:t>
      </w:r>
    </w:p>
  </w:comment>
  <w:comment w:id="28" w:author="Guidance" w:date="2024-03-13T10:41:00Z" w:initials="Guidance">
    <w:p w14:paraId="1BD9C1AF" w14:textId="77777777" w:rsidR="00F659F8" w:rsidRPr="00A9648D" w:rsidRDefault="00F659F8" w:rsidP="00CF72D6">
      <w:pPr>
        <w:pStyle w:val="Merknadstekst"/>
        <w:rPr>
          <w:rFonts w:asciiTheme="minorHAnsi" w:hAnsiTheme="minorHAnsi" w:cstheme="minorHAnsi"/>
          <w:sz w:val="24"/>
          <w:szCs w:val="24"/>
          <w:lang w:val="en-US"/>
        </w:rPr>
      </w:pPr>
      <w:r>
        <w:rPr>
          <w:rStyle w:val="Merknadsreferanse"/>
        </w:rPr>
        <w:annotationRef/>
      </w:r>
      <w:r w:rsidRPr="00A9648D">
        <w:rPr>
          <w:rFonts w:asciiTheme="minorHAnsi" w:hAnsiTheme="minorHAnsi" w:cstheme="minorHAnsi"/>
          <w:sz w:val="24"/>
          <w:szCs w:val="24"/>
          <w:lang w:val="en-US"/>
        </w:rPr>
        <w:t>The account holder must be the same as the coordinating partner.</w:t>
      </w:r>
    </w:p>
  </w:comment>
  <w:comment w:id="29" w:author="Guidance" w:date="2024-03-13T11:27:00Z" w:initials="Guidance">
    <w:p w14:paraId="0BE811C5" w14:textId="77777777" w:rsidR="00F659F8" w:rsidRPr="00853DB4" w:rsidRDefault="00F659F8" w:rsidP="00CF72D6">
      <w:pPr>
        <w:pStyle w:val="Merknadstekst"/>
        <w:rPr>
          <w:lang w:val="en-US"/>
        </w:rPr>
      </w:pPr>
      <w:r>
        <w:rPr>
          <w:rStyle w:val="Merknadsreferanse"/>
        </w:rPr>
        <w:annotationRef/>
      </w:r>
      <w:r w:rsidRPr="000122EA">
        <w:rPr>
          <w:rFonts w:asciiTheme="minorHAnsi" w:hAnsiTheme="minorHAnsi" w:cstheme="minorHAnsi"/>
          <w:lang w:val="en-GB"/>
        </w:rPr>
        <w:t>Every organisation involved in a Norec-supported exchange project must have at least five permanent full-time employees or equivalent volunteer capacity.</w:t>
      </w:r>
    </w:p>
  </w:comment>
  <w:comment w:id="30" w:author="Guidance" w:date="2024-03-13T11:27:00Z" w:initials="Guidance">
    <w:p w14:paraId="60FE7912" w14:textId="77777777" w:rsidR="00F659F8" w:rsidRPr="00853DB4" w:rsidRDefault="00F659F8" w:rsidP="00CF72D6">
      <w:pPr>
        <w:pStyle w:val="Merknadstekst"/>
        <w:rPr>
          <w:lang w:val="en-US"/>
        </w:rPr>
      </w:pPr>
      <w:r>
        <w:rPr>
          <w:rStyle w:val="Merknadsreferanse"/>
        </w:rPr>
        <w:annotationRef/>
      </w:r>
      <w:r w:rsidRPr="000122EA">
        <w:rPr>
          <w:rFonts w:asciiTheme="minorHAnsi" w:hAnsiTheme="minorHAnsi" w:cstheme="minorHAnsi"/>
          <w:lang w:val="en-GB"/>
        </w:rPr>
        <w:t>If the highest administrative unit in your organisation is a board, describe your procedures for election or appointment of board members. Provide information on the composition of the Board or the highest administrative unit (its members, their backgrounds and their involvement in the organisation’s affairs).</w:t>
      </w:r>
    </w:p>
  </w:comment>
  <w:comment w:id="31" w:author="Guidance " w:date="2024-04-11T15:37:00Z" w:initials="G">
    <w:p w14:paraId="1D77A4D2" w14:textId="77777777" w:rsidR="00F659F8" w:rsidRPr="00952C3B" w:rsidRDefault="00F659F8" w:rsidP="00952C3B">
      <w:pPr>
        <w:pStyle w:val="paragraph"/>
        <w:spacing w:before="0" w:after="0" w:line="276" w:lineRule="auto"/>
        <w:jc w:val="both"/>
        <w:textAlignment w:val="baseline"/>
        <w:rPr>
          <w:rStyle w:val="normaltextrun"/>
          <w:rFonts w:cstheme="minorHAnsi"/>
          <w:szCs w:val="22"/>
          <w:lang w:val="en-US"/>
        </w:rPr>
      </w:pPr>
      <w:r>
        <w:rPr>
          <w:rStyle w:val="Merknadsreferanse"/>
        </w:rPr>
        <w:annotationRef/>
      </w:r>
      <w:r w:rsidRPr="00952C3B">
        <w:rPr>
          <w:rStyle w:val="normaltextrun"/>
          <w:rFonts w:cstheme="minorHAnsi"/>
          <w:szCs w:val="22"/>
          <w:lang w:val="en-US"/>
        </w:rPr>
        <w:t xml:space="preserve">Norec has zero tolerance for inaction against sexual exploitation, abuse and harassment (SEAH). The principle apply to all participants, staff members and partners organisations. </w:t>
      </w:r>
    </w:p>
    <w:p w14:paraId="11FADABE" w14:textId="77777777" w:rsidR="00F659F8" w:rsidRPr="00952C3B" w:rsidRDefault="00F659F8" w:rsidP="00952C3B">
      <w:pPr>
        <w:pStyle w:val="paragraph"/>
        <w:spacing w:before="0" w:after="0" w:line="276" w:lineRule="auto"/>
        <w:jc w:val="both"/>
        <w:textAlignment w:val="baseline"/>
        <w:rPr>
          <w:rStyle w:val="normaltextrun"/>
          <w:rFonts w:cstheme="minorHAnsi"/>
          <w:szCs w:val="22"/>
          <w:lang w:val="en-US"/>
        </w:rPr>
      </w:pPr>
    </w:p>
    <w:p w14:paraId="5FA66551" w14:textId="77777777" w:rsidR="00F659F8" w:rsidRPr="00952C3B" w:rsidRDefault="00F659F8" w:rsidP="00952C3B">
      <w:pPr>
        <w:pStyle w:val="paragraph"/>
        <w:spacing w:before="0" w:after="0" w:line="276" w:lineRule="auto"/>
        <w:jc w:val="both"/>
        <w:textAlignment w:val="baseline"/>
        <w:rPr>
          <w:rStyle w:val="normaltextrun"/>
          <w:rFonts w:cstheme="minorHAnsi"/>
          <w:szCs w:val="22"/>
          <w:lang w:val="en-GB"/>
        </w:rPr>
      </w:pPr>
      <w:r w:rsidRPr="00952C3B">
        <w:rPr>
          <w:rStyle w:val="normaltextrun"/>
          <w:rFonts w:cstheme="minorHAnsi"/>
          <w:szCs w:val="22"/>
          <w:lang w:val="en-GB"/>
        </w:rPr>
        <w:t xml:space="preserve">In order to abide to Norecs’ ethical principles, including fulfilling the zero-tolerance requirement against corruption, </w:t>
      </w:r>
      <w:r w:rsidRPr="00952C3B">
        <w:rPr>
          <w:rFonts w:asciiTheme="minorHAnsi" w:hAnsiTheme="minorHAnsi" w:cstheme="minorHAnsi"/>
          <w:iCs/>
          <w:snapToGrid w:val="0"/>
          <w:sz w:val="22"/>
          <w:szCs w:val="22"/>
          <w:lang w:val="en-GB"/>
        </w:rPr>
        <w:t>The partnership must have</w:t>
      </w:r>
      <w:r w:rsidRPr="00952C3B">
        <w:rPr>
          <w:rStyle w:val="normaltextrun"/>
          <w:rFonts w:cstheme="minorHAnsi"/>
          <w:szCs w:val="22"/>
          <w:lang w:val="en-GB"/>
        </w:rPr>
        <w:t xml:space="preserve"> necessary routines to; </w:t>
      </w:r>
    </w:p>
    <w:p w14:paraId="0D89BA68" w14:textId="77777777" w:rsidR="00F659F8" w:rsidRPr="00952C3B" w:rsidRDefault="00F659F8" w:rsidP="00F659F8">
      <w:pPr>
        <w:pStyle w:val="paragraph"/>
        <w:numPr>
          <w:ilvl w:val="0"/>
          <w:numId w:val="40"/>
        </w:numPr>
        <w:spacing w:before="0" w:beforeAutospacing="0" w:after="0" w:afterAutospacing="0" w:line="276" w:lineRule="auto"/>
        <w:jc w:val="both"/>
        <w:textAlignment w:val="baseline"/>
        <w:rPr>
          <w:rStyle w:val="normaltextrun"/>
          <w:rFonts w:cstheme="minorHAnsi"/>
          <w:szCs w:val="22"/>
          <w:lang w:val="en-GB"/>
        </w:rPr>
      </w:pPr>
      <w:r w:rsidRPr="00952C3B">
        <w:rPr>
          <w:rStyle w:val="normaltextrun"/>
          <w:rFonts w:cstheme="minorHAnsi"/>
          <w:szCs w:val="22"/>
          <w:lang w:val="en-GB"/>
        </w:rPr>
        <w:t xml:space="preserve">prevent or detect any financial mismanagement within the partnership. </w:t>
      </w:r>
    </w:p>
    <w:p w14:paraId="77C0E36C" w14:textId="77777777" w:rsidR="00F659F8" w:rsidRPr="00952C3B" w:rsidRDefault="00F659F8" w:rsidP="00F659F8">
      <w:pPr>
        <w:pStyle w:val="paragraph"/>
        <w:numPr>
          <w:ilvl w:val="0"/>
          <w:numId w:val="40"/>
        </w:numPr>
        <w:spacing w:before="0" w:beforeAutospacing="0" w:after="0" w:afterAutospacing="0" w:line="276" w:lineRule="auto"/>
        <w:jc w:val="both"/>
        <w:textAlignment w:val="baseline"/>
        <w:rPr>
          <w:rStyle w:val="normaltextrun"/>
          <w:rFonts w:cstheme="minorHAnsi"/>
          <w:szCs w:val="22"/>
          <w:lang w:val="en-GB"/>
        </w:rPr>
      </w:pPr>
      <w:r w:rsidRPr="00952C3B">
        <w:rPr>
          <w:rStyle w:val="normaltextrun"/>
          <w:rFonts w:cstheme="minorHAnsi"/>
          <w:szCs w:val="22"/>
          <w:lang w:val="en-GB"/>
        </w:rPr>
        <w:t>prevent and manage any cases of harassment, discrimination, or any other form of reprehensible conduct within the partnership.</w:t>
      </w:r>
    </w:p>
    <w:p w14:paraId="3DE1968D" w14:textId="77777777" w:rsidR="00F659F8" w:rsidRPr="00952C3B" w:rsidRDefault="00F659F8" w:rsidP="00F659F8">
      <w:pPr>
        <w:pStyle w:val="Listeavsnitt"/>
        <w:numPr>
          <w:ilvl w:val="0"/>
          <w:numId w:val="40"/>
        </w:numPr>
        <w:spacing w:line="276" w:lineRule="auto"/>
        <w:rPr>
          <w:rFonts w:cstheme="minorHAnsi"/>
          <w:lang w:val="en-GB"/>
        </w:rPr>
      </w:pPr>
      <w:r w:rsidRPr="00952C3B">
        <w:rPr>
          <w:rStyle w:val="normaltextrun"/>
          <w:rFonts w:cstheme="minorHAnsi"/>
          <w:lang w:val="en-GB" w:eastAsia="nb-NO"/>
        </w:rPr>
        <w:t>have a victim/survivor-centred approach to SEAH issues and do its utmost to prevent, detect and respond to SEAH within and related to the Project.</w:t>
      </w:r>
      <w:r w:rsidRPr="00303FAC">
        <w:rPr>
          <w:rStyle w:val="normaltextrun"/>
          <w:rFonts w:cstheme="minorHAnsi"/>
          <w:lang w:val="en-GB" w:eastAsia="nb-NO"/>
        </w:rPr>
        <w:t xml:space="preserve"> </w:t>
      </w:r>
    </w:p>
  </w:comment>
  <w:comment w:id="32" w:author="Guidance" w:date="2024-03-13T11:27:00Z" w:initials="Guidance">
    <w:p w14:paraId="125983DB" w14:textId="77777777" w:rsidR="00F659F8" w:rsidRPr="00853DB4" w:rsidRDefault="00F659F8" w:rsidP="00CF72D6">
      <w:pPr>
        <w:pStyle w:val="Merknadstekst"/>
        <w:rPr>
          <w:lang w:val="en-US"/>
        </w:rPr>
      </w:pPr>
      <w:r>
        <w:rPr>
          <w:rStyle w:val="Merknadsreferanse"/>
        </w:rPr>
        <w:annotationRef/>
      </w:r>
      <w:r w:rsidRPr="000122EA">
        <w:rPr>
          <w:rFonts w:asciiTheme="minorHAnsi" w:hAnsiTheme="minorHAnsi" w:cstheme="minorHAnsi"/>
          <w:lang w:val="en-GB"/>
        </w:rPr>
        <w:t>You must also describe here whether you can receive and transfer funds internationally. In a Norec-supported exchange project, the coordinating partner will receive the grant from Norec for further distribution within the partnership. All partners must be able to receive and transfer funds internationally.</w:t>
      </w:r>
    </w:p>
  </w:comment>
  <w:comment w:id="33" w:author="Guidance" w:date="2024-03-14T09:54:00Z" w:initials="Guidance">
    <w:p w14:paraId="0F2419DD" w14:textId="77777777" w:rsidR="00F659F8" w:rsidRPr="003210BD" w:rsidRDefault="00F659F8" w:rsidP="00CF72D6">
      <w:pPr>
        <w:pStyle w:val="Merknadstekst"/>
        <w:rPr>
          <w:rFonts w:asciiTheme="minorHAnsi" w:hAnsiTheme="minorHAnsi" w:cstheme="minorHAnsi"/>
          <w:sz w:val="24"/>
          <w:szCs w:val="24"/>
          <w:lang w:val="en-US"/>
        </w:rPr>
      </w:pPr>
      <w:r>
        <w:rPr>
          <w:rStyle w:val="Merknadsreferanse"/>
        </w:rPr>
        <w:annotationRef/>
      </w:r>
      <w:r w:rsidRPr="00952C3B">
        <w:rPr>
          <w:rFonts w:asciiTheme="minorHAnsi" w:hAnsiTheme="minorHAnsi" w:cstheme="minorHAnsi"/>
          <w:sz w:val="24"/>
          <w:szCs w:val="24"/>
          <w:lang w:val="en-US"/>
        </w:rPr>
        <w:t xml:space="preserve">Norec requires all </w:t>
      </w:r>
      <w:r>
        <w:rPr>
          <w:rFonts w:asciiTheme="minorHAnsi" w:hAnsiTheme="minorHAnsi" w:cstheme="minorHAnsi"/>
          <w:sz w:val="24"/>
          <w:szCs w:val="24"/>
          <w:lang w:val="en-US"/>
        </w:rPr>
        <w:t xml:space="preserve">non-Norwegian </w:t>
      </w:r>
      <w:r w:rsidRPr="00952C3B">
        <w:rPr>
          <w:rFonts w:asciiTheme="minorHAnsi" w:hAnsiTheme="minorHAnsi" w:cstheme="minorHAnsi"/>
          <w:sz w:val="24"/>
          <w:szCs w:val="24"/>
          <w:lang w:val="en-US"/>
        </w:rPr>
        <w:t>grant recipients to have a USD bank account.</w:t>
      </w:r>
      <w:r w:rsidRPr="003210BD">
        <w:rPr>
          <w:rFonts w:asciiTheme="minorHAnsi" w:hAnsiTheme="minorHAnsi" w:cstheme="minorHAnsi"/>
          <w:sz w:val="24"/>
          <w:szCs w:val="24"/>
          <w:lang w:val="en-US"/>
        </w:rPr>
        <w:t xml:space="preserve"> </w:t>
      </w:r>
    </w:p>
  </w:comment>
  <w:comment w:id="34" w:author="Guidance" w:date="2024-03-14T10:12:00Z" w:initials="Guidance">
    <w:p w14:paraId="7700FAB0" w14:textId="77777777" w:rsidR="00F659F8" w:rsidRPr="007F4F6A" w:rsidRDefault="00F659F8" w:rsidP="00CF72D6">
      <w:pPr>
        <w:pStyle w:val="Merknadstekst"/>
        <w:rPr>
          <w:lang w:val="en-US"/>
        </w:rPr>
      </w:pPr>
      <w:r>
        <w:rPr>
          <w:rStyle w:val="Merknadsreferanse"/>
        </w:rPr>
        <w:annotationRef/>
      </w:r>
      <w:r w:rsidRPr="00952C3B">
        <w:rPr>
          <w:rFonts w:asciiTheme="minorHAnsi" w:hAnsiTheme="minorHAnsi" w:cstheme="minorHAnsi"/>
          <w:sz w:val="24"/>
          <w:szCs w:val="24"/>
          <w:shd w:val="clear" w:color="auto" w:fill="FFFFFF"/>
          <w:lang w:val="en-GB"/>
        </w:rPr>
        <w:t>List your current donors, the grant amount and timeframe of the grant. If there are ongoing events in the countries you work in that may affect the partners’ financial situation, describe how this may affect the project.</w:t>
      </w:r>
    </w:p>
  </w:comment>
  <w:comment w:id="36" w:author="Guidance" w:date="2024-03-13T12:30:00Z" w:initials="Guidance">
    <w:p w14:paraId="7B9E361C" w14:textId="77777777" w:rsidR="00F659F8" w:rsidRDefault="00F659F8" w:rsidP="001744AE">
      <w:pPr>
        <w:jc w:val="both"/>
        <w:rPr>
          <w:rFonts w:asciiTheme="minorHAnsi" w:hAnsiTheme="minorHAnsi" w:cstheme="minorHAnsi"/>
          <w:lang w:val="en-GB"/>
        </w:rPr>
      </w:pPr>
      <w:r>
        <w:rPr>
          <w:rStyle w:val="Merknadsreferanse"/>
        </w:rPr>
        <w:annotationRef/>
      </w:r>
      <w:r w:rsidRPr="000122EA">
        <w:rPr>
          <w:rFonts w:asciiTheme="minorHAnsi" w:hAnsiTheme="minorHAnsi" w:cstheme="minorHAnsi"/>
          <w:lang w:val="en-GB"/>
        </w:rPr>
        <w:t xml:space="preserve">In this section, you must put your project into a wider context and explain what needs or challenges you have identified for your organisations, your target groups, or your communities that you intend to address with this project. What do you want to change, and why? What do you want to learn from one another as organisations? What do you wish to improve in your organisation and what do you want to improve for your target group or in your community? </w:t>
      </w:r>
      <w:r>
        <w:rPr>
          <w:rFonts w:asciiTheme="minorHAnsi" w:hAnsiTheme="minorHAnsi" w:cstheme="minorHAnsi"/>
          <w:lang w:val="en-GB"/>
        </w:rPr>
        <w:t>Keep in mind the objectives of the Norec grant scheme as outlined in the call for applications on Norecs’ website.</w:t>
      </w:r>
    </w:p>
    <w:p w14:paraId="7F8EB9E4" w14:textId="77777777" w:rsidR="00F659F8" w:rsidRDefault="00F659F8" w:rsidP="001744AE">
      <w:pPr>
        <w:pStyle w:val="Merknadstekst"/>
        <w:rPr>
          <w:rFonts w:asciiTheme="minorHAnsi" w:hAnsiTheme="minorHAnsi" w:cstheme="minorHAnsi"/>
          <w:lang w:val="en-GB"/>
        </w:rPr>
      </w:pPr>
    </w:p>
    <w:p w14:paraId="217E6B6C" w14:textId="77777777" w:rsidR="00F659F8" w:rsidRDefault="00F659F8" w:rsidP="001152EB">
      <w:pPr>
        <w:jc w:val="both"/>
        <w:rPr>
          <w:rFonts w:asciiTheme="minorHAnsi" w:hAnsiTheme="minorHAnsi" w:cstheme="minorHAnsi"/>
          <w:lang w:val="en-GB"/>
        </w:rPr>
      </w:pPr>
      <w:r w:rsidRPr="00952C3B">
        <w:rPr>
          <w:rFonts w:asciiTheme="minorHAnsi" w:hAnsiTheme="minorHAnsi" w:cstheme="minorHAnsi"/>
          <w:lang w:val="en-GB"/>
        </w:rPr>
        <w:t>During the introduction seminar with Norec you should have developed a SWOT (strengths, weaknesses, opportunities and threats) analysis of each partner. The areas listed under the different SWOT-categories can be used to identify areas for learning between the organisations. Apply these under the needs assessment.</w:t>
      </w:r>
    </w:p>
    <w:p w14:paraId="09EBD100" w14:textId="77777777" w:rsidR="00F659F8" w:rsidRDefault="00F659F8" w:rsidP="001152EB">
      <w:pPr>
        <w:jc w:val="both"/>
        <w:rPr>
          <w:rFonts w:asciiTheme="minorHAnsi" w:hAnsiTheme="minorHAnsi" w:cstheme="minorHAnsi"/>
          <w:lang w:val="en-GB"/>
        </w:rPr>
      </w:pPr>
    </w:p>
    <w:p w14:paraId="36BD9A68" w14:textId="77777777" w:rsidR="00F659F8" w:rsidRPr="005F4B1A" w:rsidRDefault="00F659F8" w:rsidP="001744AE">
      <w:pPr>
        <w:pStyle w:val="Merknadstekst"/>
        <w:rPr>
          <w:rFonts w:asciiTheme="minorHAnsi" w:hAnsiTheme="minorHAnsi" w:cstheme="minorHAnsi"/>
          <w:lang w:val="en-GB"/>
        </w:rPr>
      </w:pPr>
      <w:r w:rsidRPr="000122EA">
        <w:rPr>
          <w:rFonts w:asciiTheme="minorHAnsi" w:hAnsiTheme="minorHAnsi" w:cstheme="minorHAnsi"/>
          <w:lang w:val="en-GB"/>
        </w:rPr>
        <w:t>Keep in mind Norec’s vision: “The world is full of knowledge and skills. Through mutual exchanges, we teach each other to think bigger, live more sustainably, and build responsible local communities.”</w:t>
      </w:r>
    </w:p>
  </w:comment>
  <w:comment w:id="37" w:author="Guidance" w:date="2024-03-13T12:35:00Z" w:initials="Guidance">
    <w:p w14:paraId="22D96478" w14:textId="77777777" w:rsidR="00F659F8" w:rsidRPr="001744AE" w:rsidRDefault="00F659F8">
      <w:pPr>
        <w:pStyle w:val="Merknadstekst"/>
        <w:rPr>
          <w:lang w:val="en-US"/>
        </w:rPr>
      </w:pPr>
      <w:r>
        <w:rPr>
          <w:rStyle w:val="Merknadsreferanse"/>
        </w:rPr>
        <w:annotationRef/>
      </w:r>
      <w:r w:rsidRPr="000122EA">
        <w:rPr>
          <w:rFonts w:asciiTheme="minorHAnsi" w:eastAsia="Times New Roman" w:hAnsiTheme="minorHAnsi" w:cstheme="minorHAnsi"/>
          <w:lang w:val="en-GB" w:eastAsia="nb-NO"/>
        </w:rPr>
        <w:t xml:space="preserve">It is important that the participants’ work description is clearly linked to the expected results. The description must cover the entire project period, including the follow-up work period, and indicate expected progress towards the results of each round of exchange. To achieve the expected results, </w:t>
      </w:r>
      <w:r w:rsidRPr="000122EA">
        <w:rPr>
          <w:rFonts w:asciiTheme="minorHAnsi" w:hAnsiTheme="minorHAnsi" w:cstheme="minorHAnsi"/>
          <w:lang w:val="en-GB" w:eastAsia="nb-NO"/>
        </w:rPr>
        <w:t>the organisations must have made clear plans to ensure the follow-up part of each round of exchange is an integrated component of the project.</w:t>
      </w:r>
    </w:p>
  </w:comment>
  <w:comment w:id="38" w:author="Guidance" w:date="2024-03-13T12:35:00Z" w:initials="Guidance">
    <w:p w14:paraId="08F01D86" w14:textId="77777777" w:rsidR="00F659F8" w:rsidRDefault="00F659F8" w:rsidP="007F4F6A">
      <w:pPr>
        <w:jc w:val="both"/>
        <w:rPr>
          <w:rFonts w:asciiTheme="minorHAnsi" w:hAnsiTheme="minorHAnsi" w:cstheme="minorHAnsi"/>
          <w:lang w:val="en-GB"/>
        </w:rPr>
      </w:pPr>
      <w:r>
        <w:rPr>
          <w:rStyle w:val="Merknadsreferanse"/>
        </w:rPr>
        <w:annotationRef/>
      </w:r>
      <w:r w:rsidRPr="000122EA">
        <w:rPr>
          <w:rFonts w:asciiTheme="minorHAnsi" w:hAnsiTheme="minorHAnsi" w:cstheme="minorHAnsi"/>
          <w:lang w:val="en-GB"/>
        </w:rPr>
        <w:t>The expected results shall be possible to achieve over the course of the full project period. The expected results must be achievable using Norec’s method is mutual exchange of people.</w:t>
      </w:r>
    </w:p>
    <w:p w14:paraId="7EA94D8E" w14:textId="77777777" w:rsidR="00F659F8" w:rsidRDefault="00F659F8" w:rsidP="007F4F6A">
      <w:pPr>
        <w:jc w:val="both"/>
        <w:rPr>
          <w:rFonts w:asciiTheme="minorHAnsi" w:hAnsiTheme="minorHAnsi" w:cstheme="minorHAnsi"/>
          <w:lang w:val="en-GB"/>
        </w:rPr>
      </w:pPr>
    </w:p>
    <w:p w14:paraId="40114369" w14:textId="77777777" w:rsidR="00F659F8" w:rsidRPr="007F4F6A" w:rsidRDefault="00F659F8" w:rsidP="007F4F6A">
      <w:pPr>
        <w:jc w:val="both"/>
        <w:rPr>
          <w:rFonts w:asciiTheme="minorHAnsi" w:hAnsiTheme="minorHAnsi" w:cstheme="minorHAnsi"/>
          <w:lang w:val="en-GB"/>
        </w:rPr>
      </w:pPr>
      <w:r w:rsidRPr="005F4B1A">
        <w:rPr>
          <w:rFonts w:asciiTheme="minorHAnsi" w:hAnsiTheme="minorHAnsi" w:cstheme="minorHAnsi"/>
          <w:sz w:val="24"/>
          <w:szCs w:val="24"/>
          <w:lang w:val="en-GB"/>
        </w:rPr>
        <w:t>The filled in results framework with indicators, baselines, targets, and data source of verification must be attached to the overall project description.</w:t>
      </w:r>
    </w:p>
  </w:comment>
  <w:comment w:id="39" w:author="Guidance" w:date="2024-03-13T12:35:00Z" w:initials="Guidance">
    <w:p w14:paraId="7153F2AD" w14:textId="77777777" w:rsidR="00F659F8" w:rsidRPr="001744AE" w:rsidRDefault="00F659F8">
      <w:pPr>
        <w:pStyle w:val="Merknadstekst"/>
        <w:rPr>
          <w:lang w:val="en-US"/>
        </w:rPr>
      </w:pPr>
      <w:r>
        <w:rPr>
          <w:rStyle w:val="Merknadsreferanse"/>
        </w:rPr>
        <w:annotationRef/>
      </w:r>
      <w:r w:rsidRPr="000122EA">
        <w:rPr>
          <w:rFonts w:asciiTheme="minorHAnsi" w:hAnsiTheme="minorHAnsi" w:cstheme="minorHAnsi"/>
          <w:lang w:val="en-GB"/>
        </w:rPr>
        <w:t>By the end of the project, Norec expects you to have achieved the expected results that you planned for. You must therefore ensure that the knowledge and competences acquired by the participants during the project are transferred to the home and host organisations. Strategies for learning must be in place to use the skills and competences learnt from the participants during, and after, the project ends.</w:t>
      </w:r>
    </w:p>
  </w:comment>
  <w:comment w:id="40" w:author="Guidance" w:date="2024-03-13T12:35:00Z" w:initials="Guidance">
    <w:p w14:paraId="3C91C764" w14:textId="21868DC2" w:rsidR="00F659F8" w:rsidRPr="001744AE" w:rsidRDefault="00F659F8">
      <w:pPr>
        <w:pStyle w:val="Merknadstekst"/>
        <w:rPr>
          <w:lang w:val="en-US"/>
        </w:rPr>
      </w:pPr>
      <w:r>
        <w:rPr>
          <w:rStyle w:val="Merknadsreferanse"/>
        </w:rPr>
        <w:annotationRef/>
      </w:r>
      <w:r w:rsidRPr="000122EA">
        <w:rPr>
          <w:rFonts w:asciiTheme="minorHAnsi" w:eastAsia="Arial" w:hAnsiTheme="minorHAnsi" w:cstheme="minorHAnsi"/>
          <w:lang w:val="en-GB"/>
        </w:rPr>
        <w:t xml:space="preserve">The UN’s Sustainable Development Goals (SDGs) and Agenda 2030 are among the pillars that support </w:t>
      </w:r>
      <w:r w:rsidRPr="000122EA">
        <w:rPr>
          <w:rFonts w:asciiTheme="minorHAnsi" w:hAnsiTheme="minorHAnsi" w:cstheme="minorHAnsi"/>
          <w:lang w:val="en-GB"/>
        </w:rPr>
        <w:t>Norway’s</w:t>
      </w:r>
      <w:r w:rsidRPr="000122EA">
        <w:rPr>
          <w:rFonts w:asciiTheme="minorHAnsi" w:eastAsia="Arial" w:hAnsiTheme="minorHAnsi" w:cstheme="minorHAnsi"/>
          <w:lang w:val="en-GB"/>
        </w:rPr>
        <w:t xml:space="preserve"> foreign policy. For Norec, this means that the projects we support should contribute to achievement of the SDGs. For more information on the SDGs, please go to the relevant pages on the United Nations’ website: </w:t>
      </w:r>
      <w:hyperlink r:id="rId2" w:history="1">
        <w:r w:rsidRPr="000122EA">
          <w:rPr>
            <w:rStyle w:val="Hyperkobling"/>
            <w:rFonts w:asciiTheme="minorHAnsi" w:hAnsiTheme="minorHAnsi" w:cstheme="minorHAnsi"/>
            <w:lang w:val="en-GB"/>
          </w:rPr>
          <w:t>UN’s Sustainable Development Goals</w:t>
        </w:r>
      </w:hyperlink>
      <w:r w:rsidRPr="000122EA">
        <w:rPr>
          <w:rStyle w:val="Hyperkobling"/>
          <w:rFonts w:asciiTheme="minorHAnsi" w:hAnsiTheme="minorHAnsi" w:cstheme="minorHAnsi"/>
          <w:lang w:val="en-GB"/>
        </w:rPr>
        <w:t>.</w:t>
      </w:r>
    </w:p>
  </w:comment>
  <w:comment w:id="42" w:author="Guidance" w:date="2024-03-14T10:20:00Z" w:initials="Guidance">
    <w:p w14:paraId="3F9B1A93" w14:textId="77777777" w:rsidR="00F659F8" w:rsidRDefault="00F659F8" w:rsidP="003B6EA8">
      <w:pPr>
        <w:jc w:val="both"/>
        <w:rPr>
          <w:rFonts w:asciiTheme="minorHAnsi" w:hAnsiTheme="minorHAnsi" w:cstheme="minorHAnsi"/>
          <w:b/>
          <w:bCs/>
          <w:sz w:val="24"/>
          <w:szCs w:val="24"/>
          <w:lang w:val="en-GB"/>
        </w:rPr>
      </w:pPr>
      <w:r>
        <w:rPr>
          <w:rStyle w:val="Merknadsreferanse"/>
        </w:rPr>
        <w:annotationRef/>
      </w:r>
      <w:r w:rsidRPr="003B6EA8">
        <w:rPr>
          <w:rFonts w:asciiTheme="minorHAnsi" w:hAnsiTheme="minorHAnsi" w:cstheme="minorHAnsi"/>
          <w:b/>
          <w:bCs/>
          <w:sz w:val="24"/>
          <w:szCs w:val="24"/>
          <w:lang w:val="en-GB"/>
        </w:rPr>
        <w:t xml:space="preserve">How to make a risk assessment: </w:t>
      </w:r>
    </w:p>
    <w:p w14:paraId="3C574BAD" w14:textId="77777777" w:rsidR="00F659F8" w:rsidRDefault="00F659F8" w:rsidP="003B6EA8">
      <w:pPr>
        <w:jc w:val="both"/>
        <w:rPr>
          <w:rFonts w:asciiTheme="minorHAnsi" w:hAnsiTheme="minorHAnsi" w:cstheme="minorHAnsi"/>
          <w:b/>
          <w:bCs/>
          <w:sz w:val="24"/>
          <w:szCs w:val="24"/>
          <w:lang w:val="en-GB"/>
        </w:rPr>
      </w:pPr>
    </w:p>
    <w:p w14:paraId="7BFEF041" w14:textId="77777777" w:rsidR="00F659F8" w:rsidRDefault="00F659F8" w:rsidP="003B6EA8">
      <w:pPr>
        <w:pStyle w:val="Listeavsnitt"/>
        <w:ind w:left="0"/>
        <w:jc w:val="both"/>
        <w:rPr>
          <w:rFonts w:cstheme="minorHAnsi"/>
          <w:sz w:val="24"/>
          <w:szCs w:val="24"/>
          <w:lang w:val="en-GB"/>
        </w:rPr>
      </w:pPr>
      <w:r w:rsidRPr="003B6EA8">
        <w:rPr>
          <w:rFonts w:cstheme="minorHAnsi"/>
          <w:sz w:val="24"/>
          <w:szCs w:val="24"/>
          <w:lang w:val="en-GB"/>
        </w:rPr>
        <w:t>Step 1: Identify what</w:t>
      </w:r>
      <w:r>
        <w:rPr>
          <w:rFonts w:cstheme="minorHAnsi"/>
          <w:b/>
          <w:bCs/>
          <w:sz w:val="24"/>
          <w:szCs w:val="24"/>
          <w:lang w:val="en-GB"/>
        </w:rPr>
        <w:t xml:space="preserve"> </w:t>
      </w:r>
      <w:r w:rsidRPr="003B6EA8">
        <w:rPr>
          <w:rFonts w:cstheme="minorHAnsi"/>
          <w:sz w:val="24"/>
          <w:szCs w:val="24"/>
          <w:lang w:val="en-GB"/>
        </w:rPr>
        <w:t xml:space="preserve">could go wrong in the project. </w:t>
      </w:r>
    </w:p>
    <w:p w14:paraId="7E53E798" w14:textId="77777777" w:rsidR="00F659F8" w:rsidRDefault="00F659F8" w:rsidP="003B6EA8">
      <w:pPr>
        <w:pStyle w:val="Listeavsnitt"/>
        <w:ind w:left="0"/>
        <w:jc w:val="both"/>
        <w:rPr>
          <w:rFonts w:cstheme="minorHAnsi"/>
          <w:sz w:val="24"/>
          <w:szCs w:val="24"/>
          <w:lang w:val="en-GB"/>
        </w:rPr>
      </w:pPr>
    </w:p>
    <w:p w14:paraId="73E8A754" w14:textId="77777777" w:rsidR="00F659F8" w:rsidRDefault="00F659F8" w:rsidP="003B6EA8">
      <w:pPr>
        <w:pStyle w:val="Listeavsnitt"/>
        <w:ind w:left="0"/>
        <w:jc w:val="both"/>
        <w:rPr>
          <w:rFonts w:cstheme="minorHAnsi"/>
          <w:sz w:val="24"/>
          <w:szCs w:val="24"/>
          <w:lang w:val="en-GB"/>
        </w:rPr>
      </w:pPr>
      <w:r>
        <w:rPr>
          <w:rFonts w:cstheme="minorHAnsi"/>
          <w:sz w:val="24"/>
          <w:szCs w:val="24"/>
          <w:lang w:val="en-GB"/>
        </w:rPr>
        <w:t>Step 2: C</w:t>
      </w:r>
      <w:r w:rsidRPr="003B6EA8">
        <w:rPr>
          <w:rFonts w:cstheme="minorHAnsi"/>
          <w:sz w:val="24"/>
          <w:szCs w:val="24"/>
          <w:lang w:val="en-GB"/>
        </w:rPr>
        <w:t xml:space="preserve">onsider the likelihood of </w:t>
      </w:r>
      <w:r>
        <w:rPr>
          <w:rFonts w:cstheme="minorHAnsi"/>
          <w:sz w:val="24"/>
          <w:szCs w:val="24"/>
          <w:lang w:val="en-GB"/>
        </w:rPr>
        <w:t>each risk</w:t>
      </w:r>
      <w:r w:rsidRPr="003B6EA8">
        <w:rPr>
          <w:rFonts w:cstheme="minorHAnsi"/>
          <w:sz w:val="24"/>
          <w:szCs w:val="24"/>
          <w:lang w:val="en-GB"/>
        </w:rPr>
        <w:t xml:space="preserve"> occurring </w:t>
      </w:r>
      <w:r>
        <w:rPr>
          <w:rFonts w:cstheme="minorHAnsi"/>
          <w:sz w:val="24"/>
          <w:szCs w:val="24"/>
          <w:lang w:val="en-GB"/>
        </w:rPr>
        <w:t xml:space="preserve">(probability) </w:t>
      </w:r>
      <w:r w:rsidRPr="003B6EA8">
        <w:rPr>
          <w:rFonts w:cstheme="minorHAnsi"/>
          <w:sz w:val="24"/>
          <w:szCs w:val="24"/>
          <w:lang w:val="en-GB"/>
        </w:rPr>
        <w:t xml:space="preserve">and how </w:t>
      </w:r>
      <w:r>
        <w:rPr>
          <w:rFonts w:cstheme="minorHAnsi"/>
          <w:sz w:val="24"/>
          <w:szCs w:val="24"/>
          <w:lang w:val="en-GB"/>
        </w:rPr>
        <w:t>it</w:t>
      </w:r>
      <w:r w:rsidRPr="003B6EA8">
        <w:rPr>
          <w:rFonts w:cstheme="minorHAnsi"/>
          <w:sz w:val="24"/>
          <w:szCs w:val="24"/>
          <w:lang w:val="en-GB"/>
        </w:rPr>
        <w:t xml:space="preserve"> could affect the implementation of the project</w:t>
      </w:r>
      <w:r>
        <w:rPr>
          <w:rFonts w:cstheme="minorHAnsi"/>
          <w:sz w:val="24"/>
          <w:szCs w:val="24"/>
          <w:lang w:val="en-GB"/>
        </w:rPr>
        <w:t xml:space="preserve"> (impact)</w:t>
      </w:r>
      <w:r w:rsidRPr="003B6EA8">
        <w:rPr>
          <w:rFonts w:cstheme="minorHAnsi"/>
          <w:sz w:val="24"/>
          <w:szCs w:val="24"/>
          <w:lang w:val="en-GB"/>
        </w:rPr>
        <w:t xml:space="preserve">. </w:t>
      </w:r>
    </w:p>
    <w:p w14:paraId="3F683E1F" w14:textId="77777777" w:rsidR="00F659F8" w:rsidRDefault="00F659F8" w:rsidP="003B6EA8">
      <w:pPr>
        <w:pStyle w:val="Listeavsnitt"/>
        <w:ind w:left="0"/>
        <w:jc w:val="both"/>
        <w:rPr>
          <w:rFonts w:cstheme="minorHAnsi"/>
          <w:sz w:val="24"/>
          <w:szCs w:val="24"/>
          <w:lang w:val="en-GB"/>
        </w:rPr>
      </w:pPr>
    </w:p>
    <w:p w14:paraId="1D2407CD" w14:textId="77777777" w:rsidR="00F659F8" w:rsidRPr="003B6EA8" w:rsidRDefault="00F659F8" w:rsidP="003B6EA8">
      <w:pPr>
        <w:pStyle w:val="Listeavsnitt"/>
        <w:ind w:left="0"/>
        <w:jc w:val="both"/>
        <w:rPr>
          <w:rFonts w:cstheme="minorHAnsi"/>
          <w:b/>
          <w:bCs/>
          <w:sz w:val="24"/>
          <w:szCs w:val="24"/>
          <w:lang w:val="en-GB"/>
        </w:rPr>
      </w:pPr>
      <w:r>
        <w:rPr>
          <w:rFonts w:cstheme="minorHAnsi"/>
          <w:sz w:val="24"/>
          <w:szCs w:val="24"/>
          <w:lang w:val="en-GB"/>
        </w:rPr>
        <w:t>Step 3: Develop r</w:t>
      </w:r>
      <w:r w:rsidRPr="003B6EA8">
        <w:rPr>
          <w:rFonts w:cstheme="minorHAnsi"/>
          <w:sz w:val="24"/>
          <w:szCs w:val="24"/>
          <w:lang w:val="en-GB"/>
        </w:rPr>
        <w:t>isk mitigating measures</w:t>
      </w:r>
      <w:r>
        <w:rPr>
          <w:rFonts w:cstheme="minorHAnsi"/>
          <w:sz w:val="24"/>
          <w:szCs w:val="24"/>
          <w:lang w:val="en-GB"/>
        </w:rPr>
        <w:t>. How</w:t>
      </w:r>
      <w:r w:rsidRPr="003B6EA8">
        <w:rPr>
          <w:rFonts w:cstheme="minorHAnsi"/>
          <w:sz w:val="24"/>
          <w:szCs w:val="24"/>
          <w:lang w:val="en-GB"/>
        </w:rPr>
        <w:t xml:space="preserve"> </w:t>
      </w:r>
      <w:r>
        <w:rPr>
          <w:rFonts w:cstheme="minorHAnsi"/>
          <w:sz w:val="24"/>
          <w:szCs w:val="24"/>
          <w:lang w:val="en-GB"/>
        </w:rPr>
        <w:t>will you</w:t>
      </w:r>
      <w:r w:rsidRPr="003B6EA8">
        <w:rPr>
          <w:rFonts w:cstheme="minorHAnsi"/>
          <w:sz w:val="24"/>
          <w:szCs w:val="24"/>
          <w:lang w:val="en-GB"/>
        </w:rPr>
        <w:t xml:space="preserve"> reduce the likelihood of the risk occurring</w:t>
      </w:r>
      <w:r>
        <w:rPr>
          <w:rFonts w:cstheme="minorHAnsi"/>
          <w:sz w:val="24"/>
          <w:szCs w:val="24"/>
          <w:lang w:val="en-GB"/>
        </w:rPr>
        <w:t xml:space="preserve">? How will you reduce the </w:t>
      </w:r>
      <w:r w:rsidRPr="003B6EA8">
        <w:rPr>
          <w:rFonts w:cstheme="minorHAnsi"/>
          <w:sz w:val="24"/>
          <w:szCs w:val="24"/>
          <w:lang w:val="en-GB"/>
        </w:rPr>
        <w:t>consequences</w:t>
      </w:r>
      <w:r>
        <w:rPr>
          <w:rFonts w:cstheme="minorHAnsi"/>
          <w:sz w:val="24"/>
          <w:szCs w:val="24"/>
          <w:lang w:val="en-GB"/>
        </w:rPr>
        <w:t xml:space="preserve"> of the risk if it occurs?</w:t>
      </w:r>
      <w:r w:rsidRPr="003B6EA8">
        <w:rPr>
          <w:rFonts w:cstheme="minorHAnsi"/>
          <w:sz w:val="24"/>
          <w:szCs w:val="24"/>
          <w:lang w:val="en-GB"/>
        </w:rPr>
        <w:t xml:space="preserve"> </w:t>
      </w:r>
    </w:p>
    <w:p w14:paraId="0A4C0377" w14:textId="77777777" w:rsidR="00F659F8" w:rsidRPr="003B6EA8" w:rsidRDefault="00F659F8">
      <w:pPr>
        <w:pStyle w:val="Merknadstekst"/>
        <w:rPr>
          <w:lang w:val="en-GB"/>
        </w:rPr>
      </w:pPr>
    </w:p>
  </w:comment>
  <w:comment w:id="44" w:author="Guidance" w:date="2024-03-13T12:37:00Z" w:initials="Guidance">
    <w:p w14:paraId="212DA45B" w14:textId="77777777" w:rsidR="00F659F8" w:rsidRPr="001744AE" w:rsidRDefault="00F659F8">
      <w:pPr>
        <w:pStyle w:val="Merknadstekst"/>
        <w:rPr>
          <w:lang w:val="en-US"/>
        </w:rPr>
      </w:pPr>
      <w:r>
        <w:rPr>
          <w:rStyle w:val="Merknadsreferanse"/>
        </w:rPr>
        <w:annotationRef/>
      </w:r>
      <w:r w:rsidRPr="000122EA">
        <w:rPr>
          <w:rFonts w:asciiTheme="minorHAnsi" w:eastAsia="Arial" w:hAnsiTheme="minorHAnsi" w:cstheme="minorHAnsi"/>
          <w:b/>
          <w:bCs/>
          <w:lang w:val="en-GB"/>
        </w:rPr>
        <w:t>External risks</w:t>
      </w:r>
      <w:r w:rsidRPr="000122EA">
        <w:rPr>
          <w:rFonts w:asciiTheme="minorHAnsi" w:hAnsiTheme="minorHAnsi" w:cstheme="minorHAnsi"/>
          <w:lang w:val="en-GB"/>
        </w:rPr>
        <w:t xml:space="preserve"> refer to risks outside the organisation’s control, for instance climate change; state regulations and procedures for processing visa applications, work permits and permits for international financial transactions; currency fluctuations; social or political unrest; annual rainfall/flooding or similar.</w:t>
      </w:r>
    </w:p>
  </w:comment>
  <w:comment w:id="45" w:author="Guidance" w:date="2024-03-13T12:37:00Z" w:initials="Guidance">
    <w:p w14:paraId="6F06EC68" w14:textId="77777777" w:rsidR="00F659F8" w:rsidRPr="001744AE" w:rsidRDefault="00F659F8">
      <w:pPr>
        <w:pStyle w:val="Merknadstekst"/>
        <w:rPr>
          <w:lang w:val="en-US"/>
        </w:rPr>
      </w:pPr>
      <w:r>
        <w:rPr>
          <w:rStyle w:val="Merknadsreferanse"/>
        </w:rPr>
        <w:annotationRef/>
      </w:r>
      <w:r w:rsidRPr="000122EA">
        <w:rPr>
          <w:rFonts w:asciiTheme="minorHAnsi" w:hAnsiTheme="minorHAnsi" w:cstheme="minorHAnsi"/>
          <w:b/>
          <w:lang w:val="en-GB"/>
        </w:rPr>
        <w:t>Internal risks</w:t>
      </w:r>
      <w:r w:rsidRPr="000122EA">
        <w:rPr>
          <w:rFonts w:asciiTheme="minorHAnsi" w:hAnsiTheme="minorHAnsi" w:cstheme="minorHAnsi"/>
          <w:lang w:val="en-GB"/>
        </w:rPr>
        <w:t xml:space="preserve"> refer to risks in the running of the organisation and the exchange project. Such risks may include working conditions, understaffing, staff turnover, ownership of the exchange project in the partner organisations, collaboration between partners, finding the right participants, transfer of funds within the partnership, collaboration with other actors involved, and management of exchange participants, including inadequate preparation, dissatisfaction, homesickness etc.</w:t>
      </w:r>
    </w:p>
  </w:comment>
  <w:comment w:id="46" w:author="Guidance" w:date="2024-03-13T10:46:00Z" w:initials="Guidance">
    <w:p w14:paraId="77A83835" w14:textId="77777777" w:rsidR="00F659F8" w:rsidRPr="00E20F7E" w:rsidRDefault="00F659F8" w:rsidP="00E20F7E">
      <w:pPr>
        <w:spacing w:line="240" w:lineRule="auto"/>
        <w:rPr>
          <w:rFonts w:asciiTheme="minorHAnsi" w:hAnsiTheme="minorHAnsi" w:cstheme="minorHAnsi"/>
          <w:sz w:val="24"/>
          <w:szCs w:val="24"/>
          <w:lang w:val="en-GB"/>
        </w:rPr>
      </w:pPr>
      <w:r>
        <w:rPr>
          <w:rStyle w:val="Merknadsreferanse"/>
        </w:rPr>
        <w:annotationRef/>
      </w:r>
      <w:r w:rsidRPr="00E20F7E">
        <w:rPr>
          <w:rFonts w:asciiTheme="minorHAnsi" w:hAnsiTheme="minorHAnsi" w:cstheme="minorHAnsi"/>
          <w:sz w:val="24"/>
          <w:szCs w:val="24"/>
          <w:lang w:val="en-GB"/>
        </w:rPr>
        <w:t xml:space="preserve"> </w:t>
      </w:r>
      <w:r w:rsidRPr="00E20F7E">
        <w:rPr>
          <w:rFonts w:asciiTheme="minorHAnsi" w:eastAsia="Times New Roman" w:hAnsiTheme="minorHAnsi" w:cstheme="minorHAnsi"/>
          <w:b/>
          <w:bCs/>
          <w:sz w:val="24"/>
          <w:szCs w:val="24"/>
          <w:lang w:val="en-GB" w:eastAsia="nb-NO"/>
        </w:rPr>
        <w:t>Human rights:</w:t>
      </w:r>
      <w:r w:rsidRPr="00E20F7E">
        <w:rPr>
          <w:rFonts w:asciiTheme="minorHAnsi" w:eastAsia="Times New Roman" w:hAnsiTheme="minorHAnsi" w:cstheme="minorHAnsi"/>
          <w:sz w:val="24"/>
          <w:szCs w:val="24"/>
          <w:lang w:val="en-GB" w:eastAsia="nb-NO"/>
        </w:rPr>
        <w:t xml:space="preserve"> violation of human rights, discrimination against individuals or groups, exclusion of affected people and undermining the state’s accountability.</w:t>
      </w:r>
    </w:p>
    <w:p w14:paraId="0B812EC9" w14:textId="77777777" w:rsidR="00F659F8" w:rsidRPr="00E20F7E" w:rsidRDefault="00F659F8" w:rsidP="00E20F7E">
      <w:pPr>
        <w:spacing w:line="240" w:lineRule="auto"/>
        <w:ind w:left="540"/>
        <w:rPr>
          <w:rFonts w:asciiTheme="minorHAnsi" w:eastAsia="Times New Roman" w:hAnsiTheme="minorHAnsi" w:cstheme="minorHAnsi"/>
          <w:sz w:val="24"/>
          <w:szCs w:val="24"/>
          <w:lang w:val="en-GB" w:eastAsia="nb-NO"/>
        </w:rPr>
      </w:pPr>
      <w:r w:rsidRPr="00E20F7E">
        <w:rPr>
          <w:rFonts w:asciiTheme="minorHAnsi" w:eastAsia="Times New Roman" w:hAnsiTheme="minorHAnsi" w:cstheme="minorHAnsi"/>
          <w:sz w:val="24"/>
          <w:szCs w:val="24"/>
          <w:lang w:val="en-GB" w:eastAsia="nb-NO"/>
        </w:rPr>
        <w:t> </w:t>
      </w:r>
    </w:p>
    <w:p w14:paraId="75EC8D4A" w14:textId="77777777" w:rsidR="00F659F8" w:rsidRPr="00E20F7E" w:rsidRDefault="00F659F8" w:rsidP="00E20F7E">
      <w:pPr>
        <w:spacing w:line="240" w:lineRule="auto"/>
        <w:rPr>
          <w:rFonts w:asciiTheme="minorHAnsi" w:eastAsia="Times New Roman" w:hAnsiTheme="minorHAnsi" w:cstheme="minorHAnsi"/>
          <w:sz w:val="24"/>
          <w:szCs w:val="24"/>
          <w:lang w:val="en-GB" w:eastAsia="nb-NO"/>
        </w:rPr>
      </w:pPr>
      <w:r w:rsidRPr="00E20F7E">
        <w:rPr>
          <w:rFonts w:asciiTheme="minorHAnsi" w:eastAsia="Times New Roman" w:hAnsiTheme="minorHAnsi" w:cstheme="minorHAnsi"/>
          <w:b/>
          <w:bCs/>
          <w:sz w:val="24"/>
          <w:szCs w:val="24"/>
          <w:lang w:val="en-GB" w:eastAsia="nb-NO"/>
        </w:rPr>
        <w:t xml:space="preserve">Women’s rights </w:t>
      </w:r>
      <w:r w:rsidRPr="00E20F7E">
        <w:rPr>
          <w:rStyle w:val="Merknadsreferanse"/>
          <w:rFonts w:asciiTheme="minorHAnsi" w:hAnsiTheme="minorHAnsi" w:cstheme="minorHAnsi"/>
          <w:b/>
          <w:bCs/>
          <w:sz w:val="24"/>
          <w:szCs w:val="24"/>
        </w:rPr>
        <w:annotationRef/>
      </w:r>
      <w:r w:rsidRPr="00E20F7E">
        <w:rPr>
          <w:rFonts w:asciiTheme="minorHAnsi" w:eastAsia="Times New Roman" w:hAnsiTheme="minorHAnsi" w:cstheme="minorHAnsi"/>
          <w:b/>
          <w:bCs/>
          <w:sz w:val="24"/>
          <w:szCs w:val="24"/>
          <w:lang w:val="en-GB" w:eastAsia="nb-NO"/>
        </w:rPr>
        <w:t>and gender equality:</w:t>
      </w:r>
      <w:r w:rsidRPr="00E20F7E">
        <w:rPr>
          <w:rFonts w:asciiTheme="minorHAnsi" w:eastAsia="Times New Roman" w:hAnsiTheme="minorHAnsi" w:cstheme="minorHAnsi"/>
          <w:sz w:val="24"/>
          <w:szCs w:val="24"/>
          <w:lang w:val="en-GB" w:eastAsia="nb-NO"/>
        </w:rPr>
        <w:t xml:space="preserve"> discrimination against women and girls, unequal formal rights and/or opportunities for women, men, girls or boys, unequal access to and control over resources, violence against women. </w:t>
      </w:r>
    </w:p>
    <w:p w14:paraId="0EF53989" w14:textId="77777777" w:rsidR="00F659F8" w:rsidRPr="00E20F7E" w:rsidRDefault="00F659F8" w:rsidP="00E20F7E">
      <w:pPr>
        <w:spacing w:line="240" w:lineRule="auto"/>
        <w:ind w:left="540"/>
        <w:rPr>
          <w:rFonts w:asciiTheme="minorHAnsi" w:eastAsia="Times New Roman" w:hAnsiTheme="minorHAnsi" w:cstheme="minorHAnsi"/>
          <w:sz w:val="24"/>
          <w:szCs w:val="24"/>
          <w:lang w:val="en-GB" w:eastAsia="nb-NO"/>
        </w:rPr>
      </w:pPr>
      <w:r w:rsidRPr="00E20F7E">
        <w:rPr>
          <w:rFonts w:asciiTheme="minorHAnsi" w:eastAsia="Times New Roman" w:hAnsiTheme="minorHAnsi" w:cstheme="minorHAnsi"/>
          <w:sz w:val="24"/>
          <w:szCs w:val="24"/>
          <w:lang w:val="en-GB" w:eastAsia="nb-NO"/>
        </w:rPr>
        <w:t> </w:t>
      </w:r>
    </w:p>
    <w:p w14:paraId="70ACF4BD" w14:textId="77777777" w:rsidR="00F659F8" w:rsidRPr="00E20F7E" w:rsidRDefault="00F659F8" w:rsidP="00E20F7E">
      <w:pPr>
        <w:spacing w:line="240" w:lineRule="auto"/>
        <w:rPr>
          <w:rFonts w:asciiTheme="minorHAnsi" w:eastAsia="Times New Roman" w:hAnsiTheme="minorHAnsi" w:cstheme="minorHAnsi"/>
          <w:sz w:val="24"/>
          <w:szCs w:val="24"/>
          <w:lang w:val="en-GB" w:eastAsia="nb-NO"/>
        </w:rPr>
      </w:pPr>
      <w:r w:rsidRPr="00E20F7E">
        <w:rPr>
          <w:rFonts w:asciiTheme="minorHAnsi" w:eastAsia="Times New Roman" w:hAnsiTheme="minorHAnsi" w:cstheme="minorHAnsi"/>
          <w:b/>
          <w:bCs/>
          <w:sz w:val="24"/>
          <w:szCs w:val="24"/>
          <w:lang w:val="en-GB" w:eastAsia="nb-NO"/>
        </w:rPr>
        <w:t>Climate and environment:</w:t>
      </w:r>
      <w:r w:rsidRPr="00E20F7E">
        <w:rPr>
          <w:rFonts w:asciiTheme="minorHAnsi" w:eastAsia="Times New Roman" w:hAnsiTheme="minorHAnsi" w:cstheme="minorHAnsi"/>
          <w:sz w:val="24"/>
          <w:szCs w:val="24"/>
          <w:lang w:val="en-GB" w:eastAsia="nb-NO"/>
        </w:rPr>
        <w:t xml:space="preserve"> an unacceptable increase in greenhouse gas emissions, exposure to climate hazards, reduced resilience, pollution, land degradation and loss of biodiversity.</w:t>
      </w:r>
    </w:p>
    <w:p w14:paraId="3635EACD" w14:textId="77777777" w:rsidR="00F659F8" w:rsidRPr="00E20F7E" w:rsidRDefault="00F659F8" w:rsidP="00E20F7E">
      <w:pPr>
        <w:spacing w:line="240" w:lineRule="auto"/>
        <w:ind w:left="540"/>
        <w:rPr>
          <w:rFonts w:asciiTheme="minorHAnsi" w:eastAsia="Times New Roman" w:hAnsiTheme="minorHAnsi" w:cstheme="minorHAnsi"/>
          <w:sz w:val="24"/>
          <w:szCs w:val="24"/>
          <w:lang w:val="en-GB" w:eastAsia="nb-NO"/>
        </w:rPr>
      </w:pPr>
      <w:r w:rsidRPr="00E20F7E">
        <w:rPr>
          <w:rFonts w:asciiTheme="minorHAnsi" w:eastAsia="Times New Roman" w:hAnsiTheme="minorHAnsi" w:cstheme="minorHAnsi"/>
          <w:sz w:val="24"/>
          <w:szCs w:val="24"/>
          <w:lang w:val="en-GB" w:eastAsia="nb-NO"/>
        </w:rPr>
        <w:t> </w:t>
      </w:r>
    </w:p>
    <w:p w14:paraId="4D7D82EE" w14:textId="77777777" w:rsidR="00F659F8" w:rsidRPr="00E20F7E" w:rsidRDefault="00F659F8" w:rsidP="00E20F7E">
      <w:pPr>
        <w:spacing w:line="240" w:lineRule="auto"/>
        <w:rPr>
          <w:rFonts w:asciiTheme="minorHAnsi" w:eastAsia="Times New Roman" w:hAnsiTheme="minorHAnsi" w:cstheme="minorHAnsi"/>
          <w:sz w:val="24"/>
          <w:szCs w:val="24"/>
          <w:lang w:val="en-GB" w:eastAsia="nb-NO"/>
        </w:rPr>
      </w:pPr>
      <w:r w:rsidRPr="00E20F7E">
        <w:rPr>
          <w:rFonts w:asciiTheme="minorHAnsi" w:eastAsia="Times New Roman" w:hAnsiTheme="minorHAnsi" w:cstheme="minorHAnsi"/>
          <w:b/>
          <w:bCs/>
          <w:sz w:val="24"/>
          <w:szCs w:val="24"/>
          <w:lang w:val="en-GB" w:eastAsia="nb-NO"/>
        </w:rPr>
        <w:t>Anti-corruption:</w:t>
      </w:r>
      <w:r w:rsidRPr="00E20F7E">
        <w:rPr>
          <w:rFonts w:asciiTheme="minorHAnsi" w:eastAsia="Times New Roman" w:hAnsiTheme="minorHAnsi" w:cstheme="minorHAnsi"/>
          <w:sz w:val="24"/>
          <w:szCs w:val="24"/>
          <w:lang w:val="en-GB" w:eastAsia="nb-NO"/>
        </w:rPr>
        <w:t xml:space="preserve"> bribery, extortion, conflicts of interest, nepotism, facilitation payment and collusion.</w:t>
      </w:r>
    </w:p>
    <w:p w14:paraId="6314B0BC" w14:textId="77777777" w:rsidR="00F659F8" w:rsidRPr="00E20F7E" w:rsidRDefault="00F659F8" w:rsidP="00E20F7E">
      <w:pPr>
        <w:spacing w:line="240" w:lineRule="auto"/>
        <w:rPr>
          <w:rFonts w:asciiTheme="minorHAnsi" w:eastAsia="Times New Roman" w:hAnsiTheme="minorHAnsi" w:cstheme="minorHAnsi"/>
          <w:sz w:val="24"/>
          <w:szCs w:val="24"/>
          <w:lang w:val="en-GB" w:eastAsia="nb-NO"/>
        </w:rPr>
      </w:pPr>
    </w:p>
    <w:p w14:paraId="2BCD190E" w14:textId="77777777" w:rsidR="00F659F8" w:rsidRPr="00E20F7E" w:rsidRDefault="00F659F8" w:rsidP="00E20F7E">
      <w:pPr>
        <w:spacing w:line="240" w:lineRule="auto"/>
        <w:rPr>
          <w:rFonts w:ascii="Calibri" w:eastAsia="Times New Roman" w:hAnsi="Calibri" w:cs="Calibri"/>
          <w:b/>
          <w:bCs/>
          <w:lang w:val="en-GB" w:eastAsia="nb-NO"/>
        </w:rPr>
      </w:pPr>
      <w:r w:rsidRPr="00E20F7E">
        <w:rPr>
          <w:rFonts w:asciiTheme="minorHAnsi" w:hAnsiTheme="minorHAnsi" w:cstheme="minorHAnsi"/>
          <w:b/>
          <w:bCs/>
          <w:sz w:val="24"/>
          <w:szCs w:val="24"/>
          <w:lang w:val="en-GB"/>
        </w:rPr>
        <w:t>These are cross-cutting issues in Norwegian development policy and must be taken into consideration in all Norec-funded projects.</w:t>
      </w:r>
    </w:p>
  </w:comment>
  <w:comment w:id="48" w:author="Guidance" w:date="2024-03-13T12:37:00Z" w:initials="Guidance">
    <w:p w14:paraId="7646F21E" w14:textId="77777777" w:rsidR="00F659F8" w:rsidRPr="00CA7C86" w:rsidRDefault="00F659F8">
      <w:pPr>
        <w:pStyle w:val="Merknadstekst"/>
        <w:rPr>
          <w:lang w:val="en-US"/>
        </w:rPr>
      </w:pPr>
      <w:r>
        <w:rPr>
          <w:rStyle w:val="Merknadsreferanse"/>
        </w:rPr>
        <w:annotationRef/>
      </w:r>
      <w:r w:rsidRPr="005C13B0">
        <w:rPr>
          <w:rFonts w:asciiTheme="minorHAnsi" w:hAnsiTheme="minorHAnsi" w:cstheme="minorHAnsi"/>
          <w:lang w:val="en-GB"/>
        </w:rPr>
        <w:t>Provide information about recruitment and follow-up of participants, project planning, implementation and reporting, and conflict resolution. These are issues that need to be discussed in the partnership before submitting the application to Norec. This will minimize the risks for misunderstandings once the project is being implemented.</w:t>
      </w:r>
    </w:p>
  </w:comment>
  <w:comment w:id="49" w:author="Guidance" w:date="2024-03-13T12:37:00Z" w:initials="Guidance">
    <w:p w14:paraId="1AC36668" w14:textId="77777777" w:rsidR="00F659F8" w:rsidRPr="00CA7C86" w:rsidRDefault="00F659F8">
      <w:pPr>
        <w:pStyle w:val="Merknadstekst"/>
        <w:rPr>
          <w:lang w:val="en-US"/>
        </w:rPr>
      </w:pPr>
      <w:r>
        <w:rPr>
          <w:rStyle w:val="Merknadsreferanse"/>
        </w:rPr>
        <w:annotationRef/>
      </w:r>
      <w:r w:rsidRPr="000122EA">
        <w:rPr>
          <w:rFonts w:asciiTheme="minorHAnsi" w:eastAsia="Times New Roman" w:hAnsiTheme="minorHAnsi" w:cstheme="minorHAnsi"/>
          <w:lang w:val="en-GB"/>
        </w:rPr>
        <w:t>The participants are the main tool of every Norec-supported project and the key to achieving the expected results. For them to perform as well as possible, the partners must ensure proper recruitment and preparation of the participants before they travel to their host countries, and a proper introduction to the working environment of the host organisation on arrival. All partners must ensure adequate mentoring strategies, and plans for learning and transfer of knowledge, adapted to their context and work methods but also to each participant. The partners must also ensure satisfactory working and living conditions for the participants and that they have access to adequate health services.</w:t>
      </w:r>
    </w:p>
  </w:comment>
  <w:comment w:id="50" w:author="Guidance" w:date="2024-03-13T12:37:00Z" w:initials="Guidance">
    <w:p w14:paraId="553C60D9" w14:textId="77777777" w:rsidR="00F659F8" w:rsidRDefault="00F659F8" w:rsidP="00CA7C86">
      <w:pPr>
        <w:jc w:val="both"/>
        <w:rPr>
          <w:rFonts w:asciiTheme="minorHAnsi" w:eastAsia="Times New Roman" w:hAnsiTheme="minorHAnsi" w:cstheme="minorHAnsi"/>
          <w:lang w:val="en-GB"/>
        </w:rPr>
      </w:pPr>
      <w:r>
        <w:rPr>
          <w:rStyle w:val="Merknadsreferanse"/>
        </w:rPr>
        <w:annotationRef/>
      </w:r>
      <w:r w:rsidRPr="000122EA">
        <w:rPr>
          <w:rFonts w:asciiTheme="minorHAnsi" w:eastAsia="Times New Roman" w:hAnsiTheme="minorHAnsi" w:cstheme="minorHAnsi"/>
          <w:lang w:val="en-GB"/>
        </w:rPr>
        <w:t xml:space="preserve">The information provided in this section is important for Norec to assess the appropriateness of arrangements planned by the organisations and the costs included in the budget. This information includes the participant profiles, i.e. the participants’ work/educational background, qualifications and/or other experience. </w:t>
      </w:r>
    </w:p>
    <w:p w14:paraId="085C4019" w14:textId="77777777" w:rsidR="00F659F8" w:rsidRDefault="00F659F8" w:rsidP="00CA7C86">
      <w:pPr>
        <w:jc w:val="both"/>
        <w:rPr>
          <w:rFonts w:asciiTheme="minorHAnsi" w:eastAsia="Times New Roman" w:hAnsiTheme="minorHAnsi" w:cstheme="minorHAnsi"/>
          <w:lang w:val="en-GB"/>
        </w:rPr>
      </w:pPr>
    </w:p>
    <w:p w14:paraId="5613BBB3" w14:textId="77777777" w:rsidR="00F659F8" w:rsidRDefault="00F659F8" w:rsidP="00CA7C86">
      <w:pPr>
        <w:pStyle w:val="Ingenmellomrom"/>
        <w:spacing w:before="120" w:after="240" w:line="276" w:lineRule="auto"/>
        <w:jc w:val="both"/>
        <w:rPr>
          <w:rFonts w:asciiTheme="minorHAnsi" w:hAnsiTheme="minorHAnsi" w:cstheme="minorHAnsi"/>
          <w:lang w:val="en-GB"/>
        </w:rPr>
      </w:pPr>
      <w:r w:rsidRPr="00D04178">
        <w:rPr>
          <w:rFonts w:asciiTheme="minorHAnsi" w:hAnsiTheme="minorHAnsi" w:cstheme="minorHAnsi"/>
          <w:lang w:val="en-GB"/>
        </w:rPr>
        <w:t xml:space="preserve">The first month of the contract for the participants is normally the month of the Norec preparatory training. All participants must have received part of their allowance or stipend prior to this. </w:t>
      </w:r>
    </w:p>
    <w:p w14:paraId="4E1499D8" w14:textId="77777777" w:rsidR="00F659F8" w:rsidRPr="000122EA" w:rsidRDefault="00F659F8" w:rsidP="00CA7C86">
      <w:pPr>
        <w:pStyle w:val="Ingenmellomrom"/>
        <w:spacing w:before="120" w:after="240" w:line="276" w:lineRule="auto"/>
        <w:jc w:val="both"/>
        <w:rPr>
          <w:rFonts w:asciiTheme="minorHAnsi" w:hAnsiTheme="minorHAnsi" w:cstheme="minorHAnsi"/>
          <w:lang w:val="en-GB"/>
        </w:rPr>
      </w:pPr>
    </w:p>
    <w:p w14:paraId="075EC8D1" w14:textId="77777777" w:rsidR="00F659F8" w:rsidRDefault="00F659F8" w:rsidP="00CA7C86">
      <w:pPr>
        <w:jc w:val="both"/>
        <w:rPr>
          <w:rFonts w:asciiTheme="minorHAnsi" w:hAnsiTheme="minorHAnsi" w:cstheme="minorHAnsi"/>
          <w:lang w:val="en-GB"/>
        </w:rPr>
      </w:pPr>
      <w:r w:rsidRPr="00124A31">
        <w:rPr>
          <w:rFonts w:asciiTheme="minorHAnsi" w:hAnsiTheme="minorHAnsi" w:cstheme="minorHAnsi"/>
          <w:lang w:val="en-GB"/>
        </w:rPr>
        <w:t>Accommodation costs must be safe and reasonable given the local context. When partners consider the safety of accommodations, they must consider how culture and gender of the participants might impact it</w:t>
      </w:r>
      <w:r w:rsidRPr="00124A31">
        <w:rPr>
          <w:rFonts w:ascii="Roboto" w:hAnsi="Roboto"/>
          <w:color w:val="111111"/>
          <w:shd w:val="clear" w:color="auto" w:fill="FFFFFF"/>
          <w:lang w:val="en-US"/>
        </w:rPr>
        <w:t xml:space="preserve">. </w:t>
      </w:r>
      <w:r w:rsidRPr="00124A31">
        <w:rPr>
          <w:rStyle w:val="Merknadsreferanse"/>
        </w:rPr>
        <w:annotationRef/>
      </w:r>
      <w:r>
        <w:rPr>
          <w:rFonts w:asciiTheme="minorHAnsi" w:hAnsiTheme="minorHAnsi" w:cstheme="minorHAnsi"/>
          <w:lang w:val="en-GB"/>
        </w:rPr>
        <w:t>T</w:t>
      </w:r>
      <w:r w:rsidRPr="000122EA">
        <w:rPr>
          <w:rFonts w:asciiTheme="minorHAnsi" w:hAnsiTheme="minorHAnsi" w:cstheme="minorHAnsi"/>
          <w:lang w:val="en-GB"/>
        </w:rPr>
        <w:t xml:space="preserve">he accommodation must be comparable in standard to that of the participants’ colleagues. If you intend to accommodate more than one participant in the same apartment or house, you must ensure that all bedrooms have a lockable door. </w:t>
      </w:r>
    </w:p>
    <w:p w14:paraId="5A4AA921" w14:textId="77777777" w:rsidR="00F659F8" w:rsidRDefault="00F659F8" w:rsidP="00CA7C86">
      <w:pPr>
        <w:jc w:val="both"/>
        <w:rPr>
          <w:rFonts w:asciiTheme="minorHAnsi" w:hAnsiTheme="minorHAnsi" w:cstheme="minorHAnsi"/>
          <w:lang w:val="en-GB"/>
        </w:rPr>
      </w:pPr>
    </w:p>
    <w:p w14:paraId="7D474175" w14:textId="77777777" w:rsidR="00F659F8" w:rsidRPr="00CA7C86" w:rsidRDefault="00F659F8" w:rsidP="00CA7C86">
      <w:pPr>
        <w:pStyle w:val="Merknadstekst"/>
        <w:rPr>
          <w:lang w:val="en-US"/>
        </w:rPr>
      </w:pPr>
      <w:r w:rsidRPr="000122EA">
        <w:rPr>
          <w:rFonts w:asciiTheme="minorHAnsi" w:eastAsia="Times New Roman" w:hAnsiTheme="minorHAnsi" w:cstheme="minorHAnsi"/>
          <w:lang w:val="en-GB"/>
        </w:rPr>
        <w:t>Norec is also interested in knowing how former participants continue to be involved in and/or contribute to the project and/or organisations in the partnership.</w:t>
      </w:r>
    </w:p>
  </w:comment>
  <w:comment w:id="51" w:author="Guidance" w:date="2024-03-13T12:38:00Z" w:initials="Guidance">
    <w:p w14:paraId="31A729FA" w14:textId="77777777" w:rsidR="00F659F8" w:rsidRPr="000122EA" w:rsidRDefault="00F659F8" w:rsidP="00CA7C86">
      <w:pPr>
        <w:autoSpaceDE w:val="0"/>
        <w:autoSpaceDN w:val="0"/>
        <w:adjustRightInd w:val="0"/>
        <w:jc w:val="both"/>
        <w:rPr>
          <w:rFonts w:asciiTheme="minorHAnsi" w:hAnsiTheme="minorHAnsi" w:cstheme="minorHAnsi"/>
          <w:lang w:val="en-GB"/>
        </w:rPr>
      </w:pPr>
      <w:r>
        <w:rPr>
          <w:rStyle w:val="Merknadsreferanse"/>
        </w:rPr>
        <w:annotationRef/>
      </w:r>
      <w:r w:rsidRPr="000122EA">
        <w:rPr>
          <w:rFonts w:asciiTheme="minorHAnsi" w:hAnsiTheme="minorHAnsi" w:cstheme="minorHAnsi"/>
          <w:lang w:val="en-GB"/>
        </w:rPr>
        <w:t xml:space="preserve">It is the partner’s responsibility to ensure all legal documents (visas/work permits/passports/travel tickets/insurance) are obtained and all country-specific procedures are adhered to. This can include registration at local authorities, tax authorities or similar. The partners must make sure that the participants have all the necessary visas and permits, both for their stay in the host country and for their participation in Norec and partnership training courses. </w:t>
      </w:r>
    </w:p>
    <w:p w14:paraId="75023B0D" w14:textId="77777777" w:rsidR="00F659F8" w:rsidRPr="00CA7C86" w:rsidRDefault="00F659F8" w:rsidP="00CA7C86">
      <w:pPr>
        <w:pStyle w:val="Merknadstekst"/>
        <w:rPr>
          <w:lang w:val="en-US"/>
        </w:rPr>
      </w:pPr>
      <w:r w:rsidRPr="000122EA">
        <w:rPr>
          <w:rFonts w:asciiTheme="minorHAnsi" w:hAnsiTheme="minorHAnsi" w:cstheme="minorHAnsi"/>
          <w:lang w:val="en-GB"/>
        </w:rPr>
        <w:t>Norec recommends that the partners familiarise themselves with the procedures for visas and work/residence permits and start the process(es) as soon as possible.</w:t>
      </w:r>
    </w:p>
  </w:comment>
  <w:comment w:id="53" w:author="Guidance" w:date="2024-03-13T12:38:00Z" w:initials="Guidance">
    <w:p w14:paraId="71A05CC1" w14:textId="77777777" w:rsidR="00F659F8" w:rsidRPr="00466002" w:rsidRDefault="00F659F8" w:rsidP="00CA7C86">
      <w:pPr>
        <w:jc w:val="both"/>
        <w:rPr>
          <w:rFonts w:asciiTheme="minorHAnsi" w:eastAsia="Times New Roman" w:hAnsiTheme="minorHAnsi" w:cstheme="minorHAnsi"/>
          <w:snapToGrid w:val="0"/>
          <w:sz w:val="24"/>
          <w:szCs w:val="24"/>
          <w:lang w:val="en-GB"/>
        </w:rPr>
      </w:pPr>
      <w:r>
        <w:rPr>
          <w:rStyle w:val="Merknadsreferanse"/>
        </w:rPr>
        <w:annotationRef/>
      </w:r>
      <w:r w:rsidRPr="00466002">
        <w:rPr>
          <w:rFonts w:asciiTheme="minorHAnsi" w:eastAsia="Times New Roman" w:hAnsiTheme="minorHAnsi" w:cstheme="minorHAnsi"/>
          <w:snapToGrid w:val="0"/>
          <w:sz w:val="24"/>
          <w:szCs w:val="24"/>
          <w:lang w:val="en-GB"/>
        </w:rPr>
        <w:t xml:space="preserve">The participants’ contracts must be valid from the date of departure from the home country to the </w:t>
      </w:r>
      <w:r w:rsidRPr="00466002">
        <w:rPr>
          <w:rFonts w:asciiTheme="minorHAnsi" w:hAnsiTheme="minorHAnsi" w:cstheme="minorHAnsi"/>
          <w:sz w:val="24"/>
          <w:szCs w:val="24"/>
          <w:lang w:val="en-GB"/>
        </w:rPr>
        <w:t>preparatory</w:t>
      </w:r>
      <w:r w:rsidRPr="00466002">
        <w:rPr>
          <w:rFonts w:asciiTheme="minorHAnsi" w:eastAsia="Times New Roman" w:hAnsiTheme="minorHAnsi" w:cstheme="minorHAnsi"/>
          <w:snapToGrid w:val="0"/>
          <w:sz w:val="24"/>
          <w:szCs w:val="24"/>
          <w:lang w:val="en-GB"/>
        </w:rPr>
        <w:t xml:space="preserve"> training until the final day of the follow-up work. </w:t>
      </w:r>
    </w:p>
    <w:p w14:paraId="30133BD8" w14:textId="08AA24B2" w:rsidR="00F659F8" w:rsidRPr="00466002" w:rsidRDefault="00F659F8" w:rsidP="00CA7C86">
      <w:pPr>
        <w:spacing w:before="120"/>
        <w:jc w:val="both"/>
        <w:rPr>
          <w:rFonts w:asciiTheme="minorHAnsi" w:hAnsiTheme="minorHAnsi" w:cstheme="minorHAnsi"/>
          <w:sz w:val="24"/>
          <w:szCs w:val="24"/>
          <w:lang w:val="en-GB"/>
        </w:rPr>
      </w:pPr>
      <w:r w:rsidRPr="00466002">
        <w:rPr>
          <w:rFonts w:asciiTheme="minorHAnsi" w:eastAsia="Times New Roman" w:hAnsiTheme="minorHAnsi" w:cstheme="minorHAnsi"/>
          <w:snapToGrid w:val="0"/>
          <w:sz w:val="24"/>
          <w:szCs w:val="24"/>
          <w:lang w:val="en-GB"/>
        </w:rPr>
        <w:t xml:space="preserve">For information on Norec training dates and locations, see our website: </w:t>
      </w:r>
      <w:hyperlink r:id="rId3" w:history="1">
        <w:r w:rsidRPr="00466002">
          <w:rPr>
            <w:rStyle w:val="Hyperkobling"/>
            <w:rFonts w:asciiTheme="minorHAnsi" w:hAnsiTheme="minorHAnsi" w:cstheme="minorHAnsi"/>
            <w:sz w:val="24"/>
            <w:szCs w:val="24"/>
            <w:lang w:val="en-GB"/>
          </w:rPr>
          <w:t>https://www.norec.no/en/training/upcoming-training/</w:t>
        </w:r>
      </w:hyperlink>
      <w:r w:rsidRPr="00466002">
        <w:rPr>
          <w:rFonts w:asciiTheme="minorHAnsi" w:hAnsiTheme="minorHAnsi" w:cstheme="minorHAnsi"/>
          <w:sz w:val="24"/>
          <w:szCs w:val="24"/>
          <w:lang w:val="en-GB"/>
        </w:rPr>
        <w:t xml:space="preserve">. </w:t>
      </w:r>
    </w:p>
    <w:p w14:paraId="6CEB9E50" w14:textId="77777777" w:rsidR="00F659F8" w:rsidRPr="00466002" w:rsidRDefault="00F659F8" w:rsidP="00CA7C86">
      <w:pPr>
        <w:spacing w:before="120"/>
        <w:jc w:val="both"/>
        <w:rPr>
          <w:rFonts w:asciiTheme="minorHAnsi" w:eastAsia="Times New Roman" w:hAnsiTheme="minorHAnsi" w:cstheme="minorHAnsi"/>
          <w:snapToGrid w:val="0"/>
          <w:sz w:val="24"/>
          <w:szCs w:val="24"/>
          <w:lang w:val="en-GB"/>
        </w:rPr>
      </w:pPr>
    </w:p>
    <w:p w14:paraId="262562E4" w14:textId="77777777" w:rsidR="00F659F8" w:rsidRPr="00CA7C86" w:rsidRDefault="00F659F8" w:rsidP="00CA7C86">
      <w:pPr>
        <w:pStyle w:val="Merknadstekst"/>
        <w:rPr>
          <w:lang w:val="en-US"/>
        </w:rPr>
      </w:pPr>
      <w:r w:rsidRPr="00466002">
        <w:rPr>
          <w:rFonts w:asciiTheme="minorHAnsi" w:eastAsia="Times New Roman" w:hAnsiTheme="minorHAnsi" w:cstheme="minorHAnsi"/>
          <w:snapToGrid w:val="0"/>
          <w:sz w:val="24"/>
          <w:szCs w:val="24"/>
          <w:lang w:val="en-GB"/>
        </w:rPr>
        <w:t>If all the participants from the same organisation will have identical timelines, you can indicate this by writing in the heading e.g. “Participants 1-3”, depending on the number of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9F504" w15:done="0"/>
  <w15:commentEx w15:paraId="751C3268" w15:done="0"/>
  <w15:commentEx w15:paraId="55C6AEF9" w15:done="0"/>
  <w15:commentEx w15:paraId="2287DB1B" w15:done="0"/>
  <w15:commentEx w15:paraId="50ED4D3C" w15:done="0"/>
  <w15:commentEx w15:paraId="3AB8DA01" w15:done="0"/>
  <w15:commentEx w15:paraId="60901EB8" w15:done="0"/>
  <w15:commentEx w15:paraId="13F76831" w15:done="0"/>
  <w15:commentEx w15:paraId="775C777A" w15:done="0"/>
  <w15:commentEx w15:paraId="31608758" w15:done="0"/>
  <w15:commentEx w15:paraId="5F3516E7" w15:done="0"/>
  <w15:commentEx w15:paraId="12BC9741" w15:done="0"/>
  <w15:commentEx w15:paraId="68034B56" w15:done="0"/>
  <w15:commentEx w15:paraId="616E2152" w15:done="0"/>
  <w15:commentEx w15:paraId="59012306" w15:done="0"/>
  <w15:commentEx w15:paraId="1BA98E06" w15:done="0"/>
  <w15:commentEx w15:paraId="7B8F2726" w15:done="0"/>
  <w15:commentEx w15:paraId="3DDDDB36" w15:done="0"/>
  <w15:commentEx w15:paraId="032F6A95" w15:done="0"/>
  <w15:commentEx w15:paraId="4D187FF0" w15:done="0"/>
  <w15:commentEx w15:paraId="3FF101AB" w15:done="0"/>
  <w15:commentEx w15:paraId="1BD9C1AF" w15:done="0"/>
  <w15:commentEx w15:paraId="0BE811C5" w15:done="0"/>
  <w15:commentEx w15:paraId="60FE7912" w15:done="0"/>
  <w15:commentEx w15:paraId="3DE1968D" w15:done="0"/>
  <w15:commentEx w15:paraId="125983DB" w15:done="0"/>
  <w15:commentEx w15:paraId="0F2419DD" w15:done="0"/>
  <w15:commentEx w15:paraId="7700FAB0" w15:done="0"/>
  <w15:commentEx w15:paraId="36BD9A68" w15:done="0"/>
  <w15:commentEx w15:paraId="22D96478" w15:done="0"/>
  <w15:commentEx w15:paraId="40114369" w15:done="0"/>
  <w15:commentEx w15:paraId="7153F2AD" w15:done="0"/>
  <w15:commentEx w15:paraId="3C91C764" w15:done="0"/>
  <w15:commentEx w15:paraId="0A4C0377" w15:done="0"/>
  <w15:commentEx w15:paraId="212DA45B" w15:done="0"/>
  <w15:commentEx w15:paraId="6F06EC68" w15:done="0"/>
  <w15:commentEx w15:paraId="2BCD190E" w15:done="0"/>
  <w15:commentEx w15:paraId="7646F21E" w15:done="0"/>
  <w15:commentEx w15:paraId="1AC36668" w15:done="0"/>
  <w15:commentEx w15:paraId="7D474175" w15:done="0"/>
  <w15:commentEx w15:paraId="75023B0D" w15:done="0"/>
  <w15:commentEx w15:paraId="262562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FCD5CB" w16cex:dateUtc="2024-03-13T10:09:00Z"/>
  <w16cex:commentExtensible w16cex:durableId="70A87FE9" w16cex:dateUtc="2024-03-13T10:11:00Z"/>
  <w16cex:commentExtensible w16cex:durableId="6FFABFEB" w16cex:dateUtc="2024-03-13T10:24:00Z"/>
  <w16cex:commentExtensible w16cex:durableId="1652E41E" w16cex:dateUtc="2024-03-13T10:24:00Z"/>
  <w16cex:commentExtensible w16cex:durableId="0A329B87" w16cex:dateUtc="2024-03-13T10:26:00Z"/>
  <w16cex:commentExtensible w16cex:durableId="04B7FDB9" w16cex:dateUtc="2024-03-13T09:41:00Z"/>
  <w16cex:commentExtensible w16cex:durableId="4A6D9442" w16cex:dateUtc="2024-03-13T10:27:00Z"/>
  <w16cex:commentExtensible w16cex:durableId="6B8644D3" w16cex:dateUtc="2024-03-13T10:27:00Z"/>
  <w16cex:commentExtensible w16cex:durableId="5BD0059F" w16cex:dateUtc="2024-03-20T10:40:00Z"/>
  <w16cex:commentExtensible w16cex:durableId="7BFE4E15" w16cex:dateUtc="2024-03-13T10:27:00Z"/>
  <w16cex:commentExtensible w16cex:durableId="7CD01B9A" w16cex:dateUtc="2024-03-14T08:54:00Z"/>
  <w16cex:commentExtensible w16cex:durableId="3982EA2D" w16cex:dateUtc="2024-03-14T09:12:00Z"/>
  <w16cex:commentExtensible w16cex:durableId="3FC49203" w16cex:dateUtc="2024-03-13T10:26:00Z"/>
  <w16cex:commentExtensible w16cex:durableId="74E2FA5A" w16cex:dateUtc="2024-03-13T09:41:00Z"/>
  <w16cex:commentExtensible w16cex:durableId="6FD24E2A" w16cex:dateUtc="2024-03-13T10:27:00Z"/>
  <w16cex:commentExtensible w16cex:durableId="0838CAAB" w16cex:dateUtc="2024-03-13T10:27:00Z"/>
  <w16cex:commentExtensible w16cex:durableId="66AF7E5A" w16cex:dateUtc="2024-04-11T13:35:00Z"/>
  <w16cex:commentExtensible w16cex:durableId="76BF8DEE" w16cex:dateUtc="2024-03-13T10:27:00Z"/>
  <w16cex:commentExtensible w16cex:durableId="39AE8F62" w16cex:dateUtc="2024-03-14T08:54:00Z"/>
  <w16cex:commentExtensible w16cex:durableId="7953AA4C" w16cex:dateUtc="2024-03-14T09:12:00Z"/>
  <w16cex:commentExtensible w16cex:durableId="32936E03" w16cex:dateUtc="2024-03-13T10:26:00Z"/>
  <w16cex:commentExtensible w16cex:durableId="302AA644" w16cex:dateUtc="2024-03-13T09:41:00Z"/>
  <w16cex:commentExtensible w16cex:durableId="652B869F" w16cex:dateUtc="2024-03-13T10:27:00Z"/>
  <w16cex:commentExtensible w16cex:durableId="38AC206A" w16cex:dateUtc="2024-03-13T10:27:00Z"/>
  <w16cex:commentExtensible w16cex:durableId="758D7011" w16cex:dateUtc="2024-04-11T13:37:00Z"/>
  <w16cex:commentExtensible w16cex:durableId="5940C700" w16cex:dateUtc="2024-03-13T10:27:00Z"/>
  <w16cex:commentExtensible w16cex:durableId="71E68720" w16cex:dateUtc="2024-03-14T08:54:00Z"/>
  <w16cex:commentExtensible w16cex:durableId="494C4BAF" w16cex:dateUtc="2024-03-14T09:12:00Z"/>
  <w16cex:commentExtensible w16cex:durableId="1C6006E4" w16cex:dateUtc="2024-03-13T11:30:00Z"/>
  <w16cex:commentExtensible w16cex:durableId="27F0A6DD" w16cex:dateUtc="2024-03-13T11:35:00Z"/>
  <w16cex:commentExtensible w16cex:durableId="48BD27E0" w16cex:dateUtc="2024-03-13T11:35:00Z"/>
  <w16cex:commentExtensible w16cex:durableId="52C69A08" w16cex:dateUtc="2024-03-13T11:35:00Z"/>
  <w16cex:commentExtensible w16cex:durableId="4D01C6DE" w16cex:dateUtc="2024-03-13T11:35:00Z"/>
  <w16cex:commentExtensible w16cex:durableId="5E87043F" w16cex:dateUtc="2024-03-14T09:20:00Z"/>
  <w16cex:commentExtensible w16cex:durableId="3BD8D186" w16cex:dateUtc="2024-03-13T11:37:00Z"/>
  <w16cex:commentExtensible w16cex:durableId="526DB014" w16cex:dateUtc="2024-03-13T11:37:00Z"/>
  <w16cex:commentExtensible w16cex:durableId="32B968FB" w16cex:dateUtc="2024-03-13T09:46:00Z"/>
  <w16cex:commentExtensible w16cex:durableId="53B52EE3" w16cex:dateUtc="2024-03-13T11:37:00Z"/>
  <w16cex:commentExtensible w16cex:durableId="245D7E84" w16cex:dateUtc="2024-03-13T11:37:00Z"/>
  <w16cex:commentExtensible w16cex:durableId="5FE5C893" w16cex:dateUtc="2024-03-13T11:37:00Z"/>
  <w16cex:commentExtensible w16cex:durableId="39F7BFF8" w16cex:dateUtc="2024-03-13T11:38:00Z"/>
  <w16cex:commentExtensible w16cex:durableId="355726F4" w16cex:dateUtc="2024-03-1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9F504" w16cid:durableId="25FCD5CB"/>
  <w16cid:commentId w16cid:paraId="751C3268" w16cid:durableId="70A87FE9"/>
  <w16cid:commentId w16cid:paraId="55C6AEF9" w16cid:durableId="6FFABFEB"/>
  <w16cid:commentId w16cid:paraId="2287DB1B" w16cid:durableId="1652E41E"/>
  <w16cid:commentId w16cid:paraId="50ED4D3C" w16cid:durableId="0A329B87"/>
  <w16cid:commentId w16cid:paraId="3AB8DA01" w16cid:durableId="04B7FDB9"/>
  <w16cid:commentId w16cid:paraId="60901EB8" w16cid:durableId="4A6D9442"/>
  <w16cid:commentId w16cid:paraId="13F76831" w16cid:durableId="6B8644D3"/>
  <w16cid:commentId w16cid:paraId="775C777A" w16cid:durableId="5BD0059F"/>
  <w16cid:commentId w16cid:paraId="31608758" w16cid:durableId="7BFE4E15"/>
  <w16cid:commentId w16cid:paraId="5F3516E7" w16cid:durableId="7CD01B9A"/>
  <w16cid:commentId w16cid:paraId="12BC9741" w16cid:durableId="3982EA2D"/>
  <w16cid:commentId w16cid:paraId="68034B56" w16cid:durableId="3FC49203"/>
  <w16cid:commentId w16cid:paraId="616E2152" w16cid:durableId="74E2FA5A"/>
  <w16cid:commentId w16cid:paraId="59012306" w16cid:durableId="6FD24E2A"/>
  <w16cid:commentId w16cid:paraId="1BA98E06" w16cid:durableId="0838CAAB"/>
  <w16cid:commentId w16cid:paraId="7B8F2726" w16cid:durableId="66AF7E5A"/>
  <w16cid:commentId w16cid:paraId="3DDDDB36" w16cid:durableId="76BF8DEE"/>
  <w16cid:commentId w16cid:paraId="032F6A95" w16cid:durableId="39AE8F62"/>
  <w16cid:commentId w16cid:paraId="4D187FF0" w16cid:durableId="7953AA4C"/>
  <w16cid:commentId w16cid:paraId="3FF101AB" w16cid:durableId="32936E03"/>
  <w16cid:commentId w16cid:paraId="1BD9C1AF" w16cid:durableId="302AA644"/>
  <w16cid:commentId w16cid:paraId="0BE811C5" w16cid:durableId="652B869F"/>
  <w16cid:commentId w16cid:paraId="60FE7912" w16cid:durableId="38AC206A"/>
  <w16cid:commentId w16cid:paraId="3DE1968D" w16cid:durableId="758D7011"/>
  <w16cid:commentId w16cid:paraId="125983DB" w16cid:durableId="5940C700"/>
  <w16cid:commentId w16cid:paraId="0F2419DD" w16cid:durableId="71E68720"/>
  <w16cid:commentId w16cid:paraId="7700FAB0" w16cid:durableId="494C4BAF"/>
  <w16cid:commentId w16cid:paraId="36BD9A68" w16cid:durableId="1C6006E4"/>
  <w16cid:commentId w16cid:paraId="22D96478" w16cid:durableId="27F0A6DD"/>
  <w16cid:commentId w16cid:paraId="40114369" w16cid:durableId="48BD27E0"/>
  <w16cid:commentId w16cid:paraId="7153F2AD" w16cid:durableId="52C69A08"/>
  <w16cid:commentId w16cid:paraId="3C91C764" w16cid:durableId="4D01C6DE"/>
  <w16cid:commentId w16cid:paraId="0A4C0377" w16cid:durableId="5E87043F"/>
  <w16cid:commentId w16cid:paraId="212DA45B" w16cid:durableId="3BD8D186"/>
  <w16cid:commentId w16cid:paraId="6F06EC68" w16cid:durableId="526DB014"/>
  <w16cid:commentId w16cid:paraId="2BCD190E" w16cid:durableId="32B968FB"/>
  <w16cid:commentId w16cid:paraId="7646F21E" w16cid:durableId="53B52EE3"/>
  <w16cid:commentId w16cid:paraId="1AC36668" w16cid:durableId="245D7E84"/>
  <w16cid:commentId w16cid:paraId="7D474175" w16cid:durableId="5FE5C893"/>
  <w16cid:commentId w16cid:paraId="75023B0D" w16cid:durableId="39F7BFF8"/>
  <w16cid:commentId w16cid:paraId="262562E4" w16cid:durableId="35572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675B" w14:textId="77777777" w:rsidR="00F659F8" w:rsidRPr="00F659F8" w:rsidRDefault="00F659F8" w:rsidP="00291C7F">
      <w:pPr>
        <w:spacing w:line="240" w:lineRule="auto"/>
      </w:pPr>
      <w:r w:rsidRPr="00F659F8">
        <w:separator/>
      </w:r>
    </w:p>
    <w:p w14:paraId="5D92BE16" w14:textId="77777777" w:rsidR="00F659F8" w:rsidRPr="00F659F8" w:rsidRDefault="00F659F8"/>
  </w:endnote>
  <w:endnote w:type="continuationSeparator" w:id="0">
    <w:p w14:paraId="68809F78" w14:textId="77777777" w:rsidR="00F659F8" w:rsidRPr="00F659F8" w:rsidRDefault="00F659F8" w:rsidP="00291C7F">
      <w:pPr>
        <w:spacing w:line="240" w:lineRule="auto"/>
      </w:pPr>
      <w:r w:rsidRPr="00F659F8">
        <w:continuationSeparator/>
      </w:r>
    </w:p>
    <w:p w14:paraId="2972A1F3" w14:textId="77777777" w:rsidR="00F659F8" w:rsidRPr="00F659F8" w:rsidRDefault="00F6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BEC" w14:textId="77777777" w:rsidR="00F659F8" w:rsidRPr="004225D2" w:rsidRDefault="00F659F8" w:rsidP="00AB3E4F">
    <w:pPr>
      <w:pStyle w:val="Bunntekst2"/>
      <w:rPr>
        <w:rFonts w:asciiTheme="minorHAnsi" w:hAnsiTheme="minorHAnsi" w:cstheme="minorHAnsi"/>
      </w:rPr>
    </w:pPr>
    <w:r w:rsidRPr="004225D2">
      <w:rPr>
        <w:rFonts w:asciiTheme="minorHAnsi" w:hAnsiTheme="minorHAnsi" w:cstheme="minorHAnsi"/>
      </w:rPr>
      <w:t xml:space="preserve">Page </w:t>
    </w:r>
    <w:r w:rsidRPr="004225D2">
      <w:rPr>
        <w:rFonts w:asciiTheme="minorHAnsi" w:hAnsiTheme="minorHAnsi" w:cstheme="minorHAnsi"/>
      </w:rPr>
      <w:fldChar w:fldCharType="begin"/>
    </w:r>
    <w:r w:rsidRPr="004225D2">
      <w:rPr>
        <w:rFonts w:asciiTheme="minorHAnsi" w:hAnsiTheme="minorHAnsi" w:cstheme="minorHAnsi"/>
      </w:rPr>
      <w:instrText xml:space="preserve"> PAGE </w:instrText>
    </w:r>
    <w:r w:rsidRPr="004225D2">
      <w:rPr>
        <w:rFonts w:asciiTheme="minorHAnsi" w:hAnsiTheme="minorHAnsi" w:cstheme="minorHAnsi"/>
      </w:rPr>
      <w:fldChar w:fldCharType="separate"/>
    </w:r>
    <w:r>
      <w:rPr>
        <w:rFonts w:asciiTheme="minorHAnsi" w:hAnsiTheme="minorHAnsi" w:cstheme="minorHAnsi"/>
      </w:rPr>
      <w:t>1</w:t>
    </w:r>
    <w:r w:rsidRPr="004225D2">
      <w:rPr>
        <w:rFonts w:asciiTheme="minorHAnsi" w:hAnsiTheme="minorHAnsi" w:cstheme="minorHAnsi"/>
        <w:noProof/>
      </w:rPr>
      <w:fldChar w:fldCharType="end"/>
    </w:r>
  </w:p>
  <w:p w14:paraId="4524B554" w14:textId="77777777" w:rsidR="00F659F8" w:rsidRDefault="00F659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8BF" w14:textId="77777777" w:rsidR="00F659F8" w:rsidRDefault="00F659F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Look w:val="04A0" w:firstRow="1" w:lastRow="0" w:firstColumn="1" w:lastColumn="0" w:noHBand="0" w:noVBand="1"/>
    </w:tblPr>
    <w:tblGrid>
      <w:gridCol w:w="8504"/>
    </w:tblGrid>
    <w:tr w:rsidR="00650B22" w:rsidRPr="00F659F8" w14:paraId="70B65524" w14:textId="77777777" w:rsidTr="000C61BD">
      <w:tc>
        <w:tcPr>
          <w:tcW w:w="8504" w:type="dxa"/>
          <w:tcBorders>
            <w:top w:val="nil"/>
            <w:left w:val="nil"/>
            <w:bottom w:val="nil"/>
            <w:right w:val="nil"/>
          </w:tcBorders>
        </w:tcPr>
        <w:p w14:paraId="56A41B40" w14:textId="77777777" w:rsidR="00650B22" w:rsidRPr="00F659F8" w:rsidRDefault="009925C1" w:rsidP="005E7B51">
          <w:pPr>
            <w:pStyle w:val="Bunntekst2"/>
          </w:pPr>
          <w:r w:rsidRPr="00F659F8">
            <w:rPr>
              <w:rFonts w:cs="Arial"/>
            </w:rPr>
            <w:t xml:space="preserve"> </w:t>
          </w:r>
          <w:bookmarkStart w:id="55" w:name="bmkPageText"/>
          <w:r w:rsidR="00650B22" w:rsidRPr="00F659F8">
            <w:rPr>
              <w:rFonts w:cs="Arial"/>
            </w:rPr>
            <w:t>Side</w:t>
          </w:r>
          <w:bookmarkEnd w:id="55"/>
          <w:r w:rsidR="00650B22" w:rsidRPr="00F659F8">
            <w:t xml:space="preserve"> </w:t>
          </w:r>
          <w:r w:rsidR="00650B22" w:rsidRPr="00F659F8">
            <w:fldChar w:fldCharType="begin"/>
          </w:r>
          <w:r w:rsidR="00650B22" w:rsidRPr="00F659F8">
            <w:instrText xml:space="preserve"> PAGE </w:instrText>
          </w:r>
          <w:r w:rsidR="00650B22" w:rsidRPr="00F659F8">
            <w:fldChar w:fldCharType="separate"/>
          </w:r>
          <w:r w:rsidR="00650B22" w:rsidRPr="00F659F8">
            <w:rPr>
              <w:noProof/>
            </w:rPr>
            <w:t>2</w:t>
          </w:r>
          <w:r w:rsidR="00650B22" w:rsidRPr="00F659F8">
            <w:rPr>
              <w:noProof/>
            </w:rPr>
            <w:fldChar w:fldCharType="end"/>
          </w:r>
        </w:p>
      </w:tc>
    </w:tr>
  </w:tbl>
  <w:p w14:paraId="1DED3FB0" w14:textId="77777777" w:rsidR="00650B22" w:rsidRPr="00F659F8" w:rsidRDefault="00650B22" w:rsidP="00DF79EC">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9D23" w14:textId="77777777" w:rsidR="00F659F8" w:rsidRDefault="00F659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D9" w14:textId="77777777" w:rsidR="00F659F8" w:rsidRPr="00F659F8" w:rsidRDefault="00F659F8" w:rsidP="00291C7F">
      <w:pPr>
        <w:spacing w:line="240" w:lineRule="auto"/>
      </w:pPr>
      <w:r w:rsidRPr="00F659F8">
        <w:separator/>
      </w:r>
    </w:p>
    <w:p w14:paraId="19ACC99A" w14:textId="77777777" w:rsidR="00F659F8" w:rsidRPr="00F659F8" w:rsidRDefault="00F659F8"/>
  </w:footnote>
  <w:footnote w:type="continuationSeparator" w:id="0">
    <w:p w14:paraId="78D46476" w14:textId="77777777" w:rsidR="00F659F8" w:rsidRPr="00F659F8" w:rsidRDefault="00F659F8" w:rsidP="00291C7F">
      <w:pPr>
        <w:spacing w:line="240" w:lineRule="auto"/>
      </w:pPr>
      <w:r w:rsidRPr="00F659F8">
        <w:continuationSeparator/>
      </w:r>
    </w:p>
    <w:p w14:paraId="071EF703" w14:textId="77777777" w:rsidR="00F659F8" w:rsidRPr="00F659F8" w:rsidRDefault="00F65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8EB3" w14:textId="322FEAE3" w:rsidR="00F659F8" w:rsidRPr="00441216" w:rsidRDefault="008F54B0" w:rsidP="00441216">
    <w:pPr>
      <w:pStyle w:val="Topptekst"/>
      <w:tabs>
        <w:tab w:val="left" w:pos="9923"/>
        <w:tab w:val="left" w:pos="10206"/>
      </w:tabs>
      <w:ind w:right="708"/>
      <w:rPr>
        <w:rFonts w:ascii="Calibri" w:hAnsi="Calibri" w:cs="Calibri"/>
        <w:lang w:val="en-US"/>
      </w:rPr>
    </w:pPr>
    <w:r>
      <w:rPr>
        <w:noProof/>
      </w:rPr>
      <w:drawing>
        <wp:anchor distT="0" distB="0" distL="114300" distR="114300" simplePos="0" relativeHeight="251662336" behindDoc="1" locked="0" layoutInCell="1" allowOverlap="1" wp14:anchorId="7352CCD2" wp14:editId="018ACAA9">
          <wp:simplePos x="0" y="0"/>
          <wp:positionH relativeFrom="margin">
            <wp:align>right</wp:align>
          </wp:positionH>
          <wp:positionV relativeFrom="page">
            <wp:posOffset>395671</wp:posOffset>
          </wp:positionV>
          <wp:extent cx="1231900" cy="554990"/>
          <wp:effectExtent l="0" t="0" r="6350" b="0"/>
          <wp:wrapNone/>
          <wp:docPr id="1282342338" name="Bilde 1" descr="Logo" title="Logo"/>
          <wp:cNvGraphicFramePr/>
          <a:graphic xmlns:a="http://schemas.openxmlformats.org/drawingml/2006/main">
            <a:graphicData uri="http://schemas.openxmlformats.org/drawingml/2006/picture">
              <pic:pic xmlns:pic="http://schemas.openxmlformats.org/drawingml/2006/picture">
                <pic:nvPicPr>
                  <pic:cNvPr id="105930098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r w:rsidR="00F659F8" w:rsidRPr="007A29DE">
      <w:rPr>
        <w:rFonts w:ascii="Calibri" w:hAnsi="Calibri" w:cs="Calibri"/>
        <w:noProof/>
        <w:lang w:eastAsia="nb-NO"/>
      </w:rPr>
      <w:drawing>
        <wp:anchor distT="0" distB="0" distL="114300" distR="114300" simplePos="0" relativeHeight="251660288" behindDoc="1" locked="0" layoutInCell="1" allowOverlap="1" wp14:anchorId="73154B5A" wp14:editId="12F8A0ED">
          <wp:simplePos x="0" y="0"/>
          <wp:positionH relativeFrom="page">
            <wp:posOffset>9148968</wp:posOffset>
          </wp:positionH>
          <wp:positionV relativeFrom="page">
            <wp:posOffset>301140</wp:posOffset>
          </wp:positionV>
          <wp:extent cx="1227600" cy="550800"/>
          <wp:effectExtent l="0" t="0" r="0" b="1905"/>
          <wp:wrapNone/>
          <wp:docPr id="1563662680" name="Bilde 156366268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B8F0" w14:textId="13E4F203" w:rsidR="00F659F8" w:rsidRDefault="008F54B0">
    <w:pPr>
      <w:pStyle w:val="Topptekst"/>
    </w:pPr>
    <w:r>
      <w:rPr>
        <w:noProof/>
      </w:rPr>
      <w:drawing>
        <wp:anchor distT="0" distB="0" distL="114300" distR="114300" simplePos="0" relativeHeight="251664384" behindDoc="1" locked="0" layoutInCell="1" allowOverlap="1" wp14:anchorId="02306B57" wp14:editId="1FD73AA8">
          <wp:simplePos x="0" y="0"/>
          <wp:positionH relativeFrom="margin">
            <wp:align>right</wp:align>
          </wp:positionH>
          <wp:positionV relativeFrom="page">
            <wp:posOffset>300668</wp:posOffset>
          </wp:positionV>
          <wp:extent cx="1231900" cy="554990"/>
          <wp:effectExtent l="0" t="0" r="6350" b="0"/>
          <wp:wrapNone/>
          <wp:docPr id="1426932271" name="Bilde 1" descr="Logo" title="Logo"/>
          <wp:cNvGraphicFramePr/>
          <a:graphic xmlns:a="http://schemas.openxmlformats.org/drawingml/2006/main">
            <a:graphicData uri="http://schemas.openxmlformats.org/drawingml/2006/picture">
              <pic:pic xmlns:pic="http://schemas.openxmlformats.org/drawingml/2006/picture">
                <pic:nvPicPr>
                  <pic:cNvPr id="105930098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roofErr w:type="spellStart"/>
    <w:r>
      <w:t>Revised</w:t>
    </w:r>
    <w:proofErr w:type="spellEnd"/>
    <w:r>
      <w:t xml:space="preserve"> </w:t>
    </w:r>
    <w:proofErr w:type="gramStart"/>
    <w:r>
      <w:t>April</w:t>
    </w:r>
    <w:proofErr w:type="gramEnd"/>
    <w: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B725" w14:textId="77777777" w:rsidR="00F659F8" w:rsidRDefault="00F659F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22F" w14:textId="77777777" w:rsidR="00650B22" w:rsidRPr="00F659F8" w:rsidRDefault="00650B22">
    <w:pPr>
      <w:pStyle w:val="Topptekst"/>
    </w:pPr>
  </w:p>
  <w:p w14:paraId="1991C8E3" w14:textId="77777777" w:rsidR="00650B22" w:rsidRPr="00F659F8" w:rsidRDefault="00650B22" w:rsidP="00E53259">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5CE5" w14:textId="77777777" w:rsidR="00650B22" w:rsidRPr="00F659F8" w:rsidRDefault="00F659F8" w:rsidP="002D3430">
    <w:pPr>
      <w:pStyle w:val="Topptekst"/>
    </w:pPr>
    <w:r>
      <w:rPr>
        <w:noProof/>
      </w:rPr>
      <w:drawing>
        <wp:anchor distT="0" distB="0" distL="114300" distR="114300" simplePos="0" relativeHeight="251658240" behindDoc="1" locked="0" layoutInCell="1" allowOverlap="1" wp14:anchorId="0C5A54CC" wp14:editId="0073BD00">
          <wp:simplePos x="0" y="0"/>
          <wp:positionH relativeFrom="page">
            <wp:posOffset>5607685</wp:posOffset>
          </wp:positionH>
          <wp:positionV relativeFrom="page">
            <wp:posOffset>359410</wp:posOffset>
          </wp:positionV>
          <wp:extent cx="1231900" cy="554990"/>
          <wp:effectExtent l="0" t="0" r="6350" b="0"/>
          <wp:wrapNone/>
          <wp:docPr id="1059300989" name="Bilde 1" descr="Logo" title="Logo"/>
          <wp:cNvGraphicFramePr/>
          <a:graphic xmlns:a="http://schemas.openxmlformats.org/drawingml/2006/main">
            <a:graphicData uri="http://schemas.openxmlformats.org/drawingml/2006/picture">
              <pic:pic xmlns:pic="http://schemas.openxmlformats.org/drawingml/2006/picture">
                <pic:nvPicPr>
                  <pic:cNvPr id="105930098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
  <w:p w14:paraId="641AB30D" w14:textId="77777777" w:rsidR="00650B22" w:rsidRPr="00F659F8" w:rsidRDefault="00650B22" w:rsidP="00D668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8A6724A"/>
    <w:lvl w:ilvl="0">
      <w:start w:val="1"/>
      <w:numFmt w:val="bullet"/>
      <w:pStyle w:val="Punktliste4"/>
      <w:lvlText w:val=""/>
      <w:lvlJc w:val="left"/>
      <w:pPr>
        <w:tabs>
          <w:tab w:val="num" w:pos="1209"/>
        </w:tabs>
        <w:ind w:left="1209" w:hanging="360"/>
      </w:pPr>
      <w:rPr>
        <w:rFonts w:ascii="Symbol" w:hAnsi="Symbol" w:hint="default"/>
      </w:rPr>
    </w:lvl>
  </w:abstractNum>
  <w:abstractNum w:abstractNumId="1" w15:restartNumberingAfterBreak="0">
    <w:nsid w:val="09911F21"/>
    <w:multiLevelType w:val="hybridMultilevel"/>
    <w:tmpl w:val="DC02CA56"/>
    <w:lvl w:ilvl="0" w:tplc="FD4E676A">
      <w:start w:val="1"/>
      <w:numFmt w:val="bullet"/>
      <w:lvlText w:val=""/>
      <w:lvlJc w:val="left"/>
      <w:pPr>
        <w:ind w:left="720" w:hanging="360"/>
      </w:pPr>
      <w:rPr>
        <w:rFonts w:ascii="Symbol" w:hAnsi="Symbol" w:hint="default"/>
      </w:rPr>
    </w:lvl>
    <w:lvl w:ilvl="1" w:tplc="E46A4E54">
      <w:start w:val="1"/>
      <w:numFmt w:val="bullet"/>
      <w:lvlText w:val="o"/>
      <w:lvlJc w:val="left"/>
      <w:pPr>
        <w:ind w:left="1440" w:hanging="360"/>
      </w:pPr>
      <w:rPr>
        <w:rFonts w:ascii="Courier New" w:hAnsi="Courier New" w:hint="default"/>
      </w:rPr>
    </w:lvl>
    <w:lvl w:ilvl="2" w:tplc="77823F20">
      <w:start w:val="1"/>
      <w:numFmt w:val="bullet"/>
      <w:lvlText w:val=""/>
      <w:lvlJc w:val="left"/>
      <w:pPr>
        <w:ind w:left="2160" w:hanging="360"/>
      </w:pPr>
      <w:rPr>
        <w:rFonts w:ascii="Wingdings" w:hAnsi="Wingdings" w:hint="default"/>
      </w:rPr>
    </w:lvl>
    <w:lvl w:ilvl="3" w:tplc="37FABC60">
      <w:start w:val="1"/>
      <w:numFmt w:val="bullet"/>
      <w:lvlText w:val=""/>
      <w:lvlJc w:val="left"/>
      <w:pPr>
        <w:ind w:left="2880" w:hanging="360"/>
      </w:pPr>
      <w:rPr>
        <w:rFonts w:ascii="Symbol" w:hAnsi="Symbol" w:hint="default"/>
      </w:rPr>
    </w:lvl>
    <w:lvl w:ilvl="4" w:tplc="6722D874">
      <w:start w:val="1"/>
      <w:numFmt w:val="bullet"/>
      <w:lvlText w:val="o"/>
      <w:lvlJc w:val="left"/>
      <w:pPr>
        <w:ind w:left="3600" w:hanging="360"/>
      </w:pPr>
      <w:rPr>
        <w:rFonts w:ascii="Courier New" w:hAnsi="Courier New" w:hint="default"/>
      </w:rPr>
    </w:lvl>
    <w:lvl w:ilvl="5" w:tplc="768AF6F2">
      <w:start w:val="1"/>
      <w:numFmt w:val="bullet"/>
      <w:lvlText w:val=""/>
      <w:lvlJc w:val="left"/>
      <w:pPr>
        <w:ind w:left="4320" w:hanging="360"/>
      </w:pPr>
      <w:rPr>
        <w:rFonts w:ascii="Wingdings" w:hAnsi="Wingdings" w:hint="default"/>
      </w:rPr>
    </w:lvl>
    <w:lvl w:ilvl="6" w:tplc="4AAE5122">
      <w:start w:val="1"/>
      <w:numFmt w:val="bullet"/>
      <w:lvlText w:val=""/>
      <w:lvlJc w:val="left"/>
      <w:pPr>
        <w:ind w:left="5040" w:hanging="360"/>
      </w:pPr>
      <w:rPr>
        <w:rFonts w:ascii="Symbol" w:hAnsi="Symbol" w:hint="default"/>
      </w:rPr>
    </w:lvl>
    <w:lvl w:ilvl="7" w:tplc="F170F3BC">
      <w:start w:val="1"/>
      <w:numFmt w:val="bullet"/>
      <w:lvlText w:val="o"/>
      <w:lvlJc w:val="left"/>
      <w:pPr>
        <w:ind w:left="5760" w:hanging="360"/>
      </w:pPr>
      <w:rPr>
        <w:rFonts w:ascii="Courier New" w:hAnsi="Courier New" w:hint="default"/>
      </w:rPr>
    </w:lvl>
    <w:lvl w:ilvl="8" w:tplc="3154BB30">
      <w:start w:val="1"/>
      <w:numFmt w:val="bullet"/>
      <w:lvlText w:val=""/>
      <w:lvlJc w:val="left"/>
      <w:pPr>
        <w:ind w:left="6480" w:hanging="360"/>
      </w:pPr>
      <w:rPr>
        <w:rFonts w:ascii="Wingdings" w:hAnsi="Wingdings" w:hint="default"/>
      </w:rPr>
    </w:lvl>
  </w:abstractNum>
  <w:abstractNum w:abstractNumId="2" w15:restartNumberingAfterBreak="0">
    <w:nsid w:val="0BAC72A7"/>
    <w:multiLevelType w:val="hybridMultilevel"/>
    <w:tmpl w:val="74AEA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AC37C0"/>
    <w:multiLevelType w:val="hybridMultilevel"/>
    <w:tmpl w:val="17E88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D53277"/>
    <w:multiLevelType w:val="hybridMultilevel"/>
    <w:tmpl w:val="961C390A"/>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5" w15:restartNumberingAfterBreak="0">
    <w:nsid w:val="103C719C"/>
    <w:multiLevelType w:val="hybridMultilevel"/>
    <w:tmpl w:val="9B42B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0DF757D"/>
    <w:multiLevelType w:val="hybridMultilevel"/>
    <w:tmpl w:val="B97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488A"/>
    <w:multiLevelType w:val="hybridMultilevel"/>
    <w:tmpl w:val="874017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040106"/>
    <w:multiLevelType w:val="hybridMultilevel"/>
    <w:tmpl w:val="B36CD70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EC3AEA"/>
    <w:multiLevelType w:val="hybridMultilevel"/>
    <w:tmpl w:val="A28A0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9C1ED9"/>
    <w:multiLevelType w:val="hybridMultilevel"/>
    <w:tmpl w:val="42449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A86DE0"/>
    <w:multiLevelType w:val="hybridMultilevel"/>
    <w:tmpl w:val="D59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674AF"/>
    <w:multiLevelType w:val="hybridMultilevel"/>
    <w:tmpl w:val="5FA0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367654"/>
    <w:multiLevelType w:val="hybridMultilevel"/>
    <w:tmpl w:val="A2D8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C345E"/>
    <w:multiLevelType w:val="hybridMultilevel"/>
    <w:tmpl w:val="E1EE27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450EC"/>
    <w:multiLevelType w:val="hybridMultilevel"/>
    <w:tmpl w:val="71C28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483704"/>
    <w:multiLevelType w:val="hybridMultilevel"/>
    <w:tmpl w:val="B978B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B073FF"/>
    <w:multiLevelType w:val="hybridMultilevel"/>
    <w:tmpl w:val="948AE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4315F68"/>
    <w:multiLevelType w:val="hybridMultilevel"/>
    <w:tmpl w:val="0AF82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73FF2"/>
    <w:multiLevelType w:val="multilevel"/>
    <w:tmpl w:val="AAF62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032A67"/>
    <w:multiLevelType w:val="hybridMultilevel"/>
    <w:tmpl w:val="B2B2D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A348F9"/>
    <w:multiLevelType w:val="hybridMultilevel"/>
    <w:tmpl w:val="709EF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4120F63"/>
    <w:multiLevelType w:val="hybridMultilevel"/>
    <w:tmpl w:val="EAB84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CC823E4"/>
    <w:multiLevelType w:val="hybridMultilevel"/>
    <w:tmpl w:val="5944E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0E0E62"/>
    <w:multiLevelType w:val="hybridMultilevel"/>
    <w:tmpl w:val="F20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13B78"/>
    <w:multiLevelType w:val="hybridMultilevel"/>
    <w:tmpl w:val="0EC84AB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63B31F8E"/>
    <w:multiLevelType w:val="hybridMultilevel"/>
    <w:tmpl w:val="0EC84AB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67A446DA"/>
    <w:multiLevelType w:val="hybridMultilevel"/>
    <w:tmpl w:val="E1EE27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D2A8A"/>
    <w:multiLevelType w:val="hybridMultilevel"/>
    <w:tmpl w:val="4AA05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0F4DA1"/>
    <w:multiLevelType w:val="hybridMultilevel"/>
    <w:tmpl w:val="D07EF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23FCD"/>
    <w:multiLevelType w:val="hybridMultilevel"/>
    <w:tmpl w:val="72A0C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227BA7"/>
    <w:multiLevelType w:val="hybridMultilevel"/>
    <w:tmpl w:val="2130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C79EE"/>
    <w:multiLevelType w:val="hybridMultilevel"/>
    <w:tmpl w:val="CB9E2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C229A5"/>
    <w:multiLevelType w:val="hybridMultilevel"/>
    <w:tmpl w:val="923C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543917"/>
    <w:multiLevelType w:val="hybridMultilevel"/>
    <w:tmpl w:val="A80A2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DF68A9"/>
    <w:multiLevelType w:val="hybridMultilevel"/>
    <w:tmpl w:val="D16C9A38"/>
    <w:lvl w:ilvl="0" w:tplc="31A26B4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8B45F06"/>
    <w:multiLevelType w:val="hybridMultilevel"/>
    <w:tmpl w:val="83609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90338B"/>
    <w:multiLevelType w:val="hybridMultilevel"/>
    <w:tmpl w:val="0EC84AB6"/>
    <w:lvl w:ilvl="0" w:tplc="2A8820A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38" w15:restartNumberingAfterBreak="0">
    <w:nsid w:val="7C5817E2"/>
    <w:multiLevelType w:val="hybridMultilevel"/>
    <w:tmpl w:val="C28CF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E1283B"/>
    <w:multiLevelType w:val="hybridMultilevel"/>
    <w:tmpl w:val="A5B45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4004082">
    <w:abstractNumId w:val="38"/>
  </w:num>
  <w:num w:numId="2" w16cid:durableId="1206261348">
    <w:abstractNumId w:val="10"/>
  </w:num>
  <w:num w:numId="3" w16cid:durableId="533886617">
    <w:abstractNumId w:val="32"/>
  </w:num>
  <w:num w:numId="4" w16cid:durableId="79564262">
    <w:abstractNumId w:val="2"/>
  </w:num>
  <w:num w:numId="5" w16cid:durableId="989207990">
    <w:abstractNumId w:val="33"/>
  </w:num>
  <w:num w:numId="6" w16cid:durableId="1416897540">
    <w:abstractNumId w:val="21"/>
  </w:num>
  <w:num w:numId="7" w16cid:durableId="1695156493">
    <w:abstractNumId w:val="16"/>
  </w:num>
  <w:num w:numId="8" w16cid:durableId="2019237170">
    <w:abstractNumId w:val="15"/>
  </w:num>
  <w:num w:numId="9" w16cid:durableId="967197903">
    <w:abstractNumId w:val="22"/>
  </w:num>
  <w:num w:numId="10" w16cid:durableId="852840613">
    <w:abstractNumId w:val="28"/>
  </w:num>
  <w:num w:numId="11" w16cid:durableId="2103605456">
    <w:abstractNumId w:val="12"/>
  </w:num>
  <w:num w:numId="12" w16cid:durableId="80874396">
    <w:abstractNumId w:val="36"/>
  </w:num>
  <w:num w:numId="13" w16cid:durableId="1803771357">
    <w:abstractNumId w:val="17"/>
  </w:num>
  <w:num w:numId="14" w16cid:durableId="421881006">
    <w:abstractNumId w:val="3"/>
  </w:num>
  <w:num w:numId="15" w16cid:durableId="1744326911">
    <w:abstractNumId w:val="23"/>
  </w:num>
  <w:num w:numId="16" w16cid:durableId="1726874342">
    <w:abstractNumId w:val="0"/>
  </w:num>
  <w:num w:numId="17" w16cid:durableId="404955594">
    <w:abstractNumId w:val="5"/>
  </w:num>
  <w:num w:numId="18" w16cid:durableId="1453211362">
    <w:abstractNumId w:val="6"/>
  </w:num>
  <w:num w:numId="19" w16cid:durableId="1145506158">
    <w:abstractNumId w:val="1"/>
  </w:num>
  <w:num w:numId="20" w16cid:durableId="1234976024">
    <w:abstractNumId w:val="18"/>
  </w:num>
  <w:num w:numId="21" w16cid:durableId="1266882760">
    <w:abstractNumId w:val="24"/>
  </w:num>
  <w:num w:numId="22" w16cid:durableId="978651240">
    <w:abstractNumId w:val="31"/>
  </w:num>
  <w:num w:numId="23" w16cid:durableId="401218347">
    <w:abstractNumId w:val="13"/>
  </w:num>
  <w:num w:numId="24" w16cid:durableId="992485420">
    <w:abstractNumId w:val="14"/>
  </w:num>
  <w:num w:numId="25" w16cid:durableId="53939940">
    <w:abstractNumId w:val="29"/>
  </w:num>
  <w:num w:numId="26" w16cid:durableId="1572034989">
    <w:abstractNumId w:val="11"/>
  </w:num>
  <w:num w:numId="27" w16cid:durableId="595748890">
    <w:abstractNumId w:val="30"/>
  </w:num>
  <w:num w:numId="28" w16cid:durableId="1943685053">
    <w:abstractNumId w:val="39"/>
  </w:num>
  <w:num w:numId="29" w16cid:durableId="955328501">
    <w:abstractNumId w:val="27"/>
  </w:num>
  <w:num w:numId="30" w16cid:durableId="2031645396">
    <w:abstractNumId w:val="35"/>
  </w:num>
  <w:num w:numId="31" w16cid:durableId="847869147">
    <w:abstractNumId w:val="20"/>
  </w:num>
  <w:num w:numId="32" w16cid:durableId="1320697206">
    <w:abstractNumId w:val="9"/>
  </w:num>
  <w:num w:numId="33" w16cid:durableId="1143354036">
    <w:abstractNumId w:val="34"/>
  </w:num>
  <w:num w:numId="34" w16cid:durableId="281151815">
    <w:abstractNumId w:val="4"/>
  </w:num>
  <w:num w:numId="35" w16cid:durableId="2083526877">
    <w:abstractNumId w:val="19"/>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8939226">
    <w:abstractNumId w:val="8"/>
  </w:num>
  <w:num w:numId="37" w16cid:durableId="1103379718">
    <w:abstractNumId w:val="7"/>
  </w:num>
  <w:num w:numId="38" w16cid:durableId="1547370697">
    <w:abstractNumId w:val="37"/>
  </w:num>
  <w:num w:numId="39" w16cid:durableId="696082266">
    <w:abstractNumId w:val="25"/>
  </w:num>
  <w:num w:numId="40" w16cid:durableId="99113360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rson w15:author="Guidance ">
    <w15:presenceInfo w15:providerId="None" w15:userId="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3I7kJZ4Ijfw3gRMdq9R/5ecH3yhld11Qle/D418bt4ghU/Z3RSbKjHC9v7Q1RtRYS3KUVT5IY39QHBoZwJ25sw==" w:salt="fImJbqFSvJlkENepaJ1vd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Tom mal med logo.dotm"/>
    <w:docVar w:name="CreatedWithDtVersion" w:val="2.12.000"/>
    <w:docVar w:name="DocumentCreated" w:val="DocumentCreated"/>
    <w:docVar w:name="DocumentCreatedOK" w:val="DocumentCreatedOK"/>
    <w:docVar w:name="DocumentInitialized" w:val="OK"/>
    <w:docVar w:name="Encrypted_DialogFieldValue_cancelbutton" w:val="Go1BF8BBsJqqGsR1izlsvQ=="/>
    <w:docVar w:name="Encrypted_DialogFieldValue_documentdate" w:val="qRKy0BGGGxEykKEtaz6K5g=="/>
    <w:docVar w:name="Encrypted_DialogFieldValue_finduserbutton" w:val="Go1BF8BBsJqqGsR1izlsvQ=="/>
    <w:docVar w:name="Encrypted_DialogFieldValue_meetingdate" w:val="qRKy0BGGGxEykKEtaz6K5g=="/>
    <w:docVar w:name="Encrypted_DialogFieldValue_okbutton" w:val="Go1BF8BBsJqqGsR1izlsvQ=="/>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Header" w:val="P7DtyvkFrjNDYNEbImXAL/uwgi1WxtFvSsbbg+oAjyQ="/>
    <w:docVar w:name="Encrypted_DocumentChangeThisVar" w:val="Go1BF8BBsJqqGsR1izlsvQ=="/>
    <w:docVar w:name="IntegrationType" w:val="StandAlone"/>
    <w:docVar w:name="LatestPhrase" w:val="c:\users\linn-helen.evensen\Norec\Felles - Dynamic Template\DynamicTemplate\Fraser\Tilskudd utveksling\Nye maler\Søknadsmaler\B01-Overall-project-description revised april 2024.DOCX"/>
  </w:docVars>
  <w:rsids>
    <w:rsidRoot w:val="00F659F8"/>
    <w:rsid w:val="000049F7"/>
    <w:rsid w:val="00004AA3"/>
    <w:rsid w:val="00011DCB"/>
    <w:rsid w:val="00013EA4"/>
    <w:rsid w:val="00014751"/>
    <w:rsid w:val="00014A0A"/>
    <w:rsid w:val="00014AF3"/>
    <w:rsid w:val="00020BF1"/>
    <w:rsid w:val="00023F51"/>
    <w:rsid w:val="00027C81"/>
    <w:rsid w:val="00030380"/>
    <w:rsid w:val="00032282"/>
    <w:rsid w:val="00033891"/>
    <w:rsid w:val="00035465"/>
    <w:rsid w:val="0004131A"/>
    <w:rsid w:val="000417C1"/>
    <w:rsid w:val="0004385B"/>
    <w:rsid w:val="0004516D"/>
    <w:rsid w:val="00045D1E"/>
    <w:rsid w:val="000470E5"/>
    <w:rsid w:val="00047F77"/>
    <w:rsid w:val="00050821"/>
    <w:rsid w:val="00053DF0"/>
    <w:rsid w:val="000702B5"/>
    <w:rsid w:val="00083C31"/>
    <w:rsid w:val="00084FB3"/>
    <w:rsid w:val="000900FD"/>
    <w:rsid w:val="00094B58"/>
    <w:rsid w:val="00097FC7"/>
    <w:rsid w:val="000A06BE"/>
    <w:rsid w:val="000A0A49"/>
    <w:rsid w:val="000A1958"/>
    <w:rsid w:val="000A39C4"/>
    <w:rsid w:val="000A3E38"/>
    <w:rsid w:val="000A52F1"/>
    <w:rsid w:val="000A70B5"/>
    <w:rsid w:val="000B06CE"/>
    <w:rsid w:val="000B36F6"/>
    <w:rsid w:val="000C3E8C"/>
    <w:rsid w:val="000C565C"/>
    <w:rsid w:val="000C5D00"/>
    <w:rsid w:val="000C61BD"/>
    <w:rsid w:val="000C6C11"/>
    <w:rsid w:val="000D0A4A"/>
    <w:rsid w:val="000D115A"/>
    <w:rsid w:val="000D7D56"/>
    <w:rsid w:val="000E2C72"/>
    <w:rsid w:val="000E7FD6"/>
    <w:rsid w:val="000F1D4D"/>
    <w:rsid w:val="000F2C02"/>
    <w:rsid w:val="001018AE"/>
    <w:rsid w:val="001025F1"/>
    <w:rsid w:val="00111B40"/>
    <w:rsid w:val="00113C6D"/>
    <w:rsid w:val="00122947"/>
    <w:rsid w:val="00125A7D"/>
    <w:rsid w:val="00127F2E"/>
    <w:rsid w:val="00130DA6"/>
    <w:rsid w:val="00132880"/>
    <w:rsid w:val="0014120C"/>
    <w:rsid w:val="001467C7"/>
    <w:rsid w:val="00152684"/>
    <w:rsid w:val="00156CCC"/>
    <w:rsid w:val="00162522"/>
    <w:rsid w:val="0016518B"/>
    <w:rsid w:val="00165FAB"/>
    <w:rsid w:val="0016601D"/>
    <w:rsid w:val="001727F8"/>
    <w:rsid w:val="001745C4"/>
    <w:rsid w:val="001766D0"/>
    <w:rsid w:val="001804F5"/>
    <w:rsid w:val="00182DA5"/>
    <w:rsid w:val="00184226"/>
    <w:rsid w:val="001907AF"/>
    <w:rsid w:val="001940DA"/>
    <w:rsid w:val="001952BE"/>
    <w:rsid w:val="00197BA9"/>
    <w:rsid w:val="001A2DCF"/>
    <w:rsid w:val="001A5E82"/>
    <w:rsid w:val="001C1494"/>
    <w:rsid w:val="001C16C2"/>
    <w:rsid w:val="001C2745"/>
    <w:rsid w:val="001C5C28"/>
    <w:rsid w:val="001C752F"/>
    <w:rsid w:val="001D25B5"/>
    <w:rsid w:val="001E633C"/>
    <w:rsid w:val="001F1102"/>
    <w:rsid w:val="001F1105"/>
    <w:rsid w:val="001F2CC6"/>
    <w:rsid w:val="001F2F29"/>
    <w:rsid w:val="001F354E"/>
    <w:rsid w:val="001F40E8"/>
    <w:rsid w:val="001F6D32"/>
    <w:rsid w:val="001F77B4"/>
    <w:rsid w:val="002038F3"/>
    <w:rsid w:val="002111E3"/>
    <w:rsid w:val="00213029"/>
    <w:rsid w:val="00216319"/>
    <w:rsid w:val="00216866"/>
    <w:rsid w:val="00223EE5"/>
    <w:rsid w:val="002248D2"/>
    <w:rsid w:val="0023418B"/>
    <w:rsid w:val="0024007E"/>
    <w:rsid w:val="002421A6"/>
    <w:rsid w:val="00242B2A"/>
    <w:rsid w:val="002446B8"/>
    <w:rsid w:val="00247E20"/>
    <w:rsid w:val="00250E2D"/>
    <w:rsid w:val="00251BD2"/>
    <w:rsid w:val="002525FA"/>
    <w:rsid w:val="0025606C"/>
    <w:rsid w:val="00257275"/>
    <w:rsid w:val="0026275D"/>
    <w:rsid w:val="00262CD5"/>
    <w:rsid w:val="002672B5"/>
    <w:rsid w:val="00282492"/>
    <w:rsid w:val="0028278B"/>
    <w:rsid w:val="00286C88"/>
    <w:rsid w:val="00286DD1"/>
    <w:rsid w:val="00287F78"/>
    <w:rsid w:val="00291C7F"/>
    <w:rsid w:val="00291F5A"/>
    <w:rsid w:val="00293628"/>
    <w:rsid w:val="002A006A"/>
    <w:rsid w:val="002A4D37"/>
    <w:rsid w:val="002A5959"/>
    <w:rsid w:val="002A5D67"/>
    <w:rsid w:val="002B099A"/>
    <w:rsid w:val="002B5410"/>
    <w:rsid w:val="002C14DA"/>
    <w:rsid w:val="002D3430"/>
    <w:rsid w:val="002D4AEF"/>
    <w:rsid w:val="002D4F47"/>
    <w:rsid w:val="002D58C3"/>
    <w:rsid w:val="002D7579"/>
    <w:rsid w:val="002E2679"/>
    <w:rsid w:val="002E2CF0"/>
    <w:rsid w:val="002E4C51"/>
    <w:rsid w:val="002E5951"/>
    <w:rsid w:val="002E76AE"/>
    <w:rsid w:val="00300B16"/>
    <w:rsid w:val="00303DCD"/>
    <w:rsid w:val="00305296"/>
    <w:rsid w:val="00310F3F"/>
    <w:rsid w:val="003224BD"/>
    <w:rsid w:val="00322BE8"/>
    <w:rsid w:val="003254FC"/>
    <w:rsid w:val="00332004"/>
    <w:rsid w:val="0033367D"/>
    <w:rsid w:val="00342ADF"/>
    <w:rsid w:val="003526FE"/>
    <w:rsid w:val="00357F5B"/>
    <w:rsid w:val="0036014A"/>
    <w:rsid w:val="00360490"/>
    <w:rsid w:val="003656A1"/>
    <w:rsid w:val="00366EE2"/>
    <w:rsid w:val="00367B48"/>
    <w:rsid w:val="00374956"/>
    <w:rsid w:val="00375AA8"/>
    <w:rsid w:val="00383375"/>
    <w:rsid w:val="00383D23"/>
    <w:rsid w:val="00384425"/>
    <w:rsid w:val="00387F8F"/>
    <w:rsid w:val="00391FF7"/>
    <w:rsid w:val="0039244C"/>
    <w:rsid w:val="003928D1"/>
    <w:rsid w:val="00394E66"/>
    <w:rsid w:val="00397E5F"/>
    <w:rsid w:val="003A34EC"/>
    <w:rsid w:val="003B0EDE"/>
    <w:rsid w:val="003B48C5"/>
    <w:rsid w:val="003B61B5"/>
    <w:rsid w:val="003C05B9"/>
    <w:rsid w:val="003C17C4"/>
    <w:rsid w:val="003C34BC"/>
    <w:rsid w:val="003D09DF"/>
    <w:rsid w:val="003D105A"/>
    <w:rsid w:val="003D1D52"/>
    <w:rsid w:val="003D3E52"/>
    <w:rsid w:val="003D5CFE"/>
    <w:rsid w:val="003E0167"/>
    <w:rsid w:val="003E5E0E"/>
    <w:rsid w:val="003F19EB"/>
    <w:rsid w:val="003F3FFB"/>
    <w:rsid w:val="003F5357"/>
    <w:rsid w:val="003F537D"/>
    <w:rsid w:val="003F6DC6"/>
    <w:rsid w:val="003F715A"/>
    <w:rsid w:val="003F7B5C"/>
    <w:rsid w:val="00400362"/>
    <w:rsid w:val="0040143E"/>
    <w:rsid w:val="004022F2"/>
    <w:rsid w:val="00406BD7"/>
    <w:rsid w:val="00411147"/>
    <w:rsid w:val="00411EF9"/>
    <w:rsid w:val="0041231D"/>
    <w:rsid w:val="004127DF"/>
    <w:rsid w:val="00417111"/>
    <w:rsid w:val="0042277D"/>
    <w:rsid w:val="00427C36"/>
    <w:rsid w:val="00443032"/>
    <w:rsid w:val="00443A5F"/>
    <w:rsid w:val="00447B60"/>
    <w:rsid w:val="00447BDA"/>
    <w:rsid w:val="00451C3C"/>
    <w:rsid w:val="00453AD7"/>
    <w:rsid w:val="00453D00"/>
    <w:rsid w:val="004604BD"/>
    <w:rsid w:val="00466ABF"/>
    <w:rsid w:val="0047039F"/>
    <w:rsid w:val="004732F7"/>
    <w:rsid w:val="0047573F"/>
    <w:rsid w:val="00476531"/>
    <w:rsid w:val="004800F3"/>
    <w:rsid w:val="004827CC"/>
    <w:rsid w:val="00487831"/>
    <w:rsid w:val="00493743"/>
    <w:rsid w:val="00493B4E"/>
    <w:rsid w:val="00495ED9"/>
    <w:rsid w:val="00496DDF"/>
    <w:rsid w:val="004A1E7F"/>
    <w:rsid w:val="004A5B98"/>
    <w:rsid w:val="004A6D41"/>
    <w:rsid w:val="004B0E91"/>
    <w:rsid w:val="004B1661"/>
    <w:rsid w:val="004B6166"/>
    <w:rsid w:val="004C1E59"/>
    <w:rsid w:val="004C2138"/>
    <w:rsid w:val="004C63E0"/>
    <w:rsid w:val="004D48EE"/>
    <w:rsid w:val="004E065D"/>
    <w:rsid w:val="004E2842"/>
    <w:rsid w:val="004E2BF0"/>
    <w:rsid w:val="004E5DBD"/>
    <w:rsid w:val="004E5DE9"/>
    <w:rsid w:val="004E6969"/>
    <w:rsid w:val="004E7A6D"/>
    <w:rsid w:val="004E7E2B"/>
    <w:rsid w:val="004F03FB"/>
    <w:rsid w:val="004F092D"/>
    <w:rsid w:val="004F57CC"/>
    <w:rsid w:val="005014E0"/>
    <w:rsid w:val="005103FC"/>
    <w:rsid w:val="00513D47"/>
    <w:rsid w:val="00515AE4"/>
    <w:rsid w:val="0051714E"/>
    <w:rsid w:val="00520149"/>
    <w:rsid w:val="00520FBF"/>
    <w:rsid w:val="00521A02"/>
    <w:rsid w:val="005222E7"/>
    <w:rsid w:val="00522FFD"/>
    <w:rsid w:val="005236BD"/>
    <w:rsid w:val="00525731"/>
    <w:rsid w:val="00531AEA"/>
    <w:rsid w:val="00540697"/>
    <w:rsid w:val="00545F43"/>
    <w:rsid w:val="005501AF"/>
    <w:rsid w:val="00557B22"/>
    <w:rsid w:val="005624D9"/>
    <w:rsid w:val="00566D20"/>
    <w:rsid w:val="005718E9"/>
    <w:rsid w:val="0057641D"/>
    <w:rsid w:val="00580653"/>
    <w:rsid w:val="0058356B"/>
    <w:rsid w:val="00583EF5"/>
    <w:rsid w:val="00585D22"/>
    <w:rsid w:val="00590A88"/>
    <w:rsid w:val="00592941"/>
    <w:rsid w:val="00593890"/>
    <w:rsid w:val="005A1031"/>
    <w:rsid w:val="005A3000"/>
    <w:rsid w:val="005A3369"/>
    <w:rsid w:val="005A4D25"/>
    <w:rsid w:val="005B6D00"/>
    <w:rsid w:val="005C0B04"/>
    <w:rsid w:val="005C72B7"/>
    <w:rsid w:val="005D20D6"/>
    <w:rsid w:val="005D4994"/>
    <w:rsid w:val="005D4E22"/>
    <w:rsid w:val="005D7E74"/>
    <w:rsid w:val="005E1699"/>
    <w:rsid w:val="005E7B51"/>
    <w:rsid w:val="005F41D4"/>
    <w:rsid w:val="005F65B8"/>
    <w:rsid w:val="006015E4"/>
    <w:rsid w:val="00602E62"/>
    <w:rsid w:val="00604268"/>
    <w:rsid w:val="00604CA0"/>
    <w:rsid w:val="0060527B"/>
    <w:rsid w:val="0060663D"/>
    <w:rsid w:val="00606CEB"/>
    <w:rsid w:val="00614EFE"/>
    <w:rsid w:val="006159B1"/>
    <w:rsid w:val="006322BD"/>
    <w:rsid w:val="0064365E"/>
    <w:rsid w:val="00650B22"/>
    <w:rsid w:val="00650D70"/>
    <w:rsid w:val="006561A5"/>
    <w:rsid w:val="00656D73"/>
    <w:rsid w:val="00660155"/>
    <w:rsid w:val="00660806"/>
    <w:rsid w:val="00660B66"/>
    <w:rsid w:val="00660C34"/>
    <w:rsid w:val="006640DA"/>
    <w:rsid w:val="00664151"/>
    <w:rsid w:val="00666516"/>
    <w:rsid w:val="00673934"/>
    <w:rsid w:val="00677E99"/>
    <w:rsid w:val="00690D94"/>
    <w:rsid w:val="00693091"/>
    <w:rsid w:val="006A409C"/>
    <w:rsid w:val="006B0C34"/>
    <w:rsid w:val="006B402E"/>
    <w:rsid w:val="006B6486"/>
    <w:rsid w:val="006B688F"/>
    <w:rsid w:val="006C17AE"/>
    <w:rsid w:val="006C2796"/>
    <w:rsid w:val="006C419A"/>
    <w:rsid w:val="006C54CA"/>
    <w:rsid w:val="006D35DC"/>
    <w:rsid w:val="006D4B69"/>
    <w:rsid w:val="006E0998"/>
    <w:rsid w:val="006E10DE"/>
    <w:rsid w:val="006E2D6A"/>
    <w:rsid w:val="006E6646"/>
    <w:rsid w:val="006F37C6"/>
    <w:rsid w:val="006F45F9"/>
    <w:rsid w:val="006F4B61"/>
    <w:rsid w:val="006F7A69"/>
    <w:rsid w:val="00703EB1"/>
    <w:rsid w:val="00715E07"/>
    <w:rsid w:val="00727261"/>
    <w:rsid w:val="0072798F"/>
    <w:rsid w:val="00730291"/>
    <w:rsid w:val="00730C9A"/>
    <w:rsid w:val="00730F03"/>
    <w:rsid w:val="00731371"/>
    <w:rsid w:val="00742180"/>
    <w:rsid w:val="00744124"/>
    <w:rsid w:val="00750A92"/>
    <w:rsid w:val="00766C8D"/>
    <w:rsid w:val="0077022A"/>
    <w:rsid w:val="007732CB"/>
    <w:rsid w:val="0077489D"/>
    <w:rsid w:val="00775073"/>
    <w:rsid w:val="00776382"/>
    <w:rsid w:val="007772BA"/>
    <w:rsid w:val="0078196C"/>
    <w:rsid w:val="00782332"/>
    <w:rsid w:val="007831CC"/>
    <w:rsid w:val="007879C8"/>
    <w:rsid w:val="00792C3E"/>
    <w:rsid w:val="00792D2E"/>
    <w:rsid w:val="0079604F"/>
    <w:rsid w:val="00796525"/>
    <w:rsid w:val="007A0D74"/>
    <w:rsid w:val="007A174D"/>
    <w:rsid w:val="007A2DBD"/>
    <w:rsid w:val="007B0CF0"/>
    <w:rsid w:val="007B0F2E"/>
    <w:rsid w:val="007B13E1"/>
    <w:rsid w:val="007B76A6"/>
    <w:rsid w:val="007C52A5"/>
    <w:rsid w:val="007C5B2F"/>
    <w:rsid w:val="007D1419"/>
    <w:rsid w:val="007D312B"/>
    <w:rsid w:val="007D3337"/>
    <w:rsid w:val="007D5531"/>
    <w:rsid w:val="007D5626"/>
    <w:rsid w:val="007D6808"/>
    <w:rsid w:val="007D707C"/>
    <w:rsid w:val="007E0F96"/>
    <w:rsid w:val="007E1890"/>
    <w:rsid w:val="007E6FE0"/>
    <w:rsid w:val="007E7651"/>
    <w:rsid w:val="007F0B66"/>
    <w:rsid w:val="007F1419"/>
    <w:rsid w:val="007F250B"/>
    <w:rsid w:val="007F3025"/>
    <w:rsid w:val="007F3070"/>
    <w:rsid w:val="007F4E7E"/>
    <w:rsid w:val="007F7B53"/>
    <w:rsid w:val="00805B79"/>
    <w:rsid w:val="00810BEB"/>
    <w:rsid w:val="008119E8"/>
    <w:rsid w:val="00815109"/>
    <w:rsid w:val="00816D2D"/>
    <w:rsid w:val="00823698"/>
    <w:rsid w:val="00824566"/>
    <w:rsid w:val="00825B60"/>
    <w:rsid w:val="00830CB5"/>
    <w:rsid w:val="00832B91"/>
    <w:rsid w:val="00832C57"/>
    <w:rsid w:val="008330EB"/>
    <w:rsid w:val="008427D7"/>
    <w:rsid w:val="008455D8"/>
    <w:rsid w:val="00845A45"/>
    <w:rsid w:val="008509C5"/>
    <w:rsid w:val="00850E6E"/>
    <w:rsid w:val="00852690"/>
    <w:rsid w:val="00854CC5"/>
    <w:rsid w:val="00860BFD"/>
    <w:rsid w:val="0086354F"/>
    <w:rsid w:val="00864251"/>
    <w:rsid w:val="00864D9B"/>
    <w:rsid w:val="00865D9B"/>
    <w:rsid w:val="00866385"/>
    <w:rsid w:val="00873729"/>
    <w:rsid w:val="00877DA0"/>
    <w:rsid w:val="008805AA"/>
    <w:rsid w:val="008807BF"/>
    <w:rsid w:val="00884211"/>
    <w:rsid w:val="008874A9"/>
    <w:rsid w:val="00891C56"/>
    <w:rsid w:val="00893AED"/>
    <w:rsid w:val="00893D9C"/>
    <w:rsid w:val="008B07F5"/>
    <w:rsid w:val="008B172A"/>
    <w:rsid w:val="008B2178"/>
    <w:rsid w:val="008B2870"/>
    <w:rsid w:val="008B2FBC"/>
    <w:rsid w:val="008B5CF0"/>
    <w:rsid w:val="008B6728"/>
    <w:rsid w:val="008C4161"/>
    <w:rsid w:val="008C633B"/>
    <w:rsid w:val="008C63AB"/>
    <w:rsid w:val="008C6ACC"/>
    <w:rsid w:val="008E312B"/>
    <w:rsid w:val="008E331C"/>
    <w:rsid w:val="008E3752"/>
    <w:rsid w:val="008E5BDF"/>
    <w:rsid w:val="008F1789"/>
    <w:rsid w:val="008F3609"/>
    <w:rsid w:val="008F4E81"/>
    <w:rsid w:val="008F54B0"/>
    <w:rsid w:val="00903D1F"/>
    <w:rsid w:val="009041DB"/>
    <w:rsid w:val="009102CF"/>
    <w:rsid w:val="00911B8E"/>
    <w:rsid w:val="00912603"/>
    <w:rsid w:val="00917B8A"/>
    <w:rsid w:val="00925A62"/>
    <w:rsid w:val="0093245C"/>
    <w:rsid w:val="0093285E"/>
    <w:rsid w:val="00952C25"/>
    <w:rsid w:val="00956A0F"/>
    <w:rsid w:val="00957C13"/>
    <w:rsid w:val="00970035"/>
    <w:rsid w:val="00971D62"/>
    <w:rsid w:val="009825CD"/>
    <w:rsid w:val="009846F6"/>
    <w:rsid w:val="009905B3"/>
    <w:rsid w:val="009925C1"/>
    <w:rsid w:val="0099403A"/>
    <w:rsid w:val="009966DB"/>
    <w:rsid w:val="009A3E8B"/>
    <w:rsid w:val="009A6796"/>
    <w:rsid w:val="009A72F4"/>
    <w:rsid w:val="009B0B7F"/>
    <w:rsid w:val="009B2148"/>
    <w:rsid w:val="009C2A63"/>
    <w:rsid w:val="009C4BB9"/>
    <w:rsid w:val="009C72D7"/>
    <w:rsid w:val="009D0793"/>
    <w:rsid w:val="009D25F5"/>
    <w:rsid w:val="009D541D"/>
    <w:rsid w:val="009D7BDF"/>
    <w:rsid w:val="009E4776"/>
    <w:rsid w:val="009E7976"/>
    <w:rsid w:val="009F30A9"/>
    <w:rsid w:val="009F4384"/>
    <w:rsid w:val="00A00D48"/>
    <w:rsid w:val="00A00D8A"/>
    <w:rsid w:val="00A067A9"/>
    <w:rsid w:val="00A1293D"/>
    <w:rsid w:val="00A14337"/>
    <w:rsid w:val="00A33726"/>
    <w:rsid w:val="00A34A66"/>
    <w:rsid w:val="00A35210"/>
    <w:rsid w:val="00A373A4"/>
    <w:rsid w:val="00A45120"/>
    <w:rsid w:val="00A51B11"/>
    <w:rsid w:val="00A61BD2"/>
    <w:rsid w:val="00A67120"/>
    <w:rsid w:val="00A67365"/>
    <w:rsid w:val="00A67991"/>
    <w:rsid w:val="00A70A0B"/>
    <w:rsid w:val="00A70A3D"/>
    <w:rsid w:val="00A7317F"/>
    <w:rsid w:val="00A7343B"/>
    <w:rsid w:val="00A8069D"/>
    <w:rsid w:val="00A90874"/>
    <w:rsid w:val="00AA67AE"/>
    <w:rsid w:val="00AB09BE"/>
    <w:rsid w:val="00AB0A0E"/>
    <w:rsid w:val="00AB4523"/>
    <w:rsid w:val="00AB49BB"/>
    <w:rsid w:val="00AB6EFD"/>
    <w:rsid w:val="00AB7C25"/>
    <w:rsid w:val="00AC011D"/>
    <w:rsid w:val="00AC2B33"/>
    <w:rsid w:val="00AC3DE8"/>
    <w:rsid w:val="00AC488B"/>
    <w:rsid w:val="00AC647E"/>
    <w:rsid w:val="00AD29AA"/>
    <w:rsid w:val="00AD567C"/>
    <w:rsid w:val="00AE43B5"/>
    <w:rsid w:val="00AE6829"/>
    <w:rsid w:val="00AF1959"/>
    <w:rsid w:val="00AF250D"/>
    <w:rsid w:val="00AF40A3"/>
    <w:rsid w:val="00AF5083"/>
    <w:rsid w:val="00AF6D73"/>
    <w:rsid w:val="00AF7275"/>
    <w:rsid w:val="00AF759D"/>
    <w:rsid w:val="00B057C4"/>
    <w:rsid w:val="00B073E9"/>
    <w:rsid w:val="00B12BF4"/>
    <w:rsid w:val="00B12DAF"/>
    <w:rsid w:val="00B31A7D"/>
    <w:rsid w:val="00B31FEE"/>
    <w:rsid w:val="00B34DB1"/>
    <w:rsid w:val="00B35C68"/>
    <w:rsid w:val="00B41D79"/>
    <w:rsid w:val="00B46199"/>
    <w:rsid w:val="00B525BE"/>
    <w:rsid w:val="00B5532B"/>
    <w:rsid w:val="00B56394"/>
    <w:rsid w:val="00B60296"/>
    <w:rsid w:val="00B640B5"/>
    <w:rsid w:val="00B67090"/>
    <w:rsid w:val="00B74A35"/>
    <w:rsid w:val="00B74A8B"/>
    <w:rsid w:val="00B8173E"/>
    <w:rsid w:val="00B836DD"/>
    <w:rsid w:val="00B852E2"/>
    <w:rsid w:val="00B90A66"/>
    <w:rsid w:val="00B910BE"/>
    <w:rsid w:val="00B939A6"/>
    <w:rsid w:val="00B974A6"/>
    <w:rsid w:val="00BA155F"/>
    <w:rsid w:val="00BA276B"/>
    <w:rsid w:val="00BA2982"/>
    <w:rsid w:val="00BB3523"/>
    <w:rsid w:val="00BB6FE5"/>
    <w:rsid w:val="00BB7A81"/>
    <w:rsid w:val="00BC43BE"/>
    <w:rsid w:val="00BC48FE"/>
    <w:rsid w:val="00BC5340"/>
    <w:rsid w:val="00BC62E2"/>
    <w:rsid w:val="00BC7669"/>
    <w:rsid w:val="00BD0CA3"/>
    <w:rsid w:val="00BD5E81"/>
    <w:rsid w:val="00BE142E"/>
    <w:rsid w:val="00BF2644"/>
    <w:rsid w:val="00BF38EF"/>
    <w:rsid w:val="00BF439E"/>
    <w:rsid w:val="00BF755E"/>
    <w:rsid w:val="00C04344"/>
    <w:rsid w:val="00C10751"/>
    <w:rsid w:val="00C1377E"/>
    <w:rsid w:val="00C144E2"/>
    <w:rsid w:val="00C1782E"/>
    <w:rsid w:val="00C20C9B"/>
    <w:rsid w:val="00C211A8"/>
    <w:rsid w:val="00C234AF"/>
    <w:rsid w:val="00C25395"/>
    <w:rsid w:val="00C363A4"/>
    <w:rsid w:val="00C42FEA"/>
    <w:rsid w:val="00C4515C"/>
    <w:rsid w:val="00C46329"/>
    <w:rsid w:val="00C54035"/>
    <w:rsid w:val="00C546F2"/>
    <w:rsid w:val="00C56E1B"/>
    <w:rsid w:val="00C60188"/>
    <w:rsid w:val="00C6739D"/>
    <w:rsid w:val="00C73071"/>
    <w:rsid w:val="00C7330F"/>
    <w:rsid w:val="00C73429"/>
    <w:rsid w:val="00C7350D"/>
    <w:rsid w:val="00C75A4D"/>
    <w:rsid w:val="00C8131A"/>
    <w:rsid w:val="00C849B7"/>
    <w:rsid w:val="00C84BA1"/>
    <w:rsid w:val="00C8639D"/>
    <w:rsid w:val="00C879A3"/>
    <w:rsid w:val="00C906E0"/>
    <w:rsid w:val="00C911E4"/>
    <w:rsid w:val="00C93A35"/>
    <w:rsid w:val="00C95D18"/>
    <w:rsid w:val="00C960A4"/>
    <w:rsid w:val="00C9636C"/>
    <w:rsid w:val="00CA0CA3"/>
    <w:rsid w:val="00CA23B0"/>
    <w:rsid w:val="00CA569C"/>
    <w:rsid w:val="00CA7669"/>
    <w:rsid w:val="00CB12C9"/>
    <w:rsid w:val="00CB1F97"/>
    <w:rsid w:val="00CC331C"/>
    <w:rsid w:val="00CC3B47"/>
    <w:rsid w:val="00CC3C07"/>
    <w:rsid w:val="00CD0E59"/>
    <w:rsid w:val="00CD2FA6"/>
    <w:rsid w:val="00CD4A42"/>
    <w:rsid w:val="00CE4C0D"/>
    <w:rsid w:val="00CF5F41"/>
    <w:rsid w:val="00D01345"/>
    <w:rsid w:val="00D03217"/>
    <w:rsid w:val="00D05E1B"/>
    <w:rsid w:val="00D1093E"/>
    <w:rsid w:val="00D16CEF"/>
    <w:rsid w:val="00D20371"/>
    <w:rsid w:val="00D212EF"/>
    <w:rsid w:val="00D2165B"/>
    <w:rsid w:val="00D23A1D"/>
    <w:rsid w:val="00D243C8"/>
    <w:rsid w:val="00D358BA"/>
    <w:rsid w:val="00D40F2E"/>
    <w:rsid w:val="00D41EEA"/>
    <w:rsid w:val="00D43C5C"/>
    <w:rsid w:val="00D44BFD"/>
    <w:rsid w:val="00D45AA0"/>
    <w:rsid w:val="00D4650B"/>
    <w:rsid w:val="00D543F8"/>
    <w:rsid w:val="00D54556"/>
    <w:rsid w:val="00D57199"/>
    <w:rsid w:val="00D57299"/>
    <w:rsid w:val="00D61AFD"/>
    <w:rsid w:val="00D6578C"/>
    <w:rsid w:val="00D66800"/>
    <w:rsid w:val="00D67655"/>
    <w:rsid w:val="00D73F1C"/>
    <w:rsid w:val="00D76959"/>
    <w:rsid w:val="00D834AD"/>
    <w:rsid w:val="00D837AA"/>
    <w:rsid w:val="00D86914"/>
    <w:rsid w:val="00D911F6"/>
    <w:rsid w:val="00DA0035"/>
    <w:rsid w:val="00DA029E"/>
    <w:rsid w:val="00DA0397"/>
    <w:rsid w:val="00DA1FA7"/>
    <w:rsid w:val="00DA40CD"/>
    <w:rsid w:val="00DA43D1"/>
    <w:rsid w:val="00DB1ECD"/>
    <w:rsid w:val="00DB24BF"/>
    <w:rsid w:val="00DB5158"/>
    <w:rsid w:val="00DB5F04"/>
    <w:rsid w:val="00DB64A3"/>
    <w:rsid w:val="00DB7CA4"/>
    <w:rsid w:val="00DC1C54"/>
    <w:rsid w:val="00DC4D03"/>
    <w:rsid w:val="00DC68FE"/>
    <w:rsid w:val="00DD2A1F"/>
    <w:rsid w:val="00DD5282"/>
    <w:rsid w:val="00DE1A38"/>
    <w:rsid w:val="00DF267A"/>
    <w:rsid w:val="00DF4062"/>
    <w:rsid w:val="00DF4BD1"/>
    <w:rsid w:val="00DF6593"/>
    <w:rsid w:val="00DF79EC"/>
    <w:rsid w:val="00E05621"/>
    <w:rsid w:val="00E12019"/>
    <w:rsid w:val="00E12BFC"/>
    <w:rsid w:val="00E14827"/>
    <w:rsid w:val="00E1748C"/>
    <w:rsid w:val="00E217A4"/>
    <w:rsid w:val="00E230EC"/>
    <w:rsid w:val="00E244B6"/>
    <w:rsid w:val="00E2758E"/>
    <w:rsid w:val="00E30B15"/>
    <w:rsid w:val="00E3331E"/>
    <w:rsid w:val="00E343EE"/>
    <w:rsid w:val="00E43C6D"/>
    <w:rsid w:val="00E43D24"/>
    <w:rsid w:val="00E518CC"/>
    <w:rsid w:val="00E52AC9"/>
    <w:rsid w:val="00E52DE3"/>
    <w:rsid w:val="00E53259"/>
    <w:rsid w:val="00E54CD8"/>
    <w:rsid w:val="00E55974"/>
    <w:rsid w:val="00E57CDC"/>
    <w:rsid w:val="00E629F0"/>
    <w:rsid w:val="00E62EA0"/>
    <w:rsid w:val="00E63439"/>
    <w:rsid w:val="00E67CDF"/>
    <w:rsid w:val="00E70279"/>
    <w:rsid w:val="00E72713"/>
    <w:rsid w:val="00E74238"/>
    <w:rsid w:val="00E769ED"/>
    <w:rsid w:val="00E77288"/>
    <w:rsid w:val="00E77668"/>
    <w:rsid w:val="00E819F5"/>
    <w:rsid w:val="00E81F7B"/>
    <w:rsid w:val="00E85B19"/>
    <w:rsid w:val="00E860C3"/>
    <w:rsid w:val="00E9010C"/>
    <w:rsid w:val="00E93AEB"/>
    <w:rsid w:val="00E96AFA"/>
    <w:rsid w:val="00EA25C3"/>
    <w:rsid w:val="00EA47C1"/>
    <w:rsid w:val="00EA4FFB"/>
    <w:rsid w:val="00EB26B7"/>
    <w:rsid w:val="00EB2C61"/>
    <w:rsid w:val="00EB4CD5"/>
    <w:rsid w:val="00EB616C"/>
    <w:rsid w:val="00EC6786"/>
    <w:rsid w:val="00EC73BC"/>
    <w:rsid w:val="00EC7E98"/>
    <w:rsid w:val="00ED3F47"/>
    <w:rsid w:val="00ED4644"/>
    <w:rsid w:val="00EE2D9D"/>
    <w:rsid w:val="00EE4FBC"/>
    <w:rsid w:val="00EF0CDE"/>
    <w:rsid w:val="00EF2EE1"/>
    <w:rsid w:val="00EF56DF"/>
    <w:rsid w:val="00EF57F7"/>
    <w:rsid w:val="00F01536"/>
    <w:rsid w:val="00F043CC"/>
    <w:rsid w:val="00F0569C"/>
    <w:rsid w:val="00F07DBF"/>
    <w:rsid w:val="00F10E23"/>
    <w:rsid w:val="00F145D3"/>
    <w:rsid w:val="00F15084"/>
    <w:rsid w:val="00F1734F"/>
    <w:rsid w:val="00F2024D"/>
    <w:rsid w:val="00F21587"/>
    <w:rsid w:val="00F229D2"/>
    <w:rsid w:val="00F26211"/>
    <w:rsid w:val="00F32D7D"/>
    <w:rsid w:val="00F33D96"/>
    <w:rsid w:val="00F4361E"/>
    <w:rsid w:val="00F45E7C"/>
    <w:rsid w:val="00F4771A"/>
    <w:rsid w:val="00F47811"/>
    <w:rsid w:val="00F5022A"/>
    <w:rsid w:val="00F50767"/>
    <w:rsid w:val="00F5096D"/>
    <w:rsid w:val="00F534D2"/>
    <w:rsid w:val="00F538B0"/>
    <w:rsid w:val="00F659F8"/>
    <w:rsid w:val="00F6742F"/>
    <w:rsid w:val="00F72032"/>
    <w:rsid w:val="00F7381A"/>
    <w:rsid w:val="00F75A8D"/>
    <w:rsid w:val="00F77911"/>
    <w:rsid w:val="00F77C5C"/>
    <w:rsid w:val="00F805E0"/>
    <w:rsid w:val="00F814DE"/>
    <w:rsid w:val="00F818C8"/>
    <w:rsid w:val="00F84332"/>
    <w:rsid w:val="00F87FD2"/>
    <w:rsid w:val="00F92614"/>
    <w:rsid w:val="00F931E1"/>
    <w:rsid w:val="00F93513"/>
    <w:rsid w:val="00F93C08"/>
    <w:rsid w:val="00F95995"/>
    <w:rsid w:val="00F97277"/>
    <w:rsid w:val="00F97396"/>
    <w:rsid w:val="00FB0C95"/>
    <w:rsid w:val="00FB33EB"/>
    <w:rsid w:val="00FC00C2"/>
    <w:rsid w:val="00FC3ABD"/>
    <w:rsid w:val="00FC47FD"/>
    <w:rsid w:val="00FD3564"/>
    <w:rsid w:val="00FD379F"/>
    <w:rsid w:val="00FD48FE"/>
    <w:rsid w:val="00FE0617"/>
    <w:rsid w:val="00FE261A"/>
    <w:rsid w:val="00FE396D"/>
    <w:rsid w:val="00FF425F"/>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C514"/>
  <w15:docId w15:val="{8AA7907A-388F-4BF5-B27B-E89DCBAC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D2"/>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B8173E"/>
    <w:pPr>
      <w:keepNext/>
      <w:keepLines/>
      <w:spacing w:before="240" w:after="60" w:line="240" w:lineRule="auto"/>
      <w:ind w:left="907" w:hanging="907"/>
      <w:outlineLvl w:val="3"/>
    </w:pPr>
    <w:rPr>
      <w:rFonts w:eastAsiaTheme="majorEastAsia" w:cstheme="majorBidi"/>
      <w:b/>
      <w:iCs/>
    </w:rPr>
  </w:style>
  <w:style w:type="paragraph" w:styleId="Overskrift5">
    <w:name w:val="heading 5"/>
    <w:basedOn w:val="Normal"/>
    <w:next w:val="Normal"/>
    <w:link w:val="Overskrift5Tegn"/>
    <w:uiPriority w:val="9"/>
    <w:unhideWhenUsed/>
    <w:rsid w:val="00B8173E"/>
    <w:pPr>
      <w:keepNext/>
      <w:keepLines/>
      <w:spacing w:before="240" w:after="60" w:line="240" w:lineRule="auto"/>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8173E"/>
    <w:pPr>
      <w:keepNext/>
      <w:keepLines/>
      <w:spacing w:before="240" w:after="60" w:line="240" w:lineRule="auto"/>
      <w:ind w:left="1134" w:hanging="1134"/>
      <w:outlineLvl w:val="5"/>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2D3430"/>
    <w:pPr>
      <w:spacing w:line="240" w:lineRule="auto"/>
    </w:pPr>
    <w:rPr>
      <w:sz w:val="16"/>
    </w:rPr>
  </w:style>
  <w:style w:type="character" w:customStyle="1" w:styleId="TopptekstTegn">
    <w:name w:val="Topptekst Tegn"/>
    <w:basedOn w:val="Standardskriftforavsnitt"/>
    <w:link w:val="Topptekst"/>
    <w:uiPriority w:val="99"/>
    <w:rsid w:val="002D3430"/>
    <w:rPr>
      <w:rFonts w:ascii="Arial" w:hAnsi="Arial"/>
      <w:sz w:val="16"/>
    </w:rPr>
  </w:style>
  <w:style w:type="paragraph" w:styleId="Bunntekst">
    <w:name w:val="footer"/>
    <w:basedOn w:val="Normal"/>
    <w:link w:val="BunntekstTegn"/>
    <w:uiPriority w:val="99"/>
    <w:unhideWhenUsed/>
    <w:rsid w:val="002248D2"/>
    <w:pPr>
      <w:spacing w:line="240" w:lineRule="auto"/>
    </w:pPr>
    <w:rPr>
      <w:sz w:val="16"/>
    </w:rPr>
  </w:style>
  <w:style w:type="character" w:customStyle="1" w:styleId="BunntekstTegn">
    <w:name w:val="Bunntekst Tegn"/>
    <w:basedOn w:val="Standardskriftforavsnitt"/>
    <w:link w:val="Bunntekst"/>
    <w:uiPriority w:val="99"/>
    <w:rsid w:val="002248D2"/>
    <w:rPr>
      <w:rFonts w:ascii="Arial" w:hAnsi="Arial"/>
      <w:sz w:val="16"/>
      <w:lang w:val="nb-NO"/>
    </w:rPr>
  </w:style>
  <w:style w:type="table" w:styleId="Tabellrutenett">
    <w:name w:val="Table Grid"/>
    <w:basedOn w:val="Vanligtabell"/>
    <w:uiPriority w:val="3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1D25B5"/>
    <w:rPr>
      <w:rFonts w:ascii="Arial" w:eastAsiaTheme="majorEastAsia" w:hAnsi="Arial" w:cstheme="majorBidi"/>
      <w:b/>
      <w:bCs/>
      <w:sz w:val="30"/>
      <w:szCs w:val="28"/>
    </w:rPr>
  </w:style>
  <w:style w:type="character" w:customStyle="1" w:styleId="Overskrift2Tegn">
    <w:name w:val="Overskrift 2 Tegn"/>
    <w:basedOn w:val="Standardskriftforavsnitt"/>
    <w:link w:val="Overskrift2"/>
    <w:uiPriority w:val="9"/>
    <w:rsid w:val="001D25B5"/>
    <w:rPr>
      <w:rFonts w:ascii="Arial" w:eastAsiaTheme="majorEastAsia" w:hAnsi="Arial" w:cstheme="majorBidi"/>
      <w:b/>
      <w:bCs/>
      <w:sz w:val="26"/>
      <w:szCs w:val="26"/>
    </w:rPr>
  </w:style>
  <w:style w:type="character" w:styleId="Merknadsreferanse">
    <w:name w:val="annotation reference"/>
    <w:basedOn w:val="Standardskriftforavsnitt"/>
    <w:uiPriority w:val="99"/>
    <w:unhideWhenUsed/>
    <w:rsid w:val="00873729"/>
    <w:rPr>
      <w:sz w:val="16"/>
      <w:szCs w:val="16"/>
    </w:rPr>
  </w:style>
  <w:style w:type="paragraph" w:styleId="Merknadstekst">
    <w:name w:val="annotation text"/>
    <w:basedOn w:val="Normal"/>
    <w:link w:val="MerknadstekstTegn"/>
    <w:uiPriority w:val="99"/>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Adresse">
    <w:name w:val="Adresse"/>
    <w:basedOn w:val="Topptekst"/>
    <w:rsid w:val="00F97396"/>
    <w:pPr>
      <w:jc w:val="right"/>
    </w:pPr>
    <w:rPr>
      <w:rFonts w:eastAsia="Times New Roman" w:cs="Times New Roman"/>
      <w:szCs w:val="24"/>
    </w:rPr>
  </w:style>
  <w:style w:type="paragraph" w:customStyle="1" w:styleId="reftekst">
    <w:name w:val="reftekst"/>
    <w:basedOn w:val="Topptekst"/>
    <w:rsid w:val="00925A62"/>
    <w:pPr>
      <w:spacing w:line="300" w:lineRule="atLeast"/>
    </w:pPr>
    <w:rPr>
      <w:rFonts w:eastAsia="Times New Roman" w:cs="Times New Roman"/>
      <w:szCs w:val="24"/>
    </w:rPr>
  </w:style>
  <w:style w:type="paragraph" w:customStyle="1" w:styleId="Brevtittel">
    <w:name w:val="Brevtittel"/>
    <w:basedOn w:val="Overskrift1"/>
    <w:next w:val="Normal"/>
    <w:qFormat/>
    <w:rsid w:val="00DA029E"/>
    <w:pPr>
      <w:spacing w:after="220"/>
    </w:pPr>
    <w:rPr>
      <w:b w:val="0"/>
      <w:sz w:val="28"/>
    </w:rPr>
  </w:style>
  <w:style w:type="paragraph" w:customStyle="1" w:styleId="Bunntekst1">
    <w:name w:val="Bunntekst_1"/>
    <w:basedOn w:val="Bunntekst"/>
    <w:rsid w:val="00744124"/>
    <w:pPr>
      <w:spacing w:line="300" w:lineRule="atLeast"/>
      <w:ind w:left="57"/>
    </w:pPr>
    <w:rPr>
      <w:rFonts w:eastAsia="Times New Roman" w:cs="Times New Roman"/>
      <w:sz w:val="18"/>
      <w:szCs w:val="24"/>
    </w:rPr>
  </w:style>
  <w:style w:type="paragraph" w:customStyle="1" w:styleId="Bunntekst2">
    <w:name w:val="Bunntekst_2"/>
    <w:basedOn w:val="Bunntekst"/>
    <w:rsid w:val="00DF79EC"/>
    <w:pPr>
      <w:jc w:val="center"/>
    </w:pPr>
  </w:style>
  <w:style w:type="character" w:customStyle="1" w:styleId="Overskrift3Tegn">
    <w:name w:val="Overskrift 3 Tegn"/>
    <w:basedOn w:val="Standardskriftforavsnitt"/>
    <w:link w:val="Overskrift3"/>
    <w:uiPriority w:val="9"/>
    <w:rsid w:val="00B8173E"/>
    <w:rPr>
      <w:rFonts w:ascii="Arial" w:eastAsiaTheme="majorEastAsia" w:hAnsi="Arial" w:cstheme="majorBidi"/>
      <w:b/>
      <w:bCs/>
    </w:rPr>
  </w:style>
  <w:style w:type="paragraph" w:customStyle="1" w:styleId="Uoff">
    <w:name w:val="Uoff"/>
    <w:basedOn w:val="Normal"/>
    <w:rsid w:val="00660C34"/>
    <w:pPr>
      <w:framePr w:wrap="around" w:vAnchor="page" w:hAnchor="page" w:x="1702" w:y="1305"/>
      <w:suppressOverlap/>
    </w:pPr>
    <w:rPr>
      <w:sz w:val="20"/>
    </w:rPr>
  </w:style>
  <w:style w:type="character" w:customStyle="1" w:styleId="Overskrift4Tegn">
    <w:name w:val="Overskrift 4 Tegn"/>
    <w:basedOn w:val="Standardskriftforavsnitt"/>
    <w:link w:val="Overskrift4"/>
    <w:uiPriority w:val="9"/>
    <w:rsid w:val="00B8173E"/>
    <w:rPr>
      <w:rFonts w:ascii="Arial" w:eastAsiaTheme="majorEastAsia" w:hAnsi="Arial" w:cstheme="majorBidi"/>
      <w:b/>
      <w:iCs/>
    </w:rPr>
  </w:style>
  <w:style w:type="character" w:customStyle="1" w:styleId="Overskrift5Tegn">
    <w:name w:val="Overskrift 5 Tegn"/>
    <w:basedOn w:val="Standardskriftforavsnitt"/>
    <w:link w:val="Overskrift5"/>
    <w:uiPriority w:val="9"/>
    <w:rsid w:val="00B8173E"/>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8173E"/>
    <w:rPr>
      <w:rFonts w:ascii="Arial" w:eastAsiaTheme="majorEastAsia" w:hAnsi="Arial" w:cstheme="majorBidi"/>
      <w:b/>
    </w:rPr>
  </w:style>
  <w:style w:type="character" w:styleId="Hyperkobling">
    <w:name w:val="Hyperlink"/>
    <w:basedOn w:val="Standardskriftforavsnitt"/>
    <w:uiPriority w:val="99"/>
    <w:unhideWhenUsed/>
    <w:rsid w:val="00B8173E"/>
    <w:rPr>
      <w:color w:val="1F4E79"/>
      <w:u w:val="single"/>
    </w:rPr>
  </w:style>
  <w:style w:type="paragraph" w:styleId="Sitat">
    <w:name w:val="Quote"/>
    <w:basedOn w:val="Normal"/>
    <w:next w:val="Normal"/>
    <w:link w:val="SitatTegn"/>
    <w:uiPriority w:val="29"/>
    <w:rsid w:val="00B8173E"/>
    <w:pPr>
      <w:spacing w:before="200" w:after="160"/>
      <w:ind w:left="284"/>
      <w:jc w:val="center"/>
    </w:pPr>
    <w:rPr>
      <w:i/>
      <w:iCs/>
    </w:rPr>
  </w:style>
  <w:style w:type="character" w:customStyle="1" w:styleId="SitatTegn">
    <w:name w:val="Sitat Tegn"/>
    <w:basedOn w:val="Standardskriftforavsnitt"/>
    <w:link w:val="Sitat"/>
    <w:uiPriority w:val="29"/>
    <w:rsid w:val="00B8173E"/>
    <w:rPr>
      <w:rFonts w:ascii="Arial" w:hAnsi="Arial"/>
      <w:i/>
      <w:iCs/>
      <w:lang w:val="nb-NO"/>
    </w:rPr>
  </w:style>
  <w:style w:type="character" w:styleId="Fotnotereferanse">
    <w:name w:val="footnote reference"/>
    <w:basedOn w:val="Standardskriftforavsnitt"/>
    <w:uiPriority w:val="99"/>
    <w:unhideWhenUsed/>
    <w:rsid w:val="002248D2"/>
    <w:rPr>
      <w:vertAlign w:val="superscript"/>
    </w:rPr>
  </w:style>
  <w:style w:type="paragraph" w:styleId="Fotnotetekst">
    <w:name w:val="footnote text"/>
    <w:basedOn w:val="Normal"/>
    <w:link w:val="FotnotetekstTegn"/>
    <w:uiPriority w:val="99"/>
    <w:unhideWhenUsed/>
    <w:rsid w:val="002248D2"/>
    <w:pPr>
      <w:spacing w:line="240" w:lineRule="auto"/>
    </w:pPr>
    <w:rPr>
      <w:sz w:val="18"/>
      <w:szCs w:val="20"/>
    </w:rPr>
  </w:style>
  <w:style w:type="character" w:customStyle="1" w:styleId="FotnotetekstTegn">
    <w:name w:val="Fotnotetekst Tegn"/>
    <w:basedOn w:val="Standardskriftforavsnitt"/>
    <w:link w:val="Fotnotetekst"/>
    <w:uiPriority w:val="99"/>
    <w:rsid w:val="002248D2"/>
    <w:rPr>
      <w:rFonts w:ascii="Arial" w:hAnsi="Arial"/>
      <w:sz w:val="18"/>
      <w:szCs w:val="20"/>
      <w:lang w:val="nb-NO"/>
    </w:rPr>
  </w:style>
  <w:style w:type="paragraph" w:customStyle="1" w:styleId="Signaturtekst">
    <w:name w:val="Signaturtekst"/>
    <w:basedOn w:val="Normal"/>
    <w:rsid w:val="001727F8"/>
    <w:rPr>
      <w:i/>
      <w:sz w:val="16"/>
    </w:rPr>
  </w:style>
  <w:style w:type="paragraph" w:styleId="Ingenmellomrom">
    <w:name w:val="No Spacing"/>
    <w:uiPriority w:val="1"/>
    <w:qFormat/>
    <w:rsid w:val="0036014A"/>
    <w:pPr>
      <w:spacing w:after="0" w:line="240" w:lineRule="auto"/>
    </w:pPr>
    <w:rPr>
      <w:rFonts w:ascii="Calibri" w:eastAsia="Calibri" w:hAnsi="Calibri" w:cs="Times New Roman"/>
      <w:lang w:val="nb-NO"/>
    </w:rPr>
  </w:style>
  <w:style w:type="paragraph" w:styleId="Listeavsnitt">
    <w:name w:val="List Paragraph"/>
    <w:basedOn w:val="Normal"/>
    <w:uiPriority w:val="34"/>
    <w:qFormat/>
    <w:rsid w:val="00303DCD"/>
    <w:pPr>
      <w:ind w:left="720"/>
      <w:contextualSpacing/>
    </w:pPr>
  </w:style>
  <w:style w:type="table" w:customStyle="1" w:styleId="TableGrid1">
    <w:name w:val="Table Grid1"/>
    <w:basedOn w:val="Vanligtabell"/>
    <w:next w:val="Tabellrutenett"/>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4">
    <w:name w:val="List Bullet 4"/>
    <w:basedOn w:val="Normal"/>
    <w:uiPriority w:val="99"/>
    <w:semiHidden/>
    <w:unhideWhenUsed/>
    <w:rsid w:val="00F659F8"/>
    <w:pPr>
      <w:numPr>
        <w:numId w:val="16"/>
      </w:numPr>
      <w:spacing w:line="240" w:lineRule="auto"/>
    </w:pPr>
    <w:rPr>
      <w:rFonts w:ascii="Calibri" w:hAnsi="Calibri" w:cs="Calibri"/>
    </w:rPr>
  </w:style>
  <w:style w:type="paragraph" w:styleId="Revisjon">
    <w:name w:val="Revision"/>
    <w:hidden/>
    <w:uiPriority w:val="99"/>
    <w:semiHidden/>
    <w:rsid w:val="00F659F8"/>
    <w:pPr>
      <w:spacing w:after="0" w:line="240" w:lineRule="auto"/>
    </w:pPr>
    <w:rPr>
      <w:rFonts w:ascii="Arial" w:eastAsia="Calibri" w:hAnsi="Arial" w:cs="Times New Roman"/>
      <w:lang w:val="nb-NO"/>
    </w:rPr>
  </w:style>
  <w:style w:type="paragraph" w:styleId="NormalWeb">
    <w:name w:val="Normal (Web)"/>
    <w:basedOn w:val="Normal"/>
    <w:uiPriority w:val="99"/>
    <w:unhideWhenUsed/>
    <w:rsid w:val="00F659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F659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F659F8"/>
    <w:rPr>
      <w:rFonts w:ascii="Segoe UI" w:hAnsi="Segoe UI" w:cs="Segoe UI" w:hint="default"/>
      <w:sz w:val="18"/>
      <w:szCs w:val="18"/>
    </w:rPr>
  </w:style>
  <w:style w:type="character" w:customStyle="1" w:styleId="cf11">
    <w:name w:val="cf11"/>
    <w:basedOn w:val="Standardskriftforavsnitt"/>
    <w:rsid w:val="00F659F8"/>
    <w:rPr>
      <w:rFonts w:ascii="Segoe UI" w:hAnsi="Segoe UI" w:cs="Segoe UI" w:hint="default"/>
      <w:sz w:val="18"/>
      <w:szCs w:val="18"/>
      <w:u w:val="single"/>
    </w:rPr>
  </w:style>
  <w:style w:type="character" w:customStyle="1" w:styleId="cf21">
    <w:name w:val="cf21"/>
    <w:basedOn w:val="Standardskriftforavsnitt"/>
    <w:rsid w:val="00F659F8"/>
    <w:rPr>
      <w:rFonts w:ascii="Segoe UI" w:hAnsi="Segoe UI" w:cs="Segoe UI" w:hint="default"/>
      <w:sz w:val="18"/>
      <w:szCs w:val="18"/>
    </w:rPr>
  </w:style>
  <w:style w:type="table" w:styleId="Vanligtabell2">
    <w:name w:val="Plain Table 2"/>
    <w:basedOn w:val="Vanligtabell"/>
    <w:uiPriority w:val="42"/>
    <w:rsid w:val="00F659F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enettabelllys">
    <w:name w:val="Grid Table Light"/>
    <w:basedOn w:val="Vanligtabell"/>
    <w:uiPriority w:val="40"/>
    <w:rsid w:val="00F659F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vakreferanse">
    <w:name w:val="Subtle Reference"/>
    <w:basedOn w:val="Standardskriftforavsnitt"/>
    <w:uiPriority w:val="31"/>
    <w:qFormat/>
    <w:rsid w:val="00F659F8"/>
    <w:rPr>
      <w:smallCaps/>
      <w:color w:val="5A5A5A" w:themeColor="text1" w:themeTint="A5"/>
    </w:rPr>
  </w:style>
  <w:style w:type="character" w:customStyle="1" w:styleId="Stil1">
    <w:name w:val="Stil1"/>
    <w:basedOn w:val="Svakutheving"/>
    <w:uiPriority w:val="1"/>
    <w:rsid w:val="00F659F8"/>
    <w:rPr>
      <w:i/>
      <w:iCs/>
      <w:color w:val="5F497A" w:themeColor="accent4" w:themeShade="BF"/>
      <w:sz w:val="22"/>
    </w:rPr>
  </w:style>
  <w:style w:type="character" w:styleId="Svakutheving">
    <w:name w:val="Subtle Emphasis"/>
    <w:basedOn w:val="Standardskriftforavsnitt"/>
    <w:uiPriority w:val="19"/>
    <w:qFormat/>
    <w:rsid w:val="00F659F8"/>
    <w:rPr>
      <w:i/>
      <w:iCs/>
      <w:color w:val="404040" w:themeColor="text1" w:themeTint="BF"/>
    </w:rPr>
  </w:style>
  <w:style w:type="character" w:styleId="Utheving">
    <w:name w:val="Emphasis"/>
    <w:basedOn w:val="Standardskriftforavsnitt"/>
    <w:uiPriority w:val="20"/>
    <w:qFormat/>
    <w:rsid w:val="00F659F8"/>
    <w:rPr>
      <w:i/>
      <w:iCs/>
    </w:rPr>
  </w:style>
  <w:style w:type="paragraph" w:customStyle="1" w:styleId="Stil2">
    <w:name w:val="Stil2"/>
    <w:basedOn w:val="Normal"/>
    <w:link w:val="Stil2Tegn"/>
    <w:rsid w:val="00F659F8"/>
    <w:pPr>
      <w:framePr w:wrap="around" w:vAnchor="text" w:hAnchor="text" w:y="1"/>
      <w:pBdr>
        <w:top w:val="single" w:sz="4" w:space="1" w:color="auto"/>
        <w:left w:val="single" w:sz="4" w:space="4" w:color="auto"/>
        <w:bottom w:val="single" w:sz="4" w:space="1" w:color="auto"/>
        <w:right w:val="single" w:sz="4" w:space="4" w:color="auto"/>
      </w:pBdr>
      <w:spacing w:line="276" w:lineRule="auto"/>
    </w:pPr>
    <w:rPr>
      <w:rFonts w:asciiTheme="minorHAnsi" w:eastAsia="Calibri" w:hAnsiTheme="minorHAnsi" w:cs="Times New Roman"/>
      <w:lang w:val="en-GB"/>
      <w14:textOutline w14:w="9525" w14:cap="rnd" w14:cmpd="sng" w14:algn="ctr">
        <w14:solidFill>
          <w14:schemeClr w14:val="accent1"/>
        </w14:solidFill>
        <w14:prstDash w14:val="solid"/>
        <w14:bevel/>
      </w14:textOutline>
    </w:rPr>
  </w:style>
  <w:style w:type="character" w:customStyle="1" w:styleId="Stil2Tegn">
    <w:name w:val="Stil2 Tegn"/>
    <w:basedOn w:val="Standardskriftforavsnitt"/>
    <w:link w:val="Stil2"/>
    <w:rsid w:val="00F659F8"/>
    <w:rPr>
      <w:rFonts w:eastAsia="Calibri" w:cs="Times New Roman"/>
      <w:lang w:val="en-GB"/>
      <w14:textOutline w14:w="9525" w14:cap="rnd" w14:cmpd="sng" w14:algn="ctr">
        <w14:solidFill>
          <w14:schemeClr w14:val="accent1"/>
        </w14:solidFill>
        <w14:prstDash w14:val="solid"/>
        <w14:bevel/>
      </w14:textOutline>
    </w:rPr>
  </w:style>
  <w:style w:type="character" w:customStyle="1" w:styleId="Stil3">
    <w:name w:val="Stil3"/>
    <w:basedOn w:val="Standardskriftforavsnitt"/>
    <w:uiPriority w:val="1"/>
    <w:qFormat/>
    <w:rsid w:val="00F659F8"/>
    <w:rPr>
      <w:rFonts w:asciiTheme="minorHAnsi" w:hAnsiTheme="minorHAnsi"/>
      <w:sz w:val="22"/>
    </w:rPr>
  </w:style>
  <w:style w:type="character" w:customStyle="1" w:styleId="Stil4">
    <w:name w:val="Stil4"/>
    <w:basedOn w:val="Standardskriftforavsnitt"/>
    <w:uiPriority w:val="1"/>
    <w:rsid w:val="00F659F8"/>
    <w:rPr>
      <w:rFonts w:asciiTheme="minorHAnsi" w:hAnsiTheme="minorHAnsi"/>
      <w:sz w:val="22"/>
      <w:u w:val="none"/>
      <w:bdr w:val="none" w:sz="0" w:space="0" w:color="auto"/>
      <w:shd w:val="clear" w:color="auto" w:fill="DDD9C3" w:themeFill="background2" w:themeFillShade="E6"/>
    </w:rPr>
  </w:style>
  <w:style w:type="character" w:styleId="Ulstomtale">
    <w:name w:val="Unresolved Mention"/>
    <w:basedOn w:val="Standardskriftforavsnitt"/>
    <w:uiPriority w:val="99"/>
    <w:semiHidden/>
    <w:unhideWhenUsed/>
    <w:rsid w:val="00F659F8"/>
    <w:rPr>
      <w:color w:val="605E5C"/>
      <w:shd w:val="clear" w:color="auto" w:fill="E1DFDD"/>
    </w:rPr>
  </w:style>
  <w:style w:type="character" w:styleId="Fulgthyperkobling">
    <w:name w:val="FollowedHyperlink"/>
    <w:basedOn w:val="Standardskriftforavsnitt"/>
    <w:uiPriority w:val="99"/>
    <w:semiHidden/>
    <w:unhideWhenUsed/>
    <w:rsid w:val="00F659F8"/>
    <w:rPr>
      <w:color w:val="800080" w:themeColor="followedHyperlink"/>
      <w:u w:val="single"/>
    </w:rPr>
  </w:style>
  <w:style w:type="paragraph" w:styleId="Overskriftforinnholdsfortegnelse">
    <w:name w:val="TOC Heading"/>
    <w:basedOn w:val="Overskrift1"/>
    <w:next w:val="Normal"/>
    <w:uiPriority w:val="39"/>
    <w:unhideWhenUsed/>
    <w:qFormat/>
    <w:rsid w:val="00F659F8"/>
    <w:pPr>
      <w:spacing w:after="0" w:line="259" w:lineRule="auto"/>
      <w:outlineLvl w:val="9"/>
    </w:pPr>
    <w:rPr>
      <w:rFonts w:asciiTheme="majorHAnsi" w:hAnsiTheme="majorHAnsi"/>
      <w:b w:val="0"/>
      <w:bCs w:val="0"/>
      <w:color w:val="365F91" w:themeColor="accent1" w:themeShade="BF"/>
      <w:sz w:val="32"/>
      <w:szCs w:val="32"/>
      <w:lang w:eastAsia="nb-NO"/>
    </w:rPr>
  </w:style>
  <w:style w:type="paragraph" w:styleId="INNH1">
    <w:name w:val="toc 1"/>
    <w:basedOn w:val="Normal"/>
    <w:next w:val="Normal"/>
    <w:autoRedefine/>
    <w:uiPriority w:val="39"/>
    <w:unhideWhenUsed/>
    <w:rsid w:val="00F659F8"/>
    <w:pPr>
      <w:spacing w:after="100" w:line="276" w:lineRule="auto"/>
    </w:pPr>
    <w:rPr>
      <w:rFonts w:eastAsia="Calibri" w:cs="Times New Roman"/>
    </w:rPr>
  </w:style>
  <w:style w:type="paragraph" w:styleId="INNH2">
    <w:name w:val="toc 2"/>
    <w:basedOn w:val="Normal"/>
    <w:next w:val="Normal"/>
    <w:autoRedefine/>
    <w:uiPriority w:val="39"/>
    <w:unhideWhenUsed/>
    <w:rsid w:val="00F659F8"/>
    <w:pPr>
      <w:spacing w:after="100" w:line="276" w:lineRule="auto"/>
      <w:ind w:left="220"/>
    </w:pPr>
    <w:rPr>
      <w:rFonts w:eastAsia="Calibri" w:cs="Times New Roman"/>
    </w:rPr>
  </w:style>
  <w:style w:type="paragraph" w:styleId="INNH3">
    <w:name w:val="toc 3"/>
    <w:basedOn w:val="Normal"/>
    <w:next w:val="Normal"/>
    <w:autoRedefine/>
    <w:uiPriority w:val="39"/>
    <w:unhideWhenUsed/>
    <w:rsid w:val="00F659F8"/>
    <w:pPr>
      <w:spacing w:after="100" w:line="276" w:lineRule="auto"/>
      <w:ind w:left="440"/>
    </w:pPr>
    <w:rPr>
      <w:rFonts w:eastAsia="Calibri" w:cs="Times New Roman"/>
    </w:rPr>
  </w:style>
  <w:style w:type="character" w:customStyle="1" w:styleId="Revideringvr24">
    <w:name w:val="Revidering vår 24"/>
    <w:basedOn w:val="Standardskriftforavsnitt"/>
    <w:uiPriority w:val="1"/>
    <w:rsid w:val="00F659F8"/>
    <w:rPr>
      <w:rFonts w:asciiTheme="minorHAnsi" w:hAnsiTheme="minorHAnsi"/>
      <w:color w:val="365F91" w:themeColor="accent1" w:themeShade="BF"/>
      <w:sz w:val="24"/>
    </w:rPr>
  </w:style>
  <w:style w:type="character" w:customStyle="1" w:styleId="normaltextrun">
    <w:name w:val="normaltextrun"/>
    <w:basedOn w:val="Standardskriftforavsnitt"/>
    <w:rsid w:val="00F659F8"/>
    <w:rPr>
      <w:rFonts w:cs="Times New Roman"/>
    </w:rPr>
  </w:style>
  <w:style w:type="paragraph" w:customStyle="1" w:styleId="paragraph">
    <w:name w:val="paragraph"/>
    <w:basedOn w:val="Normal"/>
    <w:rsid w:val="00F659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videringvr240">
    <w:name w:val="revidering vår 24"/>
    <w:basedOn w:val="Standardskriftforavsnitt"/>
    <w:uiPriority w:val="1"/>
    <w:qFormat/>
    <w:rsid w:val="00F659F8"/>
    <w:rPr>
      <w:rFonts w:asciiTheme="minorHAnsi" w:hAnsiTheme="minorHAns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orec.no/en/training/upcoming-training/"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www.norec.no/en/training/upcoming-trainin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helen.evensen\Norec\Felles%20-%20Dynamic%20Template\DynamicTemplate\Maler\Tom%20mal%20med%20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DF8143CF374BA0856BC09032DD75E2"/>
        <w:category>
          <w:name w:val="Generelt"/>
          <w:gallery w:val="placeholder"/>
        </w:category>
        <w:types>
          <w:type w:val="bbPlcHdr"/>
        </w:types>
        <w:behaviors>
          <w:behavior w:val="content"/>
        </w:behaviors>
        <w:guid w:val="{ADBB6E65-63F2-451C-A9A5-5B33DAA7D134}"/>
      </w:docPartPr>
      <w:docPartBody>
        <w:p w:rsidR="00EF7A51" w:rsidRDefault="00EF7A51" w:rsidP="00EF7A51">
          <w:pPr>
            <w:pStyle w:val="C3DF8143CF374BA0856BC09032DD75E2"/>
          </w:pPr>
          <w:r w:rsidRPr="00E22694">
            <w:rPr>
              <w:rFonts w:cstheme="minorHAnsi"/>
              <w:i/>
              <w:iCs/>
              <w:color w:val="2F5496" w:themeColor="accent1" w:themeShade="BF"/>
              <w:sz w:val="24"/>
              <w:szCs w:val="24"/>
              <w:lang w:val="en-GB"/>
            </w:rPr>
            <w:t>Click here add an explanatory note if you are not able to submit all required annexes</w:t>
          </w:r>
        </w:p>
      </w:docPartBody>
    </w:docPart>
    <w:docPart>
      <w:docPartPr>
        <w:name w:val="FA1A01A448074817A6C2BC31180D9036"/>
        <w:category>
          <w:name w:val="Generelt"/>
          <w:gallery w:val="placeholder"/>
        </w:category>
        <w:types>
          <w:type w:val="bbPlcHdr"/>
        </w:types>
        <w:behaviors>
          <w:behavior w:val="content"/>
        </w:behaviors>
        <w:guid w:val="{740F05E1-5EA8-4A0B-9DBE-256E72E11AC1}"/>
      </w:docPartPr>
      <w:docPartBody>
        <w:p w:rsidR="00EF7A51" w:rsidRDefault="00EF7A51" w:rsidP="00EF7A51">
          <w:pPr>
            <w:pStyle w:val="FA1A01A448074817A6C2BC31180D9036"/>
          </w:pPr>
          <w:r w:rsidRPr="00466002">
            <w:rPr>
              <w:rStyle w:val="Overskrift4Tegn"/>
              <w:rFonts w:cstheme="minorHAnsi"/>
              <w:sz w:val="24"/>
              <w:szCs w:val="24"/>
              <w:lang w:val="en-US"/>
            </w:rPr>
            <w:t>Click here to write</w:t>
          </w:r>
        </w:p>
      </w:docPartBody>
    </w:docPart>
    <w:docPart>
      <w:docPartPr>
        <w:name w:val="489CD05798FF495C9ADCB306033616F2"/>
        <w:category>
          <w:name w:val="Generelt"/>
          <w:gallery w:val="placeholder"/>
        </w:category>
        <w:types>
          <w:type w:val="bbPlcHdr"/>
        </w:types>
        <w:behaviors>
          <w:behavior w:val="content"/>
        </w:behaviors>
        <w:guid w:val="{E059F926-CA58-46E6-8EDA-620BB871F225}"/>
      </w:docPartPr>
      <w:docPartBody>
        <w:p w:rsidR="00EF7A51" w:rsidRDefault="00EF7A51" w:rsidP="00EF7A51">
          <w:pPr>
            <w:pStyle w:val="489CD05798FF495C9ADCB306033616F2"/>
          </w:pPr>
          <w:r w:rsidRPr="00466002">
            <w:rPr>
              <w:rStyle w:val="Overskrift4Tegn"/>
              <w:rFonts w:cstheme="minorHAnsi"/>
              <w:sz w:val="24"/>
              <w:szCs w:val="24"/>
              <w:lang w:val="en-US"/>
            </w:rPr>
            <w:t>Click here to write</w:t>
          </w:r>
        </w:p>
      </w:docPartBody>
    </w:docPart>
    <w:docPart>
      <w:docPartPr>
        <w:name w:val="0B238EA8BBE449919D33C947491DEA11"/>
        <w:category>
          <w:name w:val="Generelt"/>
          <w:gallery w:val="placeholder"/>
        </w:category>
        <w:types>
          <w:type w:val="bbPlcHdr"/>
        </w:types>
        <w:behaviors>
          <w:behavior w:val="content"/>
        </w:behaviors>
        <w:guid w:val="{76C2F92C-AF92-4DFD-8103-D191732D97DC}"/>
      </w:docPartPr>
      <w:docPartBody>
        <w:p w:rsidR="00EF7A51" w:rsidRDefault="00EF7A51" w:rsidP="00EF7A51">
          <w:pPr>
            <w:pStyle w:val="0B238EA8BBE449919D33C947491DEA11"/>
          </w:pPr>
          <w:r w:rsidRPr="00466002">
            <w:rPr>
              <w:rStyle w:val="Overskrift4Tegn"/>
              <w:rFonts w:cstheme="minorHAnsi"/>
              <w:sz w:val="24"/>
              <w:szCs w:val="24"/>
              <w:lang w:val="en-US"/>
            </w:rPr>
            <w:t>Click here to write</w:t>
          </w:r>
        </w:p>
      </w:docPartBody>
    </w:docPart>
    <w:docPart>
      <w:docPartPr>
        <w:name w:val="604C07B1A0A54EE681071B9053B3F10B"/>
        <w:category>
          <w:name w:val="Generelt"/>
          <w:gallery w:val="placeholder"/>
        </w:category>
        <w:types>
          <w:type w:val="bbPlcHdr"/>
        </w:types>
        <w:behaviors>
          <w:behavior w:val="content"/>
        </w:behaviors>
        <w:guid w:val="{5086474C-B54D-4072-B534-665BE89362C9}"/>
      </w:docPartPr>
      <w:docPartBody>
        <w:p w:rsidR="00EF7A51" w:rsidRDefault="00EF7A51" w:rsidP="00EF7A51">
          <w:pPr>
            <w:pStyle w:val="604C07B1A0A54EE681071B9053B3F10B"/>
          </w:pPr>
          <w:r w:rsidRPr="00466002">
            <w:rPr>
              <w:rStyle w:val="Overskrift4Tegn"/>
              <w:rFonts w:cstheme="minorHAnsi"/>
              <w:sz w:val="24"/>
              <w:szCs w:val="24"/>
              <w:lang w:val="en-US"/>
            </w:rPr>
            <w:t>Click here to write</w:t>
          </w:r>
        </w:p>
      </w:docPartBody>
    </w:docPart>
    <w:docPart>
      <w:docPartPr>
        <w:name w:val="E728245C3AC54C3AB3F22C09D64561F3"/>
        <w:category>
          <w:name w:val="Generelt"/>
          <w:gallery w:val="placeholder"/>
        </w:category>
        <w:types>
          <w:type w:val="bbPlcHdr"/>
        </w:types>
        <w:behaviors>
          <w:behavior w:val="content"/>
        </w:behaviors>
        <w:guid w:val="{67745EA6-2EFB-433E-895C-99B77011AF59}"/>
      </w:docPartPr>
      <w:docPartBody>
        <w:p w:rsidR="00EF7A51" w:rsidRDefault="00EF7A51" w:rsidP="00EF7A51">
          <w:pPr>
            <w:pStyle w:val="E728245C3AC54C3AB3F22C09D64561F3"/>
          </w:pPr>
          <w:r w:rsidRPr="00C70150">
            <w:rPr>
              <w:rStyle w:val="Overskrift4Tegn"/>
              <w:rFonts w:cstheme="minorHAnsi"/>
              <w:sz w:val="24"/>
              <w:szCs w:val="24"/>
              <w:lang w:val="en-US"/>
            </w:rPr>
            <w:t>Click here to write</w:t>
          </w:r>
        </w:p>
      </w:docPartBody>
    </w:docPart>
    <w:docPart>
      <w:docPartPr>
        <w:name w:val="469477A6CC1345758F24DEE5E251E4D9"/>
        <w:category>
          <w:name w:val="Generelt"/>
          <w:gallery w:val="placeholder"/>
        </w:category>
        <w:types>
          <w:type w:val="bbPlcHdr"/>
        </w:types>
        <w:behaviors>
          <w:behavior w:val="content"/>
        </w:behaviors>
        <w:guid w:val="{F73D319C-3734-4306-8A10-4DFD7A7D6097}"/>
      </w:docPartPr>
      <w:docPartBody>
        <w:p w:rsidR="00EF7A51" w:rsidRDefault="00EF7A51" w:rsidP="00EF7A51">
          <w:pPr>
            <w:pStyle w:val="469477A6CC1345758F24DEE5E251E4D9"/>
          </w:pPr>
          <w:r w:rsidRPr="00C70150">
            <w:rPr>
              <w:rStyle w:val="Overskrift4Tegn"/>
              <w:rFonts w:cstheme="minorHAnsi"/>
              <w:sz w:val="24"/>
              <w:szCs w:val="24"/>
              <w:lang w:val="en-US"/>
            </w:rPr>
            <w:t>Click here to write</w:t>
          </w:r>
        </w:p>
      </w:docPartBody>
    </w:docPart>
    <w:docPart>
      <w:docPartPr>
        <w:name w:val="D13F4497E87D483782CC51F348D77543"/>
        <w:category>
          <w:name w:val="Generelt"/>
          <w:gallery w:val="placeholder"/>
        </w:category>
        <w:types>
          <w:type w:val="bbPlcHdr"/>
        </w:types>
        <w:behaviors>
          <w:behavior w:val="content"/>
        </w:behaviors>
        <w:guid w:val="{C99CD493-6CA2-4FEE-BE1C-D2A0498292E4}"/>
      </w:docPartPr>
      <w:docPartBody>
        <w:p w:rsidR="00EF7A51" w:rsidRDefault="00EF7A51" w:rsidP="00EF7A51">
          <w:pPr>
            <w:pStyle w:val="D13F4497E87D483782CC51F348D77543"/>
          </w:pPr>
          <w:r w:rsidRPr="00466002">
            <w:rPr>
              <w:rStyle w:val="Overskrift4Tegn"/>
              <w:rFonts w:cstheme="minorHAnsi"/>
              <w:sz w:val="24"/>
              <w:szCs w:val="24"/>
              <w:lang w:val="en-US"/>
            </w:rPr>
            <w:t>Click here to write</w:t>
          </w:r>
        </w:p>
      </w:docPartBody>
    </w:docPart>
    <w:docPart>
      <w:docPartPr>
        <w:name w:val="F461CA07CE764A39843A49CF86B1F7ED"/>
        <w:category>
          <w:name w:val="Generelt"/>
          <w:gallery w:val="placeholder"/>
        </w:category>
        <w:types>
          <w:type w:val="bbPlcHdr"/>
        </w:types>
        <w:behaviors>
          <w:behavior w:val="content"/>
        </w:behaviors>
        <w:guid w:val="{86DFA88F-3300-4A3D-A9B6-63B34979E22E}"/>
      </w:docPartPr>
      <w:docPartBody>
        <w:p w:rsidR="00EF7A51" w:rsidRDefault="00EF7A51" w:rsidP="00EF7A51">
          <w:pPr>
            <w:pStyle w:val="F461CA07CE764A39843A49CF86B1F7ED"/>
          </w:pPr>
          <w:r w:rsidRPr="00466002">
            <w:rPr>
              <w:rStyle w:val="Overskrift4Tegn"/>
              <w:rFonts w:cstheme="minorHAnsi"/>
              <w:sz w:val="24"/>
              <w:szCs w:val="24"/>
              <w:lang w:val="en-US"/>
            </w:rPr>
            <w:t>Click here to write</w:t>
          </w:r>
        </w:p>
      </w:docPartBody>
    </w:docPart>
    <w:docPart>
      <w:docPartPr>
        <w:name w:val="706EF9165E5E494F9E4F5F6823E613CF"/>
        <w:category>
          <w:name w:val="Generelt"/>
          <w:gallery w:val="placeholder"/>
        </w:category>
        <w:types>
          <w:type w:val="bbPlcHdr"/>
        </w:types>
        <w:behaviors>
          <w:behavior w:val="content"/>
        </w:behaviors>
        <w:guid w:val="{37107C70-AC82-45E4-A6A6-F7AAD16F4437}"/>
      </w:docPartPr>
      <w:docPartBody>
        <w:p w:rsidR="00EF7A51" w:rsidRDefault="00EF7A51" w:rsidP="00EF7A51">
          <w:pPr>
            <w:pStyle w:val="706EF9165E5E494F9E4F5F6823E613CF"/>
          </w:pPr>
          <w:r w:rsidRPr="00466002">
            <w:rPr>
              <w:rStyle w:val="Overskrift4Tegn"/>
              <w:rFonts w:cstheme="minorHAnsi"/>
              <w:sz w:val="24"/>
              <w:szCs w:val="24"/>
              <w:lang w:val="en-US"/>
            </w:rPr>
            <w:t>Click here to write</w:t>
          </w:r>
        </w:p>
      </w:docPartBody>
    </w:docPart>
    <w:docPart>
      <w:docPartPr>
        <w:name w:val="75E42752809741EDBE8FFA63BD54532F"/>
        <w:category>
          <w:name w:val="Generelt"/>
          <w:gallery w:val="placeholder"/>
        </w:category>
        <w:types>
          <w:type w:val="bbPlcHdr"/>
        </w:types>
        <w:behaviors>
          <w:behavior w:val="content"/>
        </w:behaviors>
        <w:guid w:val="{1A53F09F-527E-4F0B-AA85-20C0A4526885}"/>
      </w:docPartPr>
      <w:docPartBody>
        <w:p w:rsidR="00EF7A51" w:rsidRDefault="00EF7A51" w:rsidP="00EF7A51">
          <w:pPr>
            <w:pStyle w:val="75E42752809741EDBE8FFA63BD54532F"/>
          </w:pPr>
          <w:r w:rsidRPr="00466002">
            <w:rPr>
              <w:rStyle w:val="Overskrift4Tegn"/>
              <w:rFonts w:cstheme="minorHAnsi"/>
              <w:sz w:val="24"/>
              <w:szCs w:val="24"/>
              <w:lang w:val="en-US"/>
            </w:rPr>
            <w:t>Click here to write</w:t>
          </w:r>
        </w:p>
      </w:docPartBody>
    </w:docPart>
    <w:docPart>
      <w:docPartPr>
        <w:name w:val="5E4002BC22BC4EF38B2DA411683AB166"/>
        <w:category>
          <w:name w:val="Generelt"/>
          <w:gallery w:val="placeholder"/>
        </w:category>
        <w:types>
          <w:type w:val="bbPlcHdr"/>
        </w:types>
        <w:behaviors>
          <w:behavior w:val="content"/>
        </w:behaviors>
        <w:guid w:val="{F5D1B527-543E-44D0-A302-174153C6F651}"/>
      </w:docPartPr>
      <w:docPartBody>
        <w:p w:rsidR="00EF7A51" w:rsidRDefault="00EF7A51" w:rsidP="00EF7A51">
          <w:pPr>
            <w:pStyle w:val="5E4002BC22BC4EF38B2DA411683AB166"/>
          </w:pPr>
          <w:r w:rsidRPr="00466002">
            <w:rPr>
              <w:rStyle w:val="Overskrift4Tegn"/>
              <w:rFonts w:cstheme="minorHAnsi"/>
              <w:sz w:val="24"/>
              <w:szCs w:val="24"/>
              <w:lang w:val="en-US"/>
            </w:rPr>
            <w:t>Click here to write</w:t>
          </w:r>
        </w:p>
      </w:docPartBody>
    </w:docPart>
    <w:docPart>
      <w:docPartPr>
        <w:name w:val="F0832FE4424E4DD3851D4746B2472466"/>
        <w:category>
          <w:name w:val="Generelt"/>
          <w:gallery w:val="placeholder"/>
        </w:category>
        <w:types>
          <w:type w:val="bbPlcHdr"/>
        </w:types>
        <w:behaviors>
          <w:behavior w:val="content"/>
        </w:behaviors>
        <w:guid w:val="{8DE8B8F4-7221-4C0C-8DAD-985AA64F9469}"/>
      </w:docPartPr>
      <w:docPartBody>
        <w:p w:rsidR="00EF7A51" w:rsidRDefault="00EF7A51" w:rsidP="00EF7A51">
          <w:pPr>
            <w:pStyle w:val="F0832FE4424E4DD3851D4746B2472466"/>
          </w:pPr>
          <w:r w:rsidRPr="00466002">
            <w:rPr>
              <w:rStyle w:val="Overskrift4Tegn"/>
              <w:rFonts w:cstheme="minorHAnsi"/>
              <w:sz w:val="24"/>
              <w:szCs w:val="24"/>
              <w:lang w:val="en-US"/>
            </w:rPr>
            <w:t>Click here to write</w:t>
          </w:r>
        </w:p>
      </w:docPartBody>
    </w:docPart>
    <w:docPart>
      <w:docPartPr>
        <w:name w:val="DDFD0E2F872744BE8614B9975754E664"/>
        <w:category>
          <w:name w:val="Generelt"/>
          <w:gallery w:val="placeholder"/>
        </w:category>
        <w:types>
          <w:type w:val="bbPlcHdr"/>
        </w:types>
        <w:behaviors>
          <w:behavior w:val="content"/>
        </w:behaviors>
        <w:guid w:val="{F4C71032-F18E-49D6-BDB1-5BB79044EFDF}"/>
      </w:docPartPr>
      <w:docPartBody>
        <w:p w:rsidR="00EF7A51" w:rsidRDefault="00EF7A51" w:rsidP="00EF7A51">
          <w:pPr>
            <w:pStyle w:val="DDFD0E2F872744BE8614B9975754E664"/>
          </w:pPr>
          <w:r w:rsidRPr="00C70150">
            <w:rPr>
              <w:rStyle w:val="Overskrift4Tegn"/>
              <w:rFonts w:cstheme="minorHAnsi"/>
              <w:sz w:val="24"/>
              <w:szCs w:val="24"/>
              <w:lang w:val="en-US"/>
            </w:rPr>
            <w:t>Click here to write</w:t>
          </w:r>
        </w:p>
      </w:docPartBody>
    </w:docPart>
    <w:docPart>
      <w:docPartPr>
        <w:name w:val="06ABB59C4619495DAAA79C15ED4180FE"/>
        <w:category>
          <w:name w:val="Generelt"/>
          <w:gallery w:val="placeholder"/>
        </w:category>
        <w:types>
          <w:type w:val="bbPlcHdr"/>
        </w:types>
        <w:behaviors>
          <w:behavior w:val="content"/>
        </w:behaviors>
        <w:guid w:val="{DB1B996B-9019-4CE7-A7AE-BD947AE7FB2A}"/>
      </w:docPartPr>
      <w:docPartBody>
        <w:p w:rsidR="00EF7A51" w:rsidRDefault="00EF7A51" w:rsidP="00EF7A51">
          <w:pPr>
            <w:pStyle w:val="06ABB59C4619495DAAA79C15ED4180FE"/>
          </w:pPr>
          <w:r w:rsidRPr="00C70150">
            <w:rPr>
              <w:rStyle w:val="Overskrift4Tegn"/>
              <w:rFonts w:cstheme="minorHAnsi"/>
              <w:sz w:val="24"/>
              <w:szCs w:val="24"/>
              <w:lang w:val="en-US"/>
            </w:rPr>
            <w:t>Click here to write</w:t>
          </w:r>
        </w:p>
      </w:docPartBody>
    </w:docPart>
    <w:docPart>
      <w:docPartPr>
        <w:name w:val="DCA0A4363AB94E89A3D98826617CD7F2"/>
        <w:category>
          <w:name w:val="Generelt"/>
          <w:gallery w:val="placeholder"/>
        </w:category>
        <w:types>
          <w:type w:val="bbPlcHdr"/>
        </w:types>
        <w:behaviors>
          <w:behavior w:val="content"/>
        </w:behaviors>
        <w:guid w:val="{0C54ABAB-B43B-4398-80EF-4F596C09EB49}"/>
      </w:docPartPr>
      <w:docPartBody>
        <w:p w:rsidR="00EF7A51" w:rsidRDefault="00EF7A51" w:rsidP="00EF7A51">
          <w:pPr>
            <w:pStyle w:val="DCA0A4363AB94E89A3D98826617CD7F2"/>
          </w:pPr>
          <w:r w:rsidRPr="00C70150">
            <w:rPr>
              <w:rStyle w:val="Overskrift4Tegn"/>
              <w:rFonts w:cstheme="minorHAnsi"/>
              <w:sz w:val="24"/>
              <w:szCs w:val="24"/>
              <w:lang w:val="en-US"/>
            </w:rPr>
            <w:t>Click here to write</w:t>
          </w:r>
        </w:p>
      </w:docPartBody>
    </w:docPart>
    <w:docPart>
      <w:docPartPr>
        <w:name w:val="49DCF10A346044658E3B23DDB4329FD5"/>
        <w:category>
          <w:name w:val="Generelt"/>
          <w:gallery w:val="placeholder"/>
        </w:category>
        <w:types>
          <w:type w:val="bbPlcHdr"/>
        </w:types>
        <w:behaviors>
          <w:behavior w:val="content"/>
        </w:behaviors>
        <w:guid w:val="{706A668E-055D-4CD5-B3B1-DBF58AD40E20}"/>
      </w:docPartPr>
      <w:docPartBody>
        <w:p w:rsidR="00EF7A51" w:rsidRDefault="00EF7A51" w:rsidP="00EF7A51">
          <w:pPr>
            <w:pStyle w:val="49DCF10A346044658E3B23DDB4329FD5"/>
          </w:pPr>
          <w:r w:rsidRPr="00466002">
            <w:rPr>
              <w:rStyle w:val="Overskrift4Tegn"/>
              <w:rFonts w:cstheme="minorHAnsi"/>
              <w:sz w:val="24"/>
              <w:szCs w:val="24"/>
              <w:lang w:val="en-US"/>
            </w:rPr>
            <w:t>Click here to write</w:t>
          </w:r>
        </w:p>
      </w:docPartBody>
    </w:docPart>
    <w:docPart>
      <w:docPartPr>
        <w:name w:val="3C2ADD025B144C62A36EAD9826E637E8"/>
        <w:category>
          <w:name w:val="Generelt"/>
          <w:gallery w:val="placeholder"/>
        </w:category>
        <w:types>
          <w:type w:val="bbPlcHdr"/>
        </w:types>
        <w:behaviors>
          <w:behavior w:val="content"/>
        </w:behaviors>
        <w:guid w:val="{100B762C-A969-47D2-B53E-9BEF0C912F21}"/>
      </w:docPartPr>
      <w:docPartBody>
        <w:p w:rsidR="00EF7A51" w:rsidRDefault="00EF7A51" w:rsidP="00EF7A51">
          <w:pPr>
            <w:pStyle w:val="3C2ADD025B144C62A36EAD9826E637E8"/>
          </w:pPr>
          <w:r w:rsidRPr="00466002">
            <w:rPr>
              <w:rStyle w:val="Overskrift4Tegn"/>
              <w:rFonts w:cstheme="minorHAnsi"/>
              <w:sz w:val="24"/>
              <w:szCs w:val="24"/>
              <w:lang w:val="en-US"/>
            </w:rPr>
            <w:t>Click here to write</w:t>
          </w:r>
        </w:p>
      </w:docPartBody>
    </w:docPart>
    <w:docPart>
      <w:docPartPr>
        <w:name w:val="9CD4E33735794801BC7D027C333B702C"/>
        <w:category>
          <w:name w:val="Generelt"/>
          <w:gallery w:val="placeholder"/>
        </w:category>
        <w:types>
          <w:type w:val="bbPlcHdr"/>
        </w:types>
        <w:behaviors>
          <w:behavior w:val="content"/>
        </w:behaviors>
        <w:guid w:val="{5A535F89-D16E-42B3-98B3-2CE7FBB157FE}"/>
      </w:docPartPr>
      <w:docPartBody>
        <w:p w:rsidR="00EF7A51" w:rsidRDefault="00EF7A51" w:rsidP="00EF7A51">
          <w:pPr>
            <w:pStyle w:val="9CD4E33735794801BC7D027C333B702C"/>
          </w:pPr>
          <w:r w:rsidRPr="00466002">
            <w:rPr>
              <w:rStyle w:val="Overskrift4Tegn"/>
              <w:rFonts w:cstheme="minorHAnsi"/>
              <w:sz w:val="24"/>
              <w:szCs w:val="24"/>
              <w:lang w:val="en-US"/>
            </w:rPr>
            <w:t>Click here to write</w:t>
          </w:r>
        </w:p>
      </w:docPartBody>
    </w:docPart>
    <w:docPart>
      <w:docPartPr>
        <w:name w:val="DD87F23B24664D5FBDDB04870C6559DB"/>
        <w:category>
          <w:name w:val="Generelt"/>
          <w:gallery w:val="placeholder"/>
        </w:category>
        <w:types>
          <w:type w:val="bbPlcHdr"/>
        </w:types>
        <w:behaviors>
          <w:behavior w:val="content"/>
        </w:behaviors>
        <w:guid w:val="{C89FEFD2-EBD0-4ED9-B7F1-7089FACF3FFA}"/>
      </w:docPartPr>
      <w:docPartBody>
        <w:p w:rsidR="00EF7A51" w:rsidRDefault="00EF7A51" w:rsidP="00EF7A51">
          <w:pPr>
            <w:pStyle w:val="DD87F23B24664D5FBDDB04870C6559DB"/>
          </w:pPr>
          <w:r w:rsidRPr="00466002">
            <w:rPr>
              <w:rStyle w:val="Overskrift4Tegn"/>
              <w:rFonts w:cstheme="minorHAnsi"/>
              <w:sz w:val="24"/>
              <w:szCs w:val="24"/>
              <w:lang w:val="en-US"/>
            </w:rPr>
            <w:t>Click here to write</w:t>
          </w:r>
        </w:p>
      </w:docPartBody>
    </w:docPart>
    <w:docPart>
      <w:docPartPr>
        <w:name w:val="1D3B0A31B97B41679C94634230E32DDD"/>
        <w:category>
          <w:name w:val="Generelt"/>
          <w:gallery w:val="placeholder"/>
        </w:category>
        <w:types>
          <w:type w:val="bbPlcHdr"/>
        </w:types>
        <w:behaviors>
          <w:behavior w:val="content"/>
        </w:behaviors>
        <w:guid w:val="{C94A6F88-1051-4FDD-8558-EC7C39CD0ED6}"/>
      </w:docPartPr>
      <w:docPartBody>
        <w:p w:rsidR="00EF7A51" w:rsidRDefault="00EF7A51" w:rsidP="00EF7A51">
          <w:pPr>
            <w:pStyle w:val="1D3B0A31B97B41679C94634230E32DDD"/>
          </w:pPr>
          <w:r w:rsidRPr="00466002">
            <w:rPr>
              <w:rStyle w:val="Overskrift4Tegn"/>
              <w:rFonts w:cstheme="minorHAnsi"/>
              <w:sz w:val="24"/>
              <w:szCs w:val="24"/>
              <w:lang w:val="en-US"/>
            </w:rPr>
            <w:t>Click here to write</w:t>
          </w:r>
        </w:p>
      </w:docPartBody>
    </w:docPart>
    <w:docPart>
      <w:docPartPr>
        <w:name w:val="300C6358FE9B47BC8ABD76EF58FB0027"/>
        <w:category>
          <w:name w:val="Generelt"/>
          <w:gallery w:val="placeholder"/>
        </w:category>
        <w:types>
          <w:type w:val="bbPlcHdr"/>
        </w:types>
        <w:behaviors>
          <w:behavior w:val="content"/>
        </w:behaviors>
        <w:guid w:val="{0166F3CB-1B29-47B0-822E-CC2C165B3F9E}"/>
      </w:docPartPr>
      <w:docPartBody>
        <w:p w:rsidR="00EF7A51" w:rsidRDefault="00EF7A51" w:rsidP="00EF7A51">
          <w:pPr>
            <w:pStyle w:val="300C6358FE9B47BC8ABD76EF58FB0027"/>
          </w:pPr>
          <w:r>
            <w:rPr>
              <w:rStyle w:val="Overskrift4Tegn"/>
              <w:rFonts w:cstheme="minorHAnsi"/>
              <w:sz w:val="24"/>
              <w:szCs w:val="24"/>
              <w:lang w:val="en-US"/>
            </w:rPr>
            <w:t>Chose an item</w:t>
          </w:r>
        </w:p>
      </w:docPartBody>
    </w:docPart>
    <w:docPart>
      <w:docPartPr>
        <w:name w:val="C6B71B2CCE8A409FB6BD9D0FF7CCC4C2"/>
        <w:category>
          <w:name w:val="Generelt"/>
          <w:gallery w:val="placeholder"/>
        </w:category>
        <w:types>
          <w:type w:val="bbPlcHdr"/>
        </w:types>
        <w:behaviors>
          <w:behavior w:val="content"/>
        </w:behaviors>
        <w:guid w:val="{B134D06F-F8D9-4E64-9923-FBE76C8D8D72}"/>
      </w:docPartPr>
      <w:docPartBody>
        <w:p w:rsidR="00EF7A51" w:rsidRDefault="00EF7A51" w:rsidP="00EF7A51">
          <w:pPr>
            <w:pStyle w:val="C6B71B2CCE8A409FB6BD9D0FF7CCC4C2"/>
          </w:pPr>
          <w:r w:rsidRPr="00C70150">
            <w:rPr>
              <w:rStyle w:val="Overskrift4Tegn"/>
              <w:rFonts w:cstheme="minorHAnsi"/>
              <w:sz w:val="24"/>
              <w:szCs w:val="24"/>
              <w:lang w:val="en-US"/>
            </w:rPr>
            <w:t>Click here to write</w:t>
          </w:r>
        </w:p>
      </w:docPartBody>
    </w:docPart>
    <w:docPart>
      <w:docPartPr>
        <w:name w:val="B8E793CEC9E249A7AA53B07A687C9E83"/>
        <w:category>
          <w:name w:val="Generelt"/>
          <w:gallery w:val="placeholder"/>
        </w:category>
        <w:types>
          <w:type w:val="bbPlcHdr"/>
        </w:types>
        <w:behaviors>
          <w:behavior w:val="content"/>
        </w:behaviors>
        <w:guid w:val="{A1FCF2D4-FE4F-4D00-87CA-8FE7EF9DB796}"/>
      </w:docPartPr>
      <w:docPartBody>
        <w:p w:rsidR="00EF7A51" w:rsidRDefault="00EF7A51" w:rsidP="00EF7A51">
          <w:pPr>
            <w:pStyle w:val="B8E793CEC9E249A7AA53B07A687C9E83"/>
          </w:pPr>
          <w:r w:rsidRPr="00C70150">
            <w:rPr>
              <w:rStyle w:val="Overskrift4Tegn"/>
              <w:rFonts w:cstheme="minorHAnsi"/>
              <w:sz w:val="24"/>
              <w:szCs w:val="24"/>
              <w:lang w:val="en-US"/>
            </w:rPr>
            <w:t>Click here to write</w:t>
          </w:r>
        </w:p>
      </w:docPartBody>
    </w:docPart>
    <w:docPart>
      <w:docPartPr>
        <w:name w:val="9853DD4F48474A018EACC1CA640F59CF"/>
        <w:category>
          <w:name w:val="Generelt"/>
          <w:gallery w:val="placeholder"/>
        </w:category>
        <w:types>
          <w:type w:val="bbPlcHdr"/>
        </w:types>
        <w:behaviors>
          <w:behavior w:val="content"/>
        </w:behaviors>
        <w:guid w:val="{946D3411-29E4-48CA-BF9C-CC7237356969}"/>
      </w:docPartPr>
      <w:docPartBody>
        <w:p w:rsidR="00EF7A51" w:rsidRDefault="00EF7A51" w:rsidP="00EF7A51">
          <w:pPr>
            <w:pStyle w:val="9853DD4F48474A018EACC1CA640F59CF"/>
          </w:pPr>
          <w:r w:rsidRPr="00C70150">
            <w:rPr>
              <w:rStyle w:val="Overskrift4Tegn"/>
              <w:rFonts w:cstheme="minorHAnsi"/>
              <w:sz w:val="24"/>
              <w:szCs w:val="24"/>
              <w:lang w:val="en-US"/>
            </w:rPr>
            <w:t>Click here to write</w:t>
          </w:r>
        </w:p>
      </w:docPartBody>
    </w:docPart>
    <w:docPart>
      <w:docPartPr>
        <w:name w:val="1E94DDAD9E944CF2BAF90C4C5AAE9F97"/>
        <w:category>
          <w:name w:val="Generelt"/>
          <w:gallery w:val="placeholder"/>
        </w:category>
        <w:types>
          <w:type w:val="bbPlcHdr"/>
        </w:types>
        <w:behaviors>
          <w:behavior w:val="content"/>
        </w:behaviors>
        <w:guid w:val="{3B861C09-FB02-429F-9F69-7500372513D6}"/>
      </w:docPartPr>
      <w:docPartBody>
        <w:p w:rsidR="00EF7A51" w:rsidRDefault="00EF7A51" w:rsidP="00EF7A51">
          <w:pPr>
            <w:pStyle w:val="1E94DDAD9E944CF2BAF90C4C5AAE9F97"/>
          </w:pPr>
          <w:r w:rsidRPr="00C70150">
            <w:rPr>
              <w:rStyle w:val="Overskrift4Tegn"/>
              <w:rFonts w:cstheme="minorHAnsi"/>
              <w:sz w:val="24"/>
              <w:szCs w:val="24"/>
              <w:lang w:val="en-US"/>
            </w:rPr>
            <w:t>Click here to write</w:t>
          </w:r>
        </w:p>
      </w:docPartBody>
    </w:docPart>
    <w:docPart>
      <w:docPartPr>
        <w:name w:val="A6938DAFA61D4AE6A4AFD1712F213414"/>
        <w:category>
          <w:name w:val="Generelt"/>
          <w:gallery w:val="placeholder"/>
        </w:category>
        <w:types>
          <w:type w:val="bbPlcHdr"/>
        </w:types>
        <w:behaviors>
          <w:behavior w:val="content"/>
        </w:behaviors>
        <w:guid w:val="{EB4C6731-157E-4397-8154-FDBCC4AA2A8A}"/>
      </w:docPartPr>
      <w:docPartBody>
        <w:p w:rsidR="00EF7A51" w:rsidRDefault="00EF7A51" w:rsidP="00EF7A51">
          <w:pPr>
            <w:pStyle w:val="A6938DAFA61D4AE6A4AFD1712F213414"/>
          </w:pPr>
          <w:r w:rsidRPr="00466002">
            <w:rPr>
              <w:rStyle w:val="Overskrift4Tegn"/>
              <w:rFonts w:cstheme="minorHAnsi"/>
              <w:sz w:val="24"/>
              <w:szCs w:val="24"/>
              <w:lang w:val="en-US"/>
            </w:rPr>
            <w:t>Click here to write</w:t>
          </w:r>
        </w:p>
      </w:docPartBody>
    </w:docPart>
    <w:docPart>
      <w:docPartPr>
        <w:name w:val="7E2B3FCBED8341CDB848D629CEA044F7"/>
        <w:category>
          <w:name w:val="Generelt"/>
          <w:gallery w:val="placeholder"/>
        </w:category>
        <w:types>
          <w:type w:val="bbPlcHdr"/>
        </w:types>
        <w:behaviors>
          <w:behavior w:val="content"/>
        </w:behaviors>
        <w:guid w:val="{94D0A100-DFB3-4D17-8BDF-ABDEE86F182A}"/>
      </w:docPartPr>
      <w:docPartBody>
        <w:p w:rsidR="00EF7A51" w:rsidRDefault="00EF7A51" w:rsidP="00EF7A51">
          <w:pPr>
            <w:pStyle w:val="7E2B3FCBED8341CDB848D629CEA044F7"/>
          </w:pPr>
          <w:r w:rsidRPr="00466002">
            <w:rPr>
              <w:rStyle w:val="Overskrift4Tegn"/>
              <w:rFonts w:cstheme="minorHAnsi"/>
              <w:sz w:val="24"/>
              <w:szCs w:val="24"/>
              <w:lang w:val="en-US"/>
            </w:rPr>
            <w:t>Click here to write</w:t>
          </w:r>
        </w:p>
      </w:docPartBody>
    </w:docPart>
    <w:docPart>
      <w:docPartPr>
        <w:name w:val="50AA3C26131244AA9FA8BE45C8E48D9C"/>
        <w:category>
          <w:name w:val="Generelt"/>
          <w:gallery w:val="placeholder"/>
        </w:category>
        <w:types>
          <w:type w:val="bbPlcHdr"/>
        </w:types>
        <w:behaviors>
          <w:behavior w:val="content"/>
        </w:behaviors>
        <w:guid w:val="{B44E7E61-5475-49D7-ACE1-48858291EDE1}"/>
      </w:docPartPr>
      <w:docPartBody>
        <w:p w:rsidR="00EF7A51" w:rsidRDefault="00EF7A51" w:rsidP="00EF7A51">
          <w:pPr>
            <w:pStyle w:val="50AA3C26131244AA9FA8BE45C8E48D9C"/>
          </w:pPr>
          <w:r w:rsidRPr="00466002">
            <w:rPr>
              <w:rStyle w:val="Overskrift4Tegn"/>
              <w:rFonts w:cstheme="minorHAnsi"/>
              <w:sz w:val="24"/>
              <w:szCs w:val="24"/>
              <w:lang w:val="en-US"/>
            </w:rPr>
            <w:t>Click here to write</w:t>
          </w:r>
        </w:p>
      </w:docPartBody>
    </w:docPart>
    <w:docPart>
      <w:docPartPr>
        <w:name w:val="5E907FAACFC7496E8DC6D8B0FF039899"/>
        <w:category>
          <w:name w:val="Generelt"/>
          <w:gallery w:val="placeholder"/>
        </w:category>
        <w:types>
          <w:type w:val="bbPlcHdr"/>
        </w:types>
        <w:behaviors>
          <w:behavior w:val="content"/>
        </w:behaviors>
        <w:guid w:val="{6BA38868-DDFA-4FD4-8DDD-2E75B06A7B26}"/>
      </w:docPartPr>
      <w:docPartBody>
        <w:p w:rsidR="00EF7A51" w:rsidRDefault="00EF7A51" w:rsidP="00EF7A51">
          <w:pPr>
            <w:pStyle w:val="5E907FAACFC7496E8DC6D8B0FF039899"/>
          </w:pPr>
          <w:r w:rsidRPr="00466002">
            <w:rPr>
              <w:rStyle w:val="Overskrift4Tegn"/>
              <w:rFonts w:cstheme="minorHAnsi"/>
              <w:sz w:val="24"/>
              <w:szCs w:val="24"/>
              <w:lang w:val="en-US"/>
            </w:rPr>
            <w:t>Click here to write</w:t>
          </w:r>
        </w:p>
      </w:docPartBody>
    </w:docPart>
    <w:docPart>
      <w:docPartPr>
        <w:name w:val="96D38B888446408ABB005B87A1E476FA"/>
        <w:category>
          <w:name w:val="Generelt"/>
          <w:gallery w:val="placeholder"/>
        </w:category>
        <w:types>
          <w:type w:val="bbPlcHdr"/>
        </w:types>
        <w:behaviors>
          <w:behavior w:val="content"/>
        </w:behaviors>
        <w:guid w:val="{09F30F4F-AE7E-4361-8685-C68C18AA2689}"/>
      </w:docPartPr>
      <w:docPartBody>
        <w:p w:rsidR="00EF7A51" w:rsidRDefault="00EF7A51" w:rsidP="00EF7A51">
          <w:pPr>
            <w:pStyle w:val="96D38B888446408ABB005B87A1E476FA"/>
          </w:pPr>
          <w:r w:rsidRPr="00466002">
            <w:rPr>
              <w:rStyle w:val="Overskrift4Tegn"/>
              <w:rFonts w:cstheme="minorHAnsi"/>
              <w:sz w:val="24"/>
              <w:szCs w:val="24"/>
              <w:lang w:val="en-US"/>
            </w:rPr>
            <w:t>Click here to write</w:t>
          </w:r>
        </w:p>
      </w:docPartBody>
    </w:docPart>
    <w:docPart>
      <w:docPartPr>
        <w:name w:val="487EDE6767714433BE03DDD1DFFED02C"/>
        <w:category>
          <w:name w:val="Generelt"/>
          <w:gallery w:val="placeholder"/>
        </w:category>
        <w:types>
          <w:type w:val="bbPlcHdr"/>
        </w:types>
        <w:behaviors>
          <w:behavior w:val="content"/>
        </w:behaviors>
        <w:guid w:val="{3CB7A6DC-130D-498D-B71C-B154430BA810}"/>
      </w:docPartPr>
      <w:docPartBody>
        <w:p w:rsidR="00EF7A51" w:rsidRDefault="00EF7A51" w:rsidP="00EF7A51">
          <w:pPr>
            <w:pStyle w:val="487EDE6767714433BE03DDD1DFFED02C"/>
          </w:pPr>
          <w:r w:rsidRPr="00466002">
            <w:rPr>
              <w:rStyle w:val="Overskrift4Tegn"/>
              <w:rFonts w:cstheme="minorHAnsi"/>
              <w:sz w:val="24"/>
              <w:szCs w:val="24"/>
              <w:lang w:val="en-US"/>
            </w:rPr>
            <w:t>Click here to write</w:t>
          </w:r>
        </w:p>
      </w:docPartBody>
    </w:docPart>
    <w:docPart>
      <w:docPartPr>
        <w:name w:val="58FAAC6C337F41F0A908C9AF3E2CC3C9"/>
        <w:category>
          <w:name w:val="Generelt"/>
          <w:gallery w:val="placeholder"/>
        </w:category>
        <w:types>
          <w:type w:val="bbPlcHdr"/>
        </w:types>
        <w:behaviors>
          <w:behavior w:val="content"/>
        </w:behaviors>
        <w:guid w:val="{EFEEBFCF-8ED9-4EBC-A507-7086D747B379}"/>
      </w:docPartPr>
      <w:docPartBody>
        <w:p w:rsidR="00EF7A51" w:rsidRDefault="00EF7A51" w:rsidP="00EF7A51">
          <w:pPr>
            <w:pStyle w:val="58FAAC6C337F41F0A908C9AF3E2CC3C9"/>
          </w:pPr>
          <w:r w:rsidRPr="00466002">
            <w:rPr>
              <w:rStyle w:val="Overskrift4Tegn"/>
              <w:rFonts w:cstheme="minorHAnsi"/>
              <w:sz w:val="24"/>
              <w:szCs w:val="24"/>
              <w:lang w:val="en-US"/>
            </w:rPr>
            <w:t>Click here to write</w:t>
          </w:r>
        </w:p>
      </w:docPartBody>
    </w:docPart>
    <w:docPart>
      <w:docPartPr>
        <w:name w:val="C47731813A1A4C3C93EEED5B7A17D16B"/>
        <w:category>
          <w:name w:val="Generelt"/>
          <w:gallery w:val="placeholder"/>
        </w:category>
        <w:types>
          <w:type w:val="bbPlcHdr"/>
        </w:types>
        <w:behaviors>
          <w:behavior w:val="content"/>
        </w:behaviors>
        <w:guid w:val="{0704A1E1-DC1B-43F9-BD44-205F1616F857}"/>
      </w:docPartPr>
      <w:docPartBody>
        <w:p w:rsidR="00EF7A51" w:rsidRDefault="00EF7A51" w:rsidP="00EF7A51">
          <w:pPr>
            <w:pStyle w:val="C47731813A1A4C3C93EEED5B7A17D16B"/>
          </w:pPr>
          <w:r w:rsidRPr="00466002">
            <w:rPr>
              <w:rStyle w:val="Overskrift4Tegn"/>
              <w:rFonts w:cstheme="minorHAnsi"/>
              <w:sz w:val="24"/>
              <w:szCs w:val="24"/>
              <w:lang w:val="en-US"/>
            </w:rPr>
            <w:t>Click here to write</w:t>
          </w:r>
        </w:p>
      </w:docPartBody>
    </w:docPart>
    <w:docPart>
      <w:docPartPr>
        <w:name w:val="6A262DBA615445CEBF8ACB644C8EA26E"/>
        <w:category>
          <w:name w:val="Generelt"/>
          <w:gallery w:val="placeholder"/>
        </w:category>
        <w:types>
          <w:type w:val="bbPlcHdr"/>
        </w:types>
        <w:behaviors>
          <w:behavior w:val="content"/>
        </w:behaviors>
        <w:guid w:val="{A6D6B22E-8647-49A8-9BEF-20563C58B99F}"/>
      </w:docPartPr>
      <w:docPartBody>
        <w:p w:rsidR="00EF7A51" w:rsidRDefault="00EF7A51" w:rsidP="00EF7A51">
          <w:pPr>
            <w:pStyle w:val="6A262DBA615445CEBF8ACB644C8EA26E"/>
          </w:pPr>
          <w:r w:rsidRPr="00466002">
            <w:rPr>
              <w:rStyle w:val="Overskrift4Tegn"/>
              <w:rFonts w:cstheme="minorHAnsi"/>
              <w:sz w:val="24"/>
              <w:szCs w:val="24"/>
              <w:lang w:val="en-US"/>
            </w:rPr>
            <w:t>Click here to write</w:t>
          </w:r>
        </w:p>
      </w:docPartBody>
    </w:docPart>
    <w:docPart>
      <w:docPartPr>
        <w:name w:val="D9ABEB7F0ABE4143816A2D6F544ECF66"/>
        <w:category>
          <w:name w:val="Generelt"/>
          <w:gallery w:val="placeholder"/>
        </w:category>
        <w:types>
          <w:type w:val="bbPlcHdr"/>
        </w:types>
        <w:behaviors>
          <w:behavior w:val="content"/>
        </w:behaviors>
        <w:guid w:val="{204D6996-787A-4ACE-85A3-6EE29122E9D2}"/>
      </w:docPartPr>
      <w:docPartBody>
        <w:p w:rsidR="00EF7A51" w:rsidRDefault="00EF7A51" w:rsidP="00EF7A51">
          <w:pPr>
            <w:pStyle w:val="D9ABEB7F0ABE4143816A2D6F544ECF66"/>
          </w:pPr>
          <w:r w:rsidRPr="00466002">
            <w:rPr>
              <w:rStyle w:val="Overskrift4Tegn"/>
              <w:rFonts w:cstheme="minorHAnsi"/>
              <w:sz w:val="24"/>
              <w:szCs w:val="24"/>
              <w:lang w:val="en-US"/>
            </w:rPr>
            <w:t>Click here to write</w:t>
          </w:r>
        </w:p>
      </w:docPartBody>
    </w:docPart>
    <w:docPart>
      <w:docPartPr>
        <w:name w:val="9E52A347A76C43B2B737526148B1B077"/>
        <w:category>
          <w:name w:val="Generelt"/>
          <w:gallery w:val="placeholder"/>
        </w:category>
        <w:types>
          <w:type w:val="bbPlcHdr"/>
        </w:types>
        <w:behaviors>
          <w:behavior w:val="content"/>
        </w:behaviors>
        <w:guid w:val="{657EAA70-AE72-417A-8106-FC1198455614}"/>
      </w:docPartPr>
      <w:docPartBody>
        <w:p w:rsidR="00EF7A51" w:rsidRDefault="00EF7A51" w:rsidP="00EF7A51">
          <w:pPr>
            <w:pStyle w:val="9E52A347A76C43B2B737526148B1B077"/>
          </w:pPr>
          <w:r w:rsidRPr="00466002">
            <w:rPr>
              <w:rStyle w:val="Overskrift4Tegn"/>
              <w:rFonts w:cstheme="minorHAnsi"/>
              <w:sz w:val="24"/>
              <w:szCs w:val="24"/>
              <w:lang w:val="en-US"/>
            </w:rPr>
            <w:t>Click here to write</w:t>
          </w:r>
        </w:p>
      </w:docPartBody>
    </w:docPart>
    <w:docPart>
      <w:docPartPr>
        <w:name w:val="49DC004C9D834E43B72763BB35C1556A"/>
        <w:category>
          <w:name w:val="Generelt"/>
          <w:gallery w:val="placeholder"/>
        </w:category>
        <w:types>
          <w:type w:val="bbPlcHdr"/>
        </w:types>
        <w:behaviors>
          <w:behavior w:val="content"/>
        </w:behaviors>
        <w:guid w:val="{0F309BD6-DD30-4007-B429-C87CE8860638}"/>
      </w:docPartPr>
      <w:docPartBody>
        <w:p w:rsidR="00EF7A51" w:rsidRDefault="00EF7A51" w:rsidP="00EF7A51">
          <w:pPr>
            <w:pStyle w:val="49DC004C9D834E43B72763BB35C1556A"/>
          </w:pPr>
          <w:r w:rsidRPr="00466002">
            <w:rPr>
              <w:rStyle w:val="Overskrift4Tegn"/>
              <w:rFonts w:cstheme="minorHAnsi"/>
              <w:sz w:val="24"/>
              <w:szCs w:val="24"/>
              <w:lang w:val="en-US"/>
            </w:rPr>
            <w:t>Click here to write</w:t>
          </w:r>
        </w:p>
      </w:docPartBody>
    </w:docPart>
    <w:docPart>
      <w:docPartPr>
        <w:name w:val="0068D91642F441A48E1502259F99CE9D"/>
        <w:category>
          <w:name w:val="Generelt"/>
          <w:gallery w:val="placeholder"/>
        </w:category>
        <w:types>
          <w:type w:val="bbPlcHdr"/>
        </w:types>
        <w:behaviors>
          <w:behavior w:val="content"/>
        </w:behaviors>
        <w:guid w:val="{7F90B09D-CF27-4675-ADC0-F06C8CA22F75}"/>
      </w:docPartPr>
      <w:docPartBody>
        <w:p w:rsidR="00EF7A51" w:rsidRDefault="00EF7A51" w:rsidP="00EF7A51">
          <w:pPr>
            <w:pStyle w:val="0068D91642F441A48E1502259F99CE9D"/>
          </w:pPr>
          <w:r>
            <w:rPr>
              <w:rStyle w:val="Overskrift4Tegn"/>
              <w:rFonts w:cstheme="minorHAnsi"/>
              <w:sz w:val="24"/>
              <w:szCs w:val="24"/>
              <w:lang w:val="en-US"/>
            </w:rPr>
            <w:t>Chose an item</w:t>
          </w:r>
        </w:p>
      </w:docPartBody>
    </w:docPart>
    <w:docPart>
      <w:docPartPr>
        <w:name w:val="3256564337054EE3A113AD9502EC4636"/>
        <w:category>
          <w:name w:val="Generelt"/>
          <w:gallery w:val="placeholder"/>
        </w:category>
        <w:types>
          <w:type w:val="bbPlcHdr"/>
        </w:types>
        <w:behaviors>
          <w:behavior w:val="content"/>
        </w:behaviors>
        <w:guid w:val="{D181349E-D620-4B48-B71B-5D82056FA555}"/>
      </w:docPartPr>
      <w:docPartBody>
        <w:p w:rsidR="00EF7A51" w:rsidRDefault="00EF7A51" w:rsidP="00EF7A51">
          <w:pPr>
            <w:pStyle w:val="3256564337054EE3A113AD9502EC4636"/>
          </w:pPr>
          <w:r w:rsidRPr="00466002">
            <w:rPr>
              <w:rStyle w:val="Overskrift4Tegn"/>
              <w:rFonts w:cstheme="minorHAnsi"/>
              <w:sz w:val="24"/>
              <w:szCs w:val="24"/>
              <w:lang w:val="en-US"/>
            </w:rPr>
            <w:t>Click here to write</w:t>
          </w:r>
        </w:p>
      </w:docPartBody>
    </w:docPart>
    <w:docPart>
      <w:docPartPr>
        <w:name w:val="41E5375ACB594C9F80A4830C1CCDB7D7"/>
        <w:category>
          <w:name w:val="Generelt"/>
          <w:gallery w:val="placeholder"/>
        </w:category>
        <w:types>
          <w:type w:val="bbPlcHdr"/>
        </w:types>
        <w:behaviors>
          <w:behavior w:val="content"/>
        </w:behaviors>
        <w:guid w:val="{1C6C6296-C0CA-4E01-BE09-78BB490885D0}"/>
      </w:docPartPr>
      <w:docPartBody>
        <w:p w:rsidR="00EF7A51" w:rsidRDefault="00EF7A51" w:rsidP="00EF7A51">
          <w:pPr>
            <w:pStyle w:val="41E5375ACB594C9F80A4830C1CCDB7D7"/>
          </w:pPr>
          <w:r w:rsidRPr="00466002">
            <w:rPr>
              <w:rStyle w:val="Overskrift4Tegn"/>
              <w:rFonts w:cstheme="minorHAnsi"/>
              <w:sz w:val="24"/>
              <w:szCs w:val="24"/>
              <w:lang w:val="en-US"/>
            </w:rPr>
            <w:t>Click here to write</w:t>
          </w:r>
        </w:p>
      </w:docPartBody>
    </w:docPart>
    <w:docPart>
      <w:docPartPr>
        <w:name w:val="1732D1FC37A84D71A11BBD5CEC6B7735"/>
        <w:category>
          <w:name w:val="Generelt"/>
          <w:gallery w:val="placeholder"/>
        </w:category>
        <w:types>
          <w:type w:val="bbPlcHdr"/>
        </w:types>
        <w:behaviors>
          <w:behavior w:val="content"/>
        </w:behaviors>
        <w:guid w:val="{FF30BD0D-0F25-497A-BC10-91A33DFD9FE5}"/>
      </w:docPartPr>
      <w:docPartBody>
        <w:p w:rsidR="00EF7A51" w:rsidRDefault="00EF7A51" w:rsidP="00EF7A51">
          <w:pPr>
            <w:pStyle w:val="1732D1FC37A84D71A11BBD5CEC6B7735"/>
          </w:pPr>
          <w:r>
            <w:rPr>
              <w:rStyle w:val="Overskrift4Tegn"/>
              <w:rFonts w:cstheme="minorHAnsi"/>
              <w:sz w:val="24"/>
              <w:szCs w:val="24"/>
              <w:lang w:val="en-US"/>
            </w:rPr>
            <w:t>Chose an item</w:t>
          </w:r>
        </w:p>
      </w:docPartBody>
    </w:docPart>
    <w:docPart>
      <w:docPartPr>
        <w:name w:val="FB436B910517496FBFD56BBF760D66A9"/>
        <w:category>
          <w:name w:val="Generelt"/>
          <w:gallery w:val="placeholder"/>
        </w:category>
        <w:types>
          <w:type w:val="bbPlcHdr"/>
        </w:types>
        <w:behaviors>
          <w:behavior w:val="content"/>
        </w:behaviors>
        <w:guid w:val="{36547E39-DAE6-432C-8675-44F18FC68319}"/>
      </w:docPartPr>
      <w:docPartBody>
        <w:p w:rsidR="00EF7A51" w:rsidRDefault="00EF7A51" w:rsidP="00EF7A51">
          <w:pPr>
            <w:pStyle w:val="FB436B910517496FBFD56BBF760D66A9"/>
          </w:pPr>
          <w:r w:rsidRPr="00466002">
            <w:rPr>
              <w:rStyle w:val="Overskrift4Tegn"/>
              <w:rFonts w:cstheme="minorHAnsi"/>
              <w:sz w:val="24"/>
              <w:szCs w:val="24"/>
              <w:lang w:val="en-US"/>
            </w:rPr>
            <w:t>Click here to write</w:t>
          </w:r>
        </w:p>
      </w:docPartBody>
    </w:docPart>
    <w:docPart>
      <w:docPartPr>
        <w:name w:val="0F89F843C0A74A1C838C1690422CF3E8"/>
        <w:category>
          <w:name w:val="Generelt"/>
          <w:gallery w:val="placeholder"/>
        </w:category>
        <w:types>
          <w:type w:val="bbPlcHdr"/>
        </w:types>
        <w:behaviors>
          <w:behavior w:val="content"/>
        </w:behaviors>
        <w:guid w:val="{46EB0A30-47AC-45EC-AFAA-A07CE78C9C2C}"/>
      </w:docPartPr>
      <w:docPartBody>
        <w:p w:rsidR="00EF7A51" w:rsidRDefault="00EF7A51" w:rsidP="00EF7A51">
          <w:pPr>
            <w:pStyle w:val="0F89F843C0A74A1C838C1690422CF3E8"/>
          </w:pPr>
          <w:r w:rsidRPr="00466002">
            <w:rPr>
              <w:rStyle w:val="Overskrift4Tegn"/>
              <w:rFonts w:cstheme="minorHAnsi"/>
              <w:sz w:val="24"/>
              <w:szCs w:val="24"/>
              <w:lang w:val="en-US"/>
            </w:rPr>
            <w:t>Click here to write</w:t>
          </w:r>
        </w:p>
      </w:docPartBody>
    </w:docPart>
    <w:docPart>
      <w:docPartPr>
        <w:name w:val="F5863BC6090E4C96B3E587F271C87839"/>
        <w:category>
          <w:name w:val="Generelt"/>
          <w:gallery w:val="placeholder"/>
        </w:category>
        <w:types>
          <w:type w:val="bbPlcHdr"/>
        </w:types>
        <w:behaviors>
          <w:behavior w:val="content"/>
        </w:behaviors>
        <w:guid w:val="{C4987F0C-729D-4555-A86F-EDFD6B4BF186}"/>
      </w:docPartPr>
      <w:docPartBody>
        <w:p w:rsidR="00EF7A51" w:rsidRDefault="00EF7A51" w:rsidP="00EF7A51">
          <w:pPr>
            <w:pStyle w:val="F5863BC6090E4C96B3E587F271C87839"/>
          </w:pPr>
          <w:r w:rsidRPr="00466002">
            <w:rPr>
              <w:rStyle w:val="Overskrift4Tegn"/>
              <w:rFonts w:cstheme="minorHAnsi"/>
              <w:sz w:val="24"/>
              <w:szCs w:val="24"/>
              <w:lang w:val="en-US"/>
            </w:rPr>
            <w:t>Click here to write</w:t>
          </w:r>
        </w:p>
      </w:docPartBody>
    </w:docPart>
    <w:docPart>
      <w:docPartPr>
        <w:name w:val="4B7AB0286C23411BB17765710889BB5D"/>
        <w:category>
          <w:name w:val="Generelt"/>
          <w:gallery w:val="placeholder"/>
        </w:category>
        <w:types>
          <w:type w:val="bbPlcHdr"/>
        </w:types>
        <w:behaviors>
          <w:behavior w:val="content"/>
        </w:behaviors>
        <w:guid w:val="{29AE6BD3-0452-47DE-9EB4-6F451A8C445A}"/>
      </w:docPartPr>
      <w:docPartBody>
        <w:p w:rsidR="00EF7A51" w:rsidRDefault="00EF7A51" w:rsidP="00EF7A51">
          <w:pPr>
            <w:pStyle w:val="4B7AB0286C23411BB17765710889BB5D"/>
          </w:pPr>
          <w:r w:rsidRPr="00466002">
            <w:rPr>
              <w:rStyle w:val="Overskrift4Tegn"/>
              <w:rFonts w:cstheme="minorHAnsi"/>
              <w:sz w:val="24"/>
              <w:szCs w:val="24"/>
              <w:lang w:val="en-US"/>
            </w:rPr>
            <w:t>Click here to write</w:t>
          </w:r>
        </w:p>
      </w:docPartBody>
    </w:docPart>
    <w:docPart>
      <w:docPartPr>
        <w:name w:val="3EE3CF9A0F47411B94974725C7FDAD26"/>
        <w:category>
          <w:name w:val="Generelt"/>
          <w:gallery w:val="placeholder"/>
        </w:category>
        <w:types>
          <w:type w:val="bbPlcHdr"/>
        </w:types>
        <w:behaviors>
          <w:behavior w:val="content"/>
        </w:behaviors>
        <w:guid w:val="{DD0AE55D-99EB-4916-9DFF-96D075C8A1DA}"/>
      </w:docPartPr>
      <w:docPartBody>
        <w:p w:rsidR="00EF7A51" w:rsidRDefault="00EF7A51" w:rsidP="00EF7A51">
          <w:pPr>
            <w:pStyle w:val="3EE3CF9A0F47411B94974725C7FDAD26"/>
          </w:pPr>
          <w:r w:rsidRPr="00466002">
            <w:rPr>
              <w:rStyle w:val="Overskrift4Tegn"/>
              <w:rFonts w:cstheme="minorHAnsi"/>
              <w:sz w:val="24"/>
              <w:szCs w:val="24"/>
              <w:lang w:val="en-US"/>
            </w:rPr>
            <w:t>Click here to write</w:t>
          </w:r>
        </w:p>
      </w:docPartBody>
    </w:docPart>
    <w:docPart>
      <w:docPartPr>
        <w:name w:val="CEBEA2376DE6425A856C0C58F42E2BBF"/>
        <w:category>
          <w:name w:val="Generelt"/>
          <w:gallery w:val="placeholder"/>
        </w:category>
        <w:types>
          <w:type w:val="bbPlcHdr"/>
        </w:types>
        <w:behaviors>
          <w:behavior w:val="content"/>
        </w:behaviors>
        <w:guid w:val="{ECAAE350-5F95-4C14-B409-AD80F98741F6}"/>
      </w:docPartPr>
      <w:docPartBody>
        <w:p w:rsidR="00EF7A51" w:rsidRDefault="00EF7A51" w:rsidP="00EF7A51">
          <w:pPr>
            <w:pStyle w:val="CEBEA2376DE6425A856C0C58F42E2BBF"/>
          </w:pPr>
          <w:r w:rsidRPr="00466002">
            <w:rPr>
              <w:rStyle w:val="Overskrift4Tegn"/>
              <w:rFonts w:cstheme="minorHAnsi"/>
              <w:sz w:val="24"/>
              <w:szCs w:val="24"/>
              <w:lang w:val="en-US"/>
            </w:rPr>
            <w:t>Click here to write</w:t>
          </w:r>
        </w:p>
      </w:docPartBody>
    </w:docPart>
    <w:docPart>
      <w:docPartPr>
        <w:name w:val="85891D96FCDA4323872B822933A41276"/>
        <w:category>
          <w:name w:val="Generelt"/>
          <w:gallery w:val="placeholder"/>
        </w:category>
        <w:types>
          <w:type w:val="bbPlcHdr"/>
        </w:types>
        <w:behaviors>
          <w:behavior w:val="content"/>
        </w:behaviors>
        <w:guid w:val="{BC9E3D3D-9A43-4448-9EEE-783E6D6521BA}"/>
      </w:docPartPr>
      <w:docPartBody>
        <w:p w:rsidR="00EF7A51" w:rsidRDefault="00EF7A51" w:rsidP="00EF7A51">
          <w:pPr>
            <w:pStyle w:val="85891D96FCDA4323872B822933A41276"/>
          </w:pPr>
          <w:r w:rsidRPr="00466002">
            <w:rPr>
              <w:rStyle w:val="Overskrift4Tegn"/>
              <w:rFonts w:cstheme="minorHAnsi"/>
              <w:sz w:val="24"/>
              <w:szCs w:val="24"/>
              <w:lang w:val="en-US"/>
            </w:rPr>
            <w:t>Click here to write</w:t>
          </w:r>
        </w:p>
      </w:docPartBody>
    </w:docPart>
    <w:docPart>
      <w:docPartPr>
        <w:name w:val="D8089136BA0045D097BCFE3D48B16E84"/>
        <w:category>
          <w:name w:val="Generelt"/>
          <w:gallery w:val="placeholder"/>
        </w:category>
        <w:types>
          <w:type w:val="bbPlcHdr"/>
        </w:types>
        <w:behaviors>
          <w:behavior w:val="content"/>
        </w:behaviors>
        <w:guid w:val="{334FDB4F-7651-46DA-A123-B36244009AF4}"/>
      </w:docPartPr>
      <w:docPartBody>
        <w:p w:rsidR="00EF7A51" w:rsidRDefault="00EF7A51" w:rsidP="00EF7A51">
          <w:pPr>
            <w:pStyle w:val="D8089136BA0045D097BCFE3D48B16E84"/>
          </w:pPr>
          <w:r w:rsidRPr="00466002">
            <w:rPr>
              <w:rStyle w:val="Overskrift4Tegn"/>
              <w:rFonts w:cstheme="minorHAnsi"/>
              <w:sz w:val="24"/>
              <w:szCs w:val="24"/>
              <w:lang w:val="en-US"/>
            </w:rPr>
            <w:t>Click here to write</w:t>
          </w:r>
        </w:p>
      </w:docPartBody>
    </w:docPart>
    <w:docPart>
      <w:docPartPr>
        <w:name w:val="635D27124AA8444C85A79F837B295DED"/>
        <w:category>
          <w:name w:val="Generelt"/>
          <w:gallery w:val="placeholder"/>
        </w:category>
        <w:types>
          <w:type w:val="bbPlcHdr"/>
        </w:types>
        <w:behaviors>
          <w:behavior w:val="content"/>
        </w:behaviors>
        <w:guid w:val="{97E54C9A-2E96-470E-8146-4BB9E4DEBD98}"/>
      </w:docPartPr>
      <w:docPartBody>
        <w:p w:rsidR="00EF7A51" w:rsidRDefault="00EF7A51" w:rsidP="00EF7A51">
          <w:pPr>
            <w:pStyle w:val="635D27124AA8444C85A79F837B295DED"/>
          </w:pPr>
          <w:r w:rsidRPr="00466002">
            <w:rPr>
              <w:rStyle w:val="Overskrift4Tegn"/>
              <w:rFonts w:cstheme="minorHAnsi"/>
              <w:sz w:val="24"/>
              <w:szCs w:val="24"/>
              <w:lang w:val="en-US"/>
            </w:rPr>
            <w:t>Click here to write</w:t>
          </w:r>
        </w:p>
      </w:docPartBody>
    </w:docPart>
    <w:docPart>
      <w:docPartPr>
        <w:name w:val="A97BDC3745DA4EF2966720418865445E"/>
        <w:category>
          <w:name w:val="Generelt"/>
          <w:gallery w:val="placeholder"/>
        </w:category>
        <w:types>
          <w:type w:val="bbPlcHdr"/>
        </w:types>
        <w:behaviors>
          <w:behavior w:val="content"/>
        </w:behaviors>
        <w:guid w:val="{984A9669-9C78-411E-A10A-5FD40976F1B2}"/>
      </w:docPartPr>
      <w:docPartBody>
        <w:p w:rsidR="00EF7A51" w:rsidRDefault="00EF7A51" w:rsidP="00EF7A51">
          <w:pPr>
            <w:pStyle w:val="A97BDC3745DA4EF2966720418865445E"/>
          </w:pPr>
          <w:r w:rsidRPr="00466002">
            <w:rPr>
              <w:rStyle w:val="Overskrift4Tegn"/>
              <w:rFonts w:cstheme="minorHAnsi"/>
              <w:sz w:val="24"/>
              <w:szCs w:val="24"/>
              <w:lang w:val="en-US"/>
            </w:rPr>
            <w:t>Click here to write</w:t>
          </w:r>
        </w:p>
      </w:docPartBody>
    </w:docPart>
    <w:docPart>
      <w:docPartPr>
        <w:name w:val="B3F78E54A6AD41438F0CAD1B074E17A8"/>
        <w:category>
          <w:name w:val="Generelt"/>
          <w:gallery w:val="placeholder"/>
        </w:category>
        <w:types>
          <w:type w:val="bbPlcHdr"/>
        </w:types>
        <w:behaviors>
          <w:behavior w:val="content"/>
        </w:behaviors>
        <w:guid w:val="{D813EE36-F169-4F46-B7F2-3B23A40D04FC}"/>
      </w:docPartPr>
      <w:docPartBody>
        <w:p w:rsidR="00EF7A51" w:rsidRDefault="00EF7A51" w:rsidP="00EF7A51">
          <w:pPr>
            <w:pStyle w:val="B3F78E54A6AD41438F0CAD1B074E17A8"/>
          </w:pPr>
          <w:r w:rsidRPr="00C70150">
            <w:rPr>
              <w:rStyle w:val="Overskrift4Tegn"/>
              <w:rFonts w:cstheme="minorHAnsi"/>
              <w:sz w:val="24"/>
              <w:szCs w:val="24"/>
              <w:lang w:val="en-US"/>
            </w:rPr>
            <w:t>Click here to write</w:t>
          </w:r>
        </w:p>
      </w:docPartBody>
    </w:docPart>
    <w:docPart>
      <w:docPartPr>
        <w:name w:val="341A5298BEBD4DBEA86EE61C30F2B2E0"/>
        <w:category>
          <w:name w:val="Generelt"/>
          <w:gallery w:val="placeholder"/>
        </w:category>
        <w:types>
          <w:type w:val="bbPlcHdr"/>
        </w:types>
        <w:behaviors>
          <w:behavior w:val="content"/>
        </w:behaviors>
        <w:guid w:val="{038FA280-180B-4C75-B59C-E2882FD9374A}"/>
      </w:docPartPr>
      <w:docPartBody>
        <w:p w:rsidR="00EF7A51" w:rsidRDefault="00EF7A51" w:rsidP="00EF7A51">
          <w:pPr>
            <w:pStyle w:val="341A5298BEBD4DBEA86EE61C30F2B2E0"/>
          </w:pPr>
          <w:r w:rsidRPr="00C70150">
            <w:rPr>
              <w:rStyle w:val="Overskrift4Tegn"/>
              <w:rFonts w:cstheme="minorHAnsi"/>
              <w:sz w:val="24"/>
              <w:szCs w:val="24"/>
              <w:lang w:val="en-US"/>
            </w:rPr>
            <w:t>Click here to write</w:t>
          </w:r>
        </w:p>
      </w:docPartBody>
    </w:docPart>
    <w:docPart>
      <w:docPartPr>
        <w:name w:val="8C41012C002E412090615A3E52A70FBE"/>
        <w:category>
          <w:name w:val="Generelt"/>
          <w:gallery w:val="placeholder"/>
        </w:category>
        <w:types>
          <w:type w:val="bbPlcHdr"/>
        </w:types>
        <w:behaviors>
          <w:behavior w:val="content"/>
        </w:behaviors>
        <w:guid w:val="{68C518F8-317D-4BE1-8E8D-02E18BBEAEDD}"/>
      </w:docPartPr>
      <w:docPartBody>
        <w:p w:rsidR="00EF7A51" w:rsidRDefault="00EF7A51" w:rsidP="00EF7A51">
          <w:pPr>
            <w:pStyle w:val="8C41012C002E412090615A3E52A70FBE"/>
          </w:pPr>
          <w:r w:rsidRPr="00C70150">
            <w:rPr>
              <w:rStyle w:val="Overskrift4Tegn"/>
              <w:rFonts w:cstheme="minorHAnsi"/>
              <w:sz w:val="24"/>
              <w:szCs w:val="24"/>
              <w:lang w:val="en-US"/>
            </w:rPr>
            <w:t>Click here to write</w:t>
          </w:r>
        </w:p>
      </w:docPartBody>
    </w:docPart>
    <w:docPart>
      <w:docPartPr>
        <w:name w:val="CA57D06D3F4B406794B0B93EEE1BBB39"/>
        <w:category>
          <w:name w:val="Generelt"/>
          <w:gallery w:val="placeholder"/>
        </w:category>
        <w:types>
          <w:type w:val="bbPlcHdr"/>
        </w:types>
        <w:behaviors>
          <w:behavior w:val="content"/>
        </w:behaviors>
        <w:guid w:val="{E93E402D-6C6E-4118-B6C0-72EF2C3818D4}"/>
      </w:docPartPr>
      <w:docPartBody>
        <w:p w:rsidR="00EF7A51" w:rsidRDefault="00EF7A51" w:rsidP="00EF7A51">
          <w:pPr>
            <w:pStyle w:val="CA57D06D3F4B406794B0B93EEE1BBB39"/>
          </w:pPr>
          <w:r w:rsidRPr="00466002">
            <w:rPr>
              <w:rStyle w:val="Overskrift4Tegn"/>
              <w:rFonts w:cstheme="minorHAnsi"/>
              <w:sz w:val="24"/>
              <w:szCs w:val="24"/>
              <w:lang w:val="en-US"/>
            </w:rPr>
            <w:t>Click here to write</w:t>
          </w:r>
        </w:p>
      </w:docPartBody>
    </w:docPart>
    <w:docPart>
      <w:docPartPr>
        <w:name w:val="9CAECFCFF8364AB48AD75043C63BF77C"/>
        <w:category>
          <w:name w:val="Generelt"/>
          <w:gallery w:val="placeholder"/>
        </w:category>
        <w:types>
          <w:type w:val="bbPlcHdr"/>
        </w:types>
        <w:behaviors>
          <w:behavior w:val="content"/>
        </w:behaviors>
        <w:guid w:val="{B63530C6-010D-4861-B3D5-D04AFB40F0DB}"/>
      </w:docPartPr>
      <w:docPartBody>
        <w:p w:rsidR="00EF7A51" w:rsidRDefault="00EF7A51" w:rsidP="00EF7A51">
          <w:pPr>
            <w:pStyle w:val="9CAECFCFF8364AB48AD75043C63BF77C"/>
          </w:pPr>
          <w:r w:rsidRPr="00466002">
            <w:rPr>
              <w:rStyle w:val="Overskrift4Tegn"/>
              <w:rFonts w:cstheme="minorHAnsi"/>
              <w:sz w:val="24"/>
              <w:szCs w:val="24"/>
              <w:lang w:val="en-US"/>
            </w:rPr>
            <w:t>Click here to write</w:t>
          </w:r>
        </w:p>
      </w:docPartBody>
    </w:docPart>
    <w:docPart>
      <w:docPartPr>
        <w:name w:val="06FE47D23E4F480C8DDD2D3002CBED0C"/>
        <w:category>
          <w:name w:val="Generelt"/>
          <w:gallery w:val="placeholder"/>
        </w:category>
        <w:types>
          <w:type w:val="bbPlcHdr"/>
        </w:types>
        <w:behaviors>
          <w:behavior w:val="content"/>
        </w:behaviors>
        <w:guid w:val="{7A00E306-C69A-4A52-A80C-24B48F5BBE37}"/>
      </w:docPartPr>
      <w:docPartBody>
        <w:p w:rsidR="00EF7A51" w:rsidRDefault="00EF7A51" w:rsidP="00EF7A51">
          <w:pPr>
            <w:pStyle w:val="06FE47D23E4F480C8DDD2D3002CBED0C"/>
          </w:pPr>
          <w:r w:rsidRPr="00466002">
            <w:rPr>
              <w:rStyle w:val="Overskrift4Tegn"/>
              <w:rFonts w:cstheme="minorHAnsi"/>
              <w:sz w:val="24"/>
              <w:szCs w:val="24"/>
              <w:lang w:val="en-US"/>
            </w:rPr>
            <w:t>Click here to write</w:t>
          </w:r>
        </w:p>
      </w:docPartBody>
    </w:docPart>
    <w:docPart>
      <w:docPartPr>
        <w:name w:val="19DD9B917BD14E3FA10DFF64169220D7"/>
        <w:category>
          <w:name w:val="Generelt"/>
          <w:gallery w:val="placeholder"/>
        </w:category>
        <w:types>
          <w:type w:val="bbPlcHdr"/>
        </w:types>
        <w:behaviors>
          <w:behavior w:val="content"/>
        </w:behaviors>
        <w:guid w:val="{854D7303-A74A-4F16-A9CD-E62366D80FA6}"/>
      </w:docPartPr>
      <w:docPartBody>
        <w:p w:rsidR="00EF7A51" w:rsidRDefault="00EF7A51" w:rsidP="00EF7A51">
          <w:pPr>
            <w:pStyle w:val="19DD9B917BD14E3FA10DFF64169220D7"/>
          </w:pPr>
          <w:r w:rsidRPr="00466002">
            <w:rPr>
              <w:rStyle w:val="Overskrift4Tegn"/>
              <w:rFonts w:cstheme="minorHAnsi"/>
              <w:sz w:val="24"/>
              <w:szCs w:val="24"/>
              <w:lang w:val="en-US"/>
            </w:rPr>
            <w:t>Click here to write</w:t>
          </w:r>
        </w:p>
      </w:docPartBody>
    </w:docPart>
    <w:docPart>
      <w:docPartPr>
        <w:name w:val="DF5612C0C5FA49B682D419694718907B"/>
        <w:category>
          <w:name w:val="Generelt"/>
          <w:gallery w:val="placeholder"/>
        </w:category>
        <w:types>
          <w:type w:val="bbPlcHdr"/>
        </w:types>
        <w:behaviors>
          <w:behavior w:val="content"/>
        </w:behaviors>
        <w:guid w:val="{BBB404D2-1262-4166-BA81-10CCEE8F0E33}"/>
      </w:docPartPr>
      <w:docPartBody>
        <w:p w:rsidR="00EF7A51" w:rsidRDefault="00EF7A51" w:rsidP="00EF7A51">
          <w:pPr>
            <w:pStyle w:val="DF5612C0C5FA49B682D419694718907B"/>
          </w:pPr>
          <w:r w:rsidRPr="00466002">
            <w:rPr>
              <w:rStyle w:val="Overskrift4Tegn"/>
              <w:rFonts w:cstheme="minorHAnsi"/>
              <w:sz w:val="24"/>
              <w:szCs w:val="24"/>
              <w:lang w:val="en-US"/>
            </w:rPr>
            <w:t>Click here to write</w:t>
          </w:r>
        </w:p>
      </w:docPartBody>
    </w:docPart>
    <w:docPart>
      <w:docPartPr>
        <w:name w:val="DCFDEFF426ED424789BC88621D441EDE"/>
        <w:category>
          <w:name w:val="Generelt"/>
          <w:gallery w:val="placeholder"/>
        </w:category>
        <w:types>
          <w:type w:val="bbPlcHdr"/>
        </w:types>
        <w:behaviors>
          <w:behavior w:val="content"/>
        </w:behaviors>
        <w:guid w:val="{726A2509-77A3-4067-894A-7242CFB7197A}"/>
      </w:docPartPr>
      <w:docPartBody>
        <w:p w:rsidR="00EF7A51" w:rsidRDefault="00EF7A51" w:rsidP="00EF7A51">
          <w:pPr>
            <w:pStyle w:val="DCFDEFF426ED424789BC88621D441EDE"/>
          </w:pPr>
          <w:r>
            <w:rPr>
              <w:rStyle w:val="Overskrift4Tegn"/>
              <w:rFonts w:cstheme="minorHAnsi"/>
              <w:sz w:val="24"/>
              <w:szCs w:val="24"/>
              <w:lang w:val="en-US"/>
            </w:rPr>
            <w:t>Chose an item</w:t>
          </w:r>
        </w:p>
      </w:docPartBody>
    </w:docPart>
    <w:docPart>
      <w:docPartPr>
        <w:name w:val="C8DA88CE1CDD4369BDE6B1B7B9AEA9E0"/>
        <w:category>
          <w:name w:val="Generelt"/>
          <w:gallery w:val="placeholder"/>
        </w:category>
        <w:types>
          <w:type w:val="bbPlcHdr"/>
        </w:types>
        <w:behaviors>
          <w:behavior w:val="content"/>
        </w:behaviors>
        <w:guid w:val="{53AE8A37-5604-4685-B72F-FCECD3ECEE9A}"/>
      </w:docPartPr>
      <w:docPartBody>
        <w:p w:rsidR="00EF7A51" w:rsidRDefault="00EF7A51" w:rsidP="00EF7A51">
          <w:pPr>
            <w:pStyle w:val="C8DA88CE1CDD4369BDE6B1B7B9AEA9E0"/>
          </w:pPr>
          <w:r w:rsidRPr="00C70150">
            <w:rPr>
              <w:rStyle w:val="Overskrift4Tegn"/>
              <w:rFonts w:cstheme="minorHAnsi"/>
              <w:sz w:val="24"/>
              <w:szCs w:val="24"/>
              <w:lang w:val="en-US"/>
            </w:rPr>
            <w:t>Click here to write</w:t>
          </w:r>
        </w:p>
      </w:docPartBody>
    </w:docPart>
    <w:docPart>
      <w:docPartPr>
        <w:name w:val="8E8941D738AC44699C774AF0BAA930E9"/>
        <w:category>
          <w:name w:val="Generelt"/>
          <w:gallery w:val="placeholder"/>
        </w:category>
        <w:types>
          <w:type w:val="bbPlcHdr"/>
        </w:types>
        <w:behaviors>
          <w:behavior w:val="content"/>
        </w:behaviors>
        <w:guid w:val="{4F54271D-EE86-4A3E-88B7-059A62A43967}"/>
      </w:docPartPr>
      <w:docPartBody>
        <w:p w:rsidR="00EF7A51" w:rsidRDefault="00EF7A51" w:rsidP="00EF7A51">
          <w:pPr>
            <w:pStyle w:val="8E8941D738AC44699C774AF0BAA930E9"/>
          </w:pPr>
          <w:r w:rsidRPr="00C70150">
            <w:rPr>
              <w:rStyle w:val="Overskrift4Tegn"/>
              <w:rFonts w:cstheme="minorHAnsi"/>
              <w:sz w:val="24"/>
              <w:szCs w:val="24"/>
              <w:lang w:val="en-US"/>
            </w:rPr>
            <w:t>Click here to write</w:t>
          </w:r>
        </w:p>
      </w:docPartBody>
    </w:docPart>
    <w:docPart>
      <w:docPartPr>
        <w:name w:val="6E6261231465447BB97EF232F00F8A4B"/>
        <w:category>
          <w:name w:val="Generelt"/>
          <w:gallery w:val="placeholder"/>
        </w:category>
        <w:types>
          <w:type w:val="bbPlcHdr"/>
        </w:types>
        <w:behaviors>
          <w:behavior w:val="content"/>
        </w:behaviors>
        <w:guid w:val="{5952D3F2-AD9D-409D-8A07-2A6EB8265441}"/>
      </w:docPartPr>
      <w:docPartBody>
        <w:p w:rsidR="00EF7A51" w:rsidRDefault="00EF7A51" w:rsidP="00EF7A51">
          <w:pPr>
            <w:pStyle w:val="6E6261231465447BB97EF232F00F8A4B"/>
          </w:pPr>
          <w:r w:rsidRPr="00C70150">
            <w:rPr>
              <w:rStyle w:val="Overskrift4Tegn"/>
              <w:rFonts w:cstheme="minorHAnsi"/>
              <w:sz w:val="24"/>
              <w:szCs w:val="24"/>
              <w:lang w:val="en-US"/>
            </w:rPr>
            <w:t>Click here to write</w:t>
          </w:r>
        </w:p>
      </w:docPartBody>
    </w:docPart>
    <w:docPart>
      <w:docPartPr>
        <w:name w:val="2739A27EBE9F48729A725750BFA10319"/>
        <w:category>
          <w:name w:val="Generelt"/>
          <w:gallery w:val="placeholder"/>
        </w:category>
        <w:types>
          <w:type w:val="bbPlcHdr"/>
        </w:types>
        <w:behaviors>
          <w:behavior w:val="content"/>
        </w:behaviors>
        <w:guid w:val="{5B042746-E628-4D33-B615-CBB419887970}"/>
      </w:docPartPr>
      <w:docPartBody>
        <w:p w:rsidR="00EF7A51" w:rsidRDefault="00EF7A51" w:rsidP="00EF7A51">
          <w:pPr>
            <w:pStyle w:val="2739A27EBE9F48729A725750BFA10319"/>
          </w:pPr>
          <w:r w:rsidRPr="00C70150">
            <w:rPr>
              <w:rStyle w:val="Overskrift4Tegn"/>
              <w:rFonts w:cstheme="minorHAnsi"/>
              <w:sz w:val="24"/>
              <w:szCs w:val="24"/>
              <w:lang w:val="en-US"/>
            </w:rPr>
            <w:t>Click here to write</w:t>
          </w:r>
        </w:p>
      </w:docPartBody>
    </w:docPart>
    <w:docPart>
      <w:docPartPr>
        <w:name w:val="F3410AC6C33B40B5B0EE8A0366A95AF4"/>
        <w:category>
          <w:name w:val="Generelt"/>
          <w:gallery w:val="placeholder"/>
        </w:category>
        <w:types>
          <w:type w:val="bbPlcHdr"/>
        </w:types>
        <w:behaviors>
          <w:behavior w:val="content"/>
        </w:behaviors>
        <w:guid w:val="{9973B369-7993-4236-8FE8-29865CC588DC}"/>
      </w:docPartPr>
      <w:docPartBody>
        <w:p w:rsidR="00EF7A51" w:rsidRDefault="00EF7A51" w:rsidP="00EF7A51">
          <w:pPr>
            <w:pStyle w:val="F3410AC6C33B40B5B0EE8A0366A95AF4"/>
          </w:pPr>
          <w:r w:rsidRPr="00466002">
            <w:rPr>
              <w:rStyle w:val="Overskrift4Tegn"/>
              <w:rFonts w:cstheme="minorHAnsi"/>
              <w:sz w:val="24"/>
              <w:szCs w:val="24"/>
              <w:lang w:val="en-US"/>
            </w:rPr>
            <w:t>Click here to write</w:t>
          </w:r>
        </w:p>
      </w:docPartBody>
    </w:docPart>
    <w:docPart>
      <w:docPartPr>
        <w:name w:val="2CAA854192AE428982F17E60609A46E7"/>
        <w:category>
          <w:name w:val="Generelt"/>
          <w:gallery w:val="placeholder"/>
        </w:category>
        <w:types>
          <w:type w:val="bbPlcHdr"/>
        </w:types>
        <w:behaviors>
          <w:behavior w:val="content"/>
        </w:behaviors>
        <w:guid w:val="{27C6B4F9-1EFC-41FE-AB1E-48BF26494DA5}"/>
      </w:docPartPr>
      <w:docPartBody>
        <w:p w:rsidR="00EF7A51" w:rsidRDefault="00EF7A51" w:rsidP="00EF7A51">
          <w:pPr>
            <w:pStyle w:val="2CAA854192AE428982F17E60609A46E7"/>
          </w:pPr>
          <w:r w:rsidRPr="00466002">
            <w:rPr>
              <w:rStyle w:val="Overskrift4Tegn"/>
              <w:rFonts w:cstheme="minorHAnsi"/>
              <w:sz w:val="24"/>
              <w:szCs w:val="24"/>
              <w:lang w:val="en-US"/>
            </w:rPr>
            <w:t>Click here to write</w:t>
          </w:r>
        </w:p>
      </w:docPartBody>
    </w:docPart>
    <w:docPart>
      <w:docPartPr>
        <w:name w:val="FED0660A54184B038638B09E134D2011"/>
        <w:category>
          <w:name w:val="Generelt"/>
          <w:gallery w:val="placeholder"/>
        </w:category>
        <w:types>
          <w:type w:val="bbPlcHdr"/>
        </w:types>
        <w:behaviors>
          <w:behavior w:val="content"/>
        </w:behaviors>
        <w:guid w:val="{C102EA83-384A-46E4-863E-4E7C34BF74E7}"/>
      </w:docPartPr>
      <w:docPartBody>
        <w:p w:rsidR="00EF7A51" w:rsidRDefault="00EF7A51" w:rsidP="00EF7A51">
          <w:pPr>
            <w:pStyle w:val="FED0660A54184B038638B09E134D2011"/>
          </w:pPr>
          <w:r w:rsidRPr="00466002">
            <w:rPr>
              <w:rStyle w:val="Overskrift4Tegn"/>
              <w:rFonts w:cstheme="minorHAnsi"/>
              <w:sz w:val="24"/>
              <w:szCs w:val="24"/>
              <w:lang w:val="en-US"/>
            </w:rPr>
            <w:t>Click here to write</w:t>
          </w:r>
        </w:p>
      </w:docPartBody>
    </w:docPart>
    <w:docPart>
      <w:docPartPr>
        <w:name w:val="2F5B3DAC71B7454EB6A6F3A2D74FF06C"/>
        <w:category>
          <w:name w:val="Generelt"/>
          <w:gallery w:val="placeholder"/>
        </w:category>
        <w:types>
          <w:type w:val="bbPlcHdr"/>
        </w:types>
        <w:behaviors>
          <w:behavior w:val="content"/>
        </w:behaviors>
        <w:guid w:val="{593015C9-8123-4FDF-9DD1-D8549193E702}"/>
      </w:docPartPr>
      <w:docPartBody>
        <w:p w:rsidR="00EF7A51" w:rsidRDefault="00EF7A51" w:rsidP="00EF7A51">
          <w:pPr>
            <w:pStyle w:val="2F5B3DAC71B7454EB6A6F3A2D74FF06C"/>
          </w:pPr>
          <w:r w:rsidRPr="00466002">
            <w:rPr>
              <w:rStyle w:val="Overskrift4Tegn"/>
              <w:rFonts w:cstheme="minorHAnsi"/>
              <w:sz w:val="24"/>
              <w:szCs w:val="24"/>
              <w:lang w:val="en-US"/>
            </w:rPr>
            <w:t>Click here to write</w:t>
          </w:r>
        </w:p>
      </w:docPartBody>
    </w:docPart>
    <w:docPart>
      <w:docPartPr>
        <w:name w:val="660CBA27266040008B89A02859D8827A"/>
        <w:category>
          <w:name w:val="Generelt"/>
          <w:gallery w:val="placeholder"/>
        </w:category>
        <w:types>
          <w:type w:val="bbPlcHdr"/>
        </w:types>
        <w:behaviors>
          <w:behavior w:val="content"/>
        </w:behaviors>
        <w:guid w:val="{1A36E45A-DF82-4E2C-9F7F-145C349E5CBF}"/>
      </w:docPartPr>
      <w:docPartBody>
        <w:p w:rsidR="00EF7A51" w:rsidRDefault="00EF7A51" w:rsidP="00EF7A51">
          <w:pPr>
            <w:pStyle w:val="660CBA27266040008B89A02859D8827A"/>
          </w:pPr>
          <w:r w:rsidRPr="00466002">
            <w:rPr>
              <w:rStyle w:val="Overskrift4Tegn"/>
              <w:rFonts w:cstheme="minorHAnsi"/>
              <w:sz w:val="24"/>
              <w:szCs w:val="24"/>
              <w:lang w:val="en-US"/>
            </w:rPr>
            <w:t>Click here to write</w:t>
          </w:r>
        </w:p>
      </w:docPartBody>
    </w:docPart>
    <w:docPart>
      <w:docPartPr>
        <w:name w:val="C9C47954FB094B51AADC688D9C9F4E53"/>
        <w:category>
          <w:name w:val="Generelt"/>
          <w:gallery w:val="placeholder"/>
        </w:category>
        <w:types>
          <w:type w:val="bbPlcHdr"/>
        </w:types>
        <w:behaviors>
          <w:behavior w:val="content"/>
        </w:behaviors>
        <w:guid w:val="{B4FB500C-F71F-4E43-9E5D-F742B1534960}"/>
      </w:docPartPr>
      <w:docPartBody>
        <w:p w:rsidR="00EF7A51" w:rsidRDefault="00EF7A51" w:rsidP="00EF7A51">
          <w:pPr>
            <w:pStyle w:val="C9C47954FB094B51AADC688D9C9F4E53"/>
          </w:pPr>
          <w:r w:rsidRPr="00466002">
            <w:rPr>
              <w:rStyle w:val="Overskrift4Tegn"/>
              <w:rFonts w:cstheme="minorHAnsi"/>
              <w:sz w:val="24"/>
              <w:szCs w:val="24"/>
              <w:lang w:val="en-US"/>
            </w:rPr>
            <w:t>Click here to write</w:t>
          </w:r>
        </w:p>
      </w:docPartBody>
    </w:docPart>
    <w:docPart>
      <w:docPartPr>
        <w:name w:val="97754B0595C04BA197BD5BCADE4668C2"/>
        <w:category>
          <w:name w:val="Generelt"/>
          <w:gallery w:val="placeholder"/>
        </w:category>
        <w:types>
          <w:type w:val="bbPlcHdr"/>
        </w:types>
        <w:behaviors>
          <w:behavior w:val="content"/>
        </w:behaviors>
        <w:guid w:val="{3C3B4EF2-FA8E-44C6-9314-975151B10EA7}"/>
      </w:docPartPr>
      <w:docPartBody>
        <w:p w:rsidR="00EF7A51" w:rsidRDefault="00EF7A51" w:rsidP="00EF7A51">
          <w:pPr>
            <w:pStyle w:val="97754B0595C04BA197BD5BCADE4668C2"/>
          </w:pPr>
          <w:r w:rsidRPr="00466002">
            <w:rPr>
              <w:rStyle w:val="Overskrift4Tegn"/>
              <w:rFonts w:cstheme="minorHAnsi"/>
              <w:sz w:val="24"/>
              <w:szCs w:val="24"/>
              <w:lang w:val="en-US"/>
            </w:rPr>
            <w:t>Click here to write</w:t>
          </w:r>
        </w:p>
      </w:docPartBody>
    </w:docPart>
    <w:docPart>
      <w:docPartPr>
        <w:name w:val="59E2F1CCF72142ECA6191E9040E70B09"/>
        <w:category>
          <w:name w:val="Generelt"/>
          <w:gallery w:val="placeholder"/>
        </w:category>
        <w:types>
          <w:type w:val="bbPlcHdr"/>
        </w:types>
        <w:behaviors>
          <w:behavior w:val="content"/>
        </w:behaviors>
        <w:guid w:val="{4FF98A5A-7E2C-4AA8-AFDB-DB2019552E35}"/>
      </w:docPartPr>
      <w:docPartBody>
        <w:p w:rsidR="00EF7A51" w:rsidRDefault="00EF7A51" w:rsidP="00EF7A51">
          <w:pPr>
            <w:pStyle w:val="59E2F1CCF72142ECA6191E9040E70B09"/>
          </w:pPr>
          <w:r w:rsidRPr="00466002">
            <w:rPr>
              <w:rStyle w:val="Overskrift4Tegn"/>
              <w:rFonts w:cstheme="minorHAnsi"/>
              <w:sz w:val="24"/>
              <w:szCs w:val="24"/>
              <w:lang w:val="en-US"/>
            </w:rPr>
            <w:t>Click here to write</w:t>
          </w:r>
        </w:p>
      </w:docPartBody>
    </w:docPart>
    <w:docPart>
      <w:docPartPr>
        <w:name w:val="CF9D96698FA64A7ABEC3791496F77AAE"/>
        <w:category>
          <w:name w:val="Generelt"/>
          <w:gallery w:val="placeholder"/>
        </w:category>
        <w:types>
          <w:type w:val="bbPlcHdr"/>
        </w:types>
        <w:behaviors>
          <w:behavior w:val="content"/>
        </w:behaviors>
        <w:guid w:val="{8AFA72F1-23E5-4AEF-8EB6-0C1C545ED21E}"/>
      </w:docPartPr>
      <w:docPartBody>
        <w:p w:rsidR="00EF7A51" w:rsidRDefault="00EF7A51" w:rsidP="00EF7A51">
          <w:pPr>
            <w:pStyle w:val="CF9D96698FA64A7ABEC3791496F77AAE"/>
          </w:pPr>
          <w:r w:rsidRPr="00466002">
            <w:rPr>
              <w:rStyle w:val="Overskrift4Tegn"/>
              <w:rFonts w:cstheme="minorHAnsi"/>
              <w:sz w:val="24"/>
              <w:szCs w:val="24"/>
              <w:lang w:val="en-US"/>
            </w:rPr>
            <w:t>Click here to write</w:t>
          </w:r>
        </w:p>
      </w:docPartBody>
    </w:docPart>
    <w:docPart>
      <w:docPartPr>
        <w:name w:val="F7494FD02E9C403A9DB964F3EEB883C7"/>
        <w:category>
          <w:name w:val="Generelt"/>
          <w:gallery w:val="placeholder"/>
        </w:category>
        <w:types>
          <w:type w:val="bbPlcHdr"/>
        </w:types>
        <w:behaviors>
          <w:behavior w:val="content"/>
        </w:behaviors>
        <w:guid w:val="{A5EFFAC3-7F9F-4E02-A4C6-692CDD2171D1}"/>
      </w:docPartPr>
      <w:docPartBody>
        <w:p w:rsidR="00EF7A51" w:rsidRDefault="00EF7A51" w:rsidP="00EF7A51">
          <w:pPr>
            <w:pStyle w:val="F7494FD02E9C403A9DB964F3EEB883C7"/>
          </w:pPr>
          <w:r w:rsidRPr="00466002">
            <w:rPr>
              <w:rStyle w:val="Overskrift4Tegn"/>
              <w:rFonts w:cstheme="minorHAnsi"/>
              <w:sz w:val="24"/>
              <w:szCs w:val="24"/>
              <w:lang w:val="en-US"/>
            </w:rPr>
            <w:t>Click here to write</w:t>
          </w:r>
        </w:p>
      </w:docPartBody>
    </w:docPart>
    <w:docPart>
      <w:docPartPr>
        <w:name w:val="A02CEA9947E94F01A854C39B81BAA7DC"/>
        <w:category>
          <w:name w:val="Generelt"/>
          <w:gallery w:val="placeholder"/>
        </w:category>
        <w:types>
          <w:type w:val="bbPlcHdr"/>
        </w:types>
        <w:behaviors>
          <w:behavior w:val="content"/>
        </w:behaviors>
        <w:guid w:val="{BE32AADB-F07E-40A8-8B06-A3F74E10E920}"/>
      </w:docPartPr>
      <w:docPartBody>
        <w:p w:rsidR="00EF7A51" w:rsidRDefault="00EF7A51" w:rsidP="00EF7A51">
          <w:pPr>
            <w:pStyle w:val="A02CEA9947E94F01A854C39B81BAA7DC"/>
          </w:pPr>
          <w:r w:rsidRPr="00466002">
            <w:rPr>
              <w:rStyle w:val="Overskrift4Tegn"/>
              <w:rFonts w:cstheme="minorHAnsi"/>
              <w:sz w:val="24"/>
              <w:szCs w:val="24"/>
              <w:lang w:val="en-US"/>
            </w:rPr>
            <w:t>Click here to write</w:t>
          </w:r>
        </w:p>
      </w:docPartBody>
    </w:docPart>
    <w:docPart>
      <w:docPartPr>
        <w:name w:val="D63E53FE024A4B78802ABED312A2CF6C"/>
        <w:category>
          <w:name w:val="Generelt"/>
          <w:gallery w:val="placeholder"/>
        </w:category>
        <w:types>
          <w:type w:val="bbPlcHdr"/>
        </w:types>
        <w:behaviors>
          <w:behavior w:val="content"/>
        </w:behaviors>
        <w:guid w:val="{89AD0660-4C7C-4C79-A5B9-22DEBD0C0190}"/>
      </w:docPartPr>
      <w:docPartBody>
        <w:p w:rsidR="00EF7A51" w:rsidRDefault="00EF7A51" w:rsidP="00EF7A51">
          <w:pPr>
            <w:pStyle w:val="D63E53FE024A4B78802ABED312A2CF6C"/>
          </w:pPr>
          <w:r w:rsidRPr="00466002">
            <w:rPr>
              <w:rStyle w:val="Overskrift4Tegn"/>
              <w:rFonts w:cstheme="minorHAnsi"/>
              <w:sz w:val="24"/>
              <w:szCs w:val="24"/>
              <w:lang w:val="en-US"/>
            </w:rPr>
            <w:t>Click here to write</w:t>
          </w:r>
        </w:p>
      </w:docPartBody>
    </w:docPart>
    <w:docPart>
      <w:docPartPr>
        <w:name w:val="716AEB5F1F2B45CFA721CCD0F7566E6D"/>
        <w:category>
          <w:name w:val="Generelt"/>
          <w:gallery w:val="placeholder"/>
        </w:category>
        <w:types>
          <w:type w:val="bbPlcHdr"/>
        </w:types>
        <w:behaviors>
          <w:behavior w:val="content"/>
        </w:behaviors>
        <w:guid w:val="{6474864A-1461-4ADC-8BD0-6CA6DFFB42C3}"/>
      </w:docPartPr>
      <w:docPartBody>
        <w:p w:rsidR="00EF7A51" w:rsidRDefault="00EF7A51" w:rsidP="00EF7A51">
          <w:pPr>
            <w:pStyle w:val="716AEB5F1F2B45CFA721CCD0F7566E6D"/>
          </w:pPr>
          <w:r>
            <w:rPr>
              <w:rStyle w:val="Overskrift4Tegn"/>
              <w:rFonts w:cstheme="minorHAnsi"/>
              <w:sz w:val="24"/>
              <w:szCs w:val="24"/>
              <w:lang w:val="en-US"/>
            </w:rPr>
            <w:t>Chose an item</w:t>
          </w:r>
        </w:p>
      </w:docPartBody>
    </w:docPart>
    <w:docPart>
      <w:docPartPr>
        <w:name w:val="797A1A28239349EDA521F34B93B32A0B"/>
        <w:category>
          <w:name w:val="Generelt"/>
          <w:gallery w:val="placeholder"/>
        </w:category>
        <w:types>
          <w:type w:val="bbPlcHdr"/>
        </w:types>
        <w:behaviors>
          <w:behavior w:val="content"/>
        </w:behaviors>
        <w:guid w:val="{B9B56F72-157A-42E9-9586-0B930F9D2E64}"/>
      </w:docPartPr>
      <w:docPartBody>
        <w:p w:rsidR="00EF7A51" w:rsidRDefault="00EF7A51" w:rsidP="00EF7A51">
          <w:pPr>
            <w:pStyle w:val="797A1A28239349EDA521F34B93B32A0B"/>
          </w:pPr>
          <w:r w:rsidRPr="00466002">
            <w:rPr>
              <w:rStyle w:val="Overskrift4Tegn"/>
              <w:rFonts w:cstheme="minorHAnsi"/>
              <w:sz w:val="24"/>
              <w:szCs w:val="24"/>
              <w:lang w:val="en-US"/>
            </w:rPr>
            <w:t>Click here to write</w:t>
          </w:r>
        </w:p>
      </w:docPartBody>
    </w:docPart>
    <w:docPart>
      <w:docPartPr>
        <w:name w:val="82C7D23CF71E49248C4C973206862A2E"/>
        <w:category>
          <w:name w:val="Generelt"/>
          <w:gallery w:val="placeholder"/>
        </w:category>
        <w:types>
          <w:type w:val="bbPlcHdr"/>
        </w:types>
        <w:behaviors>
          <w:behavior w:val="content"/>
        </w:behaviors>
        <w:guid w:val="{FCF262F7-87BB-4DBF-ADFE-EF68644488F6}"/>
      </w:docPartPr>
      <w:docPartBody>
        <w:p w:rsidR="00EF7A51" w:rsidRDefault="00EF7A51" w:rsidP="00EF7A51">
          <w:pPr>
            <w:pStyle w:val="82C7D23CF71E49248C4C973206862A2E"/>
          </w:pPr>
          <w:r w:rsidRPr="00466002">
            <w:rPr>
              <w:rStyle w:val="Overskrift4Tegn"/>
              <w:rFonts w:cstheme="minorHAnsi"/>
              <w:sz w:val="24"/>
              <w:szCs w:val="24"/>
              <w:lang w:val="en-US"/>
            </w:rPr>
            <w:t>Click here to write</w:t>
          </w:r>
        </w:p>
      </w:docPartBody>
    </w:docPart>
    <w:docPart>
      <w:docPartPr>
        <w:name w:val="5FEEB003F511466593329077904C4DD0"/>
        <w:category>
          <w:name w:val="Generelt"/>
          <w:gallery w:val="placeholder"/>
        </w:category>
        <w:types>
          <w:type w:val="bbPlcHdr"/>
        </w:types>
        <w:behaviors>
          <w:behavior w:val="content"/>
        </w:behaviors>
        <w:guid w:val="{3F134183-F955-40E6-8D8E-E2F10719BD04}"/>
      </w:docPartPr>
      <w:docPartBody>
        <w:p w:rsidR="00EF7A51" w:rsidRDefault="00EF7A51" w:rsidP="00EF7A51">
          <w:pPr>
            <w:pStyle w:val="5FEEB003F511466593329077904C4DD0"/>
          </w:pPr>
          <w:r>
            <w:rPr>
              <w:rStyle w:val="Overskrift4Tegn"/>
              <w:rFonts w:cstheme="minorHAnsi"/>
              <w:sz w:val="24"/>
              <w:szCs w:val="24"/>
              <w:lang w:val="en-US"/>
            </w:rPr>
            <w:t>Chose an item</w:t>
          </w:r>
        </w:p>
      </w:docPartBody>
    </w:docPart>
    <w:docPart>
      <w:docPartPr>
        <w:name w:val="DF76BDA9A6464C088E2579A0604FB4C4"/>
        <w:category>
          <w:name w:val="Generelt"/>
          <w:gallery w:val="placeholder"/>
        </w:category>
        <w:types>
          <w:type w:val="bbPlcHdr"/>
        </w:types>
        <w:behaviors>
          <w:behavior w:val="content"/>
        </w:behaviors>
        <w:guid w:val="{CFEBD22A-01B8-479F-B27B-9423F9077FD2}"/>
      </w:docPartPr>
      <w:docPartBody>
        <w:p w:rsidR="00EF7A51" w:rsidRDefault="00EF7A51" w:rsidP="00EF7A51">
          <w:pPr>
            <w:pStyle w:val="DF76BDA9A6464C088E2579A0604FB4C4"/>
          </w:pPr>
          <w:r w:rsidRPr="00466002">
            <w:rPr>
              <w:rStyle w:val="Overskrift4Tegn"/>
              <w:rFonts w:cstheme="minorHAnsi"/>
              <w:sz w:val="24"/>
              <w:szCs w:val="24"/>
              <w:lang w:val="en-US"/>
            </w:rPr>
            <w:t>Click here to write</w:t>
          </w:r>
        </w:p>
      </w:docPartBody>
    </w:docPart>
    <w:docPart>
      <w:docPartPr>
        <w:name w:val="AD19DD54B6144573B13699A520CB6684"/>
        <w:category>
          <w:name w:val="Generelt"/>
          <w:gallery w:val="placeholder"/>
        </w:category>
        <w:types>
          <w:type w:val="bbPlcHdr"/>
        </w:types>
        <w:behaviors>
          <w:behavior w:val="content"/>
        </w:behaviors>
        <w:guid w:val="{1BAAE34D-331B-443E-9783-B1E30552696C}"/>
      </w:docPartPr>
      <w:docPartBody>
        <w:p w:rsidR="00EF7A51" w:rsidRDefault="00EF7A51" w:rsidP="00EF7A51">
          <w:pPr>
            <w:pStyle w:val="AD19DD54B6144573B13699A520CB6684"/>
          </w:pPr>
          <w:r w:rsidRPr="00466002">
            <w:rPr>
              <w:rStyle w:val="Overskrift4Tegn"/>
              <w:rFonts w:cstheme="minorHAnsi"/>
              <w:sz w:val="24"/>
              <w:szCs w:val="24"/>
              <w:lang w:val="en-US"/>
            </w:rPr>
            <w:t>Click here to write</w:t>
          </w:r>
        </w:p>
      </w:docPartBody>
    </w:docPart>
    <w:docPart>
      <w:docPartPr>
        <w:name w:val="A58E696CA8F64BB4860A04345AD6322F"/>
        <w:category>
          <w:name w:val="Generelt"/>
          <w:gallery w:val="placeholder"/>
        </w:category>
        <w:types>
          <w:type w:val="bbPlcHdr"/>
        </w:types>
        <w:behaviors>
          <w:behavior w:val="content"/>
        </w:behaviors>
        <w:guid w:val="{4BE99E6E-49C7-4322-9F75-F819FCA0DA49}"/>
      </w:docPartPr>
      <w:docPartBody>
        <w:p w:rsidR="00EF7A51" w:rsidRDefault="00EF7A51" w:rsidP="00EF7A51">
          <w:pPr>
            <w:pStyle w:val="A58E696CA8F64BB4860A04345AD6322F"/>
          </w:pPr>
          <w:r w:rsidRPr="00466002">
            <w:rPr>
              <w:rStyle w:val="Overskrift4Tegn"/>
              <w:rFonts w:cstheme="minorHAnsi"/>
              <w:sz w:val="24"/>
              <w:szCs w:val="24"/>
              <w:lang w:val="en-US"/>
            </w:rPr>
            <w:t>Click here to write</w:t>
          </w:r>
        </w:p>
      </w:docPartBody>
    </w:docPart>
    <w:docPart>
      <w:docPartPr>
        <w:name w:val="260A261E0FEA451A957C6C15DA4C73E0"/>
        <w:category>
          <w:name w:val="Generelt"/>
          <w:gallery w:val="placeholder"/>
        </w:category>
        <w:types>
          <w:type w:val="bbPlcHdr"/>
        </w:types>
        <w:behaviors>
          <w:behavior w:val="content"/>
        </w:behaviors>
        <w:guid w:val="{30F45A61-30B7-4925-A6D9-8CC1D6396C62}"/>
      </w:docPartPr>
      <w:docPartBody>
        <w:p w:rsidR="00EF7A51" w:rsidRDefault="00EF7A51" w:rsidP="00EF7A51">
          <w:pPr>
            <w:pStyle w:val="260A261E0FEA451A957C6C15DA4C73E0"/>
          </w:pPr>
          <w:r w:rsidRPr="00466002">
            <w:rPr>
              <w:rStyle w:val="Overskrift4Tegn"/>
              <w:rFonts w:cstheme="minorHAnsi"/>
              <w:sz w:val="24"/>
              <w:szCs w:val="24"/>
              <w:lang w:val="en-US"/>
            </w:rPr>
            <w:t>Click here to write</w:t>
          </w:r>
        </w:p>
      </w:docPartBody>
    </w:docPart>
    <w:docPart>
      <w:docPartPr>
        <w:name w:val="A02669C8777C4D36B29F5D59ABD52256"/>
        <w:category>
          <w:name w:val="Generelt"/>
          <w:gallery w:val="placeholder"/>
        </w:category>
        <w:types>
          <w:type w:val="bbPlcHdr"/>
        </w:types>
        <w:behaviors>
          <w:behavior w:val="content"/>
        </w:behaviors>
        <w:guid w:val="{F23E64CA-88B9-4BE4-9CE9-2CC5CF8A629C}"/>
      </w:docPartPr>
      <w:docPartBody>
        <w:p w:rsidR="00EF7A51" w:rsidRDefault="00EF7A51" w:rsidP="00EF7A51">
          <w:pPr>
            <w:pStyle w:val="A02669C8777C4D36B29F5D59ABD52256"/>
          </w:pPr>
          <w:r w:rsidRPr="00C62A99">
            <w:rPr>
              <w:rStyle w:val="Plassholdertekst"/>
            </w:rPr>
            <w:t>Angi eventuelt innhold som du vil gjenta, inkludert andre innholdskontroller. Du kan også sette inn denne kontrollen rundt tabellrader for å gjenta deler av en tabell.</w:t>
          </w:r>
        </w:p>
      </w:docPartBody>
    </w:docPart>
    <w:docPart>
      <w:docPartPr>
        <w:name w:val="33CF107111D74D39900994BC94FF9976"/>
        <w:category>
          <w:name w:val="Generelt"/>
          <w:gallery w:val="placeholder"/>
        </w:category>
        <w:types>
          <w:type w:val="bbPlcHdr"/>
        </w:types>
        <w:behaviors>
          <w:behavior w:val="content"/>
        </w:behaviors>
        <w:guid w:val="{F2E5F6A8-912D-4FEF-A63A-3CD3E4521020}"/>
      </w:docPartPr>
      <w:docPartBody>
        <w:p w:rsidR="00EF7A51" w:rsidRDefault="00EF7A51" w:rsidP="00EF7A51">
          <w:pPr>
            <w:pStyle w:val="33CF107111D74D39900994BC94FF9976"/>
          </w:pPr>
          <w:r w:rsidRPr="00466002">
            <w:rPr>
              <w:rStyle w:val="Overskrift4Tegn"/>
              <w:rFonts w:cstheme="minorHAnsi"/>
              <w:sz w:val="24"/>
              <w:szCs w:val="24"/>
              <w:lang w:val="en-US"/>
            </w:rPr>
            <w:t>Click here to write</w:t>
          </w:r>
        </w:p>
      </w:docPartBody>
    </w:docPart>
    <w:docPart>
      <w:docPartPr>
        <w:name w:val="280D5242C17B4A6996DD73C4D59E8B1E"/>
        <w:category>
          <w:name w:val="Generelt"/>
          <w:gallery w:val="placeholder"/>
        </w:category>
        <w:types>
          <w:type w:val="bbPlcHdr"/>
        </w:types>
        <w:behaviors>
          <w:behavior w:val="content"/>
        </w:behaviors>
        <w:guid w:val="{7353750A-0077-41DC-B992-7211682CCE0C}"/>
      </w:docPartPr>
      <w:docPartBody>
        <w:p w:rsidR="00EF7A51" w:rsidRDefault="00EF7A51" w:rsidP="00EF7A51">
          <w:pPr>
            <w:pStyle w:val="280D5242C17B4A6996DD73C4D59E8B1E"/>
          </w:pPr>
          <w:r w:rsidRPr="00466002">
            <w:rPr>
              <w:rStyle w:val="Overskrift4Tegn"/>
              <w:rFonts w:cstheme="minorHAnsi"/>
              <w:sz w:val="24"/>
              <w:szCs w:val="24"/>
              <w:lang w:val="en-US"/>
            </w:rPr>
            <w:t>Click here to write</w:t>
          </w:r>
        </w:p>
      </w:docPartBody>
    </w:docPart>
    <w:docPart>
      <w:docPartPr>
        <w:name w:val="F45F178E0D63480C82A9A9B38043C103"/>
        <w:category>
          <w:name w:val="Generelt"/>
          <w:gallery w:val="placeholder"/>
        </w:category>
        <w:types>
          <w:type w:val="bbPlcHdr"/>
        </w:types>
        <w:behaviors>
          <w:behavior w:val="content"/>
        </w:behaviors>
        <w:guid w:val="{14B6C4B4-2578-4488-A06E-E2B7E4455A76}"/>
      </w:docPartPr>
      <w:docPartBody>
        <w:p w:rsidR="00EF7A51" w:rsidRDefault="00EF7A51" w:rsidP="00EF7A51">
          <w:pPr>
            <w:pStyle w:val="F45F178E0D63480C82A9A9B38043C103"/>
          </w:pPr>
          <w:r w:rsidRPr="00466002">
            <w:rPr>
              <w:rStyle w:val="Overskrift4Tegn"/>
              <w:rFonts w:cstheme="minorHAnsi"/>
              <w:sz w:val="24"/>
              <w:szCs w:val="24"/>
              <w:lang w:val="en-US"/>
            </w:rPr>
            <w:t>Click here to write</w:t>
          </w:r>
        </w:p>
      </w:docPartBody>
    </w:docPart>
    <w:docPart>
      <w:docPartPr>
        <w:name w:val="5B757465B6104097AA37A50A309C4E03"/>
        <w:category>
          <w:name w:val="Generelt"/>
          <w:gallery w:val="placeholder"/>
        </w:category>
        <w:types>
          <w:type w:val="bbPlcHdr"/>
        </w:types>
        <w:behaviors>
          <w:behavior w:val="content"/>
        </w:behaviors>
        <w:guid w:val="{394ED44A-143E-4BB2-99F5-060CF33A2343}"/>
      </w:docPartPr>
      <w:docPartBody>
        <w:p w:rsidR="00EF7A51" w:rsidRDefault="00EF7A51" w:rsidP="00EF7A51">
          <w:pPr>
            <w:pStyle w:val="5B757465B6104097AA37A50A309C4E03"/>
          </w:pPr>
          <w:r w:rsidRPr="00466002">
            <w:rPr>
              <w:rStyle w:val="Overskrift4Tegn"/>
              <w:rFonts w:cstheme="minorHAnsi"/>
              <w:sz w:val="24"/>
              <w:szCs w:val="24"/>
              <w:lang w:val="en-US"/>
            </w:rPr>
            <w:t>Click here to write</w:t>
          </w:r>
        </w:p>
      </w:docPartBody>
    </w:docPart>
    <w:docPart>
      <w:docPartPr>
        <w:name w:val="C7F279B6727D4F5881506BDB8D0B931D"/>
        <w:category>
          <w:name w:val="Generelt"/>
          <w:gallery w:val="placeholder"/>
        </w:category>
        <w:types>
          <w:type w:val="bbPlcHdr"/>
        </w:types>
        <w:behaviors>
          <w:behavior w:val="content"/>
        </w:behaviors>
        <w:guid w:val="{3EC3CF95-7436-4D38-8752-D754CF915A07}"/>
      </w:docPartPr>
      <w:docPartBody>
        <w:p w:rsidR="00EF7A51" w:rsidRDefault="00EF7A51" w:rsidP="00EF7A51">
          <w:pPr>
            <w:pStyle w:val="C7F279B6727D4F5881506BDB8D0B931D"/>
          </w:pPr>
          <w:r w:rsidRPr="00466002">
            <w:rPr>
              <w:rStyle w:val="Overskrift4Tegn"/>
              <w:rFonts w:cstheme="minorHAnsi"/>
              <w:sz w:val="24"/>
              <w:szCs w:val="24"/>
              <w:lang w:val="en-US"/>
            </w:rPr>
            <w:t>Click here to write</w:t>
          </w:r>
        </w:p>
      </w:docPartBody>
    </w:docPart>
    <w:docPart>
      <w:docPartPr>
        <w:name w:val="67BDF73E416E4A22B7979A34804A8438"/>
        <w:category>
          <w:name w:val="Generelt"/>
          <w:gallery w:val="placeholder"/>
        </w:category>
        <w:types>
          <w:type w:val="bbPlcHdr"/>
        </w:types>
        <w:behaviors>
          <w:behavior w:val="content"/>
        </w:behaviors>
        <w:guid w:val="{665F0F3B-985B-41B9-9989-EA70767FD383}"/>
      </w:docPartPr>
      <w:docPartBody>
        <w:p w:rsidR="00EF7A51" w:rsidRDefault="00EF7A51" w:rsidP="00EF7A51">
          <w:pPr>
            <w:pStyle w:val="67BDF73E416E4A22B7979A34804A8438"/>
          </w:pPr>
          <w:r w:rsidRPr="00466002">
            <w:rPr>
              <w:rStyle w:val="Overskrift4Tegn"/>
              <w:rFonts w:cstheme="minorHAnsi"/>
              <w:sz w:val="24"/>
              <w:szCs w:val="24"/>
              <w:lang w:val="en-US"/>
            </w:rPr>
            <w:t>Click here to write</w:t>
          </w:r>
        </w:p>
      </w:docPartBody>
    </w:docPart>
    <w:docPart>
      <w:docPartPr>
        <w:name w:val="6BA8404C4C6341B8AE19D538B7D5B935"/>
        <w:category>
          <w:name w:val="Generelt"/>
          <w:gallery w:val="placeholder"/>
        </w:category>
        <w:types>
          <w:type w:val="bbPlcHdr"/>
        </w:types>
        <w:behaviors>
          <w:behavior w:val="content"/>
        </w:behaviors>
        <w:guid w:val="{6D54BB25-E0F5-4D2D-BB43-C4EFDB12C234}"/>
      </w:docPartPr>
      <w:docPartBody>
        <w:p w:rsidR="00EF7A51" w:rsidRDefault="00EF7A51" w:rsidP="00EF7A51">
          <w:pPr>
            <w:pStyle w:val="6BA8404C4C6341B8AE19D538B7D5B935"/>
          </w:pPr>
          <w:r w:rsidRPr="00C70150">
            <w:rPr>
              <w:rStyle w:val="Overskrift4Tegn"/>
              <w:rFonts w:cstheme="minorHAnsi"/>
              <w:sz w:val="24"/>
              <w:szCs w:val="24"/>
              <w:lang w:val="en-US"/>
            </w:rPr>
            <w:t>Click here to write</w:t>
          </w:r>
        </w:p>
      </w:docPartBody>
    </w:docPart>
    <w:docPart>
      <w:docPartPr>
        <w:name w:val="6779697A09E84604A75B4429B0E6642A"/>
        <w:category>
          <w:name w:val="Generelt"/>
          <w:gallery w:val="placeholder"/>
        </w:category>
        <w:types>
          <w:type w:val="bbPlcHdr"/>
        </w:types>
        <w:behaviors>
          <w:behavior w:val="content"/>
        </w:behaviors>
        <w:guid w:val="{24706FBD-2494-44EA-BAB2-2F7E594375FB}"/>
      </w:docPartPr>
      <w:docPartBody>
        <w:p w:rsidR="00EF7A51" w:rsidRDefault="00EF7A51" w:rsidP="00EF7A51">
          <w:pPr>
            <w:pStyle w:val="6779697A09E84604A75B4429B0E6642A"/>
          </w:pPr>
          <w:r w:rsidRPr="00C70150">
            <w:rPr>
              <w:rStyle w:val="Overskrift4Tegn"/>
              <w:rFonts w:cstheme="minorHAnsi"/>
              <w:sz w:val="24"/>
              <w:szCs w:val="24"/>
              <w:lang w:val="en-US"/>
            </w:rPr>
            <w:t>Click here to write</w:t>
          </w:r>
        </w:p>
      </w:docPartBody>
    </w:docPart>
    <w:docPart>
      <w:docPartPr>
        <w:name w:val="4E2E707770354566AD7630AFAB4250DE"/>
        <w:category>
          <w:name w:val="Generelt"/>
          <w:gallery w:val="placeholder"/>
        </w:category>
        <w:types>
          <w:type w:val="bbPlcHdr"/>
        </w:types>
        <w:behaviors>
          <w:behavior w:val="content"/>
        </w:behaviors>
        <w:guid w:val="{6E45573B-C51F-4DFF-8222-8557414E4539}"/>
      </w:docPartPr>
      <w:docPartBody>
        <w:p w:rsidR="00EF7A51" w:rsidRDefault="00EF7A51" w:rsidP="00EF7A51">
          <w:pPr>
            <w:pStyle w:val="4E2E707770354566AD7630AFAB4250DE"/>
          </w:pPr>
          <w:r w:rsidRPr="00C70150">
            <w:rPr>
              <w:rStyle w:val="Overskrift4Tegn"/>
              <w:rFonts w:cstheme="minorHAnsi"/>
              <w:sz w:val="24"/>
              <w:szCs w:val="24"/>
              <w:lang w:val="en-US"/>
            </w:rPr>
            <w:t>Click here to write</w:t>
          </w:r>
        </w:p>
      </w:docPartBody>
    </w:docPart>
    <w:docPart>
      <w:docPartPr>
        <w:name w:val="EB88546278DE4E7F8B0407096C6103D2"/>
        <w:category>
          <w:name w:val="Generelt"/>
          <w:gallery w:val="placeholder"/>
        </w:category>
        <w:types>
          <w:type w:val="bbPlcHdr"/>
        </w:types>
        <w:behaviors>
          <w:behavior w:val="content"/>
        </w:behaviors>
        <w:guid w:val="{4B719EA7-5BB6-41B4-93F2-3785990DCD11}"/>
      </w:docPartPr>
      <w:docPartBody>
        <w:p w:rsidR="00EF7A51" w:rsidRDefault="00EF7A51" w:rsidP="00EF7A51">
          <w:pPr>
            <w:pStyle w:val="EB88546278DE4E7F8B0407096C6103D2"/>
          </w:pPr>
          <w:r w:rsidRPr="00466002">
            <w:rPr>
              <w:rStyle w:val="Overskrift4Tegn"/>
              <w:rFonts w:cstheme="minorHAnsi"/>
              <w:sz w:val="24"/>
              <w:szCs w:val="24"/>
              <w:lang w:val="en-US"/>
            </w:rPr>
            <w:t>Click here to write</w:t>
          </w:r>
        </w:p>
      </w:docPartBody>
    </w:docPart>
    <w:docPart>
      <w:docPartPr>
        <w:name w:val="E3DB77E795AD435589FEE70621EE91D5"/>
        <w:category>
          <w:name w:val="Generelt"/>
          <w:gallery w:val="placeholder"/>
        </w:category>
        <w:types>
          <w:type w:val="bbPlcHdr"/>
        </w:types>
        <w:behaviors>
          <w:behavior w:val="content"/>
        </w:behaviors>
        <w:guid w:val="{06901321-683C-4989-8E24-ED03EAC759C7}"/>
      </w:docPartPr>
      <w:docPartBody>
        <w:p w:rsidR="00EF7A51" w:rsidRDefault="00EF7A51" w:rsidP="00EF7A51">
          <w:pPr>
            <w:pStyle w:val="E3DB77E795AD435589FEE70621EE91D5"/>
          </w:pPr>
          <w:r w:rsidRPr="00466002">
            <w:rPr>
              <w:rStyle w:val="Overskrift4Tegn"/>
              <w:rFonts w:cstheme="minorHAnsi"/>
              <w:sz w:val="24"/>
              <w:szCs w:val="24"/>
              <w:lang w:val="en-US"/>
            </w:rPr>
            <w:t>Click here to write</w:t>
          </w:r>
        </w:p>
      </w:docPartBody>
    </w:docPart>
    <w:docPart>
      <w:docPartPr>
        <w:name w:val="4F8EB25A203D4B978BE79144CFC97AC8"/>
        <w:category>
          <w:name w:val="Generelt"/>
          <w:gallery w:val="placeholder"/>
        </w:category>
        <w:types>
          <w:type w:val="bbPlcHdr"/>
        </w:types>
        <w:behaviors>
          <w:behavior w:val="content"/>
        </w:behaviors>
        <w:guid w:val="{CB8780D7-82DA-4FC2-A57D-40CFE02494BB}"/>
      </w:docPartPr>
      <w:docPartBody>
        <w:p w:rsidR="00EF7A51" w:rsidRDefault="00EF7A51" w:rsidP="00EF7A51">
          <w:pPr>
            <w:pStyle w:val="4F8EB25A203D4B978BE79144CFC97AC8"/>
          </w:pPr>
          <w:r w:rsidRPr="00466002">
            <w:rPr>
              <w:rStyle w:val="Overskrift4Tegn"/>
              <w:rFonts w:cstheme="minorHAnsi"/>
              <w:sz w:val="24"/>
              <w:szCs w:val="24"/>
              <w:lang w:val="en-US"/>
            </w:rPr>
            <w:t>Click here to write</w:t>
          </w:r>
        </w:p>
      </w:docPartBody>
    </w:docPart>
    <w:docPart>
      <w:docPartPr>
        <w:name w:val="F4F0933782F44AE98ACABDB25B04F174"/>
        <w:category>
          <w:name w:val="Generelt"/>
          <w:gallery w:val="placeholder"/>
        </w:category>
        <w:types>
          <w:type w:val="bbPlcHdr"/>
        </w:types>
        <w:behaviors>
          <w:behavior w:val="content"/>
        </w:behaviors>
        <w:guid w:val="{CB51741A-2DA4-456A-B594-E288A25DBC8D}"/>
      </w:docPartPr>
      <w:docPartBody>
        <w:p w:rsidR="00EF7A51" w:rsidRDefault="00EF7A51" w:rsidP="00EF7A51">
          <w:pPr>
            <w:pStyle w:val="F4F0933782F44AE98ACABDB25B04F174"/>
          </w:pPr>
          <w:r w:rsidRPr="00466002">
            <w:rPr>
              <w:rStyle w:val="Overskrift4Tegn"/>
              <w:rFonts w:cstheme="minorHAnsi"/>
              <w:sz w:val="24"/>
              <w:szCs w:val="24"/>
              <w:lang w:val="en-US"/>
            </w:rPr>
            <w:t>Click here to write</w:t>
          </w:r>
        </w:p>
      </w:docPartBody>
    </w:docPart>
    <w:docPart>
      <w:docPartPr>
        <w:name w:val="FD8D1DFD3EF9456F8FA0EBA9CC36C459"/>
        <w:category>
          <w:name w:val="Generelt"/>
          <w:gallery w:val="placeholder"/>
        </w:category>
        <w:types>
          <w:type w:val="bbPlcHdr"/>
        </w:types>
        <w:behaviors>
          <w:behavior w:val="content"/>
        </w:behaviors>
        <w:guid w:val="{A59D415F-AC95-4057-B627-83BBBD97F22E}"/>
      </w:docPartPr>
      <w:docPartBody>
        <w:p w:rsidR="00EF7A51" w:rsidRDefault="00EF7A51" w:rsidP="00EF7A51">
          <w:pPr>
            <w:pStyle w:val="FD8D1DFD3EF9456F8FA0EBA9CC36C459"/>
          </w:pPr>
          <w:r w:rsidRPr="00466002">
            <w:rPr>
              <w:rStyle w:val="Overskrift4Tegn"/>
              <w:rFonts w:cstheme="minorHAnsi"/>
              <w:sz w:val="24"/>
              <w:szCs w:val="24"/>
              <w:lang w:val="en-US"/>
            </w:rPr>
            <w:t>Click here to write</w:t>
          </w:r>
        </w:p>
      </w:docPartBody>
    </w:docPart>
    <w:docPart>
      <w:docPartPr>
        <w:name w:val="25F601E9EC554D4EA14688086EB6D0CF"/>
        <w:category>
          <w:name w:val="Generelt"/>
          <w:gallery w:val="placeholder"/>
        </w:category>
        <w:types>
          <w:type w:val="bbPlcHdr"/>
        </w:types>
        <w:behaviors>
          <w:behavior w:val="content"/>
        </w:behaviors>
        <w:guid w:val="{99801923-04C0-44B9-BB8D-5286FB9B5885}"/>
      </w:docPartPr>
      <w:docPartBody>
        <w:p w:rsidR="00EF7A51" w:rsidRDefault="00EF7A51" w:rsidP="00EF7A51">
          <w:pPr>
            <w:pStyle w:val="25F601E9EC554D4EA14688086EB6D0CF"/>
          </w:pPr>
          <w:r>
            <w:rPr>
              <w:rStyle w:val="Overskrift4Tegn"/>
              <w:rFonts w:cstheme="minorHAnsi"/>
              <w:sz w:val="24"/>
              <w:szCs w:val="24"/>
              <w:lang w:val="en-US"/>
            </w:rPr>
            <w:t>Chose an item</w:t>
          </w:r>
        </w:p>
      </w:docPartBody>
    </w:docPart>
    <w:docPart>
      <w:docPartPr>
        <w:name w:val="5AE870EDF931482AA384639E0707C98B"/>
        <w:category>
          <w:name w:val="Generelt"/>
          <w:gallery w:val="placeholder"/>
        </w:category>
        <w:types>
          <w:type w:val="bbPlcHdr"/>
        </w:types>
        <w:behaviors>
          <w:behavior w:val="content"/>
        </w:behaviors>
        <w:guid w:val="{136819C8-EADE-48C4-A029-AED9F95290B1}"/>
      </w:docPartPr>
      <w:docPartBody>
        <w:p w:rsidR="00EF7A51" w:rsidRDefault="00EF7A51" w:rsidP="00EF7A51">
          <w:pPr>
            <w:pStyle w:val="5AE870EDF931482AA384639E0707C98B"/>
          </w:pPr>
          <w:r w:rsidRPr="00C70150">
            <w:rPr>
              <w:rStyle w:val="Overskrift4Tegn"/>
              <w:rFonts w:cstheme="minorHAnsi"/>
              <w:sz w:val="24"/>
              <w:szCs w:val="24"/>
              <w:lang w:val="en-US"/>
            </w:rPr>
            <w:t>Click here to write</w:t>
          </w:r>
        </w:p>
      </w:docPartBody>
    </w:docPart>
    <w:docPart>
      <w:docPartPr>
        <w:name w:val="7310CC3EEB06461E9D8850644A447253"/>
        <w:category>
          <w:name w:val="Generelt"/>
          <w:gallery w:val="placeholder"/>
        </w:category>
        <w:types>
          <w:type w:val="bbPlcHdr"/>
        </w:types>
        <w:behaviors>
          <w:behavior w:val="content"/>
        </w:behaviors>
        <w:guid w:val="{099615ED-7011-4449-97C3-FA3CA2E94C9B}"/>
      </w:docPartPr>
      <w:docPartBody>
        <w:p w:rsidR="00EF7A51" w:rsidRDefault="00EF7A51" w:rsidP="00EF7A51">
          <w:pPr>
            <w:pStyle w:val="7310CC3EEB06461E9D8850644A447253"/>
          </w:pPr>
          <w:r w:rsidRPr="00C70150">
            <w:rPr>
              <w:rStyle w:val="Overskrift4Tegn"/>
              <w:rFonts w:cstheme="minorHAnsi"/>
              <w:sz w:val="24"/>
              <w:szCs w:val="24"/>
              <w:lang w:val="en-US"/>
            </w:rPr>
            <w:t>Click here to write</w:t>
          </w:r>
        </w:p>
      </w:docPartBody>
    </w:docPart>
    <w:docPart>
      <w:docPartPr>
        <w:name w:val="CA5171DD0D0D4E1091B863B8E90509E9"/>
        <w:category>
          <w:name w:val="Generelt"/>
          <w:gallery w:val="placeholder"/>
        </w:category>
        <w:types>
          <w:type w:val="bbPlcHdr"/>
        </w:types>
        <w:behaviors>
          <w:behavior w:val="content"/>
        </w:behaviors>
        <w:guid w:val="{E883DFB6-8674-4AC9-AF53-61E8051B9CC8}"/>
      </w:docPartPr>
      <w:docPartBody>
        <w:p w:rsidR="00EF7A51" w:rsidRDefault="00EF7A51" w:rsidP="00EF7A51">
          <w:pPr>
            <w:pStyle w:val="CA5171DD0D0D4E1091B863B8E90509E9"/>
          </w:pPr>
          <w:r w:rsidRPr="00C70150">
            <w:rPr>
              <w:rStyle w:val="Overskrift4Tegn"/>
              <w:rFonts w:cstheme="minorHAnsi"/>
              <w:sz w:val="24"/>
              <w:szCs w:val="24"/>
              <w:lang w:val="en-US"/>
            </w:rPr>
            <w:t>Click here to write</w:t>
          </w:r>
        </w:p>
      </w:docPartBody>
    </w:docPart>
    <w:docPart>
      <w:docPartPr>
        <w:name w:val="BAC775A2BC5C44149B20F9A8866F67C3"/>
        <w:category>
          <w:name w:val="Generelt"/>
          <w:gallery w:val="placeholder"/>
        </w:category>
        <w:types>
          <w:type w:val="bbPlcHdr"/>
        </w:types>
        <w:behaviors>
          <w:behavior w:val="content"/>
        </w:behaviors>
        <w:guid w:val="{CF8DB7E8-022A-4F9B-B429-D87CEE40EACF}"/>
      </w:docPartPr>
      <w:docPartBody>
        <w:p w:rsidR="00EF7A51" w:rsidRDefault="00EF7A51" w:rsidP="00EF7A51">
          <w:pPr>
            <w:pStyle w:val="BAC775A2BC5C44149B20F9A8866F67C3"/>
          </w:pPr>
          <w:r w:rsidRPr="00C70150">
            <w:rPr>
              <w:rStyle w:val="Overskrift4Tegn"/>
              <w:rFonts w:cstheme="minorHAnsi"/>
              <w:sz w:val="24"/>
              <w:szCs w:val="24"/>
              <w:lang w:val="en-US"/>
            </w:rPr>
            <w:t>Click here to write</w:t>
          </w:r>
        </w:p>
      </w:docPartBody>
    </w:docPart>
    <w:docPart>
      <w:docPartPr>
        <w:name w:val="9D634CE465B645C390FA5FD2999793D0"/>
        <w:category>
          <w:name w:val="Generelt"/>
          <w:gallery w:val="placeholder"/>
        </w:category>
        <w:types>
          <w:type w:val="bbPlcHdr"/>
        </w:types>
        <w:behaviors>
          <w:behavior w:val="content"/>
        </w:behaviors>
        <w:guid w:val="{7AA7B9BA-FBDA-45A3-9307-1A07A4803707}"/>
      </w:docPartPr>
      <w:docPartBody>
        <w:p w:rsidR="00EF7A51" w:rsidRDefault="00EF7A51" w:rsidP="00EF7A51">
          <w:pPr>
            <w:pStyle w:val="9D634CE465B645C390FA5FD2999793D0"/>
          </w:pPr>
          <w:r w:rsidRPr="00466002">
            <w:rPr>
              <w:rStyle w:val="Overskrift4Tegn"/>
              <w:rFonts w:cstheme="minorHAnsi"/>
              <w:sz w:val="24"/>
              <w:szCs w:val="24"/>
              <w:lang w:val="en-US"/>
            </w:rPr>
            <w:t>Click here to write</w:t>
          </w:r>
        </w:p>
      </w:docPartBody>
    </w:docPart>
    <w:docPart>
      <w:docPartPr>
        <w:name w:val="AD7DC4D268B342CB952D04C832EF0177"/>
        <w:category>
          <w:name w:val="Generelt"/>
          <w:gallery w:val="placeholder"/>
        </w:category>
        <w:types>
          <w:type w:val="bbPlcHdr"/>
        </w:types>
        <w:behaviors>
          <w:behavior w:val="content"/>
        </w:behaviors>
        <w:guid w:val="{E7F0C9BF-7CE4-49B4-9D29-F6EBD08EB91E}"/>
      </w:docPartPr>
      <w:docPartBody>
        <w:p w:rsidR="00EF7A51" w:rsidRDefault="00EF7A51" w:rsidP="00EF7A51">
          <w:pPr>
            <w:pStyle w:val="AD7DC4D268B342CB952D04C832EF0177"/>
          </w:pPr>
          <w:r w:rsidRPr="00466002">
            <w:rPr>
              <w:rStyle w:val="Overskrift4Tegn"/>
              <w:rFonts w:cstheme="minorHAnsi"/>
              <w:sz w:val="24"/>
              <w:szCs w:val="24"/>
              <w:lang w:val="en-US"/>
            </w:rPr>
            <w:t>Click here to write</w:t>
          </w:r>
        </w:p>
      </w:docPartBody>
    </w:docPart>
    <w:docPart>
      <w:docPartPr>
        <w:name w:val="CF48B608FCAD4FC78FA2FE5919987D1F"/>
        <w:category>
          <w:name w:val="Generelt"/>
          <w:gallery w:val="placeholder"/>
        </w:category>
        <w:types>
          <w:type w:val="bbPlcHdr"/>
        </w:types>
        <w:behaviors>
          <w:behavior w:val="content"/>
        </w:behaviors>
        <w:guid w:val="{F60F5FFA-43B5-4E2D-B077-6A7CE54BABB2}"/>
      </w:docPartPr>
      <w:docPartBody>
        <w:p w:rsidR="00EF7A51" w:rsidRDefault="00EF7A51" w:rsidP="00EF7A51">
          <w:pPr>
            <w:pStyle w:val="CF48B608FCAD4FC78FA2FE5919987D1F"/>
          </w:pPr>
          <w:r w:rsidRPr="00466002">
            <w:rPr>
              <w:rStyle w:val="Overskrift4Tegn"/>
              <w:rFonts w:cstheme="minorHAnsi"/>
              <w:sz w:val="24"/>
              <w:szCs w:val="24"/>
              <w:lang w:val="en-US"/>
            </w:rPr>
            <w:t>Click here to write</w:t>
          </w:r>
        </w:p>
      </w:docPartBody>
    </w:docPart>
    <w:docPart>
      <w:docPartPr>
        <w:name w:val="8FB7C46E47B0422187418817CFB8602A"/>
        <w:category>
          <w:name w:val="Generelt"/>
          <w:gallery w:val="placeholder"/>
        </w:category>
        <w:types>
          <w:type w:val="bbPlcHdr"/>
        </w:types>
        <w:behaviors>
          <w:behavior w:val="content"/>
        </w:behaviors>
        <w:guid w:val="{11FBB0FA-D996-4796-95E8-C413E13BB4E9}"/>
      </w:docPartPr>
      <w:docPartBody>
        <w:p w:rsidR="00EF7A51" w:rsidRDefault="00EF7A51" w:rsidP="00EF7A51">
          <w:pPr>
            <w:pStyle w:val="8FB7C46E47B0422187418817CFB8602A"/>
          </w:pPr>
          <w:r w:rsidRPr="00466002">
            <w:rPr>
              <w:rStyle w:val="Overskrift4Tegn"/>
              <w:rFonts w:cstheme="minorHAnsi"/>
              <w:sz w:val="24"/>
              <w:szCs w:val="24"/>
              <w:lang w:val="en-US"/>
            </w:rPr>
            <w:t>Click here to write</w:t>
          </w:r>
        </w:p>
      </w:docPartBody>
    </w:docPart>
    <w:docPart>
      <w:docPartPr>
        <w:name w:val="E6626E518ECE4E84B151205350034882"/>
        <w:category>
          <w:name w:val="Generelt"/>
          <w:gallery w:val="placeholder"/>
        </w:category>
        <w:types>
          <w:type w:val="bbPlcHdr"/>
        </w:types>
        <w:behaviors>
          <w:behavior w:val="content"/>
        </w:behaviors>
        <w:guid w:val="{F7E2AB72-DA04-4115-B0CB-FC8E504C942E}"/>
      </w:docPartPr>
      <w:docPartBody>
        <w:p w:rsidR="00EF7A51" w:rsidRDefault="00EF7A51" w:rsidP="00EF7A51">
          <w:pPr>
            <w:pStyle w:val="E6626E518ECE4E84B151205350034882"/>
          </w:pPr>
          <w:r w:rsidRPr="00466002">
            <w:rPr>
              <w:rStyle w:val="Overskrift4Tegn"/>
              <w:rFonts w:cstheme="minorHAnsi"/>
              <w:sz w:val="24"/>
              <w:szCs w:val="24"/>
              <w:lang w:val="en-US"/>
            </w:rPr>
            <w:t>Click here to write</w:t>
          </w:r>
        </w:p>
      </w:docPartBody>
    </w:docPart>
    <w:docPart>
      <w:docPartPr>
        <w:name w:val="C3B5902BE07B4EDDBD85568D92E394A7"/>
        <w:category>
          <w:name w:val="Generelt"/>
          <w:gallery w:val="placeholder"/>
        </w:category>
        <w:types>
          <w:type w:val="bbPlcHdr"/>
        </w:types>
        <w:behaviors>
          <w:behavior w:val="content"/>
        </w:behaviors>
        <w:guid w:val="{A0FB2278-E575-4821-8EBF-E0ADEE4181C4}"/>
      </w:docPartPr>
      <w:docPartBody>
        <w:p w:rsidR="00EF7A51" w:rsidRDefault="00EF7A51" w:rsidP="00EF7A51">
          <w:pPr>
            <w:pStyle w:val="C3B5902BE07B4EDDBD85568D92E394A7"/>
          </w:pPr>
          <w:r w:rsidRPr="00466002">
            <w:rPr>
              <w:rStyle w:val="Overskrift4Tegn"/>
              <w:rFonts w:cstheme="minorHAnsi"/>
              <w:sz w:val="24"/>
              <w:szCs w:val="24"/>
              <w:lang w:val="en-US"/>
            </w:rPr>
            <w:t>Click here to write</w:t>
          </w:r>
        </w:p>
      </w:docPartBody>
    </w:docPart>
    <w:docPart>
      <w:docPartPr>
        <w:name w:val="52BD12B9342B4A6FAFF82DC21E933083"/>
        <w:category>
          <w:name w:val="Generelt"/>
          <w:gallery w:val="placeholder"/>
        </w:category>
        <w:types>
          <w:type w:val="bbPlcHdr"/>
        </w:types>
        <w:behaviors>
          <w:behavior w:val="content"/>
        </w:behaviors>
        <w:guid w:val="{A9CCB194-3DEE-49C8-8EAF-7A1D54B20EAE}"/>
      </w:docPartPr>
      <w:docPartBody>
        <w:p w:rsidR="00EF7A51" w:rsidRDefault="00EF7A51" w:rsidP="00EF7A51">
          <w:pPr>
            <w:pStyle w:val="52BD12B9342B4A6FAFF82DC21E933083"/>
          </w:pPr>
          <w:r w:rsidRPr="00466002">
            <w:rPr>
              <w:rStyle w:val="Overskrift4Tegn"/>
              <w:rFonts w:cstheme="minorHAnsi"/>
              <w:sz w:val="24"/>
              <w:szCs w:val="24"/>
              <w:lang w:val="en-US"/>
            </w:rPr>
            <w:t>Click here to write</w:t>
          </w:r>
        </w:p>
      </w:docPartBody>
    </w:docPart>
    <w:docPart>
      <w:docPartPr>
        <w:name w:val="8F3BF05D6423464AB0A50FBC9F5DDB44"/>
        <w:category>
          <w:name w:val="Generelt"/>
          <w:gallery w:val="placeholder"/>
        </w:category>
        <w:types>
          <w:type w:val="bbPlcHdr"/>
        </w:types>
        <w:behaviors>
          <w:behavior w:val="content"/>
        </w:behaviors>
        <w:guid w:val="{B6C23E28-82F3-4F4C-BC8B-4778A1401CCB}"/>
      </w:docPartPr>
      <w:docPartBody>
        <w:p w:rsidR="00EF7A51" w:rsidRDefault="00EF7A51" w:rsidP="00EF7A51">
          <w:pPr>
            <w:pStyle w:val="8F3BF05D6423464AB0A50FBC9F5DDB44"/>
          </w:pPr>
          <w:r w:rsidRPr="00466002">
            <w:rPr>
              <w:rStyle w:val="Overskrift4Tegn"/>
              <w:rFonts w:cstheme="minorHAnsi"/>
              <w:sz w:val="24"/>
              <w:szCs w:val="24"/>
              <w:lang w:val="en-US"/>
            </w:rPr>
            <w:t>Click here to write</w:t>
          </w:r>
        </w:p>
      </w:docPartBody>
    </w:docPart>
    <w:docPart>
      <w:docPartPr>
        <w:name w:val="025FB5F405DC4291B67E432E37DCDFDA"/>
        <w:category>
          <w:name w:val="Generelt"/>
          <w:gallery w:val="placeholder"/>
        </w:category>
        <w:types>
          <w:type w:val="bbPlcHdr"/>
        </w:types>
        <w:behaviors>
          <w:behavior w:val="content"/>
        </w:behaviors>
        <w:guid w:val="{2E6715DB-14B0-470F-9031-AED3DC710DE1}"/>
      </w:docPartPr>
      <w:docPartBody>
        <w:p w:rsidR="00EF7A51" w:rsidRDefault="00EF7A51" w:rsidP="00EF7A51">
          <w:pPr>
            <w:pStyle w:val="025FB5F405DC4291B67E432E37DCDFDA"/>
          </w:pPr>
          <w:r w:rsidRPr="00466002">
            <w:rPr>
              <w:rStyle w:val="Overskrift4Tegn"/>
              <w:rFonts w:cstheme="minorHAnsi"/>
              <w:sz w:val="24"/>
              <w:szCs w:val="24"/>
              <w:lang w:val="en-US"/>
            </w:rPr>
            <w:t>Click here to write</w:t>
          </w:r>
        </w:p>
      </w:docPartBody>
    </w:docPart>
    <w:docPart>
      <w:docPartPr>
        <w:name w:val="463F1A28EB4A4D44B4DFA1108D70F216"/>
        <w:category>
          <w:name w:val="Generelt"/>
          <w:gallery w:val="placeholder"/>
        </w:category>
        <w:types>
          <w:type w:val="bbPlcHdr"/>
        </w:types>
        <w:behaviors>
          <w:behavior w:val="content"/>
        </w:behaviors>
        <w:guid w:val="{3ECD4FAC-2218-4DEA-95C2-735763424541}"/>
      </w:docPartPr>
      <w:docPartBody>
        <w:p w:rsidR="00EF7A51" w:rsidRDefault="00EF7A51" w:rsidP="00EF7A51">
          <w:pPr>
            <w:pStyle w:val="463F1A28EB4A4D44B4DFA1108D70F216"/>
          </w:pPr>
          <w:r w:rsidRPr="00466002">
            <w:rPr>
              <w:rStyle w:val="Overskrift4Tegn"/>
              <w:rFonts w:cstheme="minorHAnsi"/>
              <w:sz w:val="24"/>
              <w:szCs w:val="24"/>
              <w:lang w:val="en-US"/>
            </w:rPr>
            <w:t>Click here to write</w:t>
          </w:r>
        </w:p>
      </w:docPartBody>
    </w:docPart>
    <w:docPart>
      <w:docPartPr>
        <w:name w:val="472657D8C9E84934AA2D2FD7A0BA99D0"/>
        <w:category>
          <w:name w:val="Generelt"/>
          <w:gallery w:val="placeholder"/>
        </w:category>
        <w:types>
          <w:type w:val="bbPlcHdr"/>
        </w:types>
        <w:behaviors>
          <w:behavior w:val="content"/>
        </w:behaviors>
        <w:guid w:val="{CAB5D0BF-20EA-4BDA-8CEF-725AE5BA5E02}"/>
      </w:docPartPr>
      <w:docPartBody>
        <w:p w:rsidR="00EF7A51" w:rsidRDefault="00EF7A51" w:rsidP="00EF7A51">
          <w:pPr>
            <w:pStyle w:val="472657D8C9E84934AA2D2FD7A0BA99D0"/>
          </w:pPr>
          <w:r w:rsidRPr="00466002">
            <w:rPr>
              <w:rStyle w:val="Overskrift4Tegn"/>
              <w:rFonts w:cstheme="minorHAnsi"/>
              <w:sz w:val="24"/>
              <w:szCs w:val="24"/>
              <w:lang w:val="en-US"/>
            </w:rPr>
            <w:t>Click here to write</w:t>
          </w:r>
        </w:p>
      </w:docPartBody>
    </w:docPart>
    <w:docPart>
      <w:docPartPr>
        <w:name w:val="186552F986E74AF0B50C9F4785C585D9"/>
        <w:category>
          <w:name w:val="Generelt"/>
          <w:gallery w:val="placeholder"/>
        </w:category>
        <w:types>
          <w:type w:val="bbPlcHdr"/>
        </w:types>
        <w:behaviors>
          <w:behavior w:val="content"/>
        </w:behaviors>
        <w:guid w:val="{B242AFD7-BA0B-44CF-89BE-4FF6A2847059}"/>
      </w:docPartPr>
      <w:docPartBody>
        <w:p w:rsidR="00EF7A51" w:rsidRDefault="00EF7A51" w:rsidP="00EF7A51">
          <w:pPr>
            <w:pStyle w:val="186552F986E74AF0B50C9F4785C585D9"/>
          </w:pPr>
          <w:r w:rsidRPr="00466002">
            <w:rPr>
              <w:rStyle w:val="Overskrift4Tegn"/>
              <w:rFonts w:cstheme="minorHAnsi"/>
              <w:sz w:val="24"/>
              <w:szCs w:val="24"/>
              <w:lang w:val="en-US"/>
            </w:rPr>
            <w:t>Click here to write</w:t>
          </w:r>
        </w:p>
      </w:docPartBody>
    </w:docPart>
    <w:docPart>
      <w:docPartPr>
        <w:name w:val="91ABC9FBE09E4DCAAB4A7F8CE6B69C24"/>
        <w:category>
          <w:name w:val="Generelt"/>
          <w:gallery w:val="placeholder"/>
        </w:category>
        <w:types>
          <w:type w:val="bbPlcHdr"/>
        </w:types>
        <w:behaviors>
          <w:behavior w:val="content"/>
        </w:behaviors>
        <w:guid w:val="{CC0AD6B6-2F40-4A91-AF92-1F306F47D8AB}"/>
      </w:docPartPr>
      <w:docPartBody>
        <w:p w:rsidR="00EF7A51" w:rsidRDefault="00EF7A51" w:rsidP="00EF7A51">
          <w:pPr>
            <w:pStyle w:val="91ABC9FBE09E4DCAAB4A7F8CE6B69C24"/>
          </w:pPr>
          <w:r>
            <w:rPr>
              <w:rStyle w:val="Overskrift4Tegn"/>
              <w:rFonts w:cstheme="minorHAnsi"/>
              <w:sz w:val="24"/>
              <w:szCs w:val="24"/>
              <w:lang w:val="en-US"/>
            </w:rPr>
            <w:t>Chose an item</w:t>
          </w:r>
        </w:p>
      </w:docPartBody>
    </w:docPart>
    <w:docPart>
      <w:docPartPr>
        <w:name w:val="EE2DD9968D814999AF33E08B08BC3B7A"/>
        <w:category>
          <w:name w:val="Generelt"/>
          <w:gallery w:val="placeholder"/>
        </w:category>
        <w:types>
          <w:type w:val="bbPlcHdr"/>
        </w:types>
        <w:behaviors>
          <w:behavior w:val="content"/>
        </w:behaviors>
        <w:guid w:val="{E884FF08-7A78-4A17-BF0C-9A6D359ACA41}"/>
      </w:docPartPr>
      <w:docPartBody>
        <w:p w:rsidR="00EF7A51" w:rsidRDefault="00EF7A51" w:rsidP="00EF7A51">
          <w:pPr>
            <w:pStyle w:val="EE2DD9968D814999AF33E08B08BC3B7A"/>
          </w:pPr>
          <w:r w:rsidRPr="00466002">
            <w:rPr>
              <w:rStyle w:val="Overskrift4Tegn"/>
              <w:rFonts w:cstheme="minorHAnsi"/>
              <w:sz w:val="24"/>
              <w:szCs w:val="24"/>
              <w:lang w:val="en-US"/>
            </w:rPr>
            <w:t>Click here to write</w:t>
          </w:r>
        </w:p>
      </w:docPartBody>
    </w:docPart>
    <w:docPart>
      <w:docPartPr>
        <w:name w:val="5AB79F05727046B6AD675390EF193695"/>
        <w:category>
          <w:name w:val="Generelt"/>
          <w:gallery w:val="placeholder"/>
        </w:category>
        <w:types>
          <w:type w:val="bbPlcHdr"/>
        </w:types>
        <w:behaviors>
          <w:behavior w:val="content"/>
        </w:behaviors>
        <w:guid w:val="{372A59C5-143F-4294-A956-D0514BAD90DD}"/>
      </w:docPartPr>
      <w:docPartBody>
        <w:p w:rsidR="00EF7A51" w:rsidRDefault="00EF7A51" w:rsidP="00EF7A51">
          <w:pPr>
            <w:pStyle w:val="5AB79F05727046B6AD675390EF193695"/>
          </w:pPr>
          <w:r w:rsidRPr="00466002">
            <w:rPr>
              <w:rStyle w:val="Overskrift4Tegn"/>
              <w:rFonts w:cstheme="minorHAnsi"/>
              <w:sz w:val="24"/>
              <w:szCs w:val="24"/>
              <w:lang w:val="en-US"/>
            </w:rPr>
            <w:t>Click here to write</w:t>
          </w:r>
        </w:p>
      </w:docPartBody>
    </w:docPart>
    <w:docPart>
      <w:docPartPr>
        <w:name w:val="5093A6ED162E40DABF2E8A7E687EA0FD"/>
        <w:category>
          <w:name w:val="Generelt"/>
          <w:gallery w:val="placeholder"/>
        </w:category>
        <w:types>
          <w:type w:val="bbPlcHdr"/>
        </w:types>
        <w:behaviors>
          <w:behavior w:val="content"/>
        </w:behaviors>
        <w:guid w:val="{3074EE8E-41A9-49A4-BC12-ABCA287997BE}"/>
      </w:docPartPr>
      <w:docPartBody>
        <w:p w:rsidR="00EF7A51" w:rsidRDefault="00EF7A51" w:rsidP="00EF7A51">
          <w:pPr>
            <w:pStyle w:val="5093A6ED162E40DABF2E8A7E687EA0FD"/>
          </w:pPr>
          <w:r>
            <w:rPr>
              <w:rStyle w:val="Overskrift4Tegn"/>
              <w:rFonts w:cstheme="minorHAnsi"/>
              <w:sz w:val="24"/>
              <w:szCs w:val="24"/>
              <w:lang w:val="en-US"/>
            </w:rPr>
            <w:t>Chose an item</w:t>
          </w:r>
        </w:p>
      </w:docPartBody>
    </w:docPart>
    <w:docPart>
      <w:docPartPr>
        <w:name w:val="EAC166A6A4E9492796A29E410CBBA22A"/>
        <w:category>
          <w:name w:val="Generelt"/>
          <w:gallery w:val="placeholder"/>
        </w:category>
        <w:types>
          <w:type w:val="bbPlcHdr"/>
        </w:types>
        <w:behaviors>
          <w:behavior w:val="content"/>
        </w:behaviors>
        <w:guid w:val="{4D59BB13-AEE1-4F9E-885D-07EA562F562A}"/>
      </w:docPartPr>
      <w:docPartBody>
        <w:p w:rsidR="00EF7A51" w:rsidRDefault="00EF7A51" w:rsidP="00EF7A51">
          <w:pPr>
            <w:pStyle w:val="EAC166A6A4E9492796A29E410CBBA22A"/>
          </w:pPr>
          <w:r w:rsidRPr="00466002">
            <w:rPr>
              <w:rStyle w:val="Overskrift4Tegn"/>
              <w:rFonts w:cstheme="minorHAnsi"/>
              <w:sz w:val="24"/>
              <w:szCs w:val="24"/>
              <w:lang w:val="en-US"/>
            </w:rPr>
            <w:t>Click here to write</w:t>
          </w:r>
        </w:p>
      </w:docPartBody>
    </w:docPart>
    <w:docPart>
      <w:docPartPr>
        <w:name w:val="E47F628F877B4EE9A7388C62C76280EE"/>
        <w:category>
          <w:name w:val="Generelt"/>
          <w:gallery w:val="placeholder"/>
        </w:category>
        <w:types>
          <w:type w:val="bbPlcHdr"/>
        </w:types>
        <w:behaviors>
          <w:behavior w:val="content"/>
        </w:behaviors>
        <w:guid w:val="{78D512B9-E7FB-4E2E-9700-DADD7C526226}"/>
      </w:docPartPr>
      <w:docPartBody>
        <w:p w:rsidR="00EF7A51" w:rsidRDefault="00EF7A51" w:rsidP="00EF7A51">
          <w:pPr>
            <w:pStyle w:val="E47F628F877B4EE9A7388C62C76280EE"/>
          </w:pPr>
          <w:r w:rsidRPr="00466002">
            <w:rPr>
              <w:rStyle w:val="Overskrift4Tegn"/>
              <w:rFonts w:cstheme="minorHAnsi"/>
              <w:sz w:val="24"/>
              <w:szCs w:val="24"/>
              <w:lang w:val="en-US"/>
            </w:rPr>
            <w:t>Click here to write</w:t>
          </w:r>
        </w:p>
      </w:docPartBody>
    </w:docPart>
    <w:docPart>
      <w:docPartPr>
        <w:name w:val="A720BD653B304592BCBC69CEE076A932"/>
        <w:category>
          <w:name w:val="Generelt"/>
          <w:gallery w:val="placeholder"/>
        </w:category>
        <w:types>
          <w:type w:val="bbPlcHdr"/>
        </w:types>
        <w:behaviors>
          <w:behavior w:val="content"/>
        </w:behaviors>
        <w:guid w:val="{6D34A7E6-500B-48CA-983B-5257900F84D6}"/>
      </w:docPartPr>
      <w:docPartBody>
        <w:p w:rsidR="00EF7A51" w:rsidRDefault="00EF7A51" w:rsidP="00EF7A51">
          <w:pPr>
            <w:pStyle w:val="A720BD653B304592BCBC69CEE076A932"/>
          </w:pPr>
          <w:r w:rsidRPr="00466002">
            <w:rPr>
              <w:rStyle w:val="Overskrift4Tegn"/>
              <w:rFonts w:cstheme="minorHAnsi"/>
              <w:sz w:val="24"/>
              <w:szCs w:val="24"/>
              <w:lang w:val="en-US"/>
            </w:rPr>
            <w:t>Click here to write</w:t>
          </w:r>
        </w:p>
      </w:docPartBody>
    </w:docPart>
    <w:docPart>
      <w:docPartPr>
        <w:name w:val="A14F3B37DFDD40C6B742320E3B9033F0"/>
        <w:category>
          <w:name w:val="Generelt"/>
          <w:gallery w:val="placeholder"/>
        </w:category>
        <w:types>
          <w:type w:val="bbPlcHdr"/>
        </w:types>
        <w:behaviors>
          <w:behavior w:val="content"/>
        </w:behaviors>
        <w:guid w:val="{C7D6CAD9-29FB-4E9F-8DAF-E65DFF6C4DA4}"/>
      </w:docPartPr>
      <w:docPartBody>
        <w:p w:rsidR="00EF7A51" w:rsidRDefault="00EF7A51" w:rsidP="00EF7A51">
          <w:pPr>
            <w:pStyle w:val="A14F3B37DFDD40C6B742320E3B9033F0"/>
          </w:pPr>
          <w:r w:rsidRPr="00466002">
            <w:rPr>
              <w:rStyle w:val="Overskrift4Tegn"/>
              <w:rFonts w:cstheme="minorHAnsi"/>
              <w:sz w:val="24"/>
              <w:szCs w:val="24"/>
              <w:lang w:val="en-US"/>
            </w:rPr>
            <w:t>Click here to write</w:t>
          </w:r>
        </w:p>
      </w:docPartBody>
    </w:docPart>
    <w:docPart>
      <w:docPartPr>
        <w:name w:val="92F8D6C86DD0443487CD265B1FCF68B8"/>
        <w:category>
          <w:name w:val="Generelt"/>
          <w:gallery w:val="placeholder"/>
        </w:category>
        <w:types>
          <w:type w:val="bbPlcHdr"/>
        </w:types>
        <w:behaviors>
          <w:behavior w:val="content"/>
        </w:behaviors>
        <w:guid w:val="{23873BCA-F776-4742-91CE-11BC5915DFE2}"/>
      </w:docPartPr>
      <w:docPartBody>
        <w:p w:rsidR="00EF7A51" w:rsidRDefault="00EF7A51" w:rsidP="00EF7A51">
          <w:pPr>
            <w:pStyle w:val="92F8D6C86DD0443487CD265B1FCF68B8"/>
          </w:pPr>
          <w:r w:rsidRPr="00466002">
            <w:rPr>
              <w:rStyle w:val="Overskrift4Tegn"/>
              <w:rFonts w:cstheme="minorHAnsi"/>
              <w:sz w:val="24"/>
              <w:szCs w:val="24"/>
              <w:lang w:val="en-US"/>
            </w:rPr>
            <w:t xml:space="preserve">Copy the sections under organisation </w:t>
          </w:r>
          <w:r>
            <w:rPr>
              <w:rStyle w:val="Overskrift4Tegn"/>
              <w:rFonts w:cstheme="minorHAnsi"/>
              <w:sz w:val="24"/>
              <w:szCs w:val="24"/>
              <w:lang w:val="en-US"/>
            </w:rPr>
            <w:t>3</w:t>
          </w:r>
          <w:r w:rsidRPr="00466002">
            <w:rPr>
              <w:rStyle w:val="Overskrift4Tegn"/>
              <w:rFonts w:cstheme="minorHAnsi"/>
              <w:sz w:val="24"/>
              <w:szCs w:val="24"/>
              <w:lang w:val="en-US"/>
            </w:rPr>
            <w:t xml:space="preserve"> and add the number of organisations as applicable</w:t>
          </w:r>
        </w:p>
      </w:docPartBody>
    </w:docPart>
    <w:docPart>
      <w:docPartPr>
        <w:name w:val="C5674F528E7C4DE4A4E7B22D4ACCF46D"/>
        <w:category>
          <w:name w:val="Generelt"/>
          <w:gallery w:val="placeholder"/>
        </w:category>
        <w:types>
          <w:type w:val="bbPlcHdr"/>
        </w:types>
        <w:behaviors>
          <w:behavior w:val="content"/>
        </w:behaviors>
        <w:guid w:val="{75CAC6B4-7529-4A40-9477-B7BE2720BE28}"/>
      </w:docPartPr>
      <w:docPartBody>
        <w:p w:rsidR="00EF7A51" w:rsidRDefault="00EF7A51" w:rsidP="00EF7A51">
          <w:pPr>
            <w:pStyle w:val="C5674F528E7C4DE4A4E7B22D4ACCF46D"/>
          </w:pPr>
          <w:r w:rsidRPr="00466002">
            <w:rPr>
              <w:rStyle w:val="Overskrift4Tegn"/>
              <w:rFonts w:cstheme="minorHAnsi"/>
              <w:sz w:val="24"/>
              <w:szCs w:val="24"/>
              <w:lang w:val="en-US"/>
            </w:rPr>
            <w:t>Click here to write</w:t>
          </w:r>
        </w:p>
      </w:docPartBody>
    </w:docPart>
    <w:docPart>
      <w:docPartPr>
        <w:name w:val="7D8CD86A96BA4BD19B77A632856D2A51"/>
        <w:category>
          <w:name w:val="Generelt"/>
          <w:gallery w:val="placeholder"/>
        </w:category>
        <w:types>
          <w:type w:val="bbPlcHdr"/>
        </w:types>
        <w:behaviors>
          <w:behavior w:val="content"/>
        </w:behaviors>
        <w:guid w:val="{35422B1E-68FF-4F8D-BF75-0E3309583142}"/>
      </w:docPartPr>
      <w:docPartBody>
        <w:p w:rsidR="00EF7A51" w:rsidRDefault="00EF7A51" w:rsidP="00EF7A51">
          <w:pPr>
            <w:pStyle w:val="7D8CD86A96BA4BD19B77A632856D2A51"/>
          </w:pPr>
          <w:r w:rsidRPr="00466002">
            <w:rPr>
              <w:rStyle w:val="Overskrift4Tegn"/>
              <w:rFonts w:cstheme="minorHAnsi"/>
              <w:sz w:val="24"/>
              <w:szCs w:val="24"/>
              <w:lang w:val="en-US"/>
            </w:rPr>
            <w:t>Click here to write</w:t>
          </w:r>
        </w:p>
      </w:docPartBody>
    </w:docPart>
    <w:docPart>
      <w:docPartPr>
        <w:name w:val="B211560CDDC24E0F9AEB6E3DCA44623F"/>
        <w:category>
          <w:name w:val="Generelt"/>
          <w:gallery w:val="placeholder"/>
        </w:category>
        <w:types>
          <w:type w:val="bbPlcHdr"/>
        </w:types>
        <w:behaviors>
          <w:behavior w:val="content"/>
        </w:behaviors>
        <w:guid w:val="{519314D8-3109-4DAB-81DE-BFA07A14BCF3}"/>
      </w:docPartPr>
      <w:docPartBody>
        <w:p w:rsidR="00EF7A51" w:rsidRDefault="00EF7A51" w:rsidP="00EF7A51">
          <w:pPr>
            <w:pStyle w:val="B211560CDDC24E0F9AEB6E3DCA44623F"/>
          </w:pPr>
          <w:r w:rsidRPr="00466002">
            <w:rPr>
              <w:rStyle w:val="Overskrift4Tegn"/>
              <w:rFonts w:cstheme="minorHAnsi"/>
              <w:sz w:val="24"/>
              <w:szCs w:val="24"/>
              <w:lang w:val="en-US"/>
            </w:rPr>
            <w:t>Click here to write</w:t>
          </w:r>
        </w:p>
      </w:docPartBody>
    </w:docPart>
    <w:docPart>
      <w:docPartPr>
        <w:name w:val="6428CE28D28E4D39B464E5EE2419A572"/>
        <w:category>
          <w:name w:val="Generelt"/>
          <w:gallery w:val="placeholder"/>
        </w:category>
        <w:types>
          <w:type w:val="bbPlcHdr"/>
        </w:types>
        <w:behaviors>
          <w:behavior w:val="content"/>
        </w:behaviors>
        <w:guid w:val="{2B08059E-A2A7-45D9-B8E4-EA759FF4BCC4}"/>
      </w:docPartPr>
      <w:docPartBody>
        <w:p w:rsidR="00EF7A51" w:rsidRDefault="00EF7A51" w:rsidP="00EF7A51">
          <w:pPr>
            <w:pStyle w:val="6428CE28D28E4D39B464E5EE2419A572"/>
          </w:pPr>
          <w:r w:rsidRPr="00466002">
            <w:rPr>
              <w:rStyle w:val="Overskrift4Tegn"/>
              <w:rFonts w:cstheme="minorHAnsi"/>
              <w:sz w:val="24"/>
              <w:szCs w:val="24"/>
              <w:lang w:val="en-US"/>
            </w:rPr>
            <w:t>Click here to write</w:t>
          </w:r>
        </w:p>
      </w:docPartBody>
    </w:docPart>
    <w:docPart>
      <w:docPartPr>
        <w:name w:val="3CD4CDF01C2544CCA8B1A578FF15998D"/>
        <w:category>
          <w:name w:val="Generelt"/>
          <w:gallery w:val="placeholder"/>
        </w:category>
        <w:types>
          <w:type w:val="bbPlcHdr"/>
        </w:types>
        <w:behaviors>
          <w:behavior w:val="content"/>
        </w:behaviors>
        <w:guid w:val="{2FC4A20C-54C5-4F59-982F-031F8CA857B7}"/>
      </w:docPartPr>
      <w:docPartBody>
        <w:p w:rsidR="00EF7A51" w:rsidRDefault="00EF7A51" w:rsidP="00EF7A51">
          <w:pPr>
            <w:pStyle w:val="3CD4CDF01C2544CCA8B1A578FF15998D"/>
          </w:pPr>
          <w:r w:rsidRPr="00466002">
            <w:rPr>
              <w:rStyle w:val="Overskrift4Tegn"/>
              <w:rFonts w:cstheme="minorHAnsi"/>
              <w:sz w:val="24"/>
              <w:szCs w:val="24"/>
              <w:lang w:val="en-US"/>
            </w:rPr>
            <w:t>Click here to write</w:t>
          </w:r>
        </w:p>
      </w:docPartBody>
    </w:docPart>
    <w:docPart>
      <w:docPartPr>
        <w:name w:val="04C67602E495429F9005615E3E6CBCE6"/>
        <w:category>
          <w:name w:val="Generelt"/>
          <w:gallery w:val="placeholder"/>
        </w:category>
        <w:types>
          <w:type w:val="bbPlcHdr"/>
        </w:types>
        <w:behaviors>
          <w:behavior w:val="content"/>
        </w:behaviors>
        <w:guid w:val="{EF1F8E37-AE67-4818-89C7-040DD59B45CB}"/>
      </w:docPartPr>
      <w:docPartBody>
        <w:p w:rsidR="00EF7A51" w:rsidRDefault="00EF7A51" w:rsidP="00EF7A51">
          <w:pPr>
            <w:pStyle w:val="04C67602E495429F9005615E3E6CBCE6"/>
          </w:pPr>
          <w:r w:rsidRPr="00466002">
            <w:rPr>
              <w:rStyle w:val="Overskrift4Tegn"/>
              <w:rFonts w:cstheme="minorHAnsi"/>
            </w:rPr>
            <w:t>Click here to write</w:t>
          </w:r>
        </w:p>
      </w:docPartBody>
    </w:docPart>
    <w:docPart>
      <w:docPartPr>
        <w:name w:val="8D3B15EB683C4B07B036EB0C0CF897C2"/>
        <w:category>
          <w:name w:val="Generelt"/>
          <w:gallery w:val="placeholder"/>
        </w:category>
        <w:types>
          <w:type w:val="bbPlcHdr"/>
        </w:types>
        <w:behaviors>
          <w:behavior w:val="content"/>
        </w:behaviors>
        <w:guid w:val="{B8438752-3683-4D18-8582-64CDBA39E665}"/>
      </w:docPartPr>
      <w:docPartBody>
        <w:p w:rsidR="00EF7A51" w:rsidRDefault="00EF7A51" w:rsidP="00EF7A51">
          <w:pPr>
            <w:pStyle w:val="8D3B15EB683C4B07B036EB0C0CF897C2"/>
          </w:pPr>
          <w:r w:rsidRPr="00466002">
            <w:rPr>
              <w:rStyle w:val="Overskrift4Tegn"/>
              <w:rFonts w:cstheme="minorHAnsi"/>
            </w:rPr>
            <w:t>Click here to write</w:t>
          </w:r>
        </w:p>
      </w:docPartBody>
    </w:docPart>
    <w:docPart>
      <w:docPartPr>
        <w:name w:val="2EBFB529BCF1470DB2EA145691EB7136"/>
        <w:category>
          <w:name w:val="Generelt"/>
          <w:gallery w:val="placeholder"/>
        </w:category>
        <w:types>
          <w:type w:val="bbPlcHdr"/>
        </w:types>
        <w:behaviors>
          <w:behavior w:val="content"/>
        </w:behaviors>
        <w:guid w:val="{C489D1D7-F0B9-4E7D-87B6-AA852221E2BC}"/>
      </w:docPartPr>
      <w:docPartBody>
        <w:p w:rsidR="00EF7A51" w:rsidRDefault="00EF7A51" w:rsidP="00EF7A51">
          <w:pPr>
            <w:pStyle w:val="2EBFB529BCF1470DB2EA145691EB7136"/>
          </w:pPr>
          <w:r w:rsidRPr="00466002">
            <w:rPr>
              <w:rStyle w:val="Overskrift4Tegn"/>
              <w:rFonts w:cstheme="minorHAnsi"/>
              <w:sz w:val="24"/>
              <w:szCs w:val="24"/>
              <w:lang w:val="en-US"/>
            </w:rPr>
            <w:t>Click here to write</w:t>
          </w:r>
        </w:p>
      </w:docPartBody>
    </w:docPart>
    <w:docPart>
      <w:docPartPr>
        <w:name w:val="B4A6ACD1D1614C2B968FA8E0F654BC2C"/>
        <w:category>
          <w:name w:val="Generelt"/>
          <w:gallery w:val="placeholder"/>
        </w:category>
        <w:types>
          <w:type w:val="bbPlcHdr"/>
        </w:types>
        <w:behaviors>
          <w:behavior w:val="content"/>
        </w:behaviors>
        <w:guid w:val="{437EC26A-2C52-4925-9ECE-54807AABF60A}"/>
      </w:docPartPr>
      <w:docPartBody>
        <w:p w:rsidR="00EF7A51" w:rsidRDefault="00EF7A51" w:rsidP="00EF7A51">
          <w:pPr>
            <w:pStyle w:val="B4A6ACD1D1614C2B968FA8E0F654BC2C"/>
          </w:pPr>
          <w:r w:rsidRPr="00466002">
            <w:rPr>
              <w:rStyle w:val="Overskrift4Tegn"/>
              <w:rFonts w:cstheme="minorHAnsi"/>
              <w:sz w:val="24"/>
              <w:szCs w:val="24"/>
              <w:lang w:val="en-US"/>
            </w:rPr>
            <w:t>Click here to write</w:t>
          </w:r>
        </w:p>
      </w:docPartBody>
    </w:docPart>
    <w:docPart>
      <w:docPartPr>
        <w:name w:val="E80F358F97FF4C63AC714E13A6B4C3D1"/>
        <w:category>
          <w:name w:val="Generelt"/>
          <w:gallery w:val="placeholder"/>
        </w:category>
        <w:types>
          <w:type w:val="bbPlcHdr"/>
        </w:types>
        <w:behaviors>
          <w:behavior w:val="content"/>
        </w:behaviors>
        <w:guid w:val="{8FB88C9D-8397-4768-AAD2-10A72EDABF7F}"/>
      </w:docPartPr>
      <w:docPartBody>
        <w:p w:rsidR="00EF7A51" w:rsidRDefault="00EF7A51" w:rsidP="00EF7A51">
          <w:pPr>
            <w:pStyle w:val="E80F358F97FF4C63AC714E13A6B4C3D1"/>
          </w:pPr>
          <w:r w:rsidRPr="00466002">
            <w:rPr>
              <w:rStyle w:val="Overskrift4Tegn"/>
              <w:rFonts w:cstheme="minorHAnsi"/>
              <w:sz w:val="24"/>
              <w:szCs w:val="24"/>
              <w:lang w:val="en-US"/>
            </w:rPr>
            <w:t>Click here to write</w:t>
          </w:r>
        </w:p>
      </w:docPartBody>
    </w:docPart>
    <w:docPart>
      <w:docPartPr>
        <w:name w:val="ED6D350B8C3E4A82BC55BD81A0F20CB3"/>
        <w:category>
          <w:name w:val="Generelt"/>
          <w:gallery w:val="placeholder"/>
        </w:category>
        <w:types>
          <w:type w:val="bbPlcHdr"/>
        </w:types>
        <w:behaviors>
          <w:behavior w:val="content"/>
        </w:behaviors>
        <w:guid w:val="{985B377D-DA9E-4DCE-8CF2-8CC0B45E4A8D}"/>
      </w:docPartPr>
      <w:docPartBody>
        <w:p w:rsidR="00EF7A51" w:rsidRDefault="00EF7A51" w:rsidP="00EF7A51">
          <w:pPr>
            <w:pStyle w:val="ED6D350B8C3E4A82BC55BD81A0F20CB3"/>
          </w:pPr>
          <w:r w:rsidRPr="00466002">
            <w:rPr>
              <w:rStyle w:val="Overskrift4Tegn"/>
              <w:rFonts w:cstheme="minorHAnsi"/>
              <w:sz w:val="24"/>
              <w:szCs w:val="24"/>
              <w:lang w:val="en-US"/>
            </w:rPr>
            <w:t>Click here to write</w:t>
          </w:r>
        </w:p>
      </w:docPartBody>
    </w:docPart>
    <w:docPart>
      <w:docPartPr>
        <w:name w:val="8A441816498E490C89E6C5BC9C4EFB78"/>
        <w:category>
          <w:name w:val="Generelt"/>
          <w:gallery w:val="placeholder"/>
        </w:category>
        <w:types>
          <w:type w:val="bbPlcHdr"/>
        </w:types>
        <w:behaviors>
          <w:behavior w:val="content"/>
        </w:behaviors>
        <w:guid w:val="{D3E75F5E-62F4-41B3-B9EF-1D58E8CBE029}"/>
      </w:docPartPr>
      <w:docPartBody>
        <w:p w:rsidR="00EF7A51" w:rsidRDefault="00EF7A51" w:rsidP="00EF7A51">
          <w:pPr>
            <w:pStyle w:val="8A441816498E490C89E6C5BC9C4EFB78"/>
          </w:pPr>
          <w:r w:rsidRPr="00466002">
            <w:rPr>
              <w:rStyle w:val="Overskrift4Tegn"/>
              <w:rFonts w:cstheme="minorHAnsi"/>
              <w:sz w:val="24"/>
              <w:szCs w:val="24"/>
              <w:lang w:val="en-US"/>
            </w:rPr>
            <w:t>Click here to write</w:t>
          </w:r>
        </w:p>
      </w:docPartBody>
    </w:docPart>
    <w:docPart>
      <w:docPartPr>
        <w:name w:val="CEDCA0B900594550ABD8AB7807412F76"/>
        <w:category>
          <w:name w:val="Generelt"/>
          <w:gallery w:val="placeholder"/>
        </w:category>
        <w:types>
          <w:type w:val="bbPlcHdr"/>
        </w:types>
        <w:behaviors>
          <w:behavior w:val="content"/>
        </w:behaviors>
        <w:guid w:val="{DD13A1E6-C77B-4884-8F39-9F68F7933803}"/>
      </w:docPartPr>
      <w:docPartBody>
        <w:p w:rsidR="00EF7A51" w:rsidRDefault="00EF7A51" w:rsidP="00EF7A51">
          <w:pPr>
            <w:pStyle w:val="CEDCA0B900594550ABD8AB7807412F76"/>
          </w:pPr>
          <w:r w:rsidRPr="00466002">
            <w:rPr>
              <w:rStyle w:val="Overskrift4Tegn"/>
              <w:rFonts w:cstheme="minorHAnsi"/>
              <w:sz w:val="24"/>
              <w:szCs w:val="24"/>
              <w:lang w:val="en-US"/>
            </w:rPr>
            <w:t>Click here to write</w:t>
          </w:r>
        </w:p>
      </w:docPartBody>
    </w:docPart>
    <w:docPart>
      <w:docPartPr>
        <w:name w:val="97E400AF509649C5A48ABC2DCBDB3893"/>
        <w:category>
          <w:name w:val="Generelt"/>
          <w:gallery w:val="placeholder"/>
        </w:category>
        <w:types>
          <w:type w:val="bbPlcHdr"/>
        </w:types>
        <w:behaviors>
          <w:behavior w:val="content"/>
        </w:behaviors>
        <w:guid w:val="{59A1A93E-32C6-473D-B0D4-685F7AD7C549}"/>
      </w:docPartPr>
      <w:docPartBody>
        <w:p w:rsidR="00EF7A51" w:rsidRDefault="00EF7A51" w:rsidP="00EF7A51">
          <w:pPr>
            <w:pStyle w:val="97E400AF509649C5A48ABC2DCBDB3893"/>
          </w:pPr>
          <w:r w:rsidRPr="00466002">
            <w:rPr>
              <w:rStyle w:val="Overskrift4Tegn"/>
              <w:rFonts w:cstheme="minorHAnsi"/>
              <w:sz w:val="24"/>
              <w:szCs w:val="24"/>
              <w:lang w:val="en-US"/>
            </w:rPr>
            <w:t>Click here to write</w:t>
          </w:r>
        </w:p>
      </w:docPartBody>
    </w:docPart>
    <w:docPart>
      <w:docPartPr>
        <w:name w:val="9A71C2AA1DAA49DAB155503401AA2115"/>
        <w:category>
          <w:name w:val="Generelt"/>
          <w:gallery w:val="placeholder"/>
        </w:category>
        <w:types>
          <w:type w:val="bbPlcHdr"/>
        </w:types>
        <w:behaviors>
          <w:behavior w:val="content"/>
        </w:behaviors>
        <w:guid w:val="{1B2330B9-929B-44E0-AB5D-C5CC737EF97E}"/>
      </w:docPartPr>
      <w:docPartBody>
        <w:p w:rsidR="00EF7A51" w:rsidRDefault="00EF7A51" w:rsidP="00EF7A51">
          <w:pPr>
            <w:pStyle w:val="9A71C2AA1DAA49DAB155503401AA2115"/>
          </w:pPr>
          <w:r w:rsidRPr="00466002">
            <w:rPr>
              <w:rStyle w:val="Overskrift4Tegn"/>
              <w:rFonts w:cstheme="minorHAnsi"/>
              <w:sz w:val="24"/>
              <w:szCs w:val="24"/>
              <w:lang w:val="en-US"/>
            </w:rPr>
            <w:t>Click here to write</w:t>
          </w:r>
        </w:p>
      </w:docPartBody>
    </w:docPart>
    <w:docPart>
      <w:docPartPr>
        <w:name w:val="153FE1CDE2E3400CBCC5E5CF738CD531"/>
        <w:category>
          <w:name w:val="Generelt"/>
          <w:gallery w:val="placeholder"/>
        </w:category>
        <w:types>
          <w:type w:val="bbPlcHdr"/>
        </w:types>
        <w:behaviors>
          <w:behavior w:val="content"/>
        </w:behaviors>
        <w:guid w:val="{270F0831-1D6B-41FF-B863-C39F71C394F2}"/>
      </w:docPartPr>
      <w:docPartBody>
        <w:p w:rsidR="00EF7A51" w:rsidRDefault="00EF7A51" w:rsidP="00EF7A51">
          <w:pPr>
            <w:pStyle w:val="153FE1CDE2E3400CBCC5E5CF738CD531"/>
          </w:pPr>
          <w:r w:rsidRPr="00514F05">
            <w:rPr>
              <w:rStyle w:val="Revideringvr24"/>
            </w:rPr>
            <w:t>Click here to write</w:t>
          </w:r>
        </w:p>
      </w:docPartBody>
    </w:docPart>
    <w:docPart>
      <w:docPartPr>
        <w:name w:val="EBEF7F7619A04B3B9F52FD808ED89ADB"/>
        <w:category>
          <w:name w:val="Generelt"/>
          <w:gallery w:val="placeholder"/>
        </w:category>
        <w:types>
          <w:type w:val="bbPlcHdr"/>
        </w:types>
        <w:behaviors>
          <w:behavior w:val="content"/>
        </w:behaviors>
        <w:guid w:val="{A8BD1EEA-9DE5-4243-988E-E3D783E720BD}"/>
      </w:docPartPr>
      <w:docPartBody>
        <w:p w:rsidR="00EF7A51" w:rsidRDefault="00EF7A51" w:rsidP="00EF7A51">
          <w:pPr>
            <w:pStyle w:val="EBEF7F7619A04B3B9F52FD808ED89ADB"/>
          </w:pPr>
          <w:r w:rsidRPr="00514F05">
            <w:rPr>
              <w:rStyle w:val="Revideringvr24"/>
            </w:rPr>
            <w:t>Click here to write</w:t>
          </w:r>
        </w:p>
      </w:docPartBody>
    </w:docPart>
    <w:docPart>
      <w:docPartPr>
        <w:name w:val="2F73D46FD64D45578CA7E14E502EBD5A"/>
        <w:category>
          <w:name w:val="Generelt"/>
          <w:gallery w:val="placeholder"/>
        </w:category>
        <w:types>
          <w:type w:val="bbPlcHdr"/>
        </w:types>
        <w:behaviors>
          <w:behavior w:val="content"/>
        </w:behaviors>
        <w:guid w:val="{1BD4C8C1-0CCF-4744-9DA1-1C8AE1BA3B91}"/>
      </w:docPartPr>
      <w:docPartBody>
        <w:p w:rsidR="00EF7A51" w:rsidRDefault="00EF7A51" w:rsidP="00EF7A51">
          <w:pPr>
            <w:pStyle w:val="2F73D46FD64D45578CA7E14E502EBD5A"/>
          </w:pPr>
          <w:r w:rsidRPr="00514F05">
            <w:rPr>
              <w:rStyle w:val="Revideringvr24"/>
            </w:rPr>
            <w:t>Click here to write</w:t>
          </w:r>
        </w:p>
      </w:docPartBody>
    </w:docPart>
    <w:docPart>
      <w:docPartPr>
        <w:name w:val="E5E27AA8E8354923A48E3F05723B090D"/>
        <w:category>
          <w:name w:val="Generelt"/>
          <w:gallery w:val="placeholder"/>
        </w:category>
        <w:types>
          <w:type w:val="bbPlcHdr"/>
        </w:types>
        <w:behaviors>
          <w:behavior w:val="content"/>
        </w:behaviors>
        <w:guid w:val="{E90EA066-12C0-4059-9797-F269D6E5E5F5}"/>
      </w:docPartPr>
      <w:docPartBody>
        <w:p w:rsidR="00EF7A51" w:rsidRDefault="00EF7A51" w:rsidP="00EF7A51">
          <w:pPr>
            <w:pStyle w:val="E5E27AA8E8354923A48E3F05723B090D"/>
          </w:pPr>
          <w:r w:rsidRPr="00514F05">
            <w:rPr>
              <w:rStyle w:val="Revideringvr24"/>
            </w:rPr>
            <w:t>Click here to write</w:t>
          </w:r>
        </w:p>
      </w:docPartBody>
    </w:docPart>
    <w:docPart>
      <w:docPartPr>
        <w:name w:val="8D51AA91F366474785A6DACFC20E5DEB"/>
        <w:category>
          <w:name w:val="Generelt"/>
          <w:gallery w:val="placeholder"/>
        </w:category>
        <w:types>
          <w:type w:val="bbPlcHdr"/>
        </w:types>
        <w:behaviors>
          <w:behavior w:val="content"/>
        </w:behaviors>
        <w:guid w:val="{19A2882F-13B2-4B31-BC3B-D7C1960163FB}"/>
      </w:docPartPr>
      <w:docPartBody>
        <w:p w:rsidR="00EF7A51" w:rsidRDefault="00EF7A51" w:rsidP="00EF7A51">
          <w:pPr>
            <w:pStyle w:val="8D51AA91F366474785A6DACFC20E5DEB"/>
          </w:pPr>
          <w:r w:rsidRPr="00466002">
            <w:rPr>
              <w:rStyle w:val="Overskrift4Tegn"/>
              <w:rFonts w:cstheme="minorHAnsi"/>
              <w:sz w:val="24"/>
              <w:szCs w:val="24"/>
              <w:lang w:val="en-US"/>
            </w:rPr>
            <w:t>Click here to write</w:t>
          </w:r>
        </w:p>
      </w:docPartBody>
    </w:docPart>
    <w:docPart>
      <w:docPartPr>
        <w:name w:val="48C573F393624FF2A8A26FC8FE598E28"/>
        <w:category>
          <w:name w:val="Generelt"/>
          <w:gallery w:val="placeholder"/>
        </w:category>
        <w:types>
          <w:type w:val="bbPlcHdr"/>
        </w:types>
        <w:behaviors>
          <w:behavior w:val="content"/>
        </w:behaviors>
        <w:guid w:val="{BF62334B-DD66-4453-A8D5-796A8EB786F1}"/>
      </w:docPartPr>
      <w:docPartBody>
        <w:p w:rsidR="00EF7A51" w:rsidRDefault="00EF7A51" w:rsidP="00EF7A51">
          <w:pPr>
            <w:pStyle w:val="48C573F393624FF2A8A26FC8FE598E28"/>
          </w:pPr>
          <w:r w:rsidRPr="00466002">
            <w:rPr>
              <w:rStyle w:val="Overskrift4Tegn"/>
              <w:rFonts w:cstheme="minorHAnsi"/>
              <w:sz w:val="24"/>
              <w:szCs w:val="24"/>
              <w:lang w:val="en-US"/>
            </w:rPr>
            <w:t>Click here to write</w:t>
          </w:r>
        </w:p>
      </w:docPartBody>
    </w:docPart>
    <w:docPart>
      <w:docPartPr>
        <w:name w:val="15C3FD0484B14256A27B31EB8D7EC801"/>
        <w:category>
          <w:name w:val="Generelt"/>
          <w:gallery w:val="placeholder"/>
        </w:category>
        <w:types>
          <w:type w:val="bbPlcHdr"/>
        </w:types>
        <w:behaviors>
          <w:behavior w:val="content"/>
        </w:behaviors>
        <w:guid w:val="{F2662070-B9E9-4081-872E-E0BCB7AE36C7}"/>
      </w:docPartPr>
      <w:docPartBody>
        <w:p w:rsidR="00EF7A51" w:rsidRDefault="00EF7A51" w:rsidP="00EF7A51">
          <w:pPr>
            <w:pStyle w:val="15C3FD0484B14256A27B31EB8D7EC801"/>
          </w:pPr>
          <w:r w:rsidRPr="00466002">
            <w:rPr>
              <w:rStyle w:val="Overskrift4Tegn"/>
              <w:rFonts w:cstheme="minorHAnsi"/>
              <w:sz w:val="24"/>
              <w:szCs w:val="24"/>
              <w:lang w:val="en-US"/>
            </w:rPr>
            <w:t>Click here to write</w:t>
          </w:r>
        </w:p>
      </w:docPartBody>
    </w:docPart>
    <w:docPart>
      <w:docPartPr>
        <w:name w:val="B7DE369E17F642E385F30EAF3CD3ADD0"/>
        <w:category>
          <w:name w:val="Generelt"/>
          <w:gallery w:val="placeholder"/>
        </w:category>
        <w:types>
          <w:type w:val="bbPlcHdr"/>
        </w:types>
        <w:behaviors>
          <w:behavior w:val="content"/>
        </w:behaviors>
        <w:guid w:val="{F38E637C-D489-403B-A823-15ACF6E9A34A}"/>
      </w:docPartPr>
      <w:docPartBody>
        <w:p w:rsidR="00EF7A51" w:rsidRDefault="00EF7A51" w:rsidP="00EF7A51">
          <w:pPr>
            <w:pStyle w:val="B7DE369E17F642E385F30EAF3CD3ADD0"/>
          </w:pPr>
          <w:r w:rsidRPr="00466002">
            <w:rPr>
              <w:rStyle w:val="Overskrift4Tegn"/>
              <w:rFonts w:cstheme="minorHAnsi"/>
              <w:sz w:val="24"/>
              <w:szCs w:val="24"/>
              <w:lang w:val="en-US"/>
            </w:rPr>
            <w:t>Click here to write</w:t>
          </w:r>
        </w:p>
      </w:docPartBody>
    </w:docPart>
    <w:docPart>
      <w:docPartPr>
        <w:name w:val="8E0E5CB369E747DDA8DF685A989E5659"/>
        <w:category>
          <w:name w:val="Generelt"/>
          <w:gallery w:val="placeholder"/>
        </w:category>
        <w:types>
          <w:type w:val="bbPlcHdr"/>
        </w:types>
        <w:behaviors>
          <w:behavior w:val="content"/>
        </w:behaviors>
        <w:guid w:val="{04585DE6-4E2A-4847-8D62-54C1E4B9A897}"/>
      </w:docPartPr>
      <w:docPartBody>
        <w:p w:rsidR="00EF7A51" w:rsidRDefault="00EF7A51" w:rsidP="00EF7A51">
          <w:pPr>
            <w:pStyle w:val="8E0E5CB369E747DDA8DF685A989E5659"/>
          </w:pPr>
          <w:r w:rsidRPr="00466002">
            <w:rPr>
              <w:rStyle w:val="Overskrift4Tegn"/>
              <w:rFonts w:cstheme="minorHAnsi"/>
              <w:sz w:val="24"/>
              <w:szCs w:val="24"/>
              <w:lang w:val="en-US"/>
            </w:rPr>
            <w:t>Click here to write</w:t>
          </w:r>
        </w:p>
      </w:docPartBody>
    </w:docPart>
    <w:docPart>
      <w:docPartPr>
        <w:name w:val="C49E05C8E72B44C083CA3DA0A5C3B43F"/>
        <w:category>
          <w:name w:val="Generelt"/>
          <w:gallery w:val="placeholder"/>
        </w:category>
        <w:types>
          <w:type w:val="bbPlcHdr"/>
        </w:types>
        <w:behaviors>
          <w:behavior w:val="content"/>
        </w:behaviors>
        <w:guid w:val="{3AC6E387-BB10-4DC0-BCE1-D157EA73D9D8}"/>
      </w:docPartPr>
      <w:docPartBody>
        <w:p w:rsidR="00EF7A51" w:rsidRDefault="00EF7A51" w:rsidP="00EF7A51">
          <w:pPr>
            <w:pStyle w:val="C49E05C8E72B44C083CA3DA0A5C3B43F"/>
          </w:pPr>
          <w:r w:rsidRPr="00466002">
            <w:rPr>
              <w:rStyle w:val="Overskrift4Tegn"/>
              <w:rFonts w:cstheme="minorHAnsi"/>
              <w:sz w:val="24"/>
              <w:szCs w:val="24"/>
              <w:lang w:val="en-US"/>
            </w:rPr>
            <w:t>Click here to write</w:t>
          </w:r>
        </w:p>
      </w:docPartBody>
    </w:docPart>
    <w:docPart>
      <w:docPartPr>
        <w:name w:val="1A92681B99604318BBF61688F829D78D"/>
        <w:category>
          <w:name w:val="Generelt"/>
          <w:gallery w:val="placeholder"/>
        </w:category>
        <w:types>
          <w:type w:val="bbPlcHdr"/>
        </w:types>
        <w:behaviors>
          <w:behavior w:val="content"/>
        </w:behaviors>
        <w:guid w:val="{8542A243-2C60-4F2F-83E7-705772CA6F7A}"/>
      </w:docPartPr>
      <w:docPartBody>
        <w:p w:rsidR="00EF7A51" w:rsidRDefault="00EF7A51" w:rsidP="00EF7A51">
          <w:pPr>
            <w:pStyle w:val="1A92681B99604318BBF61688F829D78D"/>
          </w:pPr>
          <w:r w:rsidRPr="00466002">
            <w:rPr>
              <w:rStyle w:val="Overskrift4Tegn"/>
              <w:rFonts w:cstheme="minorHAnsi"/>
              <w:sz w:val="24"/>
              <w:szCs w:val="24"/>
              <w:lang w:val="en-US"/>
            </w:rPr>
            <w:t>Click here to write</w:t>
          </w:r>
        </w:p>
      </w:docPartBody>
    </w:docPart>
    <w:docPart>
      <w:docPartPr>
        <w:name w:val="AFE05390B5A34C55B76B03A480CC5E9E"/>
        <w:category>
          <w:name w:val="Generelt"/>
          <w:gallery w:val="placeholder"/>
        </w:category>
        <w:types>
          <w:type w:val="bbPlcHdr"/>
        </w:types>
        <w:behaviors>
          <w:behavior w:val="content"/>
        </w:behaviors>
        <w:guid w:val="{429D4AB0-E425-476D-B9F6-E13A04822771}"/>
      </w:docPartPr>
      <w:docPartBody>
        <w:p w:rsidR="00EF7A51" w:rsidRDefault="00EF7A51" w:rsidP="00EF7A51">
          <w:pPr>
            <w:pStyle w:val="AFE05390B5A34C55B76B03A480CC5E9E"/>
          </w:pPr>
          <w:r w:rsidRPr="00466002">
            <w:rPr>
              <w:rStyle w:val="Overskrift4Tegn"/>
              <w:rFonts w:cstheme="minorHAnsi"/>
              <w:sz w:val="24"/>
              <w:szCs w:val="24"/>
              <w:lang w:val="en-US"/>
            </w:rPr>
            <w:t>Click here to write</w:t>
          </w:r>
        </w:p>
      </w:docPartBody>
    </w:docPart>
    <w:docPart>
      <w:docPartPr>
        <w:name w:val="0892C44D36934B3FA0A87685EA3C1B1D"/>
        <w:category>
          <w:name w:val="Generelt"/>
          <w:gallery w:val="placeholder"/>
        </w:category>
        <w:types>
          <w:type w:val="bbPlcHdr"/>
        </w:types>
        <w:behaviors>
          <w:behavior w:val="content"/>
        </w:behaviors>
        <w:guid w:val="{13B7FD01-033D-45CD-BB06-021930452582}"/>
      </w:docPartPr>
      <w:docPartBody>
        <w:p w:rsidR="00EF7A51" w:rsidRDefault="00EF7A51" w:rsidP="00EF7A51">
          <w:pPr>
            <w:pStyle w:val="0892C44D36934B3FA0A87685EA3C1B1D"/>
          </w:pPr>
          <w:r w:rsidRPr="009068E6">
            <w:rPr>
              <w:rStyle w:val="Revideringvr24"/>
            </w:rPr>
            <w:t>Click here to write</w:t>
          </w:r>
        </w:p>
      </w:docPartBody>
    </w:docPart>
    <w:docPart>
      <w:docPartPr>
        <w:name w:val="F8B66E2F3BD54F86AC0DC908693D04C9"/>
        <w:category>
          <w:name w:val="Generelt"/>
          <w:gallery w:val="placeholder"/>
        </w:category>
        <w:types>
          <w:type w:val="bbPlcHdr"/>
        </w:types>
        <w:behaviors>
          <w:behavior w:val="content"/>
        </w:behaviors>
        <w:guid w:val="{D787E7E6-3195-47CA-8161-B5493AE75782}"/>
      </w:docPartPr>
      <w:docPartBody>
        <w:p w:rsidR="00EF7A51" w:rsidRDefault="00EF7A51" w:rsidP="00EF7A51">
          <w:pPr>
            <w:pStyle w:val="F8B66E2F3BD54F86AC0DC908693D04C9"/>
          </w:pPr>
          <w:r w:rsidRPr="009068E6">
            <w:rPr>
              <w:rStyle w:val="Revideringvr24"/>
            </w:rPr>
            <w:t>Click here to write</w:t>
          </w:r>
        </w:p>
      </w:docPartBody>
    </w:docPart>
    <w:docPart>
      <w:docPartPr>
        <w:name w:val="A56EEE99641541A4A070B83F4601276A"/>
        <w:category>
          <w:name w:val="Generelt"/>
          <w:gallery w:val="placeholder"/>
        </w:category>
        <w:types>
          <w:type w:val="bbPlcHdr"/>
        </w:types>
        <w:behaviors>
          <w:behavior w:val="content"/>
        </w:behaviors>
        <w:guid w:val="{06D2DFE1-248C-4680-B8D6-009CD33C3C1E}"/>
      </w:docPartPr>
      <w:docPartBody>
        <w:p w:rsidR="00EF7A51" w:rsidRDefault="00EF7A51" w:rsidP="00EF7A51">
          <w:pPr>
            <w:pStyle w:val="A56EEE99641541A4A070B83F4601276A"/>
          </w:pPr>
          <w:r w:rsidRPr="009068E6">
            <w:rPr>
              <w:rStyle w:val="Revideringvr24"/>
            </w:rPr>
            <w:t>Click here to write</w:t>
          </w:r>
        </w:p>
      </w:docPartBody>
    </w:docPart>
    <w:docPart>
      <w:docPartPr>
        <w:name w:val="C26F70A9E6C940F09ED24BE7770C2ED6"/>
        <w:category>
          <w:name w:val="Generelt"/>
          <w:gallery w:val="placeholder"/>
        </w:category>
        <w:types>
          <w:type w:val="bbPlcHdr"/>
        </w:types>
        <w:behaviors>
          <w:behavior w:val="content"/>
        </w:behaviors>
        <w:guid w:val="{49FD3A7B-B960-4964-9016-4703BFE2FDE8}"/>
      </w:docPartPr>
      <w:docPartBody>
        <w:p w:rsidR="00EF7A51" w:rsidRDefault="00EF7A51" w:rsidP="00EF7A51">
          <w:pPr>
            <w:pStyle w:val="C26F70A9E6C940F09ED24BE7770C2ED6"/>
          </w:pPr>
          <w:r w:rsidRPr="009068E6">
            <w:rPr>
              <w:rStyle w:val="Revideringvr24"/>
            </w:rPr>
            <w:t>Click here to write</w:t>
          </w:r>
        </w:p>
      </w:docPartBody>
    </w:docPart>
    <w:docPart>
      <w:docPartPr>
        <w:name w:val="AE4211E428EA4217A9E63BF911094CF4"/>
        <w:category>
          <w:name w:val="Generelt"/>
          <w:gallery w:val="placeholder"/>
        </w:category>
        <w:types>
          <w:type w:val="bbPlcHdr"/>
        </w:types>
        <w:behaviors>
          <w:behavior w:val="content"/>
        </w:behaviors>
        <w:guid w:val="{8D69BF92-9AC7-409A-BDB8-3A7AC989ECC4}"/>
      </w:docPartPr>
      <w:docPartBody>
        <w:p w:rsidR="00EF7A51" w:rsidRDefault="00EF7A51" w:rsidP="00EF7A51">
          <w:pPr>
            <w:pStyle w:val="AE4211E428EA4217A9E63BF911094CF4"/>
          </w:pPr>
          <w:r w:rsidRPr="00466002">
            <w:rPr>
              <w:rStyle w:val="Overskrift4Tegn"/>
              <w:rFonts w:cstheme="minorHAnsi"/>
              <w:sz w:val="24"/>
              <w:szCs w:val="24"/>
              <w:lang w:val="en-US"/>
            </w:rPr>
            <w:t>Click here to write</w:t>
          </w:r>
        </w:p>
      </w:docPartBody>
    </w:docPart>
    <w:docPart>
      <w:docPartPr>
        <w:name w:val="FE4CB83E79864A1788E90BFB1B0E8FB2"/>
        <w:category>
          <w:name w:val="Generelt"/>
          <w:gallery w:val="placeholder"/>
        </w:category>
        <w:types>
          <w:type w:val="bbPlcHdr"/>
        </w:types>
        <w:behaviors>
          <w:behavior w:val="content"/>
        </w:behaviors>
        <w:guid w:val="{E17D1034-7625-42D2-9D18-D4938AFB546F}"/>
      </w:docPartPr>
      <w:docPartBody>
        <w:p w:rsidR="00EF7A51" w:rsidRDefault="00EF7A51" w:rsidP="00EF7A51">
          <w:pPr>
            <w:pStyle w:val="FE4CB83E79864A1788E90BFB1B0E8FB2"/>
          </w:pPr>
          <w:r w:rsidRPr="00466002">
            <w:rPr>
              <w:rStyle w:val="Overskrift4Tegn"/>
              <w:rFonts w:cstheme="minorHAnsi"/>
              <w:sz w:val="24"/>
              <w:szCs w:val="24"/>
              <w:lang w:val="en-US"/>
            </w:rPr>
            <w:t>Click here to write</w:t>
          </w:r>
        </w:p>
      </w:docPartBody>
    </w:docPart>
    <w:docPart>
      <w:docPartPr>
        <w:name w:val="8265133178944DF48E7832B93C63D352"/>
        <w:category>
          <w:name w:val="Generelt"/>
          <w:gallery w:val="placeholder"/>
        </w:category>
        <w:types>
          <w:type w:val="bbPlcHdr"/>
        </w:types>
        <w:behaviors>
          <w:behavior w:val="content"/>
        </w:behaviors>
        <w:guid w:val="{3099C89D-0B69-434D-A88E-43B126247B27}"/>
      </w:docPartPr>
      <w:docPartBody>
        <w:p w:rsidR="00EF7A51" w:rsidRDefault="00EF7A51" w:rsidP="00EF7A51">
          <w:pPr>
            <w:pStyle w:val="8265133178944DF48E7832B93C63D352"/>
          </w:pPr>
          <w:r w:rsidRPr="00466002">
            <w:rPr>
              <w:rStyle w:val="Overskrift4Tegn"/>
              <w:rFonts w:cstheme="minorHAnsi"/>
              <w:sz w:val="24"/>
              <w:szCs w:val="24"/>
              <w:lang w:val="en-US"/>
            </w:rPr>
            <w:t>Click here to write</w:t>
          </w:r>
        </w:p>
      </w:docPartBody>
    </w:docPart>
    <w:docPart>
      <w:docPartPr>
        <w:name w:val="C6F47274B7AA4EBD8BBC165FC352DC73"/>
        <w:category>
          <w:name w:val="Generelt"/>
          <w:gallery w:val="placeholder"/>
        </w:category>
        <w:types>
          <w:type w:val="bbPlcHdr"/>
        </w:types>
        <w:behaviors>
          <w:behavior w:val="content"/>
        </w:behaviors>
        <w:guid w:val="{EF8F2418-FC95-4A3C-82B3-364A284A0BB9}"/>
      </w:docPartPr>
      <w:docPartBody>
        <w:p w:rsidR="00EF7A51" w:rsidRDefault="00EF7A51" w:rsidP="00EF7A51">
          <w:pPr>
            <w:pStyle w:val="C6F47274B7AA4EBD8BBC165FC352DC73"/>
          </w:pPr>
          <w:r w:rsidRPr="00466002">
            <w:rPr>
              <w:rStyle w:val="Overskrift4Tegn"/>
              <w:rFonts w:cstheme="minorHAnsi"/>
              <w:sz w:val="24"/>
              <w:szCs w:val="24"/>
              <w:lang w:val="en-US"/>
            </w:rPr>
            <w:t>Click here to write</w:t>
          </w:r>
        </w:p>
      </w:docPartBody>
    </w:docPart>
    <w:docPart>
      <w:docPartPr>
        <w:name w:val="6EDB768884DD48B8B614D64953AA9DCF"/>
        <w:category>
          <w:name w:val="Generelt"/>
          <w:gallery w:val="placeholder"/>
        </w:category>
        <w:types>
          <w:type w:val="bbPlcHdr"/>
        </w:types>
        <w:behaviors>
          <w:behavior w:val="content"/>
        </w:behaviors>
        <w:guid w:val="{AAB4BE23-83F2-45B1-AE6D-B98A11C87FAE}"/>
      </w:docPartPr>
      <w:docPartBody>
        <w:p w:rsidR="00EF7A51" w:rsidRDefault="00EF7A51" w:rsidP="00EF7A51">
          <w:pPr>
            <w:pStyle w:val="6EDB768884DD48B8B614D64953AA9DCF"/>
          </w:pPr>
          <w:r w:rsidRPr="009068E6">
            <w:rPr>
              <w:rStyle w:val="Revideringvr24"/>
            </w:rPr>
            <w:t>Click here to write</w:t>
          </w:r>
        </w:p>
      </w:docPartBody>
    </w:docPart>
    <w:docPart>
      <w:docPartPr>
        <w:name w:val="190FC99050374B48BCC9A64D77E4875B"/>
        <w:category>
          <w:name w:val="Generelt"/>
          <w:gallery w:val="placeholder"/>
        </w:category>
        <w:types>
          <w:type w:val="bbPlcHdr"/>
        </w:types>
        <w:behaviors>
          <w:behavior w:val="content"/>
        </w:behaviors>
        <w:guid w:val="{9C9B3888-A648-4156-8805-57392ACD5736}"/>
      </w:docPartPr>
      <w:docPartBody>
        <w:p w:rsidR="00EF7A51" w:rsidRDefault="00EF7A51" w:rsidP="00EF7A51">
          <w:pPr>
            <w:pStyle w:val="190FC99050374B48BCC9A64D77E4875B"/>
          </w:pPr>
          <w:r w:rsidRPr="009068E6">
            <w:rPr>
              <w:rStyle w:val="Revideringvr24"/>
            </w:rPr>
            <w:t>Click here to write</w:t>
          </w:r>
        </w:p>
      </w:docPartBody>
    </w:docPart>
    <w:docPart>
      <w:docPartPr>
        <w:name w:val="D4B6C2402441444998F66A13B1D89910"/>
        <w:category>
          <w:name w:val="Generelt"/>
          <w:gallery w:val="placeholder"/>
        </w:category>
        <w:types>
          <w:type w:val="bbPlcHdr"/>
        </w:types>
        <w:behaviors>
          <w:behavior w:val="content"/>
        </w:behaviors>
        <w:guid w:val="{A2D1DDB6-6814-4486-84C8-73545886157F}"/>
      </w:docPartPr>
      <w:docPartBody>
        <w:p w:rsidR="00EF7A51" w:rsidRDefault="00EF7A51" w:rsidP="00EF7A51">
          <w:pPr>
            <w:pStyle w:val="D4B6C2402441444998F66A13B1D89910"/>
          </w:pPr>
          <w:r w:rsidRPr="009068E6">
            <w:rPr>
              <w:rStyle w:val="Revideringvr24"/>
            </w:rPr>
            <w:t>Click here to write</w:t>
          </w:r>
        </w:p>
      </w:docPartBody>
    </w:docPart>
    <w:docPart>
      <w:docPartPr>
        <w:name w:val="CB51338971704FC9B3F4C01F94FD88CB"/>
        <w:category>
          <w:name w:val="Generelt"/>
          <w:gallery w:val="placeholder"/>
        </w:category>
        <w:types>
          <w:type w:val="bbPlcHdr"/>
        </w:types>
        <w:behaviors>
          <w:behavior w:val="content"/>
        </w:behaviors>
        <w:guid w:val="{61A7881C-2BCB-472E-B067-124803D3E866}"/>
      </w:docPartPr>
      <w:docPartBody>
        <w:p w:rsidR="00EF7A51" w:rsidRDefault="00EF7A51" w:rsidP="00EF7A51">
          <w:pPr>
            <w:pStyle w:val="CB51338971704FC9B3F4C01F94FD88CB"/>
          </w:pPr>
          <w:r w:rsidRPr="009068E6">
            <w:rPr>
              <w:rStyle w:val="Revideringvr24"/>
            </w:rPr>
            <w:t>Click here to write</w:t>
          </w:r>
        </w:p>
      </w:docPartBody>
    </w:docPart>
    <w:docPart>
      <w:docPartPr>
        <w:name w:val="6716CCE3390A4D11A1C0E5A7B6351A0C"/>
        <w:category>
          <w:name w:val="Generelt"/>
          <w:gallery w:val="placeholder"/>
        </w:category>
        <w:types>
          <w:type w:val="bbPlcHdr"/>
        </w:types>
        <w:behaviors>
          <w:behavior w:val="content"/>
        </w:behaviors>
        <w:guid w:val="{16D0BC11-D5F2-427E-AEEF-01C6DD1EABA2}"/>
      </w:docPartPr>
      <w:docPartBody>
        <w:p w:rsidR="00EF7A51" w:rsidRDefault="00EF7A51" w:rsidP="00EF7A51">
          <w:pPr>
            <w:pStyle w:val="6716CCE3390A4D11A1C0E5A7B6351A0C"/>
          </w:pPr>
          <w:r w:rsidRPr="00466002">
            <w:rPr>
              <w:rStyle w:val="Overskrift4Tegn"/>
              <w:rFonts w:cstheme="minorHAnsi"/>
              <w:sz w:val="24"/>
              <w:szCs w:val="24"/>
              <w:lang w:val="en-US"/>
            </w:rPr>
            <w:t>Click here to write</w:t>
          </w:r>
        </w:p>
      </w:docPartBody>
    </w:docPart>
    <w:docPart>
      <w:docPartPr>
        <w:name w:val="B904FE8E9A1147DCB315ED327FA2EBA1"/>
        <w:category>
          <w:name w:val="Generelt"/>
          <w:gallery w:val="placeholder"/>
        </w:category>
        <w:types>
          <w:type w:val="bbPlcHdr"/>
        </w:types>
        <w:behaviors>
          <w:behavior w:val="content"/>
        </w:behaviors>
        <w:guid w:val="{958F9BD4-92F3-4D45-AAAE-141F46490965}"/>
      </w:docPartPr>
      <w:docPartBody>
        <w:p w:rsidR="00EF7A51" w:rsidRDefault="00EF7A51" w:rsidP="00EF7A51">
          <w:pPr>
            <w:pStyle w:val="B904FE8E9A1147DCB315ED327FA2EBA1"/>
          </w:pPr>
          <w:r w:rsidRPr="00466002">
            <w:rPr>
              <w:rStyle w:val="Overskrift4Tegn"/>
              <w:rFonts w:cstheme="minorHAnsi"/>
              <w:sz w:val="24"/>
              <w:szCs w:val="24"/>
              <w:lang w:val="en-US"/>
            </w:rPr>
            <w:t>Click here to write</w:t>
          </w:r>
        </w:p>
      </w:docPartBody>
    </w:docPart>
    <w:docPart>
      <w:docPartPr>
        <w:name w:val="DCD5DF341F1842A9945E01CCCDDDDDD2"/>
        <w:category>
          <w:name w:val="Generelt"/>
          <w:gallery w:val="placeholder"/>
        </w:category>
        <w:types>
          <w:type w:val="bbPlcHdr"/>
        </w:types>
        <w:behaviors>
          <w:behavior w:val="content"/>
        </w:behaviors>
        <w:guid w:val="{F59932FF-DE75-4F5D-9D84-0C5826CFC42A}"/>
      </w:docPartPr>
      <w:docPartBody>
        <w:p w:rsidR="00EF7A51" w:rsidRDefault="00EF7A51" w:rsidP="00EF7A51">
          <w:pPr>
            <w:pStyle w:val="DCD5DF341F1842A9945E01CCCDDDDDD2"/>
          </w:pPr>
          <w:r w:rsidRPr="00466002">
            <w:rPr>
              <w:rStyle w:val="Overskrift4Tegn"/>
              <w:rFonts w:cstheme="minorHAnsi"/>
              <w:sz w:val="24"/>
              <w:szCs w:val="24"/>
              <w:lang w:val="en-US"/>
            </w:rPr>
            <w:t>Click here to write</w:t>
          </w:r>
        </w:p>
      </w:docPartBody>
    </w:docPart>
    <w:docPart>
      <w:docPartPr>
        <w:name w:val="DBE84A637FF5415B999BD4403BE0B4B2"/>
        <w:category>
          <w:name w:val="Generelt"/>
          <w:gallery w:val="placeholder"/>
        </w:category>
        <w:types>
          <w:type w:val="bbPlcHdr"/>
        </w:types>
        <w:behaviors>
          <w:behavior w:val="content"/>
        </w:behaviors>
        <w:guid w:val="{A2F7C205-26FF-466B-A670-38CD339B6D08}"/>
      </w:docPartPr>
      <w:docPartBody>
        <w:p w:rsidR="00EF7A51" w:rsidRDefault="00EF7A51" w:rsidP="00EF7A51">
          <w:pPr>
            <w:pStyle w:val="DBE84A637FF5415B999BD4403BE0B4B2"/>
          </w:pPr>
          <w:r w:rsidRPr="00466002">
            <w:rPr>
              <w:rStyle w:val="Overskrift4Tegn"/>
              <w:rFonts w:cstheme="minorHAnsi"/>
              <w:sz w:val="24"/>
              <w:szCs w:val="24"/>
              <w:lang w:val="en-US"/>
            </w:rPr>
            <w:t>Click here to write</w:t>
          </w:r>
        </w:p>
      </w:docPartBody>
    </w:docPart>
    <w:docPart>
      <w:docPartPr>
        <w:name w:val="37F1550D6CDE4E9B984D38914822B473"/>
        <w:category>
          <w:name w:val="Generelt"/>
          <w:gallery w:val="placeholder"/>
        </w:category>
        <w:types>
          <w:type w:val="bbPlcHdr"/>
        </w:types>
        <w:behaviors>
          <w:behavior w:val="content"/>
        </w:behaviors>
        <w:guid w:val="{3E82A72B-2999-4A53-AC3A-6252A60C60B6}"/>
      </w:docPartPr>
      <w:docPartBody>
        <w:p w:rsidR="00EF7A51" w:rsidRDefault="00EF7A51" w:rsidP="00EF7A51">
          <w:pPr>
            <w:pStyle w:val="37F1550D6CDE4E9B984D38914822B473"/>
          </w:pPr>
          <w:r w:rsidRPr="009068E6">
            <w:rPr>
              <w:rStyle w:val="Revideringvr24"/>
            </w:rPr>
            <w:t>Click here to write</w:t>
          </w:r>
        </w:p>
      </w:docPartBody>
    </w:docPart>
    <w:docPart>
      <w:docPartPr>
        <w:name w:val="BB5C7240098F4E59BD62570FD242FF1E"/>
        <w:category>
          <w:name w:val="Generelt"/>
          <w:gallery w:val="placeholder"/>
        </w:category>
        <w:types>
          <w:type w:val="bbPlcHdr"/>
        </w:types>
        <w:behaviors>
          <w:behavior w:val="content"/>
        </w:behaviors>
        <w:guid w:val="{7F0AD302-C0B0-489B-8261-B5D952AA3AF4}"/>
      </w:docPartPr>
      <w:docPartBody>
        <w:p w:rsidR="00EF7A51" w:rsidRDefault="00EF7A51" w:rsidP="00EF7A51">
          <w:pPr>
            <w:pStyle w:val="BB5C7240098F4E59BD62570FD242FF1E"/>
          </w:pPr>
          <w:r w:rsidRPr="009068E6">
            <w:rPr>
              <w:rStyle w:val="Revideringvr24"/>
            </w:rPr>
            <w:t>Click here to write</w:t>
          </w:r>
        </w:p>
      </w:docPartBody>
    </w:docPart>
    <w:docPart>
      <w:docPartPr>
        <w:name w:val="6724E57AFB6A4CAAAB9557E90A7C6E20"/>
        <w:category>
          <w:name w:val="Generelt"/>
          <w:gallery w:val="placeholder"/>
        </w:category>
        <w:types>
          <w:type w:val="bbPlcHdr"/>
        </w:types>
        <w:behaviors>
          <w:behavior w:val="content"/>
        </w:behaviors>
        <w:guid w:val="{5BF0E3C2-1DAD-4E12-A9A8-09EEEB18975C}"/>
      </w:docPartPr>
      <w:docPartBody>
        <w:p w:rsidR="00EF7A51" w:rsidRDefault="00EF7A51" w:rsidP="00EF7A51">
          <w:pPr>
            <w:pStyle w:val="6724E57AFB6A4CAAAB9557E90A7C6E20"/>
          </w:pPr>
          <w:r w:rsidRPr="009068E6">
            <w:rPr>
              <w:rStyle w:val="Revideringvr24"/>
            </w:rPr>
            <w:t>Click here to write</w:t>
          </w:r>
        </w:p>
      </w:docPartBody>
    </w:docPart>
    <w:docPart>
      <w:docPartPr>
        <w:name w:val="46C5273F68514D4CB7A9C79F1A78A3B4"/>
        <w:category>
          <w:name w:val="Generelt"/>
          <w:gallery w:val="placeholder"/>
        </w:category>
        <w:types>
          <w:type w:val="bbPlcHdr"/>
        </w:types>
        <w:behaviors>
          <w:behavior w:val="content"/>
        </w:behaviors>
        <w:guid w:val="{0DA9BBDA-085C-4420-99BE-AA3AE612C5AD}"/>
      </w:docPartPr>
      <w:docPartBody>
        <w:p w:rsidR="00EF7A51" w:rsidRDefault="00EF7A51" w:rsidP="00EF7A51">
          <w:pPr>
            <w:pStyle w:val="46C5273F68514D4CB7A9C79F1A78A3B4"/>
          </w:pPr>
          <w:r w:rsidRPr="009068E6">
            <w:rPr>
              <w:rStyle w:val="Revideringvr24"/>
            </w:rPr>
            <w:t>Click here to write</w:t>
          </w:r>
        </w:p>
      </w:docPartBody>
    </w:docPart>
    <w:docPart>
      <w:docPartPr>
        <w:name w:val="6C5DE83EFB2C4849B134DB3B9A98E10B"/>
        <w:category>
          <w:name w:val="Generelt"/>
          <w:gallery w:val="placeholder"/>
        </w:category>
        <w:types>
          <w:type w:val="bbPlcHdr"/>
        </w:types>
        <w:behaviors>
          <w:behavior w:val="content"/>
        </w:behaviors>
        <w:guid w:val="{EAC8E0D4-AD69-48F7-954B-BFBC0C29386F}"/>
      </w:docPartPr>
      <w:docPartBody>
        <w:p w:rsidR="00EF7A51" w:rsidRDefault="00EF7A51" w:rsidP="00EF7A51">
          <w:pPr>
            <w:pStyle w:val="6C5DE83EFB2C4849B134DB3B9A98E10B"/>
          </w:pPr>
          <w:r w:rsidRPr="00466002">
            <w:rPr>
              <w:rStyle w:val="Overskrift4Tegn"/>
              <w:rFonts w:cstheme="minorHAnsi"/>
              <w:sz w:val="24"/>
              <w:szCs w:val="24"/>
              <w:lang w:val="en-US"/>
            </w:rPr>
            <w:t>Click here to write</w:t>
          </w:r>
        </w:p>
      </w:docPartBody>
    </w:docPart>
    <w:docPart>
      <w:docPartPr>
        <w:name w:val="2F2A78A6F31E419A85D7E2473E708E34"/>
        <w:category>
          <w:name w:val="Generelt"/>
          <w:gallery w:val="placeholder"/>
        </w:category>
        <w:types>
          <w:type w:val="bbPlcHdr"/>
        </w:types>
        <w:behaviors>
          <w:behavior w:val="content"/>
        </w:behaviors>
        <w:guid w:val="{05B937BF-2C58-49E2-85F3-D23B51EC9DC9}"/>
      </w:docPartPr>
      <w:docPartBody>
        <w:p w:rsidR="00EF7A51" w:rsidRDefault="00EF7A51" w:rsidP="00EF7A51">
          <w:pPr>
            <w:pStyle w:val="2F2A78A6F31E419A85D7E2473E708E34"/>
          </w:pPr>
          <w:r w:rsidRPr="00466002">
            <w:rPr>
              <w:rStyle w:val="Overskrift4Tegn"/>
              <w:rFonts w:cstheme="minorHAnsi"/>
              <w:sz w:val="24"/>
              <w:szCs w:val="24"/>
              <w:lang w:val="en-US"/>
            </w:rPr>
            <w:t>Click here to write</w:t>
          </w:r>
        </w:p>
      </w:docPartBody>
    </w:docPart>
    <w:docPart>
      <w:docPartPr>
        <w:name w:val="7EC9BED5D562491BAC7C6615CE44E5AF"/>
        <w:category>
          <w:name w:val="Generelt"/>
          <w:gallery w:val="placeholder"/>
        </w:category>
        <w:types>
          <w:type w:val="bbPlcHdr"/>
        </w:types>
        <w:behaviors>
          <w:behavior w:val="content"/>
        </w:behaviors>
        <w:guid w:val="{A9641993-31C6-4AA0-B28B-3A78F6F138A6}"/>
      </w:docPartPr>
      <w:docPartBody>
        <w:p w:rsidR="00EF7A51" w:rsidRDefault="00EF7A51" w:rsidP="00EF7A51">
          <w:pPr>
            <w:pStyle w:val="7EC9BED5D562491BAC7C6615CE44E5AF"/>
          </w:pPr>
          <w:r w:rsidRPr="00466002">
            <w:rPr>
              <w:rStyle w:val="Overskrift4Tegn"/>
              <w:rFonts w:cstheme="minorHAnsi"/>
              <w:sz w:val="24"/>
              <w:szCs w:val="24"/>
              <w:lang w:val="en-US"/>
            </w:rPr>
            <w:t>Click here to write</w:t>
          </w:r>
        </w:p>
      </w:docPartBody>
    </w:docPart>
    <w:docPart>
      <w:docPartPr>
        <w:name w:val="3E8472EF53CA48B794F6AAF26B9966C3"/>
        <w:category>
          <w:name w:val="Generelt"/>
          <w:gallery w:val="placeholder"/>
        </w:category>
        <w:types>
          <w:type w:val="bbPlcHdr"/>
        </w:types>
        <w:behaviors>
          <w:behavior w:val="content"/>
        </w:behaviors>
        <w:guid w:val="{47B8EEFE-E612-44FE-83AA-4C41FB45FEDF}"/>
      </w:docPartPr>
      <w:docPartBody>
        <w:p w:rsidR="00EF7A51" w:rsidRDefault="00EF7A51" w:rsidP="00EF7A51">
          <w:pPr>
            <w:pStyle w:val="3E8472EF53CA48B794F6AAF26B9966C3"/>
          </w:pPr>
          <w:r w:rsidRPr="00466002">
            <w:rPr>
              <w:rStyle w:val="Overskrift4Tegn"/>
              <w:rFonts w:cstheme="minorHAnsi"/>
              <w:sz w:val="24"/>
              <w:szCs w:val="24"/>
              <w:lang w:val="en-US"/>
            </w:rPr>
            <w:t>Click here to write</w:t>
          </w:r>
        </w:p>
      </w:docPartBody>
    </w:docPart>
    <w:docPart>
      <w:docPartPr>
        <w:name w:val="E018C5E4714B4178B1FF592524F070C8"/>
        <w:category>
          <w:name w:val="Generelt"/>
          <w:gallery w:val="placeholder"/>
        </w:category>
        <w:types>
          <w:type w:val="bbPlcHdr"/>
        </w:types>
        <w:behaviors>
          <w:behavior w:val="content"/>
        </w:behaviors>
        <w:guid w:val="{1DA6F782-4A26-4BB2-BC9D-DF35F0524146}"/>
      </w:docPartPr>
      <w:docPartBody>
        <w:p w:rsidR="00EF7A51" w:rsidRDefault="00EF7A51" w:rsidP="00EF7A51">
          <w:pPr>
            <w:pStyle w:val="E018C5E4714B4178B1FF592524F070C8"/>
          </w:pPr>
          <w:r w:rsidRPr="009068E6">
            <w:rPr>
              <w:rStyle w:val="Revideringvr24"/>
            </w:rPr>
            <w:t>Click here to write</w:t>
          </w:r>
        </w:p>
      </w:docPartBody>
    </w:docPart>
    <w:docPart>
      <w:docPartPr>
        <w:name w:val="DA3D7415D9BF4C1985E432B93375ECD6"/>
        <w:category>
          <w:name w:val="Generelt"/>
          <w:gallery w:val="placeholder"/>
        </w:category>
        <w:types>
          <w:type w:val="bbPlcHdr"/>
        </w:types>
        <w:behaviors>
          <w:behavior w:val="content"/>
        </w:behaviors>
        <w:guid w:val="{098A5D07-4179-48DF-B811-9BCFEF8F311D}"/>
      </w:docPartPr>
      <w:docPartBody>
        <w:p w:rsidR="00EF7A51" w:rsidRDefault="00EF7A51" w:rsidP="00EF7A51">
          <w:pPr>
            <w:pStyle w:val="DA3D7415D9BF4C1985E432B93375ECD6"/>
          </w:pPr>
          <w:r w:rsidRPr="009068E6">
            <w:rPr>
              <w:rStyle w:val="Revideringvr24"/>
            </w:rPr>
            <w:t>Click here to write</w:t>
          </w:r>
        </w:p>
      </w:docPartBody>
    </w:docPart>
    <w:docPart>
      <w:docPartPr>
        <w:name w:val="F2CDF7D68C534DDEB3A3D54F66FE0F0E"/>
        <w:category>
          <w:name w:val="Generelt"/>
          <w:gallery w:val="placeholder"/>
        </w:category>
        <w:types>
          <w:type w:val="bbPlcHdr"/>
        </w:types>
        <w:behaviors>
          <w:behavior w:val="content"/>
        </w:behaviors>
        <w:guid w:val="{37D81719-1811-4E25-A0FC-94BBCD844544}"/>
      </w:docPartPr>
      <w:docPartBody>
        <w:p w:rsidR="00EF7A51" w:rsidRDefault="00EF7A51" w:rsidP="00EF7A51">
          <w:pPr>
            <w:pStyle w:val="F2CDF7D68C534DDEB3A3D54F66FE0F0E"/>
          </w:pPr>
          <w:r w:rsidRPr="009068E6">
            <w:rPr>
              <w:rStyle w:val="Revideringvr24"/>
            </w:rPr>
            <w:t>Click here to write</w:t>
          </w:r>
        </w:p>
      </w:docPartBody>
    </w:docPart>
    <w:docPart>
      <w:docPartPr>
        <w:name w:val="AADE4DD6B7EC4E7CB0371029A2D528A8"/>
        <w:category>
          <w:name w:val="Generelt"/>
          <w:gallery w:val="placeholder"/>
        </w:category>
        <w:types>
          <w:type w:val="bbPlcHdr"/>
        </w:types>
        <w:behaviors>
          <w:behavior w:val="content"/>
        </w:behaviors>
        <w:guid w:val="{4696F80B-8ED1-4F8F-8A6B-2F355A2D6C24}"/>
      </w:docPartPr>
      <w:docPartBody>
        <w:p w:rsidR="00EF7A51" w:rsidRDefault="00EF7A51" w:rsidP="00EF7A51">
          <w:pPr>
            <w:pStyle w:val="AADE4DD6B7EC4E7CB0371029A2D528A8"/>
          </w:pPr>
          <w:r w:rsidRPr="009068E6">
            <w:rPr>
              <w:rStyle w:val="Revideringvr24"/>
            </w:rPr>
            <w:t>Click here to write</w:t>
          </w:r>
        </w:p>
      </w:docPartBody>
    </w:docPart>
    <w:docPart>
      <w:docPartPr>
        <w:name w:val="1D9B4CCC18444C939DB071A3EDD9DE17"/>
        <w:category>
          <w:name w:val="Generelt"/>
          <w:gallery w:val="placeholder"/>
        </w:category>
        <w:types>
          <w:type w:val="bbPlcHdr"/>
        </w:types>
        <w:behaviors>
          <w:behavior w:val="content"/>
        </w:behaviors>
        <w:guid w:val="{BBFEB031-DFB8-49D5-841C-8C1D23062F80}"/>
      </w:docPartPr>
      <w:docPartBody>
        <w:p w:rsidR="00EF7A51" w:rsidRDefault="00EF7A51" w:rsidP="00EF7A51">
          <w:pPr>
            <w:pStyle w:val="1D9B4CCC18444C939DB071A3EDD9DE17"/>
          </w:pPr>
          <w:r w:rsidRPr="00466002">
            <w:rPr>
              <w:rStyle w:val="Overskrift4Tegn"/>
              <w:rFonts w:cstheme="minorHAnsi"/>
              <w:sz w:val="24"/>
              <w:szCs w:val="24"/>
              <w:lang w:val="en-US"/>
            </w:rPr>
            <w:t>Click here to write</w:t>
          </w:r>
        </w:p>
      </w:docPartBody>
    </w:docPart>
    <w:docPart>
      <w:docPartPr>
        <w:name w:val="88F1C7CFE8434D6CB33803662138654A"/>
        <w:category>
          <w:name w:val="Generelt"/>
          <w:gallery w:val="placeholder"/>
        </w:category>
        <w:types>
          <w:type w:val="bbPlcHdr"/>
        </w:types>
        <w:behaviors>
          <w:behavior w:val="content"/>
        </w:behaviors>
        <w:guid w:val="{0D3D46E8-3F93-404F-91E5-176B5A9A95D7}"/>
      </w:docPartPr>
      <w:docPartBody>
        <w:p w:rsidR="00EF7A51" w:rsidRDefault="00EF7A51" w:rsidP="00EF7A51">
          <w:pPr>
            <w:pStyle w:val="88F1C7CFE8434D6CB33803662138654A"/>
          </w:pPr>
          <w:r w:rsidRPr="00466002">
            <w:rPr>
              <w:rStyle w:val="Overskrift4Tegn"/>
              <w:rFonts w:cstheme="minorHAnsi"/>
              <w:sz w:val="24"/>
              <w:szCs w:val="24"/>
              <w:lang w:val="en-US"/>
            </w:rPr>
            <w:t>Click here to write</w:t>
          </w:r>
        </w:p>
      </w:docPartBody>
    </w:docPart>
    <w:docPart>
      <w:docPartPr>
        <w:name w:val="666CE8FDB8404F738601F7B60B010E7F"/>
        <w:category>
          <w:name w:val="Generelt"/>
          <w:gallery w:val="placeholder"/>
        </w:category>
        <w:types>
          <w:type w:val="bbPlcHdr"/>
        </w:types>
        <w:behaviors>
          <w:behavior w:val="content"/>
        </w:behaviors>
        <w:guid w:val="{A9800F17-8323-481A-9ACD-5DBAB5F53001}"/>
      </w:docPartPr>
      <w:docPartBody>
        <w:p w:rsidR="00EF7A51" w:rsidRDefault="00EF7A51" w:rsidP="00EF7A51">
          <w:pPr>
            <w:pStyle w:val="666CE8FDB8404F738601F7B60B010E7F"/>
          </w:pPr>
          <w:r w:rsidRPr="00466002">
            <w:rPr>
              <w:rStyle w:val="Overskrift4Tegn"/>
              <w:rFonts w:cstheme="minorHAnsi"/>
              <w:sz w:val="24"/>
              <w:szCs w:val="24"/>
              <w:lang w:val="en-US"/>
            </w:rPr>
            <w:t>Click here to write</w:t>
          </w:r>
        </w:p>
      </w:docPartBody>
    </w:docPart>
    <w:docPart>
      <w:docPartPr>
        <w:name w:val="889C5AAD6FCC457CBDA53B1D83022B20"/>
        <w:category>
          <w:name w:val="Generelt"/>
          <w:gallery w:val="placeholder"/>
        </w:category>
        <w:types>
          <w:type w:val="bbPlcHdr"/>
        </w:types>
        <w:behaviors>
          <w:behavior w:val="content"/>
        </w:behaviors>
        <w:guid w:val="{F38F40D3-EB5E-4D1F-BE9B-0AE2816FE980}"/>
      </w:docPartPr>
      <w:docPartBody>
        <w:p w:rsidR="00EF7A51" w:rsidRDefault="00EF7A51" w:rsidP="00EF7A51">
          <w:pPr>
            <w:pStyle w:val="889C5AAD6FCC457CBDA53B1D83022B20"/>
          </w:pPr>
          <w:r w:rsidRPr="00466002">
            <w:rPr>
              <w:rStyle w:val="Overskrift4Tegn"/>
              <w:rFonts w:cstheme="minorHAnsi"/>
              <w:sz w:val="24"/>
              <w:szCs w:val="24"/>
              <w:lang w:val="en-US"/>
            </w:rPr>
            <w:t>Click here to write</w:t>
          </w:r>
        </w:p>
      </w:docPartBody>
    </w:docPart>
    <w:docPart>
      <w:docPartPr>
        <w:name w:val="D05F1F5CEB0C4832AB322551E0C93346"/>
        <w:category>
          <w:name w:val="Generelt"/>
          <w:gallery w:val="placeholder"/>
        </w:category>
        <w:types>
          <w:type w:val="bbPlcHdr"/>
        </w:types>
        <w:behaviors>
          <w:behavior w:val="content"/>
        </w:behaviors>
        <w:guid w:val="{A0E57747-EEB0-4695-9CA0-279290C852A7}"/>
      </w:docPartPr>
      <w:docPartBody>
        <w:p w:rsidR="00EF7A51" w:rsidRDefault="00EF7A51" w:rsidP="00EF7A51">
          <w:pPr>
            <w:pStyle w:val="D05F1F5CEB0C4832AB322551E0C93346"/>
          </w:pPr>
          <w:r w:rsidRPr="009068E6">
            <w:rPr>
              <w:rStyle w:val="Revideringvr24"/>
            </w:rPr>
            <w:t>Click here to write</w:t>
          </w:r>
        </w:p>
      </w:docPartBody>
    </w:docPart>
    <w:docPart>
      <w:docPartPr>
        <w:name w:val="647D111B807C41B18C2BCB137EFBB9F5"/>
        <w:category>
          <w:name w:val="Generelt"/>
          <w:gallery w:val="placeholder"/>
        </w:category>
        <w:types>
          <w:type w:val="bbPlcHdr"/>
        </w:types>
        <w:behaviors>
          <w:behavior w:val="content"/>
        </w:behaviors>
        <w:guid w:val="{90842430-E1D2-4F10-BEBA-F7B3BDDF3967}"/>
      </w:docPartPr>
      <w:docPartBody>
        <w:p w:rsidR="00EF7A51" w:rsidRDefault="00EF7A51" w:rsidP="00EF7A51">
          <w:pPr>
            <w:pStyle w:val="647D111B807C41B18C2BCB137EFBB9F5"/>
          </w:pPr>
          <w:r w:rsidRPr="009068E6">
            <w:rPr>
              <w:rStyle w:val="Revideringvr24"/>
            </w:rPr>
            <w:t>Click here to write</w:t>
          </w:r>
        </w:p>
      </w:docPartBody>
    </w:docPart>
    <w:docPart>
      <w:docPartPr>
        <w:name w:val="DCA085DAED3C4A7C8239C663F58E0413"/>
        <w:category>
          <w:name w:val="Generelt"/>
          <w:gallery w:val="placeholder"/>
        </w:category>
        <w:types>
          <w:type w:val="bbPlcHdr"/>
        </w:types>
        <w:behaviors>
          <w:behavior w:val="content"/>
        </w:behaviors>
        <w:guid w:val="{C83A8FC4-E2C4-4028-ACAF-E445CBB95FFE}"/>
      </w:docPartPr>
      <w:docPartBody>
        <w:p w:rsidR="00EF7A51" w:rsidRDefault="00EF7A51" w:rsidP="00EF7A51">
          <w:pPr>
            <w:pStyle w:val="DCA085DAED3C4A7C8239C663F58E0413"/>
          </w:pPr>
          <w:r w:rsidRPr="009068E6">
            <w:rPr>
              <w:rStyle w:val="Revideringvr24"/>
            </w:rPr>
            <w:t>Click here to write</w:t>
          </w:r>
        </w:p>
      </w:docPartBody>
    </w:docPart>
    <w:docPart>
      <w:docPartPr>
        <w:name w:val="6BD13B64AF01402797179ECA612D21EB"/>
        <w:category>
          <w:name w:val="Generelt"/>
          <w:gallery w:val="placeholder"/>
        </w:category>
        <w:types>
          <w:type w:val="bbPlcHdr"/>
        </w:types>
        <w:behaviors>
          <w:behavior w:val="content"/>
        </w:behaviors>
        <w:guid w:val="{1F0BB2D1-DC85-4DF1-926F-69D112D8B859}"/>
      </w:docPartPr>
      <w:docPartBody>
        <w:p w:rsidR="00EF7A51" w:rsidRDefault="00EF7A51" w:rsidP="00EF7A51">
          <w:pPr>
            <w:pStyle w:val="6BD13B64AF01402797179ECA612D21EB"/>
          </w:pPr>
          <w:r w:rsidRPr="009068E6">
            <w:rPr>
              <w:rStyle w:val="Revideringvr24"/>
            </w:rPr>
            <w:t>Click here to write</w:t>
          </w:r>
        </w:p>
      </w:docPartBody>
    </w:docPart>
    <w:docPart>
      <w:docPartPr>
        <w:name w:val="1704B5698B264523B27F3FB222CB4E32"/>
        <w:category>
          <w:name w:val="Generelt"/>
          <w:gallery w:val="placeholder"/>
        </w:category>
        <w:types>
          <w:type w:val="bbPlcHdr"/>
        </w:types>
        <w:behaviors>
          <w:behavior w:val="content"/>
        </w:behaviors>
        <w:guid w:val="{432D7222-2D20-4356-BE59-3331BB706D54}"/>
      </w:docPartPr>
      <w:docPartBody>
        <w:p w:rsidR="00EF7A51" w:rsidRDefault="00EF7A51" w:rsidP="00EF7A51">
          <w:pPr>
            <w:pStyle w:val="1704B5698B264523B27F3FB222CB4E32"/>
          </w:pPr>
          <w:r w:rsidRPr="00466002">
            <w:rPr>
              <w:rStyle w:val="Overskrift4Tegn"/>
              <w:rFonts w:cstheme="minorHAnsi"/>
              <w:sz w:val="24"/>
              <w:szCs w:val="24"/>
              <w:lang w:val="en-US"/>
            </w:rPr>
            <w:t>Click here to write</w:t>
          </w:r>
        </w:p>
      </w:docPartBody>
    </w:docPart>
    <w:docPart>
      <w:docPartPr>
        <w:name w:val="2EFD20FDE76640D5BCDD1EED4953B85E"/>
        <w:category>
          <w:name w:val="Generelt"/>
          <w:gallery w:val="placeholder"/>
        </w:category>
        <w:types>
          <w:type w:val="bbPlcHdr"/>
        </w:types>
        <w:behaviors>
          <w:behavior w:val="content"/>
        </w:behaviors>
        <w:guid w:val="{9176A9AA-4108-4B61-BDE3-DD6C410EE80C}"/>
      </w:docPartPr>
      <w:docPartBody>
        <w:p w:rsidR="00EF7A51" w:rsidRDefault="00EF7A51" w:rsidP="00EF7A51">
          <w:pPr>
            <w:pStyle w:val="2EFD20FDE76640D5BCDD1EED4953B85E"/>
          </w:pPr>
          <w:r w:rsidRPr="00466002">
            <w:rPr>
              <w:rStyle w:val="Overskrift4Tegn"/>
              <w:rFonts w:cstheme="minorHAnsi"/>
              <w:sz w:val="24"/>
              <w:szCs w:val="24"/>
              <w:lang w:val="en-US"/>
            </w:rPr>
            <w:t>Click here to write</w:t>
          </w:r>
        </w:p>
      </w:docPartBody>
    </w:docPart>
    <w:docPart>
      <w:docPartPr>
        <w:name w:val="896571A234D14BCE8A68A22F1A567926"/>
        <w:category>
          <w:name w:val="Generelt"/>
          <w:gallery w:val="placeholder"/>
        </w:category>
        <w:types>
          <w:type w:val="bbPlcHdr"/>
        </w:types>
        <w:behaviors>
          <w:behavior w:val="content"/>
        </w:behaviors>
        <w:guid w:val="{F5A4B917-7216-40B7-B9FC-F317457E9AC7}"/>
      </w:docPartPr>
      <w:docPartBody>
        <w:p w:rsidR="00EF7A51" w:rsidRDefault="00EF7A51" w:rsidP="00EF7A51">
          <w:pPr>
            <w:pStyle w:val="896571A234D14BCE8A68A22F1A567926"/>
          </w:pPr>
          <w:r w:rsidRPr="00466002">
            <w:rPr>
              <w:rStyle w:val="Overskrift4Tegn"/>
              <w:rFonts w:cstheme="minorHAnsi"/>
              <w:sz w:val="24"/>
              <w:szCs w:val="24"/>
              <w:lang w:val="en-US"/>
            </w:rPr>
            <w:t>Click here to write</w:t>
          </w:r>
        </w:p>
      </w:docPartBody>
    </w:docPart>
    <w:docPart>
      <w:docPartPr>
        <w:name w:val="3CCD10B2F5BF49E38236C981233E4331"/>
        <w:category>
          <w:name w:val="Generelt"/>
          <w:gallery w:val="placeholder"/>
        </w:category>
        <w:types>
          <w:type w:val="bbPlcHdr"/>
        </w:types>
        <w:behaviors>
          <w:behavior w:val="content"/>
        </w:behaviors>
        <w:guid w:val="{8F055654-1E11-476A-8038-03C06A0A466A}"/>
      </w:docPartPr>
      <w:docPartBody>
        <w:p w:rsidR="00EF7A51" w:rsidRDefault="00EF7A51" w:rsidP="00EF7A51">
          <w:pPr>
            <w:pStyle w:val="3CCD10B2F5BF49E38236C981233E4331"/>
          </w:pPr>
          <w:r w:rsidRPr="00466002">
            <w:rPr>
              <w:rStyle w:val="Overskrift4Tegn"/>
              <w:rFonts w:cstheme="minorHAnsi"/>
              <w:sz w:val="24"/>
              <w:szCs w:val="24"/>
              <w:lang w:val="en-US"/>
            </w:rPr>
            <w:t>Click here to write</w:t>
          </w:r>
        </w:p>
      </w:docPartBody>
    </w:docPart>
    <w:docPart>
      <w:docPartPr>
        <w:name w:val="09E37BEF97E74E2E99A0B6EA9F6FFFED"/>
        <w:category>
          <w:name w:val="Generelt"/>
          <w:gallery w:val="placeholder"/>
        </w:category>
        <w:types>
          <w:type w:val="bbPlcHdr"/>
        </w:types>
        <w:behaviors>
          <w:behavior w:val="content"/>
        </w:behaviors>
        <w:guid w:val="{274A158D-0CA8-44F2-863E-51EB863C9CBF}"/>
      </w:docPartPr>
      <w:docPartBody>
        <w:p w:rsidR="00EF7A51" w:rsidRDefault="00EF7A51" w:rsidP="00EF7A51">
          <w:pPr>
            <w:pStyle w:val="09E37BEF97E74E2E99A0B6EA9F6FFFED"/>
          </w:pPr>
          <w:r w:rsidRPr="00466002">
            <w:rPr>
              <w:rStyle w:val="Overskrift4Tegn"/>
              <w:rFonts w:cstheme="minorHAnsi"/>
              <w:sz w:val="24"/>
              <w:szCs w:val="24"/>
              <w:lang w:val="en-US"/>
            </w:rPr>
            <w:t>Click here to write</w:t>
          </w:r>
        </w:p>
      </w:docPartBody>
    </w:docPart>
    <w:docPart>
      <w:docPartPr>
        <w:name w:val="50965FD79D0B44A4A631374FBEE45AD9"/>
        <w:category>
          <w:name w:val="Generelt"/>
          <w:gallery w:val="placeholder"/>
        </w:category>
        <w:types>
          <w:type w:val="bbPlcHdr"/>
        </w:types>
        <w:behaviors>
          <w:behavior w:val="content"/>
        </w:behaviors>
        <w:guid w:val="{F7DE2306-FA52-4D2C-91CC-5BFAEA174349}"/>
      </w:docPartPr>
      <w:docPartBody>
        <w:p w:rsidR="00EF7A51" w:rsidRDefault="00EF7A51" w:rsidP="00EF7A51">
          <w:pPr>
            <w:pStyle w:val="50965FD79D0B44A4A631374FBEE45AD9"/>
          </w:pPr>
          <w:r w:rsidRPr="00466002">
            <w:rPr>
              <w:rStyle w:val="Overskrift4Tegn"/>
              <w:rFonts w:cstheme="minorHAnsi"/>
              <w:sz w:val="24"/>
              <w:szCs w:val="24"/>
              <w:lang w:val="en-US"/>
            </w:rPr>
            <w:t>Click here to write</w:t>
          </w:r>
        </w:p>
      </w:docPartBody>
    </w:docPart>
    <w:docPart>
      <w:docPartPr>
        <w:name w:val="7D18C9DAE3024268B71BD481AAD2D25F"/>
        <w:category>
          <w:name w:val="Generelt"/>
          <w:gallery w:val="placeholder"/>
        </w:category>
        <w:types>
          <w:type w:val="bbPlcHdr"/>
        </w:types>
        <w:behaviors>
          <w:behavior w:val="content"/>
        </w:behaviors>
        <w:guid w:val="{7AAB2DB7-57A3-4B75-874E-B7604BEF4C02}"/>
      </w:docPartPr>
      <w:docPartBody>
        <w:p w:rsidR="00EF7A51" w:rsidRDefault="00EF7A51" w:rsidP="00EF7A51">
          <w:pPr>
            <w:pStyle w:val="7D18C9DAE3024268B71BD481AAD2D25F"/>
          </w:pPr>
          <w:r w:rsidRPr="00466002">
            <w:rPr>
              <w:rStyle w:val="Overskrift4Tegn"/>
              <w:rFonts w:cstheme="minorHAnsi"/>
              <w:sz w:val="24"/>
              <w:szCs w:val="24"/>
              <w:lang w:val="en-US"/>
            </w:rPr>
            <w:t>Click here to write</w:t>
          </w:r>
        </w:p>
      </w:docPartBody>
    </w:docPart>
    <w:docPart>
      <w:docPartPr>
        <w:name w:val="AEF14461FC6C4782B632964A549B4393"/>
        <w:category>
          <w:name w:val="Generelt"/>
          <w:gallery w:val="placeholder"/>
        </w:category>
        <w:types>
          <w:type w:val="bbPlcHdr"/>
        </w:types>
        <w:behaviors>
          <w:behavior w:val="content"/>
        </w:behaviors>
        <w:guid w:val="{00C34DED-D25D-4581-AC47-53ADB1AF0606}"/>
      </w:docPartPr>
      <w:docPartBody>
        <w:p w:rsidR="00EF7A51" w:rsidRDefault="00EF7A51" w:rsidP="00EF7A51">
          <w:pPr>
            <w:pStyle w:val="AEF14461FC6C4782B632964A549B4393"/>
          </w:pPr>
          <w:r w:rsidRPr="00466002">
            <w:rPr>
              <w:rStyle w:val="Overskrift4Tegn"/>
              <w:rFonts w:cstheme="minorHAnsi"/>
              <w:sz w:val="24"/>
              <w:szCs w:val="24"/>
              <w:lang w:val="en-US"/>
            </w:rPr>
            <w:t>Click here to write</w:t>
          </w:r>
        </w:p>
      </w:docPartBody>
    </w:docPart>
    <w:docPart>
      <w:docPartPr>
        <w:name w:val="E18FA2D7865E402F9D4ABE6BE5EB47B0"/>
        <w:category>
          <w:name w:val="Generelt"/>
          <w:gallery w:val="placeholder"/>
        </w:category>
        <w:types>
          <w:type w:val="bbPlcHdr"/>
        </w:types>
        <w:behaviors>
          <w:behavior w:val="content"/>
        </w:behaviors>
        <w:guid w:val="{45285B2C-404C-4699-9FAA-9D2E05CD3360}"/>
      </w:docPartPr>
      <w:docPartBody>
        <w:p w:rsidR="00EF7A51" w:rsidRDefault="00EF7A51" w:rsidP="00EF7A51">
          <w:pPr>
            <w:pStyle w:val="E18FA2D7865E402F9D4ABE6BE5EB47B0"/>
          </w:pPr>
          <w:r w:rsidRPr="00466002">
            <w:rPr>
              <w:rStyle w:val="Overskrift4Tegn"/>
              <w:rFonts w:cstheme="minorHAnsi"/>
              <w:sz w:val="24"/>
              <w:szCs w:val="24"/>
              <w:lang w:val="en-US"/>
            </w:rPr>
            <w:t>Click here to write</w:t>
          </w:r>
        </w:p>
      </w:docPartBody>
    </w:docPart>
    <w:docPart>
      <w:docPartPr>
        <w:name w:val="A6AE7EC94BDF4F578324716E71E3F6E6"/>
        <w:category>
          <w:name w:val="Generelt"/>
          <w:gallery w:val="placeholder"/>
        </w:category>
        <w:types>
          <w:type w:val="bbPlcHdr"/>
        </w:types>
        <w:behaviors>
          <w:behavior w:val="content"/>
        </w:behaviors>
        <w:guid w:val="{562AE282-234C-493E-AED8-99256D9642F0}"/>
      </w:docPartPr>
      <w:docPartBody>
        <w:p w:rsidR="00EF7A51" w:rsidRDefault="00EF7A51" w:rsidP="00EF7A51">
          <w:pPr>
            <w:pStyle w:val="A6AE7EC94BDF4F578324716E71E3F6E6"/>
          </w:pPr>
          <w:r w:rsidRPr="00466002">
            <w:rPr>
              <w:rStyle w:val="Overskrift4Tegn"/>
              <w:rFonts w:cstheme="minorHAnsi"/>
              <w:sz w:val="24"/>
              <w:szCs w:val="24"/>
              <w:lang w:val="en-US"/>
            </w:rPr>
            <w:t>Click here to write</w:t>
          </w:r>
        </w:p>
      </w:docPartBody>
    </w:docPart>
    <w:docPart>
      <w:docPartPr>
        <w:name w:val="2025DB66BF6C4AE9AE48077A5C158276"/>
        <w:category>
          <w:name w:val="Generelt"/>
          <w:gallery w:val="placeholder"/>
        </w:category>
        <w:types>
          <w:type w:val="bbPlcHdr"/>
        </w:types>
        <w:behaviors>
          <w:behavior w:val="content"/>
        </w:behaviors>
        <w:guid w:val="{E686B86F-BA50-4BD1-BD0F-AB3F6030A67A}"/>
      </w:docPartPr>
      <w:docPartBody>
        <w:p w:rsidR="00EF7A51" w:rsidRDefault="00EF7A51" w:rsidP="00EF7A51">
          <w:pPr>
            <w:pStyle w:val="2025DB66BF6C4AE9AE48077A5C158276"/>
          </w:pPr>
          <w:r w:rsidRPr="00466002">
            <w:rPr>
              <w:rStyle w:val="Overskrift4Tegn"/>
              <w:rFonts w:cstheme="minorHAnsi"/>
              <w:sz w:val="24"/>
              <w:szCs w:val="24"/>
              <w:lang w:val="en-US"/>
            </w:rPr>
            <w:t>Click here to write</w:t>
          </w:r>
        </w:p>
      </w:docPartBody>
    </w:docPart>
    <w:docPart>
      <w:docPartPr>
        <w:name w:val="EAAF09C04FDD45E0B893207A22FAAF06"/>
        <w:category>
          <w:name w:val="Generelt"/>
          <w:gallery w:val="placeholder"/>
        </w:category>
        <w:types>
          <w:type w:val="bbPlcHdr"/>
        </w:types>
        <w:behaviors>
          <w:behavior w:val="content"/>
        </w:behaviors>
        <w:guid w:val="{09719A38-DE97-4063-B992-9B00C97450DE}"/>
      </w:docPartPr>
      <w:docPartBody>
        <w:p w:rsidR="00EF7A51" w:rsidRDefault="00EF7A51" w:rsidP="00EF7A51">
          <w:pPr>
            <w:pStyle w:val="EAAF09C04FDD45E0B893207A22FAAF06"/>
          </w:pPr>
          <w:r w:rsidRPr="00466002">
            <w:rPr>
              <w:rStyle w:val="Overskrift4Tegn"/>
              <w:rFonts w:cstheme="minorHAnsi"/>
              <w:sz w:val="24"/>
              <w:szCs w:val="24"/>
              <w:lang w:val="en-US"/>
            </w:rPr>
            <w:t>Click here to write</w:t>
          </w:r>
        </w:p>
      </w:docPartBody>
    </w:docPart>
    <w:docPart>
      <w:docPartPr>
        <w:name w:val="B055CF933BB34DF4A83C330E358D54C6"/>
        <w:category>
          <w:name w:val="Generelt"/>
          <w:gallery w:val="placeholder"/>
        </w:category>
        <w:types>
          <w:type w:val="bbPlcHdr"/>
        </w:types>
        <w:behaviors>
          <w:behavior w:val="content"/>
        </w:behaviors>
        <w:guid w:val="{E95B4440-2E8B-4DA9-874B-02FB70459ECD}"/>
      </w:docPartPr>
      <w:docPartBody>
        <w:p w:rsidR="00EF7A51" w:rsidRDefault="00EF7A51" w:rsidP="00EF7A51">
          <w:pPr>
            <w:pStyle w:val="B055CF933BB34DF4A83C330E358D54C6"/>
          </w:pPr>
          <w:r w:rsidRPr="00C62A99">
            <w:rPr>
              <w:rStyle w:val="Plassholdertekst"/>
            </w:rPr>
            <w:t>Angi eventuelt innhold som du vil gjenta, inkludert andre innholdskontroller. Du kan også sette inn denne kontrollen rundt tabellrader for å gjenta deler av en tabell.</w:t>
          </w:r>
        </w:p>
      </w:docPartBody>
    </w:docPart>
    <w:docPart>
      <w:docPartPr>
        <w:name w:val="29E53D32B8A74173B2E3EF70F78D20DD"/>
        <w:category>
          <w:name w:val="Generelt"/>
          <w:gallery w:val="placeholder"/>
        </w:category>
        <w:types>
          <w:type w:val="bbPlcHdr"/>
        </w:types>
        <w:behaviors>
          <w:behavior w:val="content"/>
        </w:behaviors>
        <w:guid w:val="{8F717D75-0DB6-4013-BAE7-2D0A1C1DE578}"/>
      </w:docPartPr>
      <w:docPartBody>
        <w:p w:rsidR="00EF7A51" w:rsidRDefault="00EF7A51" w:rsidP="00EF7A51">
          <w:pPr>
            <w:pStyle w:val="29E53D32B8A74173B2E3EF70F78D20DD"/>
          </w:pPr>
          <w:r w:rsidRPr="009068E6">
            <w:rPr>
              <w:rStyle w:val="Overskrift4Tegn"/>
              <w:rFonts w:cstheme="minorHAnsi"/>
              <w:sz w:val="24"/>
              <w:szCs w:val="24"/>
              <w:lang w:val="en-US"/>
            </w:rPr>
            <w:t>Click here to write</w:t>
          </w:r>
        </w:p>
      </w:docPartBody>
    </w:docPart>
    <w:docPart>
      <w:docPartPr>
        <w:name w:val="447BC6E20D79467B9B9E84771589138B"/>
        <w:category>
          <w:name w:val="Generelt"/>
          <w:gallery w:val="placeholder"/>
        </w:category>
        <w:types>
          <w:type w:val="bbPlcHdr"/>
        </w:types>
        <w:behaviors>
          <w:behavior w:val="content"/>
        </w:behaviors>
        <w:guid w:val="{12F762C3-2A88-4198-806F-9136DE839E04}"/>
      </w:docPartPr>
      <w:docPartBody>
        <w:p w:rsidR="00EF7A51" w:rsidRDefault="00EF7A51" w:rsidP="00EF7A51">
          <w:pPr>
            <w:pStyle w:val="447BC6E20D79467B9B9E84771589138B"/>
          </w:pPr>
          <w:r w:rsidRPr="009068E6">
            <w:rPr>
              <w:rStyle w:val="Overskrift4Tegn"/>
              <w:rFonts w:cstheme="minorHAnsi"/>
              <w:sz w:val="24"/>
              <w:szCs w:val="24"/>
              <w:lang w:val="en-US"/>
            </w:rPr>
            <w:t>Click here to write</w:t>
          </w:r>
        </w:p>
      </w:docPartBody>
    </w:docPart>
    <w:docPart>
      <w:docPartPr>
        <w:name w:val="2A4859F4DC0E4436ACAD33FF9AEF0577"/>
        <w:category>
          <w:name w:val="Generelt"/>
          <w:gallery w:val="placeholder"/>
        </w:category>
        <w:types>
          <w:type w:val="bbPlcHdr"/>
        </w:types>
        <w:behaviors>
          <w:behavior w:val="content"/>
        </w:behaviors>
        <w:guid w:val="{90AD7A25-5B70-4B0D-9441-32282378B9A5}"/>
      </w:docPartPr>
      <w:docPartBody>
        <w:p w:rsidR="00EF7A51" w:rsidRDefault="00EF7A51" w:rsidP="00EF7A51">
          <w:pPr>
            <w:pStyle w:val="2A4859F4DC0E4436ACAD33FF9AEF0577"/>
          </w:pPr>
          <w:r w:rsidRPr="009068E6">
            <w:rPr>
              <w:rStyle w:val="Overskrift4Tegn"/>
              <w:rFonts w:cstheme="minorHAnsi"/>
              <w:sz w:val="24"/>
              <w:szCs w:val="24"/>
              <w:lang w:val="en-US"/>
            </w:rPr>
            <w:t>Click here to write</w:t>
          </w:r>
        </w:p>
      </w:docPartBody>
    </w:docPart>
    <w:docPart>
      <w:docPartPr>
        <w:name w:val="ACB1AFAF628344D0A6167C505D56E1B6"/>
        <w:category>
          <w:name w:val="Generelt"/>
          <w:gallery w:val="placeholder"/>
        </w:category>
        <w:types>
          <w:type w:val="bbPlcHdr"/>
        </w:types>
        <w:behaviors>
          <w:behavior w:val="content"/>
        </w:behaviors>
        <w:guid w:val="{ACADA14A-39C2-4175-A62D-FAEEA392FD2B}"/>
      </w:docPartPr>
      <w:docPartBody>
        <w:p w:rsidR="00EF7A51" w:rsidRDefault="00EF7A51" w:rsidP="00EF7A51">
          <w:pPr>
            <w:pStyle w:val="ACB1AFAF628344D0A6167C505D56E1B6"/>
          </w:pPr>
          <w:r w:rsidRPr="009068E6">
            <w:rPr>
              <w:rStyle w:val="Overskrift4Tegn"/>
              <w:rFonts w:cstheme="minorHAnsi"/>
              <w:sz w:val="24"/>
              <w:szCs w:val="24"/>
              <w:lang w:val="en-US"/>
            </w:rPr>
            <w:t>Click here to write</w:t>
          </w:r>
        </w:p>
      </w:docPartBody>
    </w:docPart>
    <w:docPart>
      <w:docPartPr>
        <w:name w:val="4188099AB1774944ABD71A521CDCCFC3"/>
        <w:category>
          <w:name w:val="Generelt"/>
          <w:gallery w:val="placeholder"/>
        </w:category>
        <w:types>
          <w:type w:val="bbPlcHdr"/>
        </w:types>
        <w:behaviors>
          <w:behavior w:val="content"/>
        </w:behaviors>
        <w:guid w:val="{BB3BC2A3-667B-4CBF-B79E-900CCB6F43DF}"/>
      </w:docPartPr>
      <w:docPartBody>
        <w:p w:rsidR="00EF7A51" w:rsidRDefault="00EF7A51" w:rsidP="00EF7A51">
          <w:pPr>
            <w:pStyle w:val="4188099AB1774944ABD71A521CDCCFC3"/>
          </w:pPr>
          <w:r w:rsidRPr="009068E6">
            <w:rPr>
              <w:rStyle w:val="Overskrift4Tegn"/>
              <w:rFonts w:cstheme="minorHAnsi"/>
              <w:sz w:val="24"/>
              <w:szCs w:val="24"/>
              <w:lang w:val="en-US"/>
            </w:rPr>
            <w:t>Click here to write</w:t>
          </w:r>
        </w:p>
      </w:docPartBody>
    </w:docPart>
    <w:docPart>
      <w:docPartPr>
        <w:name w:val="E8C966E0C1E84D63B08BA3123FDE21D6"/>
        <w:category>
          <w:name w:val="Generelt"/>
          <w:gallery w:val="placeholder"/>
        </w:category>
        <w:types>
          <w:type w:val="bbPlcHdr"/>
        </w:types>
        <w:behaviors>
          <w:behavior w:val="content"/>
        </w:behaviors>
        <w:guid w:val="{89D58483-D69C-4D66-ADB7-3F4DFFC83953}"/>
      </w:docPartPr>
      <w:docPartBody>
        <w:p w:rsidR="00EF7A51" w:rsidRDefault="00EF7A51" w:rsidP="00EF7A51">
          <w:pPr>
            <w:pStyle w:val="E8C966E0C1E84D63B08BA3123FDE21D6"/>
          </w:pPr>
          <w:r w:rsidRPr="009068E6">
            <w:rPr>
              <w:rStyle w:val="Overskrift4Tegn"/>
              <w:rFonts w:cstheme="minorHAnsi"/>
              <w:sz w:val="24"/>
              <w:szCs w:val="24"/>
              <w:lang w:val="en-US"/>
            </w:rPr>
            <w:t>Click here to write</w:t>
          </w:r>
        </w:p>
      </w:docPartBody>
    </w:docPart>
    <w:docPart>
      <w:docPartPr>
        <w:name w:val="390808642D4B4B46A4652FA508847FC1"/>
        <w:category>
          <w:name w:val="Generelt"/>
          <w:gallery w:val="placeholder"/>
        </w:category>
        <w:types>
          <w:type w:val="bbPlcHdr"/>
        </w:types>
        <w:behaviors>
          <w:behavior w:val="content"/>
        </w:behaviors>
        <w:guid w:val="{4BFE7800-80E8-4878-A6C8-9FAAB84A112C}"/>
      </w:docPartPr>
      <w:docPartBody>
        <w:p w:rsidR="00EF7A51" w:rsidRDefault="00EF7A51" w:rsidP="00EF7A51">
          <w:pPr>
            <w:pStyle w:val="390808642D4B4B46A4652FA508847FC1"/>
          </w:pPr>
          <w:r w:rsidRPr="009068E6">
            <w:rPr>
              <w:rStyle w:val="Overskrift4Tegn"/>
              <w:rFonts w:cstheme="minorHAnsi"/>
              <w:sz w:val="24"/>
              <w:szCs w:val="24"/>
              <w:lang w:val="en-US"/>
            </w:rPr>
            <w:t>Click here to write</w:t>
          </w:r>
        </w:p>
      </w:docPartBody>
    </w:docPart>
    <w:docPart>
      <w:docPartPr>
        <w:name w:val="0881266EECE24C6D866BAAF3EEEA10E8"/>
        <w:category>
          <w:name w:val="Generelt"/>
          <w:gallery w:val="placeholder"/>
        </w:category>
        <w:types>
          <w:type w:val="bbPlcHdr"/>
        </w:types>
        <w:behaviors>
          <w:behavior w:val="content"/>
        </w:behaviors>
        <w:guid w:val="{B8FFCE4B-03F4-4C6C-825F-F132BD2A7A0A}"/>
      </w:docPartPr>
      <w:docPartBody>
        <w:p w:rsidR="00EF7A51" w:rsidRDefault="00EF7A51" w:rsidP="00EF7A51">
          <w:pPr>
            <w:pStyle w:val="0881266EECE24C6D866BAAF3EEEA10E8"/>
          </w:pPr>
          <w:r w:rsidRPr="009068E6">
            <w:rPr>
              <w:rStyle w:val="Overskrift4Tegn"/>
              <w:rFonts w:cstheme="minorHAnsi"/>
              <w:sz w:val="24"/>
              <w:szCs w:val="24"/>
              <w:lang w:val="en-US"/>
            </w:rPr>
            <w:t>Click here to write</w:t>
          </w:r>
        </w:p>
      </w:docPartBody>
    </w:docPart>
    <w:docPart>
      <w:docPartPr>
        <w:name w:val="18BE341230E141B5B66769FB3264DDF3"/>
        <w:category>
          <w:name w:val="Generelt"/>
          <w:gallery w:val="placeholder"/>
        </w:category>
        <w:types>
          <w:type w:val="bbPlcHdr"/>
        </w:types>
        <w:behaviors>
          <w:behavior w:val="content"/>
        </w:behaviors>
        <w:guid w:val="{A5C24ED1-BCAC-4FAB-B839-1B41BF792EAE}"/>
      </w:docPartPr>
      <w:docPartBody>
        <w:p w:rsidR="00EF7A51" w:rsidRDefault="00EF7A51" w:rsidP="00EF7A51">
          <w:pPr>
            <w:pStyle w:val="18BE341230E141B5B66769FB3264DDF3"/>
          </w:pPr>
          <w:r w:rsidRPr="009068E6">
            <w:rPr>
              <w:rStyle w:val="Overskrift4Tegn"/>
              <w:rFonts w:cstheme="minorHAnsi"/>
              <w:sz w:val="24"/>
              <w:szCs w:val="24"/>
              <w:lang w:val="en-US"/>
            </w:rPr>
            <w:t>Click here to write</w:t>
          </w:r>
        </w:p>
      </w:docPartBody>
    </w:docPart>
    <w:docPart>
      <w:docPartPr>
        <w:name w:val="A27F2CC852AD4B68B0ACCB6F6C3485D1"/>
        <w:category>
          <w:name w:val="Generelt"/>
          <w:gallery w:val="placeholder"/>
        </w:category>
        <w:types>
          <w:type w:val="bbPlcHdr"/>
        </w:types>
        <w:behaviors>
          <w:behavior w:val="content"/>
        </w:behaviors>
        <w:guid w:val="{E77BB624-78A2-4135-99F8-6783A70A2F32}"/>
      </w:docPartPr>
      <w:docPartBody>
        <w:p w:rsidR="00EF7A51" w:rsidRDefault="00EF7A51" w:rsidP="00EF7A51">
          <w:pPr>
            <w:pStyle w:val="A27F2CC852AD4B68B0ACCB6F6C3485D1"/>
          </w:pPr>
          <w:r w:rsidRPr="009068E6">
            <w:rPr>
              <w:rStyle w:val="Overskrift4Tegn"/>
              <w:rFonts w:cstheme="minorHAnsi"/>
              <w:sz w:val="24"/>
              <w:szCs w:val="24"/>
              <w:lang w:val="en-US"/>
            </w:rPr>
            <w:t>Click here to write</w:t>
          </w:r>
        </w:p>
      </w:docPartBody>
    </w:docPart>
    <w:docPart>
      <w:docPartPr>
        <w:name w:val="3B4085E76CBB4609A722B012D7528D0C"/>
        <w:category>
          <w:name w:val="Generelt"/>
          <w:gallery w:val="placeholder"/>
        </w:category>
        <w:types>
          <w:type w:val="bbPlcHdr"/>
        </w:types>
        <w:behaviors>
          <w:behavior w:val="content"/>
        </w:behaviors>
        <w:guid w:val="{87A6E2B1-64AF-4D49-9EBD-DB1DAEB963D9}"/>
      </w:docPartPr>
      <w:docPartBody>
        <w:p w:rsidR="00EF7A51" w:rsidRDefault="00EF7A51" w:rsidP="00EF7A51">
          <w:pPr>
            <w:pStyle w:val="3B4085E76CBB4609A722B012D7528D0C"/>
          </w:pPr>
          <w:r w:rsidRPr="009068E6">
            <w:rPr>
              <w:rStyle w:val="Overskrift4Tegn"/>
              <w:rFonts w:cstheme="minorHAnsi"/>
              <w:sz w:val="24"/>
              <w:szCs w:val="24"/>
              <w:lang w:val="en-US"/>
            </w:rPr>
            <w:t>Click here to write</w:t>
          </w:r>
        </w:p>
      </w:docPartBody>
    </w:docPart>
    <w:docPart>
      <w:docPartPr>
        <w:name w:val="194B3E819BCE470A8BA1122BC3912255"/>
        <w:category>
          <w:name w:val="Generelt"/>
          <w:gallery w:val="placeholder"/>
        </w:category>
        <w:types>
          <w:type w:val="bbPlcHdr"/>
        </w:types>
        <w:behaviors>
          <w:behavior w:val="content"/>
        </w:behaviors>
        <w:guid w:val="{00488EF2-8DE0-4338-9459-2820F20C7B5F}"/>
      </w:docPartPr>
      <w:docPartBody>
        <w:p w:rsidR="00EF7A51" w:rsidRDefault="00EF7A51" w:rsidP="00EF7A51">
          <w:pPr>
            <w:pStyle w:val="194B3E819BCE470A8BA1122BC3912255"/>
          </w:pPr>
          <w:r w:rsidRPr="009068E6">
            <w:rPr>
              <w:rStyle w:val="Overskrift4Tegn"/>
              <w:rFonts w:cstheme="minorHAnsi"/>
              <w:sz w:val="24"/>
              <w:szCs w:val="24"/>
              <w:lang w:val="en-US"/>
            </w:rPr>
            <w:t>Click here to write</w:t>
          </w:r>
        </w:p>
      </w:docPartBody>
    </w:docPart>
    <w:docPart>
      <w:docPartPr>
        <w:name w:val="9EC058ACAEB84FEDB16E7A55C8784605"/>
        <w:category>
          <w:name w:val="Generelt"/>
          <w:gallery w:val="placeholder"/>
        </w:category>
        <w:types>
          <w:type w:val="bbPlcHdr"/>
        </w:types>
        <w:behaviors>
          <w:behavior w:val="content"/>
        </w:behaviors>
        <w:guid w:val="{988614FD-CB85-4A34-BBE9-4D48A6C72995}"/>
      </w:docPartPr>
      <w:docPartBody>
        <w:p w:rsidR="00EF7A51" w:rsidRDefault="00EF7A51" w:rsidP="00EF7A51">
          <w:pPr>
            <w:pStyle w:val="9EC058ACAEB84FEDB16E7A55C8784605"/>
          </w:pPr>
          <w:r w:rsidRPr="009068E6">
            <w:rPr>
              <w:rStyle w:val="Overskrift4Tegn"/>
              <w:rFonts w:cstheme="minorHAnsi"/>
              <w:sz w:val="24"/>
              <w:szCs w:val="24"/>
              <w:lang w:val="en-US"/>
            </w:rPr>
            <w:t>Click here to write</w:t>
          </w:r>
        </w:p>
      </w:docPartBody>
    </w:docPart>
    <w:docPart>
      <w:docPartPr>
        <w:name w:val="237C92D9B037444587201105A356AB38"/>
        <w:category>
          <w:name w:val="Generelt"/>
          <w:gallery w:val="placeholder"/>
        </w:category>
        <w:types>
          <w:type w:val="bbPlcHdr"/>
        </w:types>
        <w:behaviors>
          <w:behavior w:val="content"/>
        </w:behaviors>
        <w:guid w:val="{45922910-8CB2-4210-8751-908DE2409CE6}"/>
      </w:docPartPr>
      <w:docPartBody>
        <w:p w:rsidR="00EF7A51" w:rsidRDefault="00EF7A51" w:rsidP="00EF7A51">
          <w:pPr>
            <w:pStyle w:val="237C92D9B037444587201105A356AB38"/>
          </w:pPr>
          <w:r w:rsidRPr="009068E6">
            <w:rPr>
              <w:rStyle w:val="Overskrift4Tegn"/>
              <w:rFonts w:cstheme="minorHAnsi"/>
              <w:sz w:val="24"/>
              <w:szCs w:val="24"/>
              <w:lang w:val="en-US"/>
            </w:rPr>
            <w:t>Click here to write</w:t>
          </w:r>
        </w:p>
      </w:docPartBody>
    </w:docPart>
    <w:docPart>
      <w:docPartPr>
        <w:name w:val="13EC845587DC4025BA163D806878D4BB"/>
        <w:category>
          <w:name w:val="Generelt"/>
          <w:gallery w:val="placeholder"/>
        </w:category>
        <w:types>
          <w:type w:val="bbPlcHdr"/>
        </w:types>
        <w:behaviors>
          <w:behavior w:val="content"/>
        </w:behaviors>
        <w:guid w:val="{CB7E0AFF-2204-42FA-A4E5-86FCC3CE991E}"/>
      </w:docPartPr>
      <w:docPartBody>
        <w:p w:rsidR="00EF7A51" w:rsidRDefault="00EF7A51" w:rsidP="00EF7A51">
          <w:pPr>
            <w:pStyle w:val="13EC845587DC4025BA163D806878D4BB"/>
          </w:pPr>
          <w:r w:rsidRPr="009068E6">
            <w:rPr>
              <w:rStyle w:val="Overskrift4Tegn"/>
              <w:rFonts w:cstheme="minorHAnsi"/>
              <w:sz w:val="24"/>
              <w:szCs w:val="24"/>
              <w:lang w:val="en-US"/>
            </w:rPr>
            <w:t>Click here to write</w:t>
          </w:r>
        </w:p>
      </w:docPartBody>
    </w:docPart>
    <w:docPart>
      <w:docPartPr>
        <w:name w:val="066F1460EA394BCA8B82E4D799A36274"/>
        <w:category>
          <w:name w:val="Generelt"/>
          <w:gallery w:val="placeholder"/>
        </w:category>
        <w:types>
          <w:type w:val="bbPlcHdr"/>
        </w:types>
        <w:behaviors>
          <w:behavior w:val="content"/>
        </w:behaviors>
        <w:guid w:val="{E66071D5-C5DF-4F09-AC31-46A3659F871C}"/>
      </w:docPartPr>
      <w:docPartBody>
        <w:p w:rsidR="00EF7A51" w:rsidRDefault="00EF7A51" w:rsidP="00EF7A51">
          <w:pPr>
            <w:pStyle w:val="066F1460EA394BCA8B82E4D799A36274"/>
          </w:pPr>
          <w:r w:rsidRPr="009068E6">
            <w:rPr>
              <w:rStyle w:val="Overskrift4Tegn"/>
              <w:rFonts w:cstheme="minorHAnsi"/>
              <w:sz w:val="24"/>
              <w:szCs w:val="24"/>
              <w:lang w:val="en-US"/>
            </w:rPr>
            <w:t>Click here to write</w:t>
          </w:r>
        </w:p>
      </w:docPartBody>
    </w:docPart>
    <w:docPart>
      <w:docPartPr>
        <w:name w:val="2AC266573C2048688DF9D9FE1D2059D3"/>
        <w:category>
          <w:name w:val="Generelt"/>
          <w:gallery w:val="placeholder"/>
        </w:category>
        <w:types>
          <w:type w:val="bbPlcHdr"/>
        </w:types>
        <w:behaviors>
          <w:behavior w:val="content"/>
        </w:behaviors>
        <w:guid w:val="{BA9C7570-82A9-4A3E-A03A-F2B9931D636E}"/>
      </w:docPartPr>
      <w:docPartBody>
        <w:p w:rsidR="00EF7A51" w:rsidRDefault="00EF7A51" w:rsidP="00EF7A51">
          <w:pPr>
            <w:pStyle w:val="2AC266573C2048688DF9D9FE1D2059D3"/>
          </w:pPr>
          <w:r w:rsidRPr="009068E6">
            <w:rPr>
              <w:rStyle w:val="Overskrift4Tegn"/>
              <w:rFonts w:cstheme="minorHAnsi"/>
              <w:sz w:val="24"/>
              <w:szCs w:val="24"/>
              <w:lang w:val="en-US"/>
            </w:rPr>
            <w:t>Click here to write</w:t>
          </w:r>
        </w:p>
      </w:docPartBody>
    </w:docPart>
    <w:docPart>
      <w:docPartPr>
        <w:name w:val="3FF424486EB14B2ABA095330EFF85052"/>
        <w:category>
          <w:name w:val="Generelt"/>
          <w:gallery w:val="placeholder"/>
        </w:category>
        <w:types>
          <w:type w:val="bbPlcHdr"/>
        </w:types>
        <w:behaviors>
          <w:behavior w:val="content"/>
        </w:behaviors>
        <w:guid w:val="{58BD7A71-EE3B-4B5F-A0F9-6F329D08A013}"/>
      </w:docPartPr>
      <w:docPartBody>
        <w:p w:rsidR="00EF7A51" w:rsidRDefault="00EF7A51" w:rsidP="00EF7A51">
          <w:pPr>
            <w:pStyle w:val="3FF424486EB14B2ABA095330EFF85052"/>
          </w:pPr>
          <w:r w:rsidRPr="009068E6">
            <w:rPr>
              <w:rStyle w:val="Overskrift4Tegn"/>
              <w:rFonts w:cstheme="minorHAnsi"/>
              <w:sz w:val="24"/>
              <w:szCs w:val="24"/>
              <w:lang w:val="en-US"/>
            </w:rPr>
            <w:t>Click here to write</w:t>
          </w:r>
        </w:p>
      </w:docPartBody>
    </w:docPart>
    <w:docPart>
      <w:docPartPr>
        <w:name w:val="339BD40496E344C6BEDE3028B58BF7F8"/>
        <w:category>
          <w:name w:val="Generelt"/>
          <w:gallery w:val="placeholder"/>
        </w:category>
        <w:types>
          <w:type w:val="bbPlcHdr"/>
        </w:types>
        <w:behaviors>
          <w:behavior w:val="content"/>
        </w:behaviors>
        <w:guid w:val="{19F38185-66B9-4EA4-8744-0FB8F42497A7}"/>
      </w:docPartPr>
      <w:docPartBody>
        <w:p w:rsidR="00EF7A51" w:rsidRDefault="00EF7A51" w:rsidP="00EF7A51">
          <w:pPr>
            <w:pStyle w:val="339BD40496E344C6BEDE3028B58BF7F8"/>
          </w:pPr>
          <w:r w:rsidRPr="009068E6">
            <w:rPr>
              <w:rStyle w:val="Overskrift4Tegn"/>
              <w:rFonts w:cstheme="minorHAnsi"/>
              <w:sz w:val="24"/>
              <w:szCs w:val="24"/>
              <w:lang w:val="en-US"/>
            </w:rPr>
            <w:t>Click here to write</w:t>
          </w:r>
        </w:p>
      </w:docPartBody>
    </w:docPart>
    <w:docPart>
      <w:docPartPr>
        <w:name w:val="621BFAAD742F43A18FE0FF6D3A2B91F8"/>
        <w:category>
          <w:name w:val="Generelt"/>
          <w:gallery w:val="placeholder"/>
        </w:category>
        <w:types>
          <w:type w:val="bbPlcHdr"/>
        </w:types>
        <w:behaviors>
          <w:behavior w:val="content"/>
        </w:behaviors>
        <w:guid w:val="{EBDBBF44-8663-41FC-AD20-D51D893BA0AA}"/>
      </w:docPartPr>
      <w:docPartBody>
        <w:p w:rsidR="00EF7A51" w:rsidRDefault="00EF7A51" w:rsidP="00EF7A51">
          <w:pPr>
            <w:pStyle w:val="621BFAAD742F43A18FE0FF6D3A2B91F8"/>
          </w:pPr>
          <w:r w:rsidRPr="009068E6">
            <w:rPr>
              <w:rStyle w:val="Overskrift4Tegn"/>
              <w:rFonts w:cstheme="minorHAnsi"/>
              <w:sz w:val="24"/>
              <w:szCs w:val="24"/>
              <w:lang w:val="en-US"/>
            </w:rPr>
            <w:t>Click here to write</w:t>
          </w:r>
        </w:p>
      </w:docPartBody>
    </w:docPart>
    <w:docPart>
      <w:docPartPr>
        <w:name w:val="5EA433A69F1D468A81D0C12E587C0975"/>
        <w:category>
          <w:name w:val="Generelt"/>
          <w:gallery w:val="placeholder"/>
        </w:category>
        <w:types>
          <w:type w:val="bbPlcHdr"/>
        </w:types>
        <w:behaviors>
          <w:behavior w:val="content"/>
        </w:behaviors>
        <w:guid w:val="{E261FE08-72FC-415E-AC74-5B2B40960EC8}"/>
      </w:docPartPr>
      <w:docPartBody>
        <w:p w:rsidR="00EF7A51" w:rsidRDefault="00EF7A51" w:rsidP="00EF7A51">
          <w:pPr>
            <w:pStyle w:val="5EA433A69F1D468A81D0C12E587C0975"/>
          </w:pPr>
          <w:r w:rsidRPr="009068E6">
            <w:rPr>
              <w:rStyle w:val="Overskrift4Tegn"/>
              <w:rFonts w:cstheme="minorHAnsi"/>
              <w:sz w:val="24"/>
              <w:szCs w:val="24"/>
              <w:lang w:val="en-US"/>
            </w:rPr>
            <w:t>Click here to write</w:t>
          </w:r>
        </w:p>
      </w:docPartBody>
    </w:docPart>
    <w:docPart>
      <w:docPartPr>
        <w:name w:val="E80FC5C75F4047888F33688041A7B89B"/>
        <w:category>
          <w:name w:val="Generelt"/>
          <w:gallery w:val="placeholder"/>
        </w:category>
        <w:types>
          <w:type w:val="bbPlcHdr"/>
        </w:types>
        <w:behaviors>
          <w:behavior w:val="content"/>
        </w:behaviors>
        <w:guid w:val="{EA5B5A81-61A1-4749-B82D-05D1FA0DE7CC}"/>
      </w:docPartPr>
      <w:docPartBody>
        <w:p w:rsidR="00EF7A51" w:rsidRDefault="00EF7A51" w:rsidP="00EF7A51">
          <w:pPr>
            <w:pStyle w:val="E80FC5C75F4047888F33688041A7B89B"/>
          </w:pPr>
          <w:r w:rsidRPr="009068E6">
            <w:rPr>
              <w:rStyle w:val="Overskrift4Tegn"/>
              <w:rFonts w:cstheme="minorHAnsi"/>
              <w:sz w:val="24"/>
              <w:szCs w:val="24"/>
              <w:lang w:val="en-US"/>
            </w:rPr>
            <w:t>Click here to write</w:t>
          </w:r>
        </w:p>
      </w:docPartBody>
    </w:docPart>
    <w:docPart>
      <w:docPartPr>
        <w:name w:val="A2661BA6B320412FB5F101C8C080A8F2"/>
        <w:category>
          <w:name w:val="Generelt"/>
          <w:gallery w:val="placeholder"/>
        </w:category>
        <w:types>
          <w:type w:val="bbPlcHdr"/>
        </w:types>
        <w:behaviors>
          <w:behavior w:val="content"/>
        </w:behaviors>
        <w:guid w:val="{5F58169C-78D1-425B-8CA0-ADC73E2FFFE3}"/>
      </w:docPartPr>
      <w:docPartBody>
        <w:p w:rsidR="00EF7A51" w:rsidRDefault="00EF7A51" w:rsidP="00EF7A51">
          <w:pPr>
            <w:pStyle w:val="A2661BA6B320412FB5F101C8C080A8F2"/>
          </w:pPr>
          <w:r w:rsidRPr="009068E6">
            <w:rPr>
              <w:rStyle w:val="Overskrift4Tegn"/>
              <w:rFonts w:cstheme="minorHAnsi"/>
              <w:sz w:val="24"/>
              <w:szCs w:val="24"/>
              <w:lang w:val="en-US"/>
            </w:rPr>
            <w:t>Click here to write</w:t>
          </w:r>
        </w:p>
      </w:docPartBody>
    </w:docPart>
    <w:docPart>
      <w:docPartPr>
        <w:name w:val="2C470A26F2994E72AE6F67299487E057"/>
        <w:category>
          <w:name w:val="Generelt"/>
          <w:gallery w:val="placeholder"/>
        </w:category>
        <w:types>
          <w:type w:val="bbPlcHdr"/>
        </w:types>
        <w:behaviors>
          <w:behavior w:val="content"/>
        </w:behaviors>
        <w:guid w:val="{BD8C3A35-C835-41E9-8196-54C908B6110B}"/>
      </w:docPartPr>
      <w:docPartBody>
        <w:p w:rsidR="00EF7A51" w:rsidRDefault="00EF7A51" w:rsidP="00EF7A51">
          <w:pPr>
            <w:pStyle w:val="2C470A26F2994E72AE6F67299487E057"/>
          </w:pPr>
          <w:r w:rsidRPr="009068E6">
            <w:rPr>
              <w:rStyle w:val="Overskrift4Tegn"/>
              <w:rFonts w:cstheme="minorHAnsi"/>
              <w:sz w:val="24"/>
              <w:szCs w:val="24"/>
              <w:lang w:val="en-US"/>
            </w:rPr>
            <w:t>Click here to write</w:t>
          </w:r>
        </w:p>
      </w:docPartBody>
    </w:docPart>
    <w:docPart>
      <w:docPartPr>
        <w:name w:val="FC8FC2E1237047B48ADA710E5F97272D"/>
        <w:category>
          <w:name w:val="Generelt"/>
          <w:gallery w:val="placeholder"/>
        </w:category>
        <w:types>
          <w:type w:val="bbPlcHdr"/>
        </w:types>
        <w:behaviors>
          <w:behavior w:val="content"/>
        </w:behaviors>
        <w:guid w:val="{C147AC62-3BF0-44E2-AD5F-4644F1282886}"/>
      </w:docPartPr>
      <w:docPartBody>
        <w:p w:rsidR="00EF7A51" w:rsidRDefault="00EF7A51" w:rsidP="00EF7A51">
          <w:pPr>
            <w:pStyle w:val="FC8FC2E1237047B48ADA710E5F97272D"/>
          </w:pPr>
          <w:r w:rsidRPr="009068E6">
            <w:rPr>
              <w:rStyle w:val="Overskrift4Tegn"/>
              <w:rFonts w:cstheme="minorHAnsi"/>
              <w:sz w:val="24"/>
              <w:szCs w:val="24"/>
              <w:lang w:val="en-US"/>
            </w:rPr>
            <w:t>Click here to write</w:t>
          </w:r>
        </w:p>
      </w:docPartBody>
    </w:docPart>
    <w:docPart>
      <w:docPartPr>
        <w:name w:val="387F294A003B42C18FD06493BE7F2582"/>
        <w:category>
          <w:name w:val="Generelt"/>
          <w:gallery w:val="placeholder"/>
        </w:category>
        <w:types>
          <w:type w:val="bbPlcHdr"/>
        </w:types>
        <w:behaviors>
          <w:behavior w:val="content"/>
        </w:behaviors>
        <w:guid w:val="{3288550D-DF31-4CB0-9859-C57D034B0FB1}"/>
      </w:docPartPr>
      <w:docPartBody>
        <w:p w:rsidR="00EF7A51" w:rsidRDefault="00EF7A51" w:rsidP="00EF7A51">
          <w:pPr>
            <w:pStyle w:val="387F294A003B42C18FD06493BE7F2582"/>
          </w:pPr>
          <w:r w:rsidRPr="009068E6">
            <w:rPr>
              <w:rStyle w:val="Overskrift4Tegn"/>
              <w:rFonts w:cstheme="minorHAnsi"/>
              <w:sz w:val="24"/>
              <w:szCs w:val="24"/>
              <w:lang w:val="en-US"/>
            </w:rPr>
            <w:t>Click here to write</w:t>
          </w:r>
        </w:p>
      </w:docPartBody>
    </w:docPart>
    <w:docPart>
      <w:docPartPr>
        <w:name w:val="BD0C4213273A4D69B95DE14DECEA2377"/>
        <w:category>
          <w:name w:val="Generelt"/>
          <w:gallery w:val="placeholder"/>
        </w:category>
        <w:types>
          <w:type w:val="bbPlcHdr"/>
        </w:types>
        <w:behaviors>
          <w:behavior w:val="content"/>
        </w:behaviors>
        <w:guid w:val="{898D7FE9-DD35-412E-8BBA-38C70C88FABF}"/>
      </w:docPartPr>
      <w:docPartBody>
        <w:p w:rsidR="00EF7A51" w:rsidRDefault="00EF7A51" w:rsidP="00EF7A51">
          <w:pPr>
            <w:pStyle w:val="BD0C4213273A4D69B95DE14DECEA2377"/>
          </w:pPr>
          <w:r w:rsidRPr="009068E6">
            <w:rPr>
              <w:rStyle w:val="Overskrift4Tegn"/>
              <w:rFonts w:cstheme="minorHAnsi"/>
              <w:sz w:val="24"/>
              <w:szCs w:val="24"/>
              <w:lang w:val="en-US"/>
            </w:rPr>
            <w:t>Click here to write</w:t>
          </w:r>
        </w:p>
      </w:docPartBody>
    </w:docPart>
    <w:docPart>
      <w:docPartPr>
        <w:name w:val="C8D62DD80EF042BF9C1B1ADAA82CA4D3"/>
        <w:category>
          <w:name w:val="Generelt"/>
          <w:gallery w:val="placeholder"/>
        </w:category>
        <w:types>
          <w:type w:val="bbPlcHdr"/>
        </w:types>
        <w:behaviors>
          <w:behavior w:val="content"/>
        </w:behaviors>
        <w:guid w:val="{1AF87C19-2587-4E65-92BB-90DA4FE5B04B}"/>
      </w:docPartPr>
      <w:docPartBody>
        <w:p w:rsidR="00EF7A51" w:rsidRDefault="00EF7A51" w:rsidP="00EF7A51">
          <w:pPr>
            <w:pStyle w:val="C8D62DD80EF042BF9C1B1ADAA82CA4D3"/>
          </w:pPr>
          <w:r w:rsidRPr="009068E6">
            <w:rPr>
              <w:rStyle w:val="Overskrift4Tegn"/>
              <w:rFonts w:cstheme="minorHAnsi"/>
              <w:sz w:val="24"/>
              <w:szCs w:val="24"/>
              <w:lang w:val="en-US"/>
            </w:rPr>
            <w:t>Click here to write</w:t>
          </w:r>
        </w:p>
      </w:docPartBody>
    </w:docPart>
    <w:docPart>
      <w:docPartPr>
        <w:name w:val="65B1DE9ADF5F44DCAF631CEDA1F31B5F"/>
        <w:category>
          <w:name w:val="Generelt"/>
          <w:gallery w:val="placeholder"/>
        </w:category>
        <w:types>
          <w:type w:val="bbPlcHdr"/>
        </w:types>
        <w:behaviors>
          <w:behavior w:val="content"/>
        </w:behaviors>
        <w:guid w:val="{8EDC5D5A-1A56-4323-AD84-F0067FFE6D08}"/>
      </w:docPartPr>
      <w:docPartBody>
        <w:p w:rsidR="00EF7A51" w:rsidRDefault="00EF7A51" w:rsidP="00EF7A51">
          <w:pPr>
            <w:pStyle w:val="65B1DE9ADF5F44DCAF631CEDA1F31B5F"/>
          </w:pPr>
          <w:r w:rsidRPr="009068E6">
            <w:rPr>
              <w:rStyle w:val="Overskrift4Tegn"/>
              <w:rFonts w:cstheme="minorHAnsi"/>
              <w:sz w:val="24"/>
              <w:szCs w:val="24"/>
              <w:lang w:val="en-US"/>
            </w:rPr>
            <w:t>Click here to write</w:t>
          </w:r>
        </w:p>
      </w:docPartBody>
    </w:docPart>
    <w:docPart>
      <w:docPartPr>
        <w:name w:val="8B8831AB0F754A29A32804F54AA1A6E6"/>
        <w:category>
          <w:name w:val="Generelt"/>
          <w:gallery w:val="placeholder"/>
        </w:category>
        <w:types>
          <w:type w:val="bbPlcHdr"/>
        </w:types>
        <w:behaviors>
          <w:behavior w:val="content"/>
        </w:behaviors>
        <w:guid w:val="{BA79570B-C658-4926-AA96-88964A4CE949}"/>
      </w:docPartPr>
      <w:docPartBody>
        <w:p w:rsidR="00EF7A51" w:rsidRDefault="00EF7A51" w:rsidP="00EF7A51">
          <w:pPr>
            <w:pStyle w:val="8B8831AB0F754A29A32804F54AA1A6E6"/>
          </w:pPr>
          <w:r w:rsidRPr="009068E6">
            <w:rPr>
              <w:rStyle w:val="Overskrift4Tegn"/>
              <w:rFonts w:cstheme="minorHAnsi"/>
              <w:sz w:val="24"/>
              <w:szCs w:val="24"/>
              <w:lang w:val="en-US"/>
            </w:rPr>
            <w:t>Click here to write</w:t>
          </w:r>
        </w:p>
      </w:docPartBody>
    </w:docPart>
    <w:docPart>
      <w:docPartPr>
        <w:name w:val="82E40AEDAC164DC0A8428AD6343BBF75"/>
        <w:category>
          <w:name w:val="Generelt"/>
          <w:gallery w:val="placeholder"/>
        </w:category>
        <w:types>
          <w:type w:val="bbPlcHdr"/>
        </w:types>
        <w:behaviors>
          <w:behavior w:val="content"/>
        </w:behaviors>
        <w:guid w:val="{F38B3BD6-FEBF-4F3A-802F-823D2F4BD977}"/>
      </w:docPartPr>
      <w:docPartBody>
        <w:p w:rsidR="00EF7A51" w:rsidRDefault="00EF7A51" w:rsidP="00EF7A51">
          <w:pPr>
            <w:pStyle w:val="82E40AEDAC164DC0A8428AD6343BBF75"/>
          </w:pPr>
          <w:r w:rsidRPr="00BF5E25">
            <w:rPr>
              <w:rStyle w:val="Stil4"/>
              <w:i/>
              <w:iCs/>
              <w:color w:val="2F5496" w:themeColor="accent1" w:themeShade="BF"/>
              <w:sz w:val="24"/>
              <w:szCs w:val="24"/>
              <w:shd w:val="clear" w:color="auto" w:fill="FFFFFF" w:themeFill="background1"/>
              <w:lang w:val="en-US"/>
            </w:rPr>
            <w:t xml:space="preserve">Click here to fill in applicable number </w:t>
          </w:r>
          <w:r w:rsidRPr="00BF5E25">
            <w:rPr>
              <w:rStyle w:val="Overskrift4Tegn"/>
              <w:rFonts w:cstheme="minorHAnsi"/>
              <w:color w:val="1F4E79" w:themeColor="accent5" w:themeShade="80"/>
              <w:shd w:val="clear" w:color="auto" w:fill="FFFFFF" w:themeFill="background1"/>
              <w:lang w:val="en-US"/>
            </w:rPr>
            <w:t>i.e. 1-2</w:t>
          </w:r>
        </w:p>
      </w:docPartBody>
    </w:docPart>
    <w:docPart>
      <w:docPartPr>
        <w:name w:val="4BA890E759F146548DBAB66BF3CDCE55"/>
        <w:category>
          <w:name w:val="Generelt"/>
          <w:gallery w:val="placeholder"/>
        </w:category>
        <w:types>
          <w:type w:val="bbPlcHdr"/>
        </w:types>
        <w:behaviors>
          <w:behavior w:val="content"/>
        </w:behaviors>
        <w:guid w:val="{F2DA1C74-4F68-4D2B-A6E4-06D54EC9DF07}"/>
      </w:docPartPr>
      <w:docPartBody>
        <w:p w:rsidR="00EF7A51" w:rsidRDefault="00EF7A51" w:rsidP="00EF7A51">
          <w:pPr>
            <w:pStyle w:val="4BA890E759F146548DBAB66BF3CDCE55"/>
          </w:pPr>
          <w:r w:rsidRPr="009068E6">
            <w:rPr>
              <w:rStyle w:val="Overskrift4Tegn"/>
              <w:rFonts w:cstheme="minorHAnsi"/>
              <w:sz w:val="24"/>
              <w:szCs w:val="24"/>
              <w:lang w:val="en-US"/>
            </w:rPr>
            <w:t>Click here to write</w:t>
          </w:r>
        </w:p>
      </w:docPartBody>
    </w:docPart>
    <w:docPart>
      <w:docPartPr>
        <w:name w:val="A0A54F8D61144306B967AF089DBD51DF"/>
        <w:category>
          <w:name w:val="Generelt"/>
          <w:gallery w:val="placeholder"/>
        </w:category>
        <w:types>
          <w:type w:val="bbPlcHdr"/>
        </w:types>
        <w:behaviors>
          <w:behavior w:val="content"/>
        </w:behaviors>
        <w:guid w:val="{7D15860F-2381-4DAF-822E-D6F5B08D40B7}"/>
      </w:docPartPr>
      <w:docPartBody>
        <w:p w:rsidR="00EF7A51" w:rsidRDefault="00EF7A51" w:rsidP="00EF7A51">
          <w:pPr>
            <w:pStyle w:val="A0A54F8D61144306B967AF089DBD51DF"/>
          </w:pPr>
          <w:r w:rsidRPr="009068E6">
            <w:rPr>
              <w:rStyle w:val="Overskrift4Tegn"/>
              <w:rFonts w:cstheme="minorHAnsi"/>
              <w:sz w:val="24"/>
              <w:szCs w:val="24"/>
              <w:lang w:val="en-US"/>
            </w:rPr>
            <w:t>Click here to write</w:t>
          </w:r>
        </w:p>
      </w:docPartBody>
    </w:docPart>
    <w:docPart>
      <w:docPartPr>
        <w:name w:val="62E178E15E6B4E558F9FEF5CF0B467F4"/>
        <w:category>
          <w:name w:val="Generelt"/>
          <w:gallery w:val="placeholder"/>
        </w:category>
        <w:types>
          <w:type w:val="bbPlcHdr"/>
        </w:types>
        <w:behaviors>
          <w:behavior w:val="content"/>
        </w:behaviors>
        <w:guid w:val="{F550B576-F55D-44AE-A764-72BAF1EC9840}"/>
      </w:docPartPr>
      <w:docPartBody>
        <w:p w:rsidR="00EF7A51" w:rsidRDefault="00EF7A51" w:rsidP="00EF7A51">
          <w:pPr>
            <w:pStyle w:val="62E178E15E6B4E558F9FEF5CF0B467F4"/>
          </w:pPr>
          <w:r w:rsidRPr="009068E6">
            <w:rPr>
              <w:rStyle w:val="Overskrift4Tegn"/>
              <w:rFonts w:cstheme="minorHAnsi"/>
              <w:sz w:val="24"/>
              <w:szCs w:val="24"/>
              <w:lang w:val="en-US"/>
            </w:rPr>
            <w:t>Click here to write</w:t>
          </w:r>
        </w:p>
      </w:docPartBody>
    </w:docPart>
    <w:docPart>
      <w:docPartPr>
        <w:name w:val="1FAD026D5866453CBEBB15353C8E5D4F"/>
        <w:category>
          <w:name w:val="Generelt"/>
          <w:gallery w:val="placeholder"/>
        </w:category>
        <w:types>
          <w:type w:val="bbPlcHdr"/>
        </w:types>
        <w:behaviors>
          <w:behavior w:val="content"/>
        </w:behaviors>
        <w:guid w:val="{F15F85B7-F49C-4576-AC38-CFF5228E6316}"/>
      </w:docPartPr>
      <w:docPartBody>
        <w:p w:rsidR="00EF7A51" w:rsidRDefault="00EF7A51" w:rsidP="00EF7A51">
          <w:pPr>
            <w:pStyle w:val="1FAD026D5866453CBEBB15353C8E5D4F"/>
          </w:pPr>
          <w:r w:rsidRPr="009068E6">
            <w:rPr>
              <w:rStyle w:val="Overskrift4Tegn"/>
              <w:rFonts w:cstheme="minorHAnsi"/>
              <w:sz w:val="24"/>
              <w:szCs w:val="24"/>
              <w:lang w:val="en-US"/>
            </w:rPr>
            <w:t>Click here to write</w:t>
          </w:r>
        </w:p>
      </w:docPartBody>
    </w:docPart>
    <w:docPart>
      <w:docPartPr>
        <w:name w:val="BF6A9FCC7367410C91652FB5EE54B754"/>
        <w:category>
          <w:name w:val="Generelt"/>
          <w:gallery w:val="placeholder"/>
        </w:category>
        <w:types>
          <w:type w:val="bbPlcHdr"/>
        </w:types>
        <w:behaviors>
          <w:behavior w:val="content"/>
        </w:behaviors>
        <w:guid w:val="{17B026FD-C9A3-4874-B2B7-DC8DE721EC68}"/>
      </w:docPartPr>
      <w:docPartBody>
        <w:p w:rsidR="00EF7A51" w:rsidRDefault="00EF7A51" w:rsidP="00EF7A51">
          <w:pPr>
            <w:pStyle w:val="BF6A9FCC7367410C91652FB5EE54B754"/>
          </w:pPr>
          <w:r w:rsidRPr="009068E6">
            <w:rPr>
              <w:rStyle w:val="Overskrift4Tegn"/>
              <w:rFonts w:cstheme="minorHAnsi"/>
              <w:sz w:val="24"/>
              <w:szCs w:val="24"/>
              <w:lang w:val="en-US"/>
            </w:rPr>
            <w:t>Click here to write</w:t>
          </w:r>
        </w:p>
      </w:docPartBody>
    </w:docPart>
    <w:docPart>
      <w:docPartPr>
        <w:name w:val="9D063559CC83479AA1578B2A1882C403"/>
        <w:category>
          <w:name w:val="Generelt"/>
          <w:gallery w:val="placeholder"/>
        </w:category>
        <w:types>
          <w:type w:val="bbPlcHdr"/>
        </w:types>
        <w:behaviors>
          <w:behavior w:val="content"/>
        </w:behaviors>
        <w:guid w:val="{C38261C4-2D00-4000-A13B-5596EEEDD96E}"/>
      </w:docPartPr>
      <w:docPartBody>
        <w:p w:rsidR="00EF7A51" w:rsidRDefault="00EF7A51" w:rsidP="00EF7A51">
          <w:pPr>
            <w:pStyle w:val="9D063559CC83479AA1578B2A1882C403"/>
          </w:pPr>
          <w:r w:rsidRPr="009068E6">
            <w:rPr>
              <w:rStyle w:val="Overskrift4Tegn"/>
              <w:rFonts w:cstheme="minorHAnsi"/>
              <w:sz w:val="24"/>
              <w:szCs w:val="24"/>
              <w:lang w:val="en-US"/>
            </w:rPr>
            <w:t>Click here to write</w:t>
          </w:r>
        </w:p>
      </w:docPartBody>
    </w:docPart>
    <w:docPart>
      <w:docPartPr>
        <w:name w:val="6DEC72B8D2494BB8A8DB2BD53BD86311"/>
        <w:category>
          <w:name w:val="Generelt"/>
          <w:gallery w:val="placeholder"/>
        </w:category>
        <w:types>
          <w:type w:val="bbPlcHdr"/>
        </w:types>
        <w:behaviors>
          <w:behavior w:val="content"/>
        </w:behaviors>
        <w:guid w:val="{054DB7E8-56E1-433A-95F9-851CFF62B5C6}"/>
      </w:docPartPr>
      <w:docPartBody>
        <w:p w:rsidR="00EF7A51" w:rsidRDefault="00EF7A51" w:rsidP="00EF7A51">
          <w:pPr>
            <w:pStyle w:val="6DEC72B8D2494BB8A8DB2BD53BD86311"/>
          </w:pPr>
          <w:r w:rsidRPr="009068E6">
            <w:rPr>
              <w:rStyle w:val="Overskrift4Tegn"/>
              <w:rFonts w:cstheme="minorHAnsi"/>
              <w:sz w:val="24"/>
              <w:szCs w:val="24"/>
              <w:lang w:val="en-US"/>
            </w:rPr>
            <w:t>Click here to write</w:t>
          </w:r>
        </w:p>
      </w:docPartBody>
    </w:docPart>
    <w:docPart>
      <w:docPartPr>
        <w:name w:val="F91738A5FFAF4B92A73A24C3850196FB"/>
        <w:category>
          <w:name w:val="Generelt"/>
          <w:gallery w:val="placeholder"/>
        </w:category>
        <w:types>
          <w:type w:val="bbPlcHdr"/>
        </w:types>
        <w:behaviors>
          <w:behavior w:val="content"/>
        </w:behaviors>
        <w:guid w:val="{239FD87C-BEE5-48AF-8D4F-66AC7827DE44}"/>
      </w:docPartPr>
      <w:docPartBody>
        <w:p w:rsidR="00EF7A51" w:rsidRDefault="00EF7A51" w:rsidP="00EF7A51">
          <w:pPr>
            <w:pStyle w:val="F91738A5FFAF4B92A73A24C3850196FB"/>
          </w:pPr>
          <w:r w:rsidRPr="009068E6">
            <w:rPr>
              <w:rStyle w:val="Overskrift4Tegn"/>
              <w:rFonts w:cstheme="minorHAnsi"/>
              <w:sz w:val="24"/>
              <w:szCs w:val="24"/>
              <w:lang w:val="en-US"/>
            </w:rPr>
            <w:t>Click here to write</w:t>
          </w:r>
        </w:p>
      </w:docPartBody>
    </w:docPart>
    <w:docPart>
      <w:docPartPr>
        <w:name w:val="0CD785DF4D634921B3DF9E5990105D09"/>
        <w:category>
          <w:name w:val="Generelt"/>
          <w:gallery w:val="placeholder"/>
        </w:category>
        <w:types>
          <w:type w:val="bbPlcHdr"/>
        </w:types>
        <w:behaviors>
          <w:behavior w:val="content"/>
        </w:behaviors>
        <w:guid w:val="{848C0EA4-A5F8-4BA2-833F-851D70D98398}"/>
      </w:docPartPr>
      <w:docPartBody>
        <w:p w:rsidR="00EF7A51" w:rsidRDefault="00EF7A51" w:rsidP="00EF7A51">
          <w:pPr>
            <w:pStyle w:val="0CD785DF4D634921B3DF9E5990105D09"/>
          </w:pPr>
          <w:r w:rsidRPr="009068E6">
            <w:rPr>
              <w:rStyle w:val="Overskrift4Tegn"/>
              <w:rFonts w:cstheme="minorHAnsi"/>
              <w:sz w:val="24"/>
              <w:szCs w:val="24"/>
              <w:lang w:val="en-US"/>
            </w:rPr>
            <w:t>Click here to write</w:t>
          </w:r>
        </w:p>
      </w:docPartBody>
    </w:docPart>
    <w:docPart>
      <w:docPartPr>
        <w:name w:val="FE95D1340C524CDCB2F8C0BF8EA70DBA"/>
        <w:category>
          <w:name w:val="Generelt"/>
          <w:gallery w:val="placeholder"/>
        </w:category>
        <w:types>
          <w:type w:val="bbPlcHdr"/>
        </w:types>
        <w:behaviors>
          <w:behavior w:val="content"/>
        </w:behaviors>
        <w:guid w:val="{FBD4A165-A8EF-4189-B666-748E8B9DC9AC}"/>
      </w:docPartPr>
      <w:docPartBody>
        <w:p w:rsidR="00EF7A51" w:rsidRDefault="00EF7A51" w:rsidP="00EF7A51">
          <w:pPr>
            <w:pStyle w:val="FE95D1340C524CDCB2F8C0BF8EA70DBA"/>
          </w:pPr>
          <w:r w:rsidRPr="00BF72F7">
            <w:rPr>
              <w:rStyle w:val="Revideringvr24"/>
              <w:lang w:val="en-US"/>
            </w:rPr>
            <w:t>Click here to fill in applicable number i.e. 3-4</w:t>
          </w:r>
        </w:p>
      </w:docPartBody>
    </w:docPart>
    <w:docPart>
      <w:docPartPr>
        <w:name w:val="77EBEFB20E7641DBAEB1C2B486A59BCA"/>
        <w:category>
          <w:name w:val="Generelt"/>
          <w:gallery w:val="placeholder"/>
        </w:category>
        <w:types>
          <w:type w:val="bbPlcHdr"/>
        </w:types>
        <w:behaviors>
          <w:behavior w:val="content"/>
        </w:behaviors>
        <w:guid w:val="{08E4AB20-5E89-45ED-AE1E-E76B78831E0A}"/>
      </w:docPartPr>
      <w:docPartBody>
        <w:p w:rsidR="00EF7A51" w:rsidRDefault="00EF7A51" w:rsidP="00EF7A51">
          <w:pPr>
            <w:pStyle w:val="77EBEFB20E7641DBAEB1C2B486A59BCA"/>
          </w:pPr>
          <w:r w:rsidRPr="003E1409">
            <w:rPr>
              <w:rStyle w:val="Revideringvr24"/>
            </w:rPr>
            <w:t>Click here to write</w:t>
          </w:r>
        </w:p>
      </w:docPartBody>
    </w:docPart>
    <w:docPart>
      <w:docPartPr>
        <w:name w:val="C3F72F70400A4A5B9629D299BB70AA09"/>
        <w:category>
          <w:name w:val="Generelt"/>
          <w:gallery w:val="placeholder"/>
        </w:category>
        <w:types>
          <w:type w:val="bbPlcHdr"/>
        </w:types>
        <w:behaviors>
          <w:behavior w:val="content"/>
        </w:behaviors>
        <w:guid w:val="{5BB0C709-8B0D-456C-AF6A-527311B31060}"/>
      </w:docPartPr>
      <w:docPartBody>
        <w:p w:rsidR="00EF7A51" w:rsidRDefault="00EF7A51" w:rsidP="00EF7A51">
          <w:pPr>
            <w:pStyle w:val="C3F72F70400A4A5B9629D299BB70AA09"/>
          </w:pPr>
          <w:r w:rsidRPr="003E1409">
            <w:rPr>
              <w:rStyle w:val="Revideringvr24"/>
            </w:rPr>
            <w:t>Click here to write</w:t>
          </w:r>
        </w:p>
      </w:docPartBody>
    </w:docPart>
    <w:docPart>
      <w:docPartPr>
        <w:name w:val="14F816D83DB44890B6E13751274A6C55"/>
        <w:category>
          <w:name w:val="Generelt"/>
          <w:gallery w:val="placeholder"/>
        </w:category>
        <w:types>
          <w:type w:val="bbPlcHdr"/>
        </w:types>
        <w:behaviors>
          <w:behavior w:val="content"/>
        </w:behaviors>
        <w:guid w:val="{205E4A79-11EA-4293-8C41-7274CD3230DD}"/>
      </w:docPartPr>
      <w:docPartBody>
        <w:p w:rsidR="00EF7A51" w:rsidRDefault="00EF7A51" w:rsidP="00EF7A51">
          <w:pPr>
            <w:pStyle w:val="14F816D83DB44890B6E13751274A6C55"/>
          </w:pPr>
          <w:r w:rsidRPr="003E1409">
            <w:rPr>
              <w:rStyle w:val="Revideringvr24"/>
            </w:rPr>
            <w:t>Click here to write</w:t>
          </w:r>
        </w:p>
      </w:docPartBody>
    </w:docPart>
    <w:docPart>
      <w:docPartPr>
        <w:name w:val="45AC28138D9A4F529CFF391FD1386F83"/>
        <w:category>
          <w:name w:val="Generelt"/>
          <w:gallery w:val="placeholder"/>
        </w:category>
        <w:types>
          <w:type w:val="bbPlcHdr"/>
        </w:types>
        <w:behaviors>
          <w:behavior w:val="content"/>
        </w:behaviors>
        <w:guid w:val="{C9E62DF2-D6F7-4F06-8C42-D2315244D807}"/>
      </w:docPartPr>
      <w:docPartBody>
        <w:p w:rsidR="00EF7A51" w:rsidRDefault="00EF7A51" w:rsidP="00EF7A51">
          <w:pPr>
            <w:pStyle w:val="45AC28138D9A4F529CFF391FD1386F83"/>
          </w:pPr>
          <w:r w:rsidRPr="003E1409">
            <w:rPr>
              <w:rStyle w:val="Revideringvr24"/>
            </w:rPr>
            <w:t>Click here to write</w:t>
          </w:r>
        </w:p>
      </w:docPartBody>
    </w:docPart>
    <w:docPart>
      <w:docPartPr>
        <w:name w:val="EA7010A051474255B35A390D3E1E62F5"/>
        <w:category>
          <w:name w:val="Generelt"/>
          <w:gallery w:val="placeholder"/>
        </w:category>
        <w:types>
          <w:type w:val="bbPlcHdr"/>
        </w:types>
        <w:behaviors>
          <w:behavior w:val="content"/>
        </w:behaviors>
        <w:guid w:val="{A24E9791-89F1-494B-8DC2-1D69E7E67624}"/>
      </w:docPartPr>
      <w:docPartBody>
        <w:p w:rsidR="00EF7A51" w:rsidRDefault="00EF7A51" w:rsidP="00EF7A51">
          <w:pPr>
            <w:pStyle w:val="EA7010A051474255B35A390D3E1E62F5"/>
          </w:pPr>
          <w:r w:rsidRPr="003E1409">
            <w:rPr>
              <w:rStyle w:val="Revideringvr24"/>
            </w:rPr>
            <w:t>Click here to write</w:t>
          </w:r>
        </w:p>
      </w:docPartBody>
    </w:docPart>
    <w:docPart>
      <w:docPartPr>
        <w:name w:val="352F57B11E1242AE8FEEBF949D72DC9A"/>
        <w:category>
          <w:name w:val="Generelt"/>
          <w:gallery w:val="placeholder"/>
        </w:category>
        <w:types>
          <w:type w:val="bbPlcHdr"/>
        </w:types>
        <w:behaviors>
          <w:behavior w:val="content"/>
        </w:behaviors>
        <w:guid w:val="{12B063A4-CA14-41D1-B8BA-B87BC36E4B34}"/>
      </w:docPartPr>
      <w:docPartBody>
        <w:p w:rsidR="00EF7A51" w:rsidRDefault="00EF7A51" w:rsidP="00EF7A51">
          <w:pPr>
            <w:pStyle w:val="352F57B11E1242AE8FEEBF949D72DC9A"/>
          </w:pPr>
          <w:r w:rsidRPr="003E1409">
            <w:rPr>
              <w:rStyle w:val="Revideringvr24"/>
            </w:rPr>
            <w:t>Click here to write</w:t>
          </w:r>
        </w:p>
      </w:docPartBody>
    </w:docPart>
    <w:docPart>
      <w:docPartPr>
        <w:name w:val="89FB76D889234FB4A53597BB9A302D51"/>
        <w:category>
          <w:name w:val="Generelt"/>
          <w:gallery w:val="placeholder"/>
        </w:category>
        <w:types>
          <w:type w:val="bbPlcHdr"/>
        </w:types>
        <w:behaviors>
          <w:behavior w:val="content"/>
        </w:behaviors>
        <w:guid w:val="{08456939-FF76-4137-A80F-13233B6D00C4}"/>
      </w:docPartPr>
      <w:docPartBody>
        <w:p w:rsidR="00EF7A51" w:rsidRDefault="00EF7A51" w:rsidP="00EF7A51">
          <w:pPr>
            <w:pStyle w:val="89FB76D889234FB4A53597BB9A302D51"/>
          </w:pPr>
          <w:r w:rsidRPr="003E1409">
            <w:rPr>
              <w:rStyle w:val="Revideringvr24"/>
            </w:rPr>
            <w:t>Click here to write</w:t>
          </w:r>
        </w:p>
      </w:docPartBody>
    </w:docPart>
    <w:docPart>
      <w:docPartPr>
        <w:name w:val="AF2C746C3C4F4B0799D3394B89E0E14C"/>
        <w:category>
          <w:name w:val="Generelt"/>
          <w:gallery w:val="placeholder"/>
        </w:category>
        <w:types>
          <w:type w:val="bbPlcHdr"/>
        </w:types>
        <w:behaviors>
          <w:behavior w:val="content"/>
        </w:behaviors>
        <w:guid w:val="{78F1681D-6490-45A5-93A1-48145DCB86DA}"/>
      </w:docPartPr>
      <w:docPartBody>
        <w:p w:rsidR="00EF7A51" w:rsidRDefault="00EF7A51" w:rsidP="00EF7A51">
          <w:pPr>
            <w:pStyle w:val="AF2C746C3C4F4B0799D3394B89E0E14C"/>
          </w:pPr>
          <w:r w:rsidRPr="003E1409">
            <w:rPr>
              <w:rStyle w:val="Revideringvr24"/>
            </w:rPr>
            <w:t>Click here to write</w:t>
          </w:r>
        </w:p>
      </w:docPartBody>
    </w:docPart>
    <w:docPart>
      <w:docPartPr>
        <w:name w:val="F8DFE7EA130E48E58F6CCD39B21F8DBB"/>
        <w:category>
          <w:name w:val="Generelt"/>
          <w:gallery w:val="placeholder"/>
        </w:category>
        <w:types>
          <w:type w:val="bbPlcHdr"/>
        </w:types>
        <w:behaviors>
          <w:behavior w:val="content"/>
        </w:behaviors>
        <w:guid w:val="{36AD15BC-4146-474F-A5A3-03F40F789CDD}"/>
      </w:docPartPr>
      <w:docPartBody>
        <w:p w:rsidR="00EF7A51" w:rsidRDefault="00EF7A51" w:rsidP="00EF7A51">
          <w:pPr>
            <w:pStyle w:val="F8DFE7EA130E48E58F6CCD39B21F8DBB"/>
          </w:pPr>
          <w:r w:rsidRPr="003E1409">
            <w:rPr>
              <w:rStyle w:val="Revideringvr24"/>
            </w:rPr>
            <w:t>Click here to write</w:t>
          </w:r>
        </w:p>
      </w:docPartBody>
    </w:docPart>
    <w:docPart>
      <w:docPartPr>
        <w:name w:val="916E99AA30C74877885F60C245E59492"/>
        <w:category>
          <w:name w:val="Generelt"/>
          <w:gallery w:val="placeholder"/>
        </w:category>
        <w:types>
          <w:type w:val="bbPlcHdr"/>
        </w:types>
        <w:behaviors>
          <w:behavior w:val="content"/>
        </w:behaviors>
        <w:guid w:val="{B5FBE6B1-BC5B-4683-BE46-728E1B3E8817}"/>
      </w:docPartPr>
      <w:docPartBody>
        <w:p w:rsidR="00EF7A51" w:rsidRDefault="00EF7A51" w:rsidP="00EF7A51">
          <w:pPr>
            <w:pStyle w:val="916E99AA30C74877885F60C245E59492"/>
          </w:pPr>
          <w:r w:rsidRPr="009068E6">
            <w:rPr>
              <w:rStyle w:val="Overskrift4Tegn"/>
              <w:rFonts w:cstheme="minorHAnsi"/>
              <w:sz w:val="24"/>
              <w:szCs w:val="24"/>
              <w:lang w:val="en-US"/>
            </w:rPr>
            <w:t>Click here to write</w:t>
          </w:r>
        </w:p>
      </w:docPartBody>
    </w:docPart>
    <w:docPart>
      <w:docPartPr>
        <w:name w:val="6DC40D954AB647BA8E4B159060C287DD"/>
        <w:category>
          <w:name w:val="Generelt"/>
          <w:gallery w:val="placeholder"/>
        </w:category>
        <w:types>
          <w:type w:val="bbPlcHdr"/>
        </w:types>
        <w:behaviors>
          <w:behavior w:val="content"/>
        </w:behaviors>
        <w:guid w:val="{EF7B2F6D-4F0D-4E1A-A946-2B6D19019167}"/>
      </w:docPartPr>
      <w:docPartBody>
        <w:p w:rsidR="00EF7A51" w:rsidRDefault="00EF7A51" w:rsidP="00EF7A51">
          <w:pPr>
            <w:pStyle w:val="6DC40D954AB647BA8E4B159060C287DD"/>
          </w:pPr>
          <w:r w:rsidRPr="00455D26">
            <w:rPr>
              <w:rStyle w:val="Overskrift4Tegn"/>
              <w:rFonts w:cstheme="minorHAnsi"/>
              <w:sz w:val="24"/>
              <w:szCs w:val="24"/>
              <w:lang w:val="en-US"/>
            </w:rPr>
            <w:t>Click here to write</w:t>
          </w:r>
        </w:p>
      </w:docPartBody>
    </w:docPart>
    <w:docPart>
      <w:docPartPr>
        <w:name w:val="A383AB5DB64C4A6BA4B2080A24070DF5"/>
        <w:category>
          <w:name w:val="Generelt"/>
          <w:gallery w:val="placeholder"/>
        </w:category>
        <w:types>
          <w:type w:val="bbPlcHdr"/>
        </w:types>
        <w:behaviors>
          <w:behavior w:val="content"/>
        </w:behaviors>
        <w:guid w:val="{428CACAE-E6C9-4067-83E3-90AF5C249A25}"/>
      </w:docPartPr>
      <w:docPartBody>
        <w:p w:rsidR="00EF7A51" w:rsidRDefault="00EF7A51" w:rsidP="00EF7A51">
          <w:pPr>
            <w:pStyle w:val="A383AB5DB64C4A6BA4B2080A24070DF5"/>
          </w:pPr>
          <w:r w:rsidRPr="009068E6">
            <w:rPr>
              <w:rStyle w:val="Overskrift4Tegn"/>
              <w:rFonts w:cstheme="minorHAnsi"/>
              <w:sz w:val="24"/>
              <w:szCs w:val="24"/>
              <w:lang w:val="en-US"/>
            </w:rPr>
            <w:t>Click here to write</w:t>
          </w:r>
        </w:p>
      </w:docPartBody>
    </w:docPart>
    <w:docPart>
      <w:docPartPr>
        <w:name w:val="F9CC69B3998B484AACCA7C25C60E0DCE"/>
        <w:category>
          <w:name w:val="Generelt"/>
          <w:gallery w:val="placeholder"/>
        </w:category>
        <w:types>
          <w:type w:val="bbPlcHdr"/>
        </w:types>
        <w:behaviors>
          <w:behavior w:val="content"/>
        </w:behaviors>
        <w:guid w:val="{04F154B3-A114-4DE2-B9FC-227DD662EA0E}"/>
      </w:docPartPr>
      <w:docPartBody>
        <w:p w:rsidR="00EF7A51" w:rsidRDefault="00EF7A51" w:rsidP="00EF7A51">
          <w:pPr>
            <w:pStyle w:val="F9CC69B3998B484AACCA7C25C60E0DCE"/>
          </w:pPr>
          <w:r w:rsidRPr="009068E6">
            <w:rPr>
              <w:rStyle w:val="Overskrift4Tegn"/>
              <w:rFonts w:cstheme="minorHAnsi"/>
              <w:sz w:val="24"/>
              <w:szCs w:val="24"/>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51"/>
    <w:rsid w:val="00EF7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EF7A51"/>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eastAsia="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3DF8143CF374BA0856BC09032DD75E2">
    <w:name w:val="C3DF8143CF374BA0856BC09032DD75E2"/>
    <w:rsid w:val="00EF7A51"/>
  </w:style>
  <w:style w:type="character" w:customStyle="1" w:styleId="Overskrift4Tegn">
    <w:name w:val="Overskrift 4 Tegn"/>
    <w:basedOn w:val="Standardskriftforavsnitt"/>
    <w:link w:val="Overskrift4"/>
    <w:uiPriority w:val="9"/>
    <w:rsid w:val="00EF7A51"/>
    <w:rPr>
      <w:rFonts w:asciiTheme="majorHAnsi" w:eastAsiaTheme="majorEastAsia" w:hAnsiTheme="majorHAnsi" w:cstheme="majorBidi"/>
      <w:i/>
      <w:iCs/>
      <w:color w:val="2F5496" w:themeColor="accent1" w:themeShade="BF"/>
      <w:kern w:val="0"/>
      <w:lang w:eastAsia="en-US"/>
      <w14:ligatures w14:val="none"/>
    </w:rPr>
  </w:style>
  <w:style w:type="paragraph" w:customStyle="1" w:styleId="FA1A01A448074817A6C2BC31180D9036">
    <w:name w:val="FA1A01A448074817A6C2BC31180D9036"/>
    <w:rsid w:val="00EF7A51"/>
  </w:style>
  <w:style w:type="paragraph" w:customStyle="1" w:styleId="489CD05798FF495C9ADCB306033616F2">
    <w:name w:val="489CD05798FF495C9ADCB306033616F2"/>
    <w:rsid w:val="00EF7A51"/>
  </w:style>
  <w:style w:type="paragraph" w:customStyle="1" w:styleId="0B238EA8BBE449919D33C947491DEA11">
    <w:name w:val="0B238EA8BBE449919D33C947491DEA11"/>
    <w:rsid w:val="00EF7A51"/>
  </w:style>
  <w:style w:type="paragraph" w:customStyle="1" w:styleId="604C07B1A0A54EE681071B9053B3F10B">
    <w:name w:val="604C07B1A0A54EE681071B9053B3F10B"/>
    <w:rsid w:val="00EF7A51"/>
  </w:style>
  <w:style w:type="paragraph" w:customStyle="1" w:styleId="E728245C3AC54C3AB3F22C09D64561F3">
    <w:name w:val="E728245C3AC54C3AB3F22C09D64561F3"/>
    <w:rsid w:val="00EF7A51"/>
  </w:style>
  <w:style w:type="paragraph" w:customStyle="1" w:styleId="469477A6CC1345758F24DEE5E251E4D9">
    <w:name w:val="469477A6CC1345758F24DEE5E251E4D9"/>
    <w:rsid w:val="00EF7A51"/>
  </w:style>
  <w:style w:type="paragraph" w:customStyle="1" w:styleId="D13F4497E87D483782CC51F348D77543">
    <w:name w:val="D13F4497E87D483782CC51F348D77543"/>
    <w:rsid w:val="00EF7A51"/>
  </w:style>
  <w:style w:type="paragraph" w:customStyle="1" w:styleId="F461CA07CE764A39843A49CF86B1F7ED">
    <w:name w:val="F461CA07CE764A39843A49CF86B1F7ED"/>
    <w:rsid w:val="00EF7A51"/>
  </w:style>
  <w:style w:type="paragraph" w:customStyle="1" w:styleId="706EF9165E5E494F9E4F5F6823E613CF">
    <w:name w:val="706EF9165E5E494F9E4F5F6823E613CF"/>
    <w:rsid w:val="00EF7A51"/>
  </w:style>
  <w:style w:type="paragraph" w:customStyle="1" w:styleId="75E42752809741EDBE8FFA63BD54532F">
    <w:name w:val="75E42752809741EDBE8FFA63BD54532F"/>
    <w:rsid w:val="00EF7A51"/>
  </w:style>
  <w:style w:type="paragraph" w:customStyle="1" w:styleId="5E4002BC22BC4EF38B2DA411683AB166">
    <w:name w:val="5E4002BC22BC4EF38B2DA411683AB166"/>
    <w:rsid w:val="00EF7A51"/>
  </w:style>
  <w:style w:type="paragraph" w:customStyle="1" w:styleId="F0832FE4424E4DD3851D4746B2472466">
    <w:name w:val="F0832FE4424E4DD3851D4746B2472466"/>
    <w:rsid w:val="00EF7A51"/>
  </w:style>
  <w:style w:type="paragraph" w:customStyle="1" w:styleId="DDFD0E2F872744BE8614B9975754E664">
    <w:name w:val="DDFD0E2F872744BE8614B9975754E664"/>
    <w:rsid w:val="00EF7A51"/>
  </w:style>
  <w:style w:type="paragraph" w:customStyle="1" w:styleId="06ABB59C4619495DAAA79C15ED4180FE">
    <w:name w:val="06ABB59C4619495DAAA79C15ED4180FE"/>
    <w:rsid w:val="00EF7A51"/>
  </w:style>
  <w:style w:type="paragraph" w:customStyle="1" w:styleId="DCA0A4363AB94E89A3D98826617CD7F2">
    <w:name w:val="DCA0A4363AB94E89A3D98826617CD7F2"/>
    <w:rsid w:val="00EF7A51"/>
  </w:style>
  <w:style w:type="paragraph" w:customStyle="1" w:styleId="49DCF10A346044658E3B23DDB4329FD5">
    <w:name w:val="49DCF10A346044658E3B23DDB4329FD5"/>
    <w:rsid w:val="00EF7A51"/>
  </w:style>
  <w:style w:type="paragraph" w:customStyle="1" w:styleId="3C2ADD025B144C62A36EAD9826E637E8">
    <w:name w:val="3C2ADD025B144C62A36EAD9826E637E8"/>
    <w:rsid w:val="00EF7A51"/>
  </w:style>
  <w:style w:type="paragraph" w:customStyle="1" w:styleId="9CD4E33735794801BC7D027C333B702C">
    <w:name w:val="9CD4E33735794801BC7D027C333B702C"/>
    <w:rsid w:val="00EF7A51"/>
  </w:style>
  <w:style w:type="paragraph" w:customStyle="1" w:styleId="DD87F23B24664D5FBDDB04870C6559DB">
    <w:name w:val="DD87F23B24664D5FBDDB04870C6559DB"/>
    <w:rsid w:val="00EF7A51"/>
  </w:style>
  <w:style w:type="paragraph" w:customStyle="1" w:styleId="1D3B0A31B97B41679C94634230E32DDD">
    <w:name w:val="1D3B0A31B97B41679C94634230E32DDD"/>
    <w:rsid w:val="00EF7A51"/>
  </w:style>
  <w:style w:type="paragraph" w:customStyle="1" w:styleId="300C6358FE9B47BC8ABD76EF58FB0027">
    <w:name w:val="300C6358FE9B47BC8ABD76EF58FB0027"/>
    <w:rsid w:val="00EF7A51"/>
  </w:style>
  <w:style w:type="paragraph" w:customStyle="1" w:styleId="C6B71B2CCE8A409FB6BD9D0FF7CCC4C2">
    <w:name w:val="C6B71B2CCE8A409FB6BD9D0FF7CCC4C2"/>
    <w:rsid w:val="00EF7A51"/>
  </w:style>
  <w:style w:type="paragraph" w:customStyle="1" w:styleId="B8E793CEC9E249A7AA53B07A687C9E83">
    <w:name w:val="B8E793CEC9E249A7AA53B07A687C9E83"/>
    <w:rsid w:val="00EF7A51"/>
  </w:style>
  <w:style w:type="paragraph" w:customStyle="1" w:styleId="9853DD4F48474A018EACC1CA640F59CF">
    <w:name w:val="9853DD4F48474A018EACC1CA640F59CF"/>
    <w:rsid w:val="00EF7A51"/>
  </w:style>
  <w:style w:type="paragraph" w:customStyle="1" w:styleId="1E94DDAD9E944CF2BAF90C4C5AAE9F97">
    <w:name w:val="1E94DDAD9E944CF2BAF90C4C5AAE9F97"/>
    <w:rsid w:val="00EF7A51"/>
  </w:style>
  <w:style w:type="paragraph" w:customStyle="1" w:styleId="A6938DAFA61D4AE6A4AFD1712F213414">
    <w:name w:val="A6938DAFA61D4AE6A4AFD1712F213414"/>
    <w:rsid w:val="00EF7A51"/>
  </w:style>
  <w:style w:type="paragraph" w:customStyle="1" w:styleId="7E2B3FCBED8341CDB848D629CEA044F7">
    <w:name w:val="7E2B3FCBED8341CDB848D629CEA044F7"/>
    <w:rsid w:val="00EF7A51"/>
  </w:style>
  <w:style w:type="paragraph" w:customStyle="1" w:styleId="50AA3C26131244AA9FA8BE45C8E48D9C">
    <w:name w:val="50AA3C26131244AA9FA8BE45C8E48D9C"/>
    <w:rsid w:val="00EF7A51"/>
  </w:style>
  <w:style w:type="paragraph" w:customStyle="1" w:styleId="5E907FAACFC7496E8DC6D8B0FF039899">
    <w:name w:val="5E907FAACFC7496E8DC6D8B0FF039899"/>
    <w:rsid w:val="00EF7A51"/>
  </w:style>
  <w:style w:type="paragraph" w:customStyle="1" w:styleId="96D38B888446408ABB005B87A1E476FA">
    <w:name w:val="96D38B888446408ABB005B87A1E476FA"/>
    <w:rsid w:val="00EF7A51"/>
  </w:style>
  <w:style w:type="paragraph" w:customStyle="1" w:styleId="487EDE6767714433BE03DDD1DFFED02C">
    <w:name w:val="487EDE6767714433BE03DDD1DFFED02C"/>
    <w:rsid w:val="00EF7A51"/>
  </w:style>
  <w:style w:type="paragraph" w:customStyle="1" w:styleId="58FAAC6C337F41F0A908C9AF3E2CC3C9">
    <w:name w:val="58FAAC6C337F41F0A908C9AF3E2CC3C9"/>
    <w:rsid w:val="00EF7A51"/>
  </w:style>
  <w:style w:type="paragraph" w:customStyle="1" w:styleId="C47731813A1A4C3C93EEED5B7A17D16B">
    <w:name w:val="C47731813A1A4C3C93EEED5B7A17D16B"/>
    <w:rsid w:val="00EF7A51"/>
  </w:style>
  <w:style w:type="paragraph" w:customStyle="1" w:styleId="6A262DBA615445CEBF8ACB644C8EA26E">
    <w:name w:val="6A262DBA615445CEBF8ACB644C8EA26E"/>
    <w:rsid w:val="00EF7A51"/>
  </w:style>
  <w:style w:type="paragraph" w:customStyle="1" w:styleId="D9ABEB7F0ABE4143816A2D6F544ECF66">
    <w:name w:val="D9ABEB7F0ABE4143816A2D6F544ECF66"/>
    <w:rsid w:val="00EF7A51"/>
  </w:style>
  <w:style w:type="paragraph" w:customStyle="1" w:styleId="9E52A347A76C43B2B737526148B1B077">
    <w:name w:val="9E52A347A76C43B2B737526148B1B077"/>
    <w:rsid w:val="00EF7A51"/>
  </w:style>
  <w:style w:type="paragraph" w:customStyle="1" w:styleId="49DC004C9D834E43B72763BB35C1556A">
    <w:name w:val="49DC004C9D834E43B72763BB35C1556A"/>
    <w:rsid w:val="00EF7A51"/>
  </w:style>
  <w:style w:type="paragraph" w:customStyle="1" w:styleId="0068D91642F441A48E1502259F99CE9D">
    <w:name w:val="0068D91642F441A48E1502259F99CE9D"/>
    <w:rsid w:val="00EF7A51"/>
  </w:style>
  <w:style w:type="paragraph" w:customStyle="1" w:styleId="3256564337054EE3A113AD9502EC4636">
    <w:name w:val="3256564337054EE3A113AD9502EC4636"/>
    <w:rsid w:val="00EF7A51"/>
  </w:style>
  <w:style w:type="paragraph" w:customStyle="1" w:styleId="41E5375ACB594C9F80A4830C1CCDB7D7">
    <w:name w:val="41E5375ACB594C9F80A4830C1CCDB7D7"/>
    <w:rsid w:val="00EF7A51"/>
  </w:style>
  <w:style w:type="paragraph" w:customStyle="1" w:styleId="1732D1FC37A84D71A11BBD5CEC6B7735">
    <w:name w:val="1732D1FC37A84D71A11BBD5CEC6B7735"/>
    <w:rsid w:val="00EF7A51"/>
  </w:style>
  <w:style w:type="paragraph" w:customStyle="1" w:styleId="FB436B910517496FBFD56BBF760D66A9">
    <w:name w:val="FB436B910517496FBFD56BBF760D66A9"/>
    <w:rsid w:val="00EF7A51"/>
  </w:style>
  <w:style w:type="paragraph" w:customStyle="1" w:styleId="0F89F843C0A74A1C838C1690422CF3E8">
    <w:name w:val="0F89F843C0A74A1C838C1690422CF3E8"/>
    <w:rsid w:val="00EF7A51"/>
  </w:style>
  <w:style w:type="paragraph" w:customStyle="1" w:styleId="F5863BC6090E4C96B3E587F271C87839">
    <w:name w:val="F5863BC6090E4C96B3E587F271C87839"/>
    <w:rsid w:val="00EF7A51"/>
  </w:style>
  <w:style w:type="paragraph" w:customStyle="1" w:styleId="4B7AB0286C23411BB17765710889BB5D">
    <w:name w:val="4B7AB0286C23411BB17765710889BB5D"/>
    <w:rsid w:val="00EF7A51"/>
  </w:style>
  <w:style w:type="paragraph" w:customStyle="1" w:styleId="3EE3CF9A0F47411B94974725C7FDAD26">
    <w:name w:val="3EE3CF9A0F47411B94974725C7FDAD26"/>
    <w:rsid w:val="00EF7A51"/>
  </w:style>
  <w:style w:type="paragraph" w:customStyle="1" w:styleId="CEBEA2376DE6425A856C0C58F42E2BBF">
    <w:name w:val="CEBEA2376DE6425A856C0C58F42E2BBF"/>
    <w:rsid w:val="00EF7A51"/>
  </w:style>
  <w:style w:type="paragraph" w:customStyle="1" w:styleId="85891D96FCDA4323872B822933A41276">
    <w:name w:val="85891D96FCDA4323872B822933A41276"/>
    <w:rsid w:val="00EF7A51"/>
  </w:style>
  <w:style w:type="paragraph" w:customStyle="1" w:styleId="D8089136BA0045D097BCFE3D48B16E84">
    <w:name w:val="D8089136BA0045D097BCFE3D48B16E84"/>
    <w:rsid w:val="00EF7A51"/>
  </w:style>
  <w:style w:type="paragraph" w:customStyle="1" w:styleId="635D27124AA8444C85A79F837B295DED">
    <w:name w:val="635D27124AA8444C85A79F837B295DED"/>
    <w:rsid w:val="00EF7A51"/>
  </w:style>
  <w:style w:type="paragraph" w:customStyle="1" w:styleId="A97BDC3745DA4EF2966720418865445E">
    <w:name w:val="A97BDC3745DA4EF2966720418865445E"/>
    <w:rsid w:val="00EF7A51"/>
  </w:style>
  <w:style w:type="paragraph" w:customStyle="1" w:styleId="B3F78E54A6AD41438F0CAD1B074E17A8">
    <w:name w:val="B3F78E54A6AD41438F0CAD1B074E17A8"/>
    <w:rsid w:val="00EF7A51"/>
  </w:style>
  <w:style w:type="paragraph" w:customStyle="1" w:styleId="341A5298BEBD4DBEA86EE61C30F2B2E0">
    <w:name w:val="341A5298BEBD4DBEA86EE61C30F2B2E0"/>
    <w:rsid w:val="00EF7A51"/>
  </w:style>
  <w:style w:type="paragraph" w:customStyle="1" w:styleId="8C41012C002E412090615A3E52A70FBE">
    <w:name w:val="8C41012C002E412090615A3E52A70FBE"/>
    <w:rsid w:val="00EF7A51"/>
  </w:style>
  <w:style w:type="paragraph" w:customStyle="1" w:styleId="CA57D06D3F4B406794B0B93EEE1BBB39">
    <w:name w:val="CA57D06D3F4B406794B0B93EEE1BBB39"/>
    <w:rsid w:val="00EF7A51"/>
  </w:style>
  <w:style w:type="paragraph" w:customStyle="1" w:styleId="9CAECFCFF8364AB48AD75043C63BF77C">
    <w:name w:val="9CAECFCFF8364AB48AD75043C63BF77C"/>
    <w:rsid w:val="00EF7A51"/>
  </w:style>
  <w:style w:type="paragraph" w:customStyle="1" w:styleId="06FE47D23E4F480C8DDD2D3002CBED0C">
    <w:name w:val="06FE47D23E4F480C8DDD2D3002CBED0C"/>
    <w:rsid w:val="00EF7A51"/>
  </w:style>
  <w:style w:type="paragraph" w:customStyle="1" w:styleId="19DD9B917BD14E3FA10DFF64169220D7">
    <w:name w:val="19DD9B917BD14E3FA10DFF64169220D7"/>
    <w:rsid w:val="00EF7A51"/>
  </w:style>
  <w:style w:type="paragraph" w:customStyle="1" w:styleId="DF5612C0C5FA49B682D419694718907B">
    <w:name w:val="DF5612C0C5FA49B682D419694718907B"/>
    <w:rsid w:val="00EF7A51"/>
  </w:style>
  <w:style w:type="paragraph" w:customStyle="1" w:styleId="DCFDEFF426ED424789BC88621D441EDE">
    <w:name w:val="DCFDEFF426ED424789BC88621D441EDE"/>
    <w:rsid w:val="00EF7A51"/>
  </w:style>
  <w:style w:type="paragraph" w:customStyle="1" w:styleId="C8DA88CE1CDD4369BDE6B1B7B9AEA9E0">
    <w:name w:val="C8DA88CE1CDD4369BDE6B1B7B9AEA9E0"/>
    <w:rsid w:val="00EF7A51"/>
  </w:style>
  <w:style w:type="paragraph" w:customStyle="1" w:styleId="8E8941D738AC44699C774AF0BAA930E9">
    <w:name w:val="8E8941D738AC44699C774AF0BAA930E9"/>
    <w:rsid w:val="00EF7A51"/>
  </w:style>
  <w:style w:type="paragraph" w:customStyle="1" w:styleId="6E6261231465447BB97EF232F00F8A4B">
    <w:name w:val="6E6261231465447BB97EF232F00F8A4B"/>
    <w:rsid w:val="00EF7A51"/>
  </w:style>
  <w:style w:type="paragraph" w:customStyle="1" w:styleId="2739A27EBE9F48729A725750BFA10319">
    <w:name w:val="2739A27EBE9F48729A725750BFA10319"/>
    <w:rsid w:val="00EF7A51"/>
  </w:style>
  <w:style w:type="paragraph" w:customStyle="1" w:styleId="F3410AC6C33B40B5B0EE8A0366A95AF4">
    <w:name w:val="F3410AC6C33B40B5B0EE8A0366A95AF4"/>
    <w:rsid w:val="00EF7A51"/>
  </w:style>
  <w:style w:type="paragraph" w:customStyle="1" w:styleId="2CAA854192AE428982F17E60609A46E7">
    <w:name w:val="2CAA854192AE428982F17E60609A46E7"/>
    <w:rsid w:val="00EF7A51"/>
  </w:style>
  <w:style w:type="paragraph" w:customStyle="1" w:styleId="FED0660A54184B038638B09E134D2011">
    <w:name w:val="FED0660A54184B038638B09E134D2011"/>
    <w:rsid w:val="00EF7A51"/>
  </w:style>
  <w:style w:type="paragraph" w:customStyle="1" w:styleId="2F5B3DAC71B7454EB6A6F3A2D74FF06C">
    <w:name w:val="2F5B3DAC71B7454EB6A6F3A2D74FF06C"/>
    <w:rsid w:val="00EF7A51"/>
  </w:style>
  <w:style w:type="paragraph" w:customStyle="1" w:styleId="660CBA27266040008B89A02859D8827A">
    <w:name w:val="660CBA27266040008B89A02859D8827A"/>
    <w:rsid w:val="00EF7A51"/>
  </w:style>
  <w:style w:type="paragraph" w:customStyle="1" w:styleId="C9C47954FB094B51AADC688D9C9F4E53">
    <w:name w:val="C9C47954FB094B51AADC688D9C9F4E53"/>
    <w:rsid w:val="00EF7A51"/>
  </w:style>
  <w:style w:type="paragraph" w:customStyle="1" w:styleId="97754B0595C04BA197BD5BCADE4668C2">
    <w:name w:val="97754B0595C04BA197BD5BCADE4668C2"/>
    <w:rsid w:val="00EF7A51"/>
  </w:style>
  <w:style w:type="paragraph" w:customStyle="1" w:styleId="59E2F1CCF72142ECA6191E9040E70B09">
    <w:name w:val="59E2F1CCF72142ECA6191E9040E70B09"/>
    <w:rsid w:val="00EF7A51"/>
  </w:style>
  <w:style w:type="paragraph" w:customStyle="1" w:styleId="CF9D96698FA64A7ABEC3791496F77AAE">
    <w:name w:val="CF9D96698FA64A7ABEC3791496F77AAE"/>
    <w:rsid w:val="00EF7A51"/>
  </w:style>
  <w:style w:type="paragraph" w:customStyle="1" w:styleId="F7494FD02E9C403A9DB964F3EEB883C7">
    <w:name w:val="F7494FD02E9C403A9DB964F3EEB883C7"/>
    <w:rsid w:val="00EF7A51"/>
  </w:style>
  <w:style w:type="paragraph" w:customStyle="1" w:styleId="A02CEA9947E94F01A854C39B81BAA7DC">
    <w:name w:val="A02CEA9947E94F01A854C39B81BAA7DC"/>
    <w:rsid w:val="00EF7A51"/>
  </w:style>
  <w:style w:type="paragraph" w:customStyle="1" w:styleId="D63E53FE024A4B78802ABED312A2CF6C">
    <w:name w:val="D63E53FE024A4B78802ABED312A2CF6C"/>
    <w:rsid w:val="00EF7A51"/>
  </w:style>
  <w:style w:type="paragraph" w:customStyle="1" w:styleId="716AEB5F1F2B45CFA721CCD0F7566E6D">
    <w:name w:val="716AEB5F1F2B45CFA721CCD0F7566E6D"/>
    <w:rsid w:val="00EF7A51"/>
  </w:style>
  <w:style w:type="paragraph" w:customStyle="1" w:styleId="797A1A28239349EDA521F34B93B32A0B">
    <w:name w:val="797A1A28239349EDA521F34B93B32A0B"/>
    <w:rsid w:val="00EF7A51"/>
  </w:style>
  <w:style w:type="paragraph" w:customStyle="1" w:styleId="82C7D23CF71E49248C4C973206862A2E">
    <w:name w:val="82C7D23CF71E49248C4C973206862A2E"/>
    <w:rsid w:val="00EF7A51"/>
  </w:style>
  <w:style w:type="paragraph" w:customStyle="1" w:styleId="5FEEB003F511466593329077904C4DD0">
    <w:name w:val="5FEEB003F511466593329077904C4DD0"/>
    <w:rsid w:val="00EF7A51"/>
  </w:style>
  <w:style w:type="paragraph" w:customStyle="1" w:styleId="DF76BDA9A6464C088E2579A0604FB4C4">
    <w:name w:val="DF76BDA9A6464C088E2579A0604FB4C4"/>
    <w:rsid w:val="00EF7A51"/>
  </w:style>
  <w:style w:type="paragraph" w:customStyle="1" w:styleId="AD19DD54B6144573B13699A520CB6684">
    <w:name w:val="AD19DD54B6144573B13699A520CB6684"/>
    <w:rsid w:val="00EF7A51"/>
  </w:style>
  <w:style w:type="paragraph" w:customStyle="1" w:styleId="A58E696CA8F64BB4860A04345AD6322F">
    <w:name w:val="A58E696CA8F64BB4860A04345AD6322F"/>
    <w:rsid w:val="00EF7A51"/>
  </w:style>
  <w:style w:type="paragraph" w:customStyle="1" w:styleId="260A261E0FEA451A957C6C15DA4C73E0">
    <w:name w:val="260A261E0FEA451A957C6C15DA4C73E0"/>
    <w:rsid w:val="00EF7A51"/>
  </w:style>
  <w:style w:type="character" w:styleId="Plassholdertekst">
    <w:name w:val="Placeholder Text"/>
    <w:basedOn w:val="Standardskriftforavsnitt"/>
    <w:uiPriority w:val="99"/>
    <w:semiHidden/>
    <w:rsid w:val="00EF7A51"/>
    <w:rPr>
      <w:color w:val="666666"/>
    </w:rPr>
  </w:style>
  <w:style w:type="paragraph" w:customStyle="1" w:styleId="A02669C8777C4D36B29F5D59ABD52256">
    <w:name w:val="A02669C8777C4D36B29F5D59ABD52256"/>
    <w:rsid w:val="00EF7A51"/>
  </w:style>
  <w:style w:type="paragraph" w:customStyle="1" w:styleId="33CF107111D74D39900994BC94FF9976">
    <w:name w:val="33CF107111D74D39900994BC94FF9976"/>
    <w:rsid w:val="00EF7A51"/>
  </w:style>
  <w:style w:type="paragraph" w:customStyle="1" w:styleId="280D5242C17B4A6996DD73C4D59E8B1E">
    <w:name w:val="280D5242C17B4A6996DD73C4D59E8B1E"/>
    <w:rsid w:val="00EF7A51"/>
  </w:style>
  <w:style w:type="paragraph" w:customStyle="1" w:styleId="F45F178E0D63480C82A9A9B38043C103">
    <w:name w:val="F45F178E0D63480C82A9A9B38043C103"/>
    <w:rsid w:val="00EF7A51"/>
  </w:style>
  <w:style w:type="paragraph" w:customStyle="1" w:styleId="5B757465B6104097AA37A50A309C4E03">
    <w:name w:val="5B757465B6104097AA37A50A309C4E03"/>
    <w:rsid w:val="00EF7A51"/>
  </w:style>
  <w:style w:type="paragraph" w:customStyle="1" w:styleId="C7F279B6727D4F5881506BDB8D0B931D">
    <w:name w:val="C7F279B6727D4F5881506BDB8D0B931D"/>
    <w:rsid w:val="00EF7A51"/>
  </w:style>
  <w:style w:type="paragraph" w:customStyle="1" w:styleId="67BDF73E416E4A22B7979A34804A8438">
    <w:name w:val="67BDF73E416E4A22B7979A34804A8438"/>
    <w:rsid w:val="00EF7A51"/>
  </w:style>
  <w:style w:type="paragraph" w:customStyle="1" w:styleId="6BA8404C4C6341B8AE19D538B7D5B935">
    <w:name w:val="6BA8404C4C6341B8AE19D538B7D5B935"/>
    <w:rsid w:val="00EF7A51"/>
  </w:style>
  <w:style w:type="paragraph" w:customStyle="1" w:styleId="6779697A09E84604A75B4429B0E6642A">
    <w:name w:val="6779697A09E84604A75B4429B0E6642A"/>
    <w:rsid w:val="00EF7A51"/>
  </w:style>
  <w:style w:type="paragraph" w:customStyle="1" w:styleId="4E2E707770354566AD7630AFAB4250DE">
    <w:name w:val="4E2E707770354566AD7630AFAB4250DE"/>
    <w:rsid w:val="00EF7A51"/>
  </w:style>
  <w:style w:type="paragraph" w:customStyle="1" w:styleId="EB88546278DE4E7F8B0407096C6103D2">
    <w:name w:val="EB88546278DE4E7F8B0407096C6103D2"/>
    <w:rsid w:val="00EF7A51"/>
  </w:style>
  <w:style w:type="paragraph" w:customStyle="1" w:styleId="E3DB77E795AD435589FEE70621EE91D5">
    <w:name w:val="E3DB77E795AD435589FEE70621EE91D5"/>
    <w:rsid w:val="00EF7A51"/>
  </w:style>
  <w:style w:type="paragraph" w:customStyle="1" w:styleId="4F8EB25A203D4B978BE79144CFC97AC8">
    <w:name w:val="4F8EB25A203D4B978BE79144CFC97AC8"/>
    <w:rsid w:val="00EF7A51"/>
  </w:style>
  <w:style w:type="paragraph" w:customStyle="1" w:styleId="F4F0933782F44AE98ACABDB25B04F174">
    <w:name w:val="F4F0933782F44AE98ACABDB25B04F174"/>
    <w:rsid w:val="00EF7A51"/>
  </w:style>
  <w:style w:type="paragraph" w:customStyle="1" w:styleId="FD8D1DFD3EF9456F8FA0EBA9CC36C459">
    <w:name w:val="FD8D1DFD3EF9456F8FA0EBA9CC36C459"/>
    <w:rsid w:val="00EF7A51"/>
  </w:style>
  <w:style w:type="paragraph" w:customStyle="1" w:styleId="25F601E9EC554D4EA14688086EB6D0CF">
    <w:name w:val="25F601E9EC554D4EA14688086EB6D0CF"/>
    <w:rsid w:val="00EF7A51"/>
  </w:style>
  <w:style w:type="paragraph" w:customStyle="1" w:styleId="5AE870EDF931482AA384639E0707C98B">
    <w:name w:val="5AE870EDF931482AA384639E0707C98B"/>
    <w:rsid w:val="00EF7A51"/>
  </w:style>
  <w:style w:type="paragraph" w:customStyle="1" w:styleId="7310CC3EEB06461E9D8850644A447253">
    <w:name w:val="7310CC3EEB06461E9D8850644A447253"/>
    <w:rsid w:val="00EF7A51"/>
  </w:style>
  <w:style w:type="paragraph" w:customStyle="1" w:styleId="CA5171DD0D0D4E1091B863B8E90509E9">
    <w:name w:val="CA5171DD0D0D4E1091B863B8E90509E9"/>
    <w:rsid w:val="00EF7A51"/>
  </w:style>
  <w:style w:type="paragraph" w:customStyle="1" w:styleId="BAC775A2BC5C44149B20F9A8866F67C3">
    <w:name w:val="BAC775A2BC5C44149B20F9A8866F67C3"/>
    <w:rsid w:val="00EF7A51"/>
  </w:style>
  <w:style w:type="paragraph" w:customStyle="1" w:styleId="9D634CE465B645C390FA5FD2999793D0">
    <w:name w:val="9D634CE465B645C390FA5FD2999793D0"/>
    <w:rsid w:val="00EF7A51"/>
  </w:style>
  <w:style w:type="paragraph" w:customStyle="1" w:styleId="AD7DC4D268B342CB952D04C832EF0177">
    <w:name w:val="AD7DC4D268B342CB952D04C832EF0177"/>
    <w:rsid w:val="00EF7A51"/>
  </w:style>
  <w:style w:type="paragraph" w:customStyle="1" w:styleId="CF48B608FCAD4FC78FA2FE5919987D1F">
    <w:name w:val="CF48B608FCAD4FC78FA2FE5919987D1F"/>
    <w:rsid w:val="00EF7A51"/>
  </w:style>
  <w:style w:type="paragraph" w:customStyle="1" w:styleId="8FB7C46E47B0422187418817CFB8602A">
    <w:name w:val="8FB7C46E47B0422187418817CFB8602A"/>
    <w:rsid w:val="00EF7A51"/>
  </w:style>
  <w:style w:type="paragraph" w:customStyle="1" w:styleId="E6626E518ECE4E84B151205350034882">
    <w:name w:val="E6626E518ECE4E84B151205350034882"/>
    <w:rsid w:val="00EF7A51"/>
  </w:style>
  <w:style w:type="paragraph" w:customStyle="1" w:styleId="C3B5902BE07B4EDDBD85568D92E394A7">
    <w:name w:val="C3B5902BE07B4EDDBD85568D92E394A7"/>
    <w:rsid w:val="00EF7A51"/>
  </w:style>
  <w:style w:type="paragraph" w:customStyle="1" w:styleId="52BD12B9342B4A6FAFF82DC21E933083">
    <w:name w:val="52BD12B9342B4A6FAFF82DC21E933083"/>
    <w:rsid w:val="00EF7A51"/>
  </w:style>
  <w:style w:type="paragraph" w:customStyle="1" w:styleId="8F3BF05D6423464AB0A50FBC9F5DDB44">
    <w:name w:val="8F3BF05D6423464AB0A50FBC9F5DDB44"/>
    <w:rsid w:val="00EF7A51"/>
  </w:style>
  <w:style w:type="paragraph" w:customStyle="1" w:styleId="025FB5F405DC4291B67E432E37DCDFDA">
    <w:name w:val="025FB5F405DC4291B67E432E37DCDFDA"/>
    <w:rsid w:val="00EF7A51"/>
  </w:style>
  <w:style w:type="paragraph" w:customStyle="1" w:styleId="463F1A28EB4A4D44B4DFA1108D70F216">
    <w:name w:val="463F1A28EB4A4D44B4DFA1108D70F216"/>
    <w:rsid w:val="00EF7A51"/>
  </w:style>
  <w:style w:type="paragraph" w:customStyle="1" w:styleId="472657D8C9E84934AA2D2FD7A0BA99D0">
    <w:name w:val="472657D8C9E84934AA2D2FD7A0BA99D0"/>
    <w:rsid w:val="00EF7A51"/>
  </w:style>
  <w:style w:type="paragraph" w:customStyle="1" w:styleId="186552F986E74AF0B50C9F4785C585D9">
    <w:name w:val="186552F986E74AF0B50C9F4785C585D9"/>
    <w:rsid w:val="00EF7A51"/>
  </w:style>
  <w:style w:type="paragraph" w:customStyle="1" w:styleId="91ABC9FBE09E4DCAAB4A7F8CE6B69C24">
    <w:name w:val="91ABC9FBE09E4DCAAB4A7F8CE6B69C24"/>
    <w:rsid w:val="00EF7A51"/>
  </w:style>
  <w:style w:type="paragraph" w:customStyle="1" w:styleId="EE2DD9968D814999AF33E08B08BC3B7A">
    <w:name w:val="EE2DD9968D814999AF33E08B08BC3B7A"/>
    <w:rsid w:val="00EF7A51"/>
  </w:style>
  <w:style w:type="paragraph" w:customStyle="1" w:styleId="5AB79F05727046B6AD675390EF193695">
    <w:name w:val="5AB79F05727046B6AD675390EF193695"/>
    <w:rsid w:val="00EF7A51"/>
  </w:style>
  <w:style w:type="paragraph" w:customStyle="1" w:styleId="5093A6ED162E40DABF2E8A7E687EA0FD">
    <w:name w:val="5093A6ED162E40DABF2E8A7E687EA0FD"/>
    <w:rsid w:val="00EF7A51"/>
  </w:style>
  <w:style w:type="paragraph" w:customStyle="1" w:styleId="EAC166A6A4E9492796A29E410CBBA22A">
    <w:name w:val="EAC166A6A4E9492796A29E410CBBA22A"/>
    <w:rsid w:val="00EF7A51"/>
  </w:style>
  <w:style w:type="paragraph" w:customStyle="1" w:styleId="E47F628F877B4EE9A7388C62C76280EE">
    <w:name w:val="E47F628F877B4EE9A7388C62C76280EE"/>
    <w:rsid w:val="00EF7A51"/>
  </w:style>
  <w:style w:type="paragraph" w:customStyle="1" w:styleId="A720BD653B304592BCBC69CEE076A932">
    <w:name w:val="A720BD653B304592BCBC69CEE076A932"/>
    <w:rsid w:val="00EF7A51"/>
  </w:style>
  <w:style w:type="paragraph" w:customStyle="1" w:styleId="A14F3B37DFDD40C6B742320E3B9033F0">
    <w:name w:val="A14F3B37DFDD40C6B742320E3B9033F0"/>
    <w:rsid w:val="00EF7A51"/>
  </w:style>
  <w:style w:type="paragraph" w:customStyle="1" w:styleId="92F8D6C86DD0443487CD265B1FCF68B8">
    <w:name w:val="92F8D6C86DD0443487CD265B1FCF68B8"/>
    <w:rsid w:val="00EF7A51"/>
  </w:style>
  <w:style w:type="paragraph" w:customStyle="1" w:styleId="C5674F528E7C4DE4A4E7B22D4ACCF46D">
    <w:name w:val="C5674F528E7C4DE4A4E7B22D4ACCF46D"/>
    <w:rsid w:val="00EF7A51"/>
  </w:style>
  <w:style w:type="paragraph" w:customStyle="1" w:styleId="7D8CD86A96BA4BD19B77A632856D2A51">
    <w:name w:val="7D8CD86A96BA4BD19B77A632856D2A51"/>
    <w:rsid w:val="00EF7A51"/>
  </w:style>
  <w:style w:type="paragraph" w:customStyle="1" w:styleId="B211560CDDC24E0F9AEB6E3DCA44623F">
    <w:name w:val="B211560CDDC24E0F9AEB6E3DCA44623F"/>
    <w:rsid w:val="00EF7A51"/>
  </w:style>
  <w:style w:type="paragraph" w:customStyle="1" w:styleId="6428CE28D28E4D39B464E5EE2419A572">
    <w:name w:val="6428CE28D28E4D39B464E5EE2419A572"/>
    <w:rsid w:val="00EF7A51"/>
  </w:style>
  <w:style w:type="paragraph" w:customStyle="1" w:styleId="3CD4CDF01C2544CCA8B1A578FF15998D">
    <w:name w:val="3CD4CDF01C2544CCA8B1A578FF15998D"/>
    <w:rsid w:val="00EF7A51"/>
  </w:style>
  <w:style w:type="paragraph" w:customStyle="1" w:styleId="04C67602E495429F9005615E3E6CBCE6">
    <w:name w:val="04C67602E495429F9005615E3E6CBCE6"/>
    <w:rsid w:val="00EF7A51"/>
  </w:style>
  <w:style w:type="paragraph" w:customStyle="1" w:styleId="8D3B15EB683C4B07B036EB0C0CF897C2">
    <w:name w:val="8D3B15EB683C4B07B036EB0C0CF897C2"/>
    <w:rsid w:val="00EF7A51"/>
  </w:style>
  <w:style w:type="paragraph" w:customStyle="1" w:styleId="2EBFB529BCF1470DB2EA145691EB7136">
    <w:name w:val="2EBFB529BCF1470DB2EA145691EB7136"/>
    <w:rsid w:val="00EF7A51"/>
  </w:style>
  <w:style w:type="paragraph" w:customStyle="1" w:styleId="B4A6ACD1D1614C2B968FA8E0F654BC2C">
    <w:name w:val="B4A6ACD1D1614C2B968FA8E0F654BC2C"/>
    <w:rsid w:val="00EF7A51"/>
  </w:style>
  <w:style w:type="paragraph" w:customStyle="1" w:styleId="E80F358F97FF4C63AC714E13A6B4C3D1">
    <w:name w:val="E80F358F97FF4C63AC714E13A6B4C3D1"/>
    <w:rsid w:val="00EF7A51"/>
  </w:style>
  <w:style w:type="paragraph" w:customStyle="1" w:styleId="ED6D350B8C3E4A82BC55BD81A0F20CB3">
    <w:name w:val="ED6D350B8C3E4A82BC55BD81A0F20CB3"/>
    <w:rsid w:val="00EF7A51"/>
  </w:style>
  <w:style w:type="paragraph" w:customStyle="1" w:styleId="8A441816498E490C89E6C5BC9C4EFB78">
    <w:name w:val="8A441816498E490C89E6C5BC9C4EFB78"/>
    <w:rsid w:val="00EF7A51"/>
  </w:style>
  <w:style w:type="paragraph" w:customStyle="1" w:styleId="CEDCA0B900594550ABD8AB7807412F76">
    <w:name w:val="CEDCA0B900594550ABD8AB7807412F76"/>
    <w:rsid w:val="00EF7A51"/>
  </w:style>
  <w:style w:type="paragraph" w:customStyle="1" w:styleId="97E400AF509649C5A48ABC2DCBDB3893">
    <w:name w:val="97E400AF509649C5A48ABC2DCBDB3893"/>
    <w:rsid w:val="00EF7A51"/>
  </w:style>
  <w:style w:type="paragraph" w:customStyle="1" w:styleId="9A71C2AA1DAA49DAB155503401AA2115">
    <w:name w:val="9A71C2AA1DAA49DAB155503401AA2115"/>
    <w:rsid w:val="00EF7A51"/>
  </w:style>
  <w:style w:type="character" w:customStyle="1" w:styleId="Revideringvr24">
    <w:name w:val="Revidering vår 24"/>
    <w:basedOn w:val="Standardskriftforavsnitt"/>
    <w:uiPriority w:val="1"/>
    <w:rsid w:val="00EF7A51"/>
    <w:rPr>
      <w:rFonts w:asciiTheme="minorHAnsi" w:hAnsiTheme="minorHAnsi"/>
      <w:color w:val="2F5496" w:themeColor="accent1" w:themeShade="BF"/>
      <w:sz w:val="24"/>
    </w:rPr>
  </w:style>
  <w:style w:type="paragraph" w:customStyle="1" w:styleId="153FE1CDE2E3400CBCC5E5CF738CD531">
    <w:name w:val="153FE1CDE2E3400CBCC5E5CF738CD531"/>
    <w:rsid w:val="00EF7A51"/>
  </w:style>
  <w:style w:type="paragraph" w:customStyle="1" w:styleId="EBEF7F7619A04B3B9F52FD808ED89ADB">
    <w:name w:val="EBEF7F7619A04B3B9F52FD808ED89ADB"/>
    <w:rsid w:val="00EF7A51"/>
  </w:style>
  <w:style w:type="paragraph" w:customStyle="1" w:styleId="2F73D46FD64D45578CA7E14E502EBD5A">
    <w:name w:val="2F73D46FD64D45578CA7E14E502EBD5A"/>
    <w:rsid w:val="00EF7A51"/>
  </w:style>
  <w:style w:type="paragraph" w:customStyle="1" w:styleId="E5E27AA8E8354923A48E3F05723B090D">
    <w:name w:val="E5E27AA8E8354923A48E3F05723B090D"/>
    <w:rsid w:val="00EF7A51"/>
  </w:style>
  <w:style w:type="paragraph" w:customStyle="1" w:styleId="8D51AA91F366474785A6DACFC20E5DEB">
    <w:name w:val="8D51AA91F366474785A6DACFC20E5DEB"/>
    <w:rsid w:val="00EF7A51"/>
  </w:style>
  <w:style w:type="paragraph" w:customStyle="1" w:styleId="48C573F393624FF2A8A26FC8FE598E28">
    <w:name w:val="48C573F393624FF2A8A26FC8FE598E28"/>
    <w:rsid w:val="00EF7A51"/>
  </w:style>
  <w:style w:type="paragraph" w:customStyle="1" w:styleId="15C3FD0484B14256A27B31EB8D7EC801">
    <w:name w:val="15C3FD0484B14256A27B31EB8D7EC801"/>
    <w:rsid w:val="00EF7A51"/>
  </w:style>
  <w:style w:type="paragraph" w:customStyle="1" w:styleId="B7DE369E17F642E385F30EAF3CD3ADD0">
    <w:name w:val="B7DE369E17F642E385F30EAF3CD3ADD0"/>
    <w:rsid w:val="00EF7A51"/>
  </w:style>
  <w:style w:type="paragraph" w:customStyle="1" w:styleId="8E0E5CB369E747DDA8DF685A989E5659">
    <w:name w:val="8E0E5CB369E747DDA8DF685A989E5659"/>
    <w:rsid w:val="00EF7A51"/>
  </w:style>
  <w:style w:type="paragraph" w:customStyle="1" w:styleId="C49E05C8E72B44C083CA3DA0A5C3B43F">
    <w:name w:val="C49E05C8E72B44C083CA3DA0A5C3B43F"/>
    <w:rsid w:val="00EF7A51"/>
  </w:style>
  <w:style w:type="paragraph" w:customStyle="1" w:styleId="1A92681B99604318BBF61688F829D78D">
    <w:name w:val="1A92681B99604318BBF61688F829D78D"/>
    <w:rsid w:val="00EF7A51"/>
  </w:style>
  <w:style w:type="paragraph" w:customStyle="1" w:styleId="AFE05390B5A34C55B76B03A480CC5E9E">
    <w:name w:val="AFE05390B5A34C55B76B03A480CC5E9E"/>
    <w:rsid w:val="00EF7A51"/>
  </w:style>
  <w:style w:type="paragraph" w:customStyle="1" w:styleId="0892C44D36934B3FA0A87685EA3C1B1D">
    <w:name w:val="0892C44D36934B3FA0A87685EA3C1B1D"/>
    <w:rsid w:val="00EF7A51"/>
  </w:style>
  <w:style w:type="paragraph" w:customStyle="1" w:styleId="F8B66E2F3BD54F86AC0DC908693D04C9">
    <w:name w:val="F8B66E2F3BD54F86AC0DC908693D04C9"/>
    <w:rsid w:val="00EF7A51"/>
  </w:style>
  <w:style w:type="paragraph" w:customStyle="1" w:styleId="A56EEE99641541A4A070B83F4601276A">
    <w:name w:val="A56EEE99641541A4A070B83F4601276A"/>
    <w:rsid w:val="00EF7A51"/>
  </w:style>
  <w:style w:type="paragraph" w:customStyle="1" w:styleId="C26F70A9E6C940F09ED24BE7770C2ED6">
    <w:name w:val="C26F70A9E6C940F09ED24BE7770C2ED6"/>
    <w:rsid w:val="00EF7A51"/>
  </w:style>
  <w:style w:type="paragraph" w:customStyle="1" w:styleId="AE4211E428EA4217A9E63BF911094CF4">
    <w:name w:val="AE4211E428EA4217A9E63BF911094CF4"/>
    <w:rsid w:val="00EF7A51"/>
  </w:style>
  <w:style w:type="paragraph" w:customStyle="1" w:styleId="FE4CB83E79864A1788E90BFB1B0E8FB2">
    <w:name w:val="FE4CB83E79864A1788E90BFB1B0E8FB2"/>
    <w:rsid w:val="00EF7A51"/>
  </w:style>
  <w:style w:type="paragraph" w:customStyle="1" w:styleId="8265133178944DF48E7832B93C63D352">
    <w:name w:val="8265133178944DF48E7832B93C63D352"/>
    <w:rsid w:val="00EF7A51"/>
  </w:style>
  <w:style w:type="paragraph" w:customStyle="1" w:styleId="C6F47274B7AA4EBD8BBC165FC352DC73">
    <w:name w:val="C6F47274B7AA4EBD8BBC165FC352DC73"/>
    <w:rsid w:val="00EF7A51"/>
  </w:style>
  <w:style w:type="paragraph" w:customStyle="1" w:styleId="6EDB768884DD48B8B614D64953AA9DCF">
    <w:name w:val="6EDB768884DD48B8B614D64953AA9DCF"/>
    <w:rsid w:val="00EF7A51"/>
  </w:style>
  <w:style w:type="paragraph" w:customStyle="1" w:styleId="190FC99050374B48BCC9A64D77E4875B">
    <w:name w:val="190FC99050374B48BCC9A64D77E4875B"/>
    <w:rsid w:val="00EF7A51"/>
  </w:style>
  <w:style w:type="paragraph" w:customStyle="1" w:styleId="D4B6C2402441444998F66A13B1D89910">
    <w:name w:val="D4B6C2402441444998F66A13B1D89910"/>
    <w:rsid w:val="00EF7A51"/>
  </w:style>
  <w:style w:type="paragraph" w:customStyle="1" w:styleId="CB51338971704FC9B3F4C01F94FD88CB">
    <w:name w:val="CB51338971704FC9B3F4C01F94FD88CB"/>
    <w:rsid w:val="00EF7A51"/>
  </w:style>
  <w:style w:type="paragraph" w:customStyle="1" w:styleId="6716CCE3390A4D11A1C0E5A7B6351A0C">
    <w:name w:val="6716CCE3390A4D11A1C0E5A7B6351A0C"/>
    <w:rsid w:val="00EF7A51"/>
  </w:style>
  <w:style w:type="paragraph" w:customStyle="1" w:styleId="B904FE8E9A1147DCB315ED327FA2EBA1">
    <w:name w:val="B904FE8E9A1147DCB315ED327FA2EBA1"/>
    <w:rsid w:val="00EF7A51"/>
  </w:style>
  <w:style w:type="paragraph" w:customStyle="1" w:styleId="DCD5DF341F1842A9945E01CCCDDDDDD2">
    <w:name w:val="DCD5DF341F1842A9945E01CCCDDDDDD2"/>
    <w:rsid w:val="00EF7A51"/>
  </w:style>
  <w:style w:type="paragraph" w:customStyle="1" w:styleId="DBE84A637FF5415B999BD4403BE0B4B2">
    <w:name w:val="DBE84A637FF5415B999BD4403BE0B4B2"/>
    <w:rsid w:val="00EF7A51"/>
  </w:style>
  <w:style w:type="paragraph" w:customStyle="1" w:styleId="37F1550D6CDE4E9B984D38914822B473">
    <w:name w:val="37F1550D6CDE4E9B984D38914822B473"/>
    <w:rsid w:val="00EF7A51"/>
  </w:style>
  <w:style w:type="paragraph" w:customStyle="1" w:styleId="BB5C7240098F4E59BD62570FD242FF1E">
    <w:name w:val="BB5C7240098F4E59BD62570FD242FF1E"/>
    <w:rsid w:val="00EF7A51"/>
  </w:style>
  <w:style w:type="paragraph" w:customStyle="1" w:styleId="6724E57AFB6A4CAAAB9557E90A7C6E20">
    <w:name w:val="6724E57AFB6A4CAAAB9557E90A7C6E20"/>
    <w:rsid w:val="00EF7A51"/>
  </w:style>
  <w:style w:type="paragraph" w:customStyle="1" w:styleId="46C5273F68514D4CB7A9C79F1A78A3B4">
    <w:name w:val="46C5273F68514D4CB7A9C79F1A78A3B4"/>
    <w:rsid w:val="00EF7A51"/>
  </w:style>
  <w:style w:type="paragraph" w:customStyle="1" w:styleId="6C5DE83EFB2C4849B134DB3B9A98E10B">
    <w:name w:val="6C5DE83EFB2C4849B134DB3B9A98E10B"/>
    <w:rsid w:val="00EF7A51"/>
  </w:style>
  <w:style w:type="paragraph" w:customStyle="1" w:styleId="2F2A78A6F31E419A85D7E2473E708E34">
    <w:name w:val="2F2A78A6F31E419A85D7E2473E708E34"/>
    <w:rsid w:val="00EF7A51"/>
  </w:style>
  <w:style w:type="paragraph" w:customStyle="1" w:styleId="7EC9BED5D562491BAC7C6615CE44E5AF">
    <w:name w:val="7EC9BED5D562491BAC7C6615CE44E5AF"/>
    <w:rsid w:val="00EF7A51"/>
  </w:style>
  <w:style w:type="paragraph" w:customStyle="1" w:styleId="3E8472EF53CA48B794F6AAF26B9966C3">
    <w:name w:val="3E8472EF53CA48B794F6AAF26B9966C3"/>
    <w:rsid w:val="00EF7A51"/>
  </w:style>
  <w:style w:type="paragraph" w:customStyle="1" w:styleId="E018C5E4714B4178B1FF592524F070C8">
    <w:name w:val="E018C5E4714B4178B1FF592524F070C8"/>
    <w:rsid w:val="00EF7A51"/>
  </w:style>
  <w:style w:type="paragraph" w:customStyle="1" w:styleId="DA3D7415D9BF4C1985E432B93375ECD6">
    <w:name w:val="DA3D7415D9BF4C1985E432B93375ECD6"/>
    <w:rsid w:val="00EF7A51"/>
  </w:style>
  <w:style w:type="paragraph" w:customStyle="1" w:styleId="F2CDF7D68C534DDEB3A3D54F66FE0F0E">
    <w:name w:val="F2CDF7D68C534DDEB3A3D54F66FE0F0E"/>
    <w:rsid w:val="00EF7A51"/>
  </w:style>
  <w:style w:type="paragraph" w:customStyle="1" w:styleId="AADE4DD6B7EC4E7CB0371029A2D528A8">
    <w:name w:val="AADE4DD6B7EC4E7CB0371029A2D528A8"/>
    <w:rsid w:val="00EF7A51"/>
  </w:style>
  <w:style w:type="paragraph" w:customStyle="1" w:styleId="1D9B4CCC18444C939DB071A3EDD9DE17">
    <w:name w:val="1D9B4CCC18444C939DB071A3EDD9DE17"/>
    <w:rsid w:val="00EF7A51"/>
  </w:style>
  <w:style w:type="paragraph" w:customStyle="1" w:styleId="88F1C7CFE8434D6CB33803662138654A">
    <w:name w:val="88F1C7CFE8434D6CB33803662138654A"/>
    <w:rsid w:val="00EF7A51"/>
  </w:style>
  <w:style w:type="paragraph" w:customStyle="1" w:styleId="666CE8FDB8404F738601F7B60B010E7F">
    <w:name w:val="666CE8FDB8404F738601F7B60B010E7F"/>
    <w:rsid w:val="00EF7A51"/>
  </w:style>
  <w:style w:type="paragraph" w:customStyle="1" w:styleId="889C5AAD6FCC457CBDA53B1D83022B20">
    <w:name w:val="889C5AAD6FCC457CBDA53B1D83022B20"/>
    <w:rsid w:val="00EF7A51"/>
  </w:style>
  <w:style w:type="paragraph" w:customStyle="1" w:styleId="D05F1F5CEB0C4832AB322551E0C93346">
    <w:name w:val="D05F1F5CEB0C4832AB322551E0C93346"/>
    <w:rsid w:val="00EF7A51"/>
  </w:style>
  <w:style w:type="paragraph" w:customStyle="1" w:styleId="647D111B807C41B18C2BCB137EFBB9F5">
    <w:name w:val="647D111B807C41B18C2BCB137EFBB9F5"/>
    <w:rsid w:val="00EF7A51"/>
  </w:style>
  <w:style w:type="paragraph" w:customStyle="1" w:styleId="DCA085DAED3C4A7C8239C663F58E0413">
    <w:name w:val="DCA085DAED3C4A7C8239C663F58E0413"/>
    <w:rsid w:val="00EF7A51"/>
  </w:style>
  <w:style w:type="paragraph" w:customStyle="1" w:styleId="6BD13B64AF01402797179ECA612D21EB">
    <w:name w:val="6BD13B64AF01402797179ECA612D21EB"/>
    <w:rsid w:val="00EF7A51"/>
  </w:style>
  <w:style w:type="paragraph" w:customStyle="1" w:styleId="1704B5698B264523B27F3FB222CB4E32">
    <w:name w:val="1704B5698B264523B27F3FB222CB4E32"/>
    <w:rsid w:val="00EF7A51"/>
  </w:style>
  <w:style w:type="paragraph" w:customStyle="1" w:styleId="2EFD20FDE76640D5BCDD1EED4953B85E">
    <w:name w:val="2EFD20FDE76640D5BCDD1EED4953B85E"/>
    <w:rsid w:val="00EF7A51"/>
  </w:style>
  <w:style w:type="paragraph" w:customStyle="1" w:styleId="896571A234D14BCE8A68A22F1A567926">
    <w:name w:val="896571A234D14BCE8A68A22F1A567926"/>
    <w:rsid w:val="00EF7A51"/>
  </w:style>
  <w:style w:type="paragraph" w:customStyle="1" w:styleId="3CCD10B2F5BF49E38236C981233E4331">
    <w:name w:val="3CCD10B2F5BF49E38236C981233E4331"/>
    <w:rsid w:val="00EF7A51"/>
  </w:style>
  <w:style w:type="paragraph" w:customStyle="1" w:styleId="09E37BEF97E74E2E99A0B6EA9F6FFFED">
    <w:name w:val="09E37BEF97E74E2E99A0B6EA9F6FFFED"/>
    <w:rsid w:val="00EF7A51"/>
  </w:style>
  <w:style w:type="paragraph" w:customStyle="1" w:styleId="50965FD79D0B44A4A631374FBEE45AD9">
    <w:name w:val="50965FD79D0B44A4A631374FBEE45AD9"/>
    <w:rsid w:val="00EF7A51"/>
  </w:style>
  <w:style w:type="paragraph" w:customStyle="1" w:styleId="7D18C9DAE3024268B71BD481AAD2D25F">
    <w:name w:val="7D18C9DAE3024268B71BD481AAD2D25F"/>
    <w:rsid w:val="00EF7A51"/>
  </w:style>
  <w:style w:type="paragraph" w:customStyle="1" w:styleId="AEF14461FC6C4782B632964A549B4393">
    <w:name w:val="AEF14461FC6C4782B632964A549B4393"/>
    <w:rsid w:val="00EF7A51"/>
  </w:style>
  <w:style w:type="paragraph" w:customStyle="1" w:styleId="E18FA2D7865E402F9D4ABE6BE5EB47B0">
    <w:name w:val="E18FA2D7865E402F9D4ABE6BE5EB47B0"/>
    <w:rsid w:val="00EF7A51"/>
  </w:style>
  <w:style w:type="paragraph" w:customStyle="1" w:styleId="A6AE7EC94BDF4F578324716E71E3F6E6">
    <w:name w:val="A6AE7EC94BDF4F578324716E71E3F6E6"/>
    <w:rsid w:val="00EF7A51"/>
  </w:style>
  <w:style w:type="paragraph" w:customStyle="1" w:styleId="2025DB66BF6C4AE9AE48077A5C158276">
    <w:name w:val="2025DB66BF6C4AE9AE48077A5C158276"/>
    <w:rsid w:val="00EF7A51"/>
  </w:style>
  <w:style w:type="paragraph" w:customStyle="1" w:styleId="EAAF09C04FDD45E0B893207A22FAAF06">
    <w:name w:val="EAAF09C04FDD45E0B893207A22FAAF06"/>
    <w:rsid w:val="00EF7A51"/>
  </w:style>
  <w:style w:type="paragraph" w:customStyle="1" w:styleId="B055CF933BB34DF4A83C330E358D54C6">
    <w:name w:val="B055CF933BB34DF4A83C330E358D54C6"/>
    <w:rsid w:val="00EF7A51"/>
  </w:style>
  <w:style w:type="paragraph" w:customStyle="1" w:styleId="29E53D32B8A74173B2E3EF70F78D20DD">
    <w:name w:val="29E53D32B8A74173B2E3EF70F78D20DD"/>
    <w:rsid w:val="00EF7A51"/>
  </w:style>
  <w:style w:type="paragraph" w:customStyle="1" w:styleId="447BC6E20D79467B9B9E84771589138B">
    <w:name w:val="447BC6E20D79467B9B9E84771589138B"/>
    <w:rsid w:val="00EF7A51"/>
  </w:style>
  <w:style w:type="paragraph" w:customStyle="1" w:styleId="2A4859F4DC0E4436ACAD33FF9AEF0577">
    <w:name w:val="2A4859F4DC0E4436ACAD33FF9AEF0577"/>
    <w:rsid w:val="00EF7A51"/>
  </w:style>
  <w:style w:type="paragraph" w:customStyle="1" w:styleId="ACB1AFAF628344D0A6167C505D56E1B6">
    <w:name w:val="ACB1AFAF628344D0A6167C505D56E1B6"/>
    <w:rsid w:val="00EF7A51"/>
  </w:style>
  <w:style w:type="paragraph" w:customStyle="1" w:styleId="4188099AB1774944ABD71A521CDCCFC3">
    <w:name w:val="4188099AB1774944ABD71A521CDCCFC3"/>
    <w:rsid w:val="00EF7A51"/>
  </w:style>
  <w:style w:type="paragraph" w:customStyle="1" w:styleId="E8C966E0C1E84D63B08BA3123FDE21D6">
    <w:name w:val="E8C966E0C1E84D63B08BA3123FDE21D6"/>
    <w:rsid w:val="00EF7A51"/>
  </w:style>
  <w:style w:type="paragraph" w:customStyle="1" w:styleId="390808642D4B4B46A4652FA508847FC1">
    <w:name w:val="390808642D4B4B46A4652FA508847FC1"/>
    <w:rsid w:val="00EF7A51"/>
  </w:style>
  <w:style w:type="paragraph" w:customStyle="1" w:styleId="0881266EECE24C6D866BAAF3EEEA10E8">
    <w:name w:val="0881266EECE24C6D866BAAF3EEEA10E8"/>
    <w:rsid w:val="00EF7A51"/>
  </w:style>
  <w:style w:type="paragraph" w:customStyle="1" w:styleId="18BE341230E141B5B66769FB3264DDF3">
    <w:name w:val="18BE341230E141B5B66769FB3264DDF3"/>
    <w:rsid w:val="00EF7A51"/>
  </w:style>
  <w:style w:type="paragraph" w:customStyle="1" w:styleId="A27F2CC852AD4B68B0ACCB6F6C3485D1">
    <w:name w:val="A27F2CC852AD4B68B0ACCB6F6C3485D1"/>
    <w:rsid w:val="00EF7A51"/>
  </w:style>
  <w:style w:type="paragraph" w:customStyle="1" w:styleId="3B4085E76CBB4609A722B012D7528D0C">
    <w:name w:val="3B4085E76CBB4609A722B012D7528D0C"/>
    <w:rsid w:val="00EF7A51"/>
  </w:style>
  <w:style w:type="paragraph" w:customStyle="1" w:styleId="194B3E819BCE470A8BA1122BC3912255">
    <w:name w:val="194B3E819BCE470A8BA1122BC3912255"/>
    <w:rsid w:val="00EF7A51"/>
  </w:style>
  <w:style w:type="paragraph" w:customStyle="1" w:styleId="9EC058ACAEB84FEDB16E7A55C8784605">
    <w:name w:val="9EC058ACAEB84FEDB16E7A55C8784605"/>
    <w:rsid w:val="00EF7A51"/>
  </w:style>
  <w:style w:type="paragraph" w:customStyle="1" w:styleId="237C92D9B037444587201105A356AB38">
    <w:name w:val="237C92D9B037444587201105A356AB38"/>
    <w:rsid w:val="00EF7A51"/>
  </w:style>
  <w:style w:type="paragraph" w:customStyle="1" w:styleId="13EC845587DC4025BA163D806878D4BB">
    <w:name w:val="13EC845587DC4025BA163D806878D4BB"/>
    <w:rsid w:val="00EF7A51"/>
  </w:style>
  <w:style w:type="paragraph" w:customStyle="1" w:styleId="066F1460EA394BCA8B82E4D799A36274">
    <w:name w:val="066F1460EA394BCA8B82E4D799A36274"/>
    <w:rsid w:val="00EF7A51"/>
  </w:style>
  <w:style w:type="paragraph" w:customStyle="1" w:styleId="2AC266573C2048688DF9D9FE1D2059D3">
    <w:name w:val="2AC266573C2048688DF9D9FE1D2059D3"/>
    <w:rsid w:val="00EF7A51"/>
  </w:style>
  <w:style w:type="paragraph" w:customStyle="1" w:styleId="3FF424486EB14B2ABA095330EFF85052">
    <w:name w:val="3FF424486EB14B2ABA095330EFF85052"/>
    <w:rsid w:val="00EF7A51"/>
  </w:style>
  <w:style w:type="paragraph" w:customStyle="1" w:styleId="339BD40496E344C6BEDE3028B58BF7F8">
    <w:name w:val="339BD40496E344C6BEDE3028B58BF7F8"/>
    <w:rsid w:val="00EF7A51"/>
  </w:style>
  <w:style w:type="paragraph" w:customStyle="1" w:styleId="621BFAAD742F43A18FE0FF6D3A2B91F8">
    <w:name w:val="621BFAAD742F43A18FE0FF6D3A2B91F8"/>
    <w:rsid w:val="00EF7A51"/>
  </w:style>
  <w:style w:type="paragraph" w:customStyle="1" w:styleId="5EA433A69F1D468A81D0C12E587C0975">
    <w:name w:val="5EA433A69F1D468A81D0C12E587C0975"/>
    <w:rsid w:val="00EF7A51"/>
  </w:style>
  <w:style w:type="paragraph" w:customStyle="1" w:styleId="E80FC5C75F4047888F33688041A7B89B">
    <w:name w:val="E80FC5C75F4047888F33688041A7B89B"/>
    <w:rsid w:val="00EF7A51"/>
  </w:style>
  <w:style w:type="paragraph" w:customStyle="1" w:styleId="A2661BA6B320412FB5F101C8C080A8F2">
    <w:name w:val="A2661BA6B320412FB5F101C8C080A8F2"/>
    <w:rsid w:val="00EF7A51"/>
  </w:style>
  <w:style w:type="paragraph" w:customStyle="1" w:styleId="2C470A26F2994E72AE6F67299487E057">
    <w:name w:val="2C470A26F2994E72AE6F67299487E057"/>
    <w:rsid w:val="00EF7A51"/>
  </w:style>
  <w:style w:type="paragraph" w:customStyle="1" w:styleId="FC8FC2E1237047B48ADA710E5F97272D">
    <w:name w:val="FC8FC2E1237047B48ADA710E5F97272D"/>
    <w:rsid w:val="00EF7A51"/>
  </w:style>
  <w:style w:type="paragraph" w:customStyle="1" w:styleId="387F294A003B42C18FD06493BE7F2582">
    <w:name w:val="387F294A003B42C18FD06493BE7F2582"/>
    <w:rsid w:val="00EF7A51"/>
  </w:style>
  <w:style w:type="paragraph" w:customStyle="1" w:styleId="BD0C4213273A4D69B95DE14DECEA2377">
    <w:name w:val="BD0C4213273A4D69B95DE14DECEA2377"/>
    <w:rsid w:val="00EF7A51"/>
  </w:style>
  <w:style w:type="paragraph" w:customStyle="1" w:styleId="C8D62DD80EF042BF9C1B1ADAA82CA4D3">
    <w:name w:val="C8D62DD80EF042BF9C1B1ADAA82CA4D3"/>
    <w:rsid w:val="00EF7A51"/>
  </w:style>
  <w:style w:type="paragraph" w:customStyle="1" w:styleId="65B1DE9ADF5F44DCAF631CEDA1F31B5F">
    <w:name w:val="65B1DE9ADF5F44DCAF631CEDA1F31B5F"/>
    <w:rsid w:val="00EF7A51"/>
  </w:style>
  <w:style w:type="paragraph" w:customStyle="1" w:styleId="8B8831AB0F754A29A32804F54AA1A6E6">
    <w:name w:val="8B8831AB0F754A29A32804F54AA1A6E6"/>
    <w:rsid w:val="00EF7A51"/>
  </w:style>
  <w:style w:type="character" w:customStyle="1" w:styleId="Stil4">
    <w:name w:val="Stil4"/>
    <w:basedOn w:val="Standardskriftforavsnitt"/>
    <w:uiPriority w:val="1"/>
    <w:rsid w:val="00EF7A51"/>
    <w:rPr>
      <w:rFonts w:asciiTheme="minorHAnsi" w:hAnsiTheme="minorHAnsi"/>
      <w:sz w:val="22"/>
      <w:u w:val="none"/>
      <w:bdr w:val="none" w:sz="0" w:space="0" w:color="auto"/>
      <w:shd w:val="clear" w:color="auto" w:fill="D0CECE" w:themeFill="background2" w:themeFillShade="E6"/>
    </w:rPr>
  </w:style>
  <w:style w:type="paragraph" w:customStyle="1" w:styleId="82E40AEDAC164DC0A8428AD6343BBF75">
    <w:name w:val="82E40AEDAC164DC0A8428AD6343BBF75"/>
    <w:rsid w:val="00EF7A51"/>
  </w:style>
  <w:style w:type="paragraph" w:customStyle="1" w:styleId="4BA890E759F146548DBAB66BF3CDCE55">
    <w:name w:val="4BA890E759F146548DBAB66BF3CDCE55"/>
    <w:rsid w:val="00EF7A51"/>
  </w:style>
  <w:style w:type="paragraph" w:customStyle="1" w:styleId="A0A54F8D61144306B967AF089DBD51DF">
    <w:name w:val="A0A54F8D61144306B967AF089DBD51DF"/>
    <w:rsid w:val="00EF7A51"/>
  </w:style>
  <w:style w:type="paragraph" w:customStyle="1" w:styleId="62E178E15E6B4E558F9FEF5CF0B467F4">
    <w:name w:val="62E178E15E6B4E558F9FEF5CF0B467F4"/>
    <w:rsid w:val="00EF7A51"/>
  </w:style>
  <w:style w:type="paragraph" w:customStyle="1" w:styleId="1FAD026D5866453CBEBB15353C8E5D4F">
    <w:name w:val="1FAD026D5866453CBEBB15353C8E5D4F"/>
    <w:rsid w:val="00EF7A51"/>
  </w:style>
  <w:style w:type="paragraph" w:customStyle="1" w:styleId="BF6A9FCC7367410C91652FB5EE54B754">
    <w:name w:val="BF6A9FCC7367410C91652FB5EE54B754"/>
    <w:rsid w:val="00EF7A51"/>
  </w:style>
  <w:style w:type="paragraph" w:customStyle="1" w:styleId="9D063559CC83479AA1578B2A1882C403">
    <w:name w:val="9D063559CC83479AA1578B2A1882C403"/>
    <w:rsid w:val="00EF7A51"/>
  </w:style>
  <w:style w:type="paragraph" w:customStyle="1" w:styleId="6DEC72B8D2494BB8A8DB2BD53BD86311">
    <w:name w:val="6DEC72B8D2494BB8A8DB2BD53BD86311"/>
    <w:rsid w:val="00EF7A51"/>
  </w:style>
  <w:style w:type="paragraph" w:customStyle="1" w:styleId="F91738A5FFAF4B92A73A24C3850196FB">
    <w:name w:val="F91738A5FFAF4B92A73A24C3850196FB"/>
    <w:rsid w:val="00EF7A51"/>
  </w:style>
  <w:style w:type="paragraph" w:customStyle="1" w:styleId="0CD785DF4D634921B3DF9E5990105D09">
    <w:name w:val="0CD785DF4D634921B3DF9E5990105D09"/>
    <w:rsid w:val="00EF7A51"/>
  </w:style>
  <w:style w:type="paragraph" w:customStyle="1" w:styleId="FE95D1340C524CDCB2F8C0BF8EA70DBA">
    <w:name w:val="FE95D1340C524CDCB2F8C0BF8EA70DBA"/>
    <w:rsid w:val="00EF7A51"/>
  </w:style>
  <w:style w:type="paragraph" w:customStyle="1" w:styleId="77EBEFB20E7641DBAEB1C2B486A59BCA">
    <w:name w:val="77EBEFB20E7641DBAEB1C2B486A59BCA"/>
    <w:rsid w:val="00EF7A51"/>
  </w:style>
  <w:style w:type="paragraph" w:customStyle="1" w:styleId="C3F72F70400A4A5B9629D299BB70AA09">
    <w:name w:val="C3F72F70400A4A5B9629D299BB70AA09"/>
    <w:rsid w:val="00EF7A51"/>
  </w:style>
  <w:style w:type="paragraph" w:customStyle="1" w:styleId="14F816D83DB44890B6E13751274A6C55">
    <w:name w:val="14F816D83DB44890B6E13751274A6C55"/>
    <w:rsid w:val="00EF7A51"/>
  </w:style>
  <w:style w:type="paragraph" w:customStyle="1" w:styleId="45AC28138D9A4F529CFF391FD1386F83">
    <w:name w:val="45AC28138D9A4F529CFF391FD1386F83"/>
    <w:rsid w:val="00EF7A51"/>
  </w:style>
  <w:style w:type="paragraph" w:customStyle="1" w:styleId="EA7010A051474255B35A390D3E1E62F5">
    <w:name w:val="EA7010A051474255B35A390D3E1E62F5"/>
    <w:rsid w:val="00EF7A51"/>
  </w:style>
  <w:style w:type="paragraph" w:customStyle="1" w:styleId="352F57B11E1242AE8FEEBF949D72DC9A">
    <w:name w:val="352F57B11E1242AE8FEEBF949D72DC9A"/>
    <w:rsid w:val="00EF7A51"/>
  </w:style>
  <w:style w:type="paragraph" w:customStyle="1" w:styleId="89FB76D889234FB4A53597BB9A302D51">
    <w:name w:val="89FB76D889234FB4A53597BB9A302D51"/>
    <w:rsid w:val="00EF7A51"/>
  </w:style>
  <w:style w:type="paragraph" w:customStyle="1" w:styleId="AF2C746C3C4F4B0799D3394B89E0E14C">
    <w:name w:val="AF2C746C3C4F4B0799D3394B89E0E14C"/>
    <w:rsid w:val="00EF7A51"/>
  </w:style>
  <w:style w:type="paragraph" w:customStyle="1" w:styleId="F8DFE7EA130E48E58F6CCD39B21F8DBB">
    <w:name w:val="F8DFE7EA130E48E58F6CCD39B21F8DBB"/>
    <w:rsid w:val="00EF7A51"/>
  </w:style>
  <w:style w:type="paragraph" w:customStyle="1" w:styleId="916E99AA30C74877885F60C245E59492">
    <w:name w:val="916E99AA30C74877885F60C245E59492"/>
    <w:rsid w:val="00EF7A51"/>
  </w:style>
  <w:style w:type="paragraph" w:customStyle="1" w:styleId="6DC40D954AB647BA8E4B159060C287DD">
    <w:name w:val="6DC40D954AB647BA8E4B159060C287DD"/>
    <w:rsid w:val="00EF7A51"/>
  </w:style>
  <w:style w:type="paragraph" w:customStyle="1" w:styleId="A383AB5DB64C4A6BA4B2080A24070DF5">
    <w:name w:val="A383AB5DB64C4A6BA4B2080A24070DF5"/>
    <w:rsid w:val="00EF7A51"/>
  </w:style>
  <w:style w:type="paragraph" w:customStyle="1" w:styleId="F9CC69B3998B484AACCA7C25C60E0DCE">
    <w:name w:val="F9CC69B3998B484AACCA7C25C60E0DCE"/>
    <w:rsid w:val="00EF7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AA08CCF798847BBA19D8140AF210A" ma:contentTypeVersion="14" ma:contentTypeDescription="Opprett et nytt dokument." ma:contentTypeScope="" ma:versionID="dbbcee26f5129b30c19ca945077483b8">
  <xsd:schema xmlns:xsd="http://www.w3.org/2001/XMLSchema" xmlns:xs="http://www.w3.org/2001/XMLSchema" xmlns:p="http://schemas.microsoft.com/office/2006/metadata/properties" xmlns:ns2="6330fe99-2422-48ae-86bc-9773ca09f49f" xmlns:ns3="0867d8f6-79c9-4247-8ee8-c75b83d8e97b" targetNamespace="http://schemas.microsoft.com/office/2006/metadata/properties" ma:root="true" ma:fieldsID="334e81923cf6f2128c36bc2568dc05ad" ns2:_="" ns3:_="">
    <xsd:import namespace="6330fe99-2422-48ae-86bc-9773ca09f49f"/>
    <xsd:import namespace="0867d8f6-79c9-4247-8ee8-c75b83d8e9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0fe99-2422-48ae-86bc-9773ca09f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5f5627c6-ac9a-493f-bdb3-ad59216a66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7d8f6-79c9-4247-8ee8-c75b83d8e9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7a6bf1-094b-4e78-83c0-3bff251ab855}" ma:internalName="TaxCatchAll" ma:showField="CatchAllData" ma:web="0867d8f6-79c9-4247-8ee8-c75b83d8e97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867d8f6-79c9-4247-8ee8-c75b83d8e97b" xsi:nil="true"/>
    <lcf76f155ced4ddcb4097134ff3c332f xmlns="6330fe99-2422-48ae-86bc-9773ca09f4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7AF71-7567-4067-9E38-D0B4AFCB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0fe99-2422-48ae-86bc-9773ca09f49f"/>
    <ds:schemaRef ds:uri="0867d8f6-79c9-4247-8ee8-c75b83d8e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79FC-47C5-4FB0-9302-F4022C8BBB34}">
  <ds:schemaRefs>
    <ds:schemaRef ds:uri="http://schemas.openxmlformats.org/officeDocument/2006/bibliography"/>
  </ds:schemaRefs>
</ds:datastoreItem>
</file>

<file path=customXml/itemProps3.xml><?xml version="1.0" encoding="utf-8"?>
<ds:datastoreItem xmlns:ds="http://schemas.openxmlformats.org/officeDocument/2006/customXml" ds:itemID="{E7533076-5463-4C07-89B7-A07037030570}">
  <ds:schemaRefs>
    <ds:schemaRef ds:uri="http://schemas.microsoft.com/office/2006/metadata/properties"/>
    <ds:schemaRef ds:uri="http://schemas.microsoft.com/office/infopath/2007/PartnerControls"/>
    <ds:schemaRef ds:uri="0867d8f6-79c9-4247-8ee8-c75b83d8e97b"/>
    <ds:schemaRef ds:uri="6330fe99-2422-48ae-86bc-9773ca09f49f"/>
  </ds:schemaRefs>
</ds:datastoreItem>
</file>

<file path=customXml/itemProps4.xml><?xml version="1.0" encoding="utf-8"?>
<ds:datastoreItem xmlns:ds="http://schemas.openxmlformats.org/officeDocument/2006/customXml" ds:itemID="{9D91979A-C13C-482D-8796-093CF8909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 mal med logo</Template>
  <TotalTime>2</TotalTime>
  <Pages>15</Pages>
  <Words>3411</Words>
  <Characters>18255</Characters>
  <Application>Microsoft Office Word</Application>
  <DocSecurity>4</DocSecurity>
  <PresentationFormat/>
  <Lines>730</Lines>
  <Paragraphs>528</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21138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REQUIRED ANNEXES</dc:title>
  <dc:subject/>
  <dc:creator>Linn-Helen Evensen</dc:creator>
  <cp:keywords/>
  <dc:description/>
  <cp:lastModifiedBy>Salih Burma</cp:lastModifiedBy>
  <cp:revision>2</cp:revision>
  <cp:lastPrinted>2016-10-01T11:58:00Z</cp:lastPrinted>
  <dcterms:created xsi:type="dcterms:W3CDTF">2024-04-18T13:25:00Z</dcterms:created>
  <dcterms:modified xsi:type="dcterms:W3CDTF">2024-04-18T13:25:00Z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0x0101003B1AA08CCF798847BBA19D8140AF210A</vt:lpwstr>
  </property>
  <property fmtid="{D5CDD505-2E9C-101B-9397-08002B2CF9AE}" pid="3" name="MediaServiceImageTags">
    <vt:lpwstr/>
  </property>
</Properties>
</file>