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5832E" w14:textId="77777777" w:rsidR="00944FF3" w:rsidRPr="000451E9" w:rsidRDefault="00944FF3" w:rsidP="000451E9">
      <w:pPr>
        <w:pStyle w:val="Brevtittel"/>
        <w:spacing w:before="0" w:after="0"/>
        <w:outlineLvl w:val="9"/>
        <w:rPr>
          <w:rFonts w:asciiTheme="minorHAnsi" w:hAnsiTheme="minorHAnsi" w:cstheme="minorHAnsi"/>
          <w:b/>
          <w:bCs w:val="0"/>
          <w:sz w:val="44"/>
          <w:szCs w:val="44"/>
          <w:lang w:val="en-GB"/>
        </w:rPr>
      </w:pPr>
      <w:r w:rsidRPr="006612B0">
        <w:rPr>
          <w:rFonts w:asciiTheme="minorHAnsi" w:hAnsiTheme="minorHAnsi" w:cstheme="minorHAnsi"/>
          <w:b/>
          <w:bCs w:val="0"/>
          <w:sz w:val="44"/>
          <w:szCs w:val="44"/>
          <w:lang w:val="en-GB"/>
        </w:rPr>
        <w:t xml:space="preserve">Emergency plan </w:t>
      </w:r>
    </w:p>
    <w:p w14:paraId="4BF629F1" w14:textId="63D828F6" w:rsidR="00944FF3" w:rsidRPr="000702A9" w:rsidRDefault="00944FF3" w:rsidP="00C640EE">
      <w:pPr>
        <w:spacing w:before="120" w:line="240" w:lineRule="auto"/>
        <w:jc w:val="both"/>
        <w:rPr>
          <w:rFonts w:eastAsia="Times New Roman" w:cstheme="minorHAnsi"/>
          <w:snapToGrid w:val="0"/>
          <w:sz w:val="24"/>
          <w:szCs w:val="24"/>
          <w:lang w:val="en-GB"/>
        </w:rPr>
      </w:pPr>
      <w:r w:rsidRPr="000702A9">
        <w:rPr>
          <w:rFonts w:eastAsia="Times New Roman" w:cstheme="minorHAnsi"/>
          <w:snapToGrid w:val="0"/>
          <w:sz w:val="24"/>
          <w:szCs w:val="24"/>
          <w:lang w:val="en-GB"/>
        </w:rPr>
        <w:t>All Norec-supported exchange projects shall have an emergency plan detailing the critical information needed for effective emergency planning and response. It is the responsibility of each organisation to ensure the safety and security of the participants they are hosting.</w:t>
      </w:r>
      <w:r w:rsidRPr="000702A9">
        <w:rPr>
          <w:rFonts w:cstheme="minorHAnsi"/>
          <w:sz w:val="24"/>
          <w:szCs w:val="24"/>
          <w:lang w:val="en-US"/>
        </w:rPr>
        <w:t xml:space="preserve"> </w:t>
      </w:r>
      <w:r w:rsidRPr="000702A9">
        <w:rPr>
          <w:rFonts w:eastAsia="Times New Roman" w:cstheme="minorHAnsi"/>
          <w:snapToGrid w:val="0"/>
          <w:sz w:val="24"/>
          <w:szCs w:val="24"/>
          <w:lang w:val="en-GB"/>
        </w:rPr>
        <w:t xml:space="preserve">Travel- and health insurance policies for participants must cover medical expenses, </w:t>
      </w:r>
      <w:r>
        <w:rPr>
          <w:rFonts w:eastAsia="Times New Roman" w:cstheme="minorHAnsi"/>
          <w:snapToGrid w:val="0"/>
          <w:sz w:val="24"/>
          <w:szCs w:val="24"/>
          <w:lang w:val="en-GB"/>
        </w:rPr>
        <w:t>cancellation</w:t>
      </w:r>
      <w:r w:rsidRPr="000702A9">
        <w:rPr>
          <w:rFonts w:eastAsia="Times New Roman" w:cstheme="minorHAnsi"/>
          <w:snapToGrid w:val="0"/>
          <w:sz w:val="24"/>
          <w:szCs w:val="24"/>
          <w:lang w:val="en-GB"/>
        </w:rPr>
        <w:t xml:space="preserve"> of flights and repatriation of participant.</w:t>
      </w:r>
    </w:p>
    <w:p w14:paraId="3DB3DF2A" w14:textId="77777777" w:rsidR="00944FF3" w:rsidRPr="000702A9" w:rsidRDefault="00944FF3" w:rsidP="00C640EE">
      <w:pPr>
        <w:spacing w:before="120" w:line="240" w:lineRule="auto"/>
        <w:jc w:val="both"/>
        <w:rPr>
          <w:rFonts w:eastAsia="Times New Roman" w:cstheme="minorHAnsi"/>
          <w:snapToGrid w:val="0"/>
          <w:sz w:val="24"/>
          <w:szCs w:val="24"/>
          <w:lang w:val="en-GB"/>
        </w:rPr>
      </w:pPr>
      <w:r w:rsidRPr="000702A9">
        <w:rPr>
          <w:rFonts w:eastAsia="Times New Roman" w:cstheme="minorHAnsi"/>
          <w:snapToGrid w:val="0"/>
          <w:sz w:val="24"/>
          <w:szCs w:val="24"/>
          <w:lang w:val="en-GB"/>
        </w:rPr>
        <w:t xml:space="preserve">This document is a template specifying the minimum required information. The plan must be expanded and modified to fit the setting the organisations and participants are in during the exchange project period. The organisations may also submit their own project-specific emergency plans. </w:t>
      </w:r>
    </w:p>
    <w:p w14:paraId="38851537" w14:textId="77777777" w:rsidR="00944FF3" w:rsidRPr="000702A9" w:rsidRDefault="00944FF3" w:rsidP="0061051D">
      <w:pPr>
        <w:spacing w:line="240" w:lineRule="auto"/>
        <w:rPr>
          <w:rFonts w:eastAsia="Times New Roman" w:cstheme="minorHAnsi"/>
          <w:snapToGrid w:val="0"/>
          <w:sz w:val="24"/>
          <w:szCs w:val="24"/>
          <w:lang w:val="en-GB"/>
        </w:rPr>
      </w:pPr>
      <w:r w:rsidRPr="000702A9">
        <w:rPr>
          <w:rFonts w:eastAsia="Times New Roman" w:cstheme="minorHAnsi"/>
          <w:snapToGrid w:val="0"/>
          <w:sz w:val="24"/>
          <w:szCs w:val="24"/>
          <w:lang w:val="en-GB"/>
        </w:rPr>
        <w:t>The emergency plan is divided into two parts:</w:t>
      </w:r>
    </w:p>
    <w:p w14:paraId="648BB958" w14:textId="77777777" w:rsidR="00944FF3" w:rsidRPr="000702A9" w:rsidRDefault="00944FF3" w:rsidP="00944FF3">
      <w:pPr>
        <w:pStyle w:val="Listeavsnitt"/>
        <w:numPr>
          <w:ilvl w:val="0"/>
          <w:numId w:val="17"/>
        </w:numPr>
        <w:spacing w:line="240" w:lineRule="auto"/>
        <w:rPr>
          <w:rFonts w:asciiTheme="minorHAnsi" w:eastAsia="Times New Roman" w:hAnsiTheme="minorHAnsi" w:cstheme="minorHAnsi"/>
          <w:snapToGrid w:val="0"/>
          <w:sz w:val="24"/>
          <w:szCs w:val="24"/>
          <w:lang w:val="en-GB"/>
        </w:rPr>
      </w:pPr>
      <w:r w:rsidRPr="000702A9">
        <w:rPr>
          <w:rFonts w:asciiTheme="minorHAnsi" w:eastAsia="Times New Roman" w:hAnsiTheme="minorHAnsi" w:cstheme="minorHAnsi"/>
          <w:b/>
          <w:bCs/>
          <w:snapToGrid w:val="0"/>
          <w:sz w:val="24"/>
          <w:szCs w:val="24"/>
          <w:lang w:val="en-GB"/>
        </w:rPr>
        <w:t>Part 1</w:t>
      </w:r>
      <w:r w:rsidRPr="000702A9">
        <w:rPr>
          <w:rFonts w:asciiTheme="minorHAnsi" w:eastAsia="Times New Roman" w:hAnsiTheme="minorHAnsi" w:cstheme="minorHAnsi"/>
          <w:snapToGrid w:val="0"/>
          <w:sz w:val="24"/>
          <w:szCs w:val="24"/>
          <w:lang w:val="en-GB"/>
        </w:rPr>
        <w:t xml:space="preserve"> contains contact information and the emergency plan for each partner organisation, and Norec contact information. Part 1 is a mandatory annex to the participants contract of employment.</w:t>
      </w:r>
    </w:p>
    <w:p w14:paraId="5F52410E" w14:textId="77777777" w:rsidR="00944FF3" w:rsidRPr="000702A9" w:rsidRDefault="00944FF3" w:rsidP="00944FF3">
      <w:pPr>
        <w:pStyle w:val="Listeavsnitt"/>
        <w:numPr>
          <w:ilvl w:val="0"/>
          <w:numId w:val="17"/>
        </w:numPr>
        <w:spacing w:line="240" w:lineRule="auto"/>
        <w:rPr>
          <w:rFonts w:asciiTheme="minorHAnsi" w:eastAsia="Times New Roman" w:hAnsiTheme="minorHAnsi" w:cstheme="minorHAnsi"/>
          <w:snapToGrid w:val="0"/>
          <w:sz w:val="24"/>
          <w:szCs w:val="24"/>
          <w:lang w:val="en-US"/>
        </w:rPr>
      </w:pPr>
      <w:r w:rsidRPr="000702A9">
        <w:rPr>
          <w:rFonts w:asciiTheme="minorHAnsi" w:eastAsia="Times New Roman" w:hAnsiTheme="minorHAnsi" w:cstheme="minorHAnsi"/>
          <w:b/>
          <w:bCs/>
          <w:snapToGrid w:val="0"/>
          <w:sz w:val="24"/>
          <w:szCs w:val="24"/>
          <w:lang w:val="en-US"/>
        </w:rPr>
        <w:t>Part 2</w:t>
      </w:r>
      <w:r w:rsidRPr="000702A9">
        <w:rPr>
          <w:rFonts w:asciiTheme="minorHAnsi" w:eastAsia="Times New Roman" w:hAnsiTheme="minorHAnsi" w:cstheme="minorHAnsi"/>
          <w:snapToGrid w:val="0"/>
          <w:sz w:val="24"/>
          <w:szCs w:val="24"/>
          <w:lang w:val="en-US"/>
        </w:rPr>
        <w:t xml:space="preserve"> contains information about the participant. Part 2 is kept by the home and home organisation in case of an emergency. </w:t>
      </w:r>
      <w:r w:rsidRPr="000702A9">
        <w:rPr>
          <w:rFonts w:asciiTheme="minorHAnsi" w:hAnsiTheme="minorHAnsi" w:cstheme="minorHAnsi"/>
          <w:sz w:val="24"/>
          <w:szCs w:val="24"/>
          <w:lang w:val="en-US"/>
        </w:rPr>
        <w:t>A copy of part 2 must be sent to the relevant embassy/consulate in the participant’s host country before travelling abroad.</w:t>
      </w:r>
    </w:p>
    <w:p w14:paraId="719698FD" w14:textId="77777777" w:rsidR="00944FF3" w:rsidRDefault="00944FF3" w:rsidP="001F3D73">
      <w:pPr>
        <w:spacing w:line="240" w:lineRule="auto"/>
        <w:rPr>
          <w:rFonts w:eastAsia="Times New Roman" w:cstheme="minorHAnsi"/>
          <w:snapToGrid w:val="0"/>
          <w:lang w:val="en-US"/>
        </w:rPr>
      </w:pPr>
    </w:p>
    <w:p w14:paraId="3978191F" w14:textId="77777777" w:rsidR="00944FF3" w:rsidRPr="001F3D73" w:rsidRDefault="00944FF3" w:rsidP="001F3D73">
      <w:pPr>
        <w:pStyle w:val="Overskrift1"/>
        <w:pBdr>
          <w:bottom w:val="single" w:sz="4" w:space="1" w:color="auto"/>
        </w:pBdr>
        <w:rPr>
          <w:rFonts w:asciiTheme="minorHAnsi" w:eastAsia="Times New Roman" w:hAnsiTheme="minorHAnsi" w:cstheme="minorHAnsi"/>
          <w:b w:val="0"/>
          <w:bCs w:val="0"/>
          <w:snapToGrid w:val="0"/>
          <w:sz w:val="44"/>
          <w:szCs w:val="44"/>
          <w:lang w:val="en-US"/>
        </w:rPr>
      </w:pPr>
      <w:r w:rsidRPr="001F3D73">
        <w:rPr>
          <w:rFonts w:asciiTheme="minorHAnsi" w:eastAsia="Times New Roman" w:hAnsiTheme="minorHAnsi" w:cstheme="minorHAnsi"/>
          <w:snapToGrid w:val="0"/>
          <w:sz w:val="44"/>
          <w:szCs w:val="44"/>
          <w:lang w:val="en-US"/>
        </w:rPr>
        <w:t>PART 1</w:t>
      </w:r>
    </w:p>
    <w:p w14:paraId="4F6893CD" w14:textId="77777777" w:rsidR="00944FF3" w:rsidRPr="001F3D73" w:rsidRDefault="00944FF3" w:rsidP="001F3D73">
      <w:pPr>
        <w:pStyle w:val="Overskrift2"/>
        <w:rPr>
          <w:rFonts w:asciiTheme="minorHAnsi" w:hAnsiTheme="minorHAnsi" w:cstheme="minorHAnsi"/>
          <w:b w:val="0"/>
          <w:sz w:val="30"/>
          <w:szCs w:val="30"/>
          <w:lang w:val="en-GB"/>
        </w:rPr>
      </w:pPr>
      <w:r w:rsidRPr="001F3D73">
        <w:rPr>
          <w:rFonts w:asciiTheme="minorHAnsi" w:hAnsiTheme="minorHAnsi" w:cstheme="minorHAnsi"/>
          <w:sz w:val="30"/>
          <w:szCs w:val="30"/>
          <w:lang w:val="en-GB"/>
        </w:rPr>
        <w:t>CONTACT INFORMATION</w:t>
      </w:r>
    </w:p>
    <w:p w14:paraId="79FAFBA2" w14:textId="77777777" w:rsidR="00944FF3" w:rsidRPr="006612B0" w:rsidRDefault="00944FF3" w:rsidP="001F3D73">
      <w:pPr>
        <w:pStyle w:val="Overskrift3"/>
        <w:rPr>
          <w:rFonts w:asciiTheme="minorHAnsi" w:hAnsiTheme="minorHAnsi" w:cstheme="minorHAnsi"/>
          <w:b w:val="0"/>
          <w:lang w:val="en-GB"/>
        </w:rPr>
      </w:pPr>
      <w:r w:rsidRPr="006612B0">
        <w:rPr>
          <w:rFonts w:asciiTheme="minorHAnsi" w:hAnsiTheme="minorHAnsi" w:cstheme="minorHAnsi"/>
          <w:lang w:val="en-GB"/>
        </w:rPr>
        <w:t>Coordinating partner</w:t>
      </w:r>
    </w:p>
    <w:tbl>
      <w:tblPr>
        <w:tblStyle w:val="Tabellrutenett"/>
        <w:tblW w:w="0" w:type="auto"/>
        <w:tblLook w:val="04A0" w:firstRow="1" w:lastRow="0" w:firstColumn="1" w:lastColumn="0" w:noHBand="0" w:noVBand="1"/>
      </w:tblPr>
      <w:tblGrid>
        <w:gridCol w:w="3539"/>
        <w:gridCol w:w="5522"/>
      </w:tblGrid>
      <w:tr w:rsidR="00944FF3" w:rsidRPr="006612B0" w14:paraId="53292F5F" w14:textId="77777777" w:rsidTr="004652D5">
        <w:tc>
          <w:tcPr>
            <w:tcW w:w="9061" w:type="dxa"/>
            <w:gridSpan w:val="2"/>
            <w:tcBorders>
              <w:top w:val="single" w:sz="4" w:space="0" w:color="auto"/>
              <w:left w:val="single" w:sz="4" w:space="0" w:color="auto"/>
              <w:bottom w:val="single" w:sz="4" w:space="0" w:color="auto"/>
              <w:right w:val="single" w:sz="4" w:space="0" w:color="auto"/>
            </w:tcBorders>
            <w:hideMark/>
          </w:tcPr>
          <w:p w14:paraId="2C945FBA" w14:textId="77777777" w:rsidR="00944FF3" w:rsidRPr="000702A9" w:rsidRDefault="00944FF3" w:rsidP="009B1927">
            <w:pPr>
              <w:rPr>
                <w:rFonts w:cstheme="minorHAnsi"/>
                <w:b/>
                <w:sz w:val="24"/>
                <w:szCs w:val="24"/>
                <w:lang w:val="en-GB"/>
              </w:rPr>
            </w:pPr>
            <w:r w:rsidRPr="000702A9">
              <w:rPr>
                <w:rFonts w:cstheme="minorHAnsi"/>
                <w:b/>
                <w:sz w:val="24"/>
                <w:szCs w:val="24"/>
                <w:lang w:val="en-GB"/>
              </w:rPr>
              <w:t xml:space="preserve">Contact information </w:t>
            </w:r>
          </w:p>
        </w:tc>
      </w:tr>
      <w:tr w:rsidR="00944FF3" w:rsidRPr="006612B0" w14:paraId="25D9EE72" w14:textId="77777777" w:rsidTr="004652D5">
        <w:tc>
          <w:tcPr>
            <w:tcW w:w="3539" w:type="dxa"/>
            <w:tcBorders>
              <w:top w:val="single" w:sz="4" w:space="0" w:color="auto"/>
              <w:left w:val="single" w:sz="4" w:space="0" w:color="auto"/>
              <w:bottom w:val="single" w:sz="4" w:space="0" w:color="auto"/>
              <w:right w:val="single" w:sz="4" w:space="0" w:color="auto"/>
            </w:tcBorders>
            <w:hideMark/>
          </w:tcPr>
          <w:p w14:paraId="6E0B3051" w14:textId="77777777" w:rsidR="00944FF3" w:rsidRPr="000702A9" w:rsidRDefault="00944FF3">
            <w:pPr>
              <w:rPr>
                <w:rFonts w:cstheme="minorHAnsi"/>
                <w:sz w:val="24"/>
                <w:szCs w:val="24"/>
                <w:lang w:val="en-GB"/>
              </w:rPr>
            </w:pPr>
            <w:r w:rsidRPr="000702A9">
              <w:rPr>
                <w:rFonts w:cstheme="minorHAnsi"/>
                <w:sz w:val="24"/>
                <w:szCs w:val="24"/>
                <w:lang w:val="en-GB"/>
              </w:rPr>
              <w:t>Name of organisation</w:t>
            </w:r>
          </w:p>
        </w:tc>
        <w:tc>
          <w:tcPr>
            <w:tcW w:w="5522" w:type="dxa"/>
            <w:tcBorders>
              <w:top w:val="single" w:sz="4" w:space="0" w:color="auto"/>
              <w:left w:val="single" w:sz="4" w:space="0" w:color="auto"/>
              <w:bottom w:val="single" w:sz="4" w:space="0" w:color="auto"/>
              <w:right w:val="single" w:sz="4" w:space="0" w:color="auto"/>
            </w:tcBorders>
          </w:tcPr>
          <w:p w14:paraId="3E498757" w14:textId="77777777" w:rsidR="00944FF3" w:rsidRPr="005564D1" w:rsidRDefault="00CC66A4">
            <w:pPr>
              <w:rPr>
                <w:rFonts w:cstheme="minorHAnsi"/>
                <w:color w:val="244061" w:themeColor="accent1" w:themeShade="80"/>
                <w:lang w:val="en-GB"/>
              </w:rPr>
            </w:pPr>
            <w:sdt>
              <w:sdtPr>
                <w:rPr>
                  <w:rStyle w:val="revideringvr24"/>
                  <w:szCs w:val="24"/>
                  <w:lang w:val="nn-NO"/>
                </w:rPr>
                <w:id w:val="-611122825"/>
                <w:placeholder>
                  <w:docPart w:val="B6D4735D68D44A1A895075F90989E84A"/>
                </w:placeholder>
                <w:showingPlcHdr/>
                <w:text/>
              </w:sdtPr>
              <w:sdtEndPr>
                <w:rPr>
                  <w:rStyle w:val="Stil4"/>
                  <w:i/>
                  <w:iCs/>
                  <w:color w:val="215868" w:themeColor="accent5" w:themeShade="80"/>
                  <w:sz w:val="22"/>
                  <w:shd w:val="clear" w:color="auto" w:fill="DDD9C3" w:themeFill="background2" w:themeFillShade="E6"/>
                </w:rPr>
              </w:sdtEndPr>
              <w:sdtContent>
                <w:r w:rsidR="00944FF3" w:rsidRPr="000702A9">
                  <w:rPr>
                    <w:rStyle w:val="Overskrift4Tegn"/>
                    <w:rFonts w:asciiTheme="minorHAnsi" w:hAnsiTheme="minorHAnsi" w:cstheme="minorHAnsi"/>
                    <w:sz w:val="24"/>
                    <w:szCs w:val="24"/>
                    <w:lang w:val="en-US"/>
                  </w:rPr>
                  <w:t>Click here to write</w:t>
                </w:r>
              </w:sdtContent>
            </w:sdt>
          </w:p>
        </w:tc>
      </w:tr>
      <w:tr w:rsidR="00944FF3" w:rsidRPr="006612B0" w14:paraId="35ADF3D4" w14:textId="77777777" w:rsidTr="004652D5">
        <w:tc>
          <w:tcPr>
            <w:tcW w:w="3539" w:type="dxa"/>
            <w:tcBorders>
              <w:top w:val="single" w:sz="4" w:space="0" w:color="auto"/>
              <w:left w:val="single" w:sz="4" w:space="0" w:color="auto"/>
              <w:bottom w:val="single" w:sz="4" w:space="0" w:color="auto"/>
              <w:right w:val="single" w:sz="4" w:space="0" w:color="auto"/>
            </w:tcBorders>
            <w:hideMark/>
          </w:tcPr>
          <w:p w14:paraId="349D5D16" w14:textId="77777777" w:rsidR="00944FF3" w:rsidRPr="000702A9" w:rsidRDefault="00944FF3">
            <w:pPr>
              <w:rPr>
                <w:rFonts w:cstheme="minorHAnsi"/>
                <w:sz w:val="24"/>
                <w:szCs w:val="24"/>
                <w:lang w:val="en-GB"/>
              </w:rPr>
            </w:pPr>
            <w:r w:rsidRPr="000702A9">
              <w:rPr>
                <w:rFonts w:cstheme="minorHAnsi"/>
                <w:sz w:val="24"/>
                <w:szCs w:val="24"/>
                <w:lang w:val="en-GB"/>
              </w:rPr>
              <w:t>Country</w:t>
            </w:r>
          </w:p>
        </w:tc>
        <w:tc>
          <w:tcPr>
            <w:tcW w:w="5522" w:type="dxa"/>
            <w:tcBorders>
              <w:top w:val="single" w:sz="4" w:space="0" w:color="auto"/>
              <w:left w:val="single" w:sz="4" w:space="0" w:color="auto"/>
              <w:bottom w:val="single" w:sz="4" w:space="0" w:color="auto"/>
              <w:right w:val="single" w:sz="4" w:space="0" w:color="auto"/>
            </w:tcBorders>
          </w:tcPr>
          <w:p w14:paraId="1408EE62" w14:textId="77777777" w:rsidR="00944FF3" w:rsidRPr="005564D1" w:rsidRDefault="00CC66A4">
            <w:pPr>
              <w:rPr>
                <w:rFonts w:cstheme="minorHAnsi"/>
                <w:color w:val="244061" w:themeColor="accent1" w:themeShade="80"/>
                <w:lang w:val="en-GB"/>
              </w:rPr>
            </w:pPr>
            <w:sdt>
              <w:sdtPr>
                <w:rPr>
                  <w:rStyle w:val="revideringvr24"/>
                  <w:szCs w:val="24"/>
                  <w:lang w:val="nn-NO"/>
                </w:rPr>
                <w:id w:val="389921824"/>
                <w:placeholder>
                  <w:docPart w:val="8B5E7E64E43A4D7ABDC86088C7775A81"/>
                </w:placeholder>
                <w:showingPlcHdr/>
                <w:text/>
              </w:sdtPr>
              <w:sdtEndPr>
                <w:rPr>
                  <w:rStyle w:val="Stil4"/>
                  <w:i/>
                  <w:iCs/>
                  <w:color w:val="215868" w:themeColor="accent5" w:themeShade="80"/>
                  <w:sz w:val="22"/>
                  <w:shd w:val="clear" w:color="auto" w:fill="DDD9C3" w:themeFill="background2" w:themeFillShade="E6"/>
                </w:rPr>
              </w:sdtEndPr>
              <w:sdtContent>
                <w:r w:rsidR="00944FF3" w:rsidRPr="000702A9">
                  <w:rPr>
                    <w:rStyle w:val="Overskrift4Tegn"/>
                    <w:rFonts w:asciiTheme="minorHAnsi" w:hAnsiTheme="minorHAnsi" w:cstheme="minorHAnsi"/>
                    <w:sz w:val="24"/>
                    <w:szCs w:val="24"/>
                    <w:lang w:val="en-US"/>
                  </w:rPr>
                  <w:t>Click here to write</w:t>
                </w:r>
              </w:sdtContent>
            </w:sdt>
          </w:p>
        </w:tc>
      </w:tr>
      <w:tr w:rsidR="00944FF3" w:rsidRPr="006612B0" w14:paraId="2911F188" w14:textId="77777777" w:rsidTr="004652D5">
        <w:tc>
          <w:tcPr>
            <w:tcW w:w="3539" w:type="dxa"/>
            <w:tcBorders>
              <w:top w:val="single" w:sz="4" w:space="0" w:color="auto"/>
              <w:left w:val="single" w:sz="4" w:space="0" w:color="auto"/>
              <w:bottom w:val="single" w:sz="4" w:space="0" w:color="auto"/>
              <w:right w:val="single" w:sz="4" w:space="0" w:color="auto"/>
            </w:tcBorders>
            <w:hideMark/>
          </w:tcPr>
          <w:p w14:paraId="6D6FD7C4" w14:textId="77777777" w:rsidR="00944FF3" w:rsidRPr="000702A9" w:rsidRDefault="00944FF3">
            <w:pPr>
              <w:rPr>
                <w:rFonts w:cstheme="minorHAnsi"/>
                <w:sz w:val="24"/>
                <w:szCs w:val="24"/>
                <w:lang w:val="en-GB"/>
              </w:rPr>
            </w:pPr>
            <w:r w:rsidRPr="000702A9">
              <w:rPr>
                <w:rFonts w:cstheme="minorHAnsi"/>
                <w:sz w:val="24"/>
                <w:szCs w:val="24"/>
                <w:lang w:val="en-GB"/>
              </w:rPr>
              <w:t>Contact person for the project</w:t>
            </w:r>
          </w:p>
        </w:tc>
        <w:tc>
          <w:tcPr>
            <w:tcW w:w="5522" w:type="dxa"/>
            <w:tcBorders>
              <w:top w:val="single" w:sz="4" w:space="0" w:color="auto"/>
              <w:left w:val="single" w:sz="4" w:space="0" w:color="auto"/>
              <w:bottom w:val="single" w:sz="4" w:space="0" w:color="auto"/>
              <w:right w:val="single" w:sz="4" w:space="0" w:color="auto"/>
            </w:tcBorders>
          </w:tcPr>
          <w:p w14:paraId="76B56C8A" w14:textId="77777777" w:rsidR="00944FF3" w:rsidRPr="005564D1" w:rsidRDefault="00CC66A4">
            <w:pPr>
              <w:rPr>
                <w:rFonts w:cstheme="minorHAnsi"/>
                <w:color w:val="244061" w:themeColor="accent1" w:themeShade="80"/>
                <w:lang w:val="en-GB"/>
              </w:rPr>
            </w:pPr>
            <w:sdt>
              <w:sdtPr>
                <w:rPr>
                  <w:rStyle w:val="revideringvr24"/>
                  <w:szCs w:val="24"/>
                  <w:lang w:val="nn-NO"/>
                </w:rPr>
                <w:id w:val="-11990340"/>
                <w:placeholder>
                  <w:docPart w:val="E85D626B295F43B6BA0252722D273338"/>
                </w:placeholder>
                <w:showingPlcHdr/>
                <w:text/>
              </w:sdtPr>
              <w:sdtEndPr>
                <w:rPr>
                  <w:rStyle w:val="Stil4"/>
                  <w:i/>
                  <w:iCs/>
                  <w:color w:val="215868" w:themeColor="accent5" w:themeShade="80"/>
                  <w:sz w:val="22"/>
                  <w:shd w:val="clear" w:color="auto" w:fill="DDD9C3" w:themeFill="background2" w:themeFillShade="E6"/>
                </w:rPr>
              </w:sdtEndPr>
              <w:sdtContent>
                <w:r w:rsidR="00944FF3" w:rsidRPr="000702A9">
                  <w:rPr>
                    <w:rStyle w:val="Overskrift4Tegn"/>
                    <w:rFonts w:asciiTheme="minorHAnsi" w:hAnsiTheme="minorHAnsi" w:cstheme="minorHAnsi"/>
                    <w:sz w:val="24"/>
                    <w:szCs w:val="24"/>
                    <w:lang w:val="en-US"/>
                  </w:rPr>
                  <w:t>Click here to write</w:t>
                </w:r>
              </w:sdtContent>
            </w:sdt>
          </w:p>
        </w:tc>
      </w:tr>
      <w:tr w:rsidR="00944FF3" w:rsidRPr="006612B0" w14:paraId="7A607CA2" w14:textId="77777777" w:rsidTr="004652D5">
        <w:tc>
          <w:tcPr>
            <w:tcW w:w="3539" w:type="dxa"/>
            <w:tcBorders>
              <w:top w:val="single" w:sz="4" w:space="0" w:color="auto"/>
              <w:left w:val="single" w:sz="4" w:space="0" w:color="auto"/>
              <w:bottom w:val="single" w:sz="4" w:space="0" w:color="auto"/>
              <w:right w:val="single" w:sz="4" w:space="0" w:color="auto"/>
            </w:tcBorders>
            <w:hideMark/>
          </w:tcPr>
          <w:p w14:paraId="306BAA93" w14:textId="77777777" w:rsidR="00944FF3" w:rsidRPr="000702A9" w:rsidRDefault="00944FF3">
            <w:pPr>
              <w:rPr>
                <w:rFonts w:cstheme="minorHAnsi"/>
                <w:sz w:val="24"/>
                <w:szCs w:val="24"/>
                <w:lang w:val="en-GB"/>
              </w:rPr>
            </w:pPr>
            <w:r w:rsidRPr="000702A9">
              <w:rPr>
                <w:rFonts w:cstheme="minorHAnsi"/>
                <w:sz w:val="24"/>
                <w:szCs w:val="24"/>
                <w:lang w:val="en-GB"/>
              </w:rPr>
              <w:t>Phone number with country code</w:t>
            </w:r>
          </w:p>
        </w:tc>
        <w:tc>
          <w:tcPr>
            <w:tcW w:w="5522" w:type="dxa"/>
            <w:tcBorders>
              <w:top w:val="single" w:sz="4" w:space="0" w:color="auto"/>
              <w:left w:val="single" w:sz="4" w:space="0" w:color="auto"/>
              <w:bottom w:val="single" w:sz="4" w:space="0" w:color="auto"/>
              <w:right w:val="single" w:sz="4" w:space="0" w:color="auto"/>
            </w:tcBorders>
          </w:tcPr>
          <w:p w14:paraId="2D7B9DC6" w14:textId="77777777" w:rsidR="00944FF3" w:rsidRPr="005564D1" w:rsidRDefault="00CC66A4">
            <w:pPr>
              <w:rPr>
                <w:rFonts w:cstheme="minorHAnsi"/>
                <w:color w:val="244061" w:themeColor="accent1" w:themeShade="80"/>
                <w:lang w:val="en-GB"/>
              </w:rPr>
            </w:pPr>
            <w:sdt>
              <w:sdtPr>
                <w:rPr>
                  <w:rStyle w:val="revideringvr24"/>
                  <w:szCs w:val="24"/>
                  <w:lang w:val="nn-NO"/>
                </w:rPr>
                <w:id w:val="1886513275"/>
                <w:placeholder>
                  <w:docPart w:val="297AA13B236645C4ACD1854AD1478BCA"/>
                </w:placeholder>
                <w:showingPlcHdr/>
                <w:text/>
              </w:sdtPr>
              <w:sdtEndPr>
                <w:rPr>
                  <w:rStyle w:val="Stil4"/>
                  <w:i/>
                  <w:iCs/>
                  <w:color w:val="215868" w:themeColor="accent5" w:themeShade="80"/>
                  <w:sz w:val="22"/>
                  <w:shd w:val="clear" w:color="auto" w:fill="DDD9C3" w:themeFill="background2" w:themeFillShade="E6"/>
                </w:rPr>
              </w:sdtEndPr>
              <w:sdtContent>
                <w:r w:rsidR="00944FF3" w:rsidRPr="000702A9">
                  <w:rPr>
                    <w:rStyle w:val="Overskrift4Tegn"/>
                    <w:rFonts w:asciiTheme="minorHAnsi" w:hAnsiTheme="minorHAnsi" w:cstheme="minorHAnsi"/>
                    <w:sz w:val="24"/>
                    <w:szCs w:val="24"/>
                    <w:lang w:val="en-US"/>
                  </w:rPr>
                  <w:t>Click here to write</w:t>
                </w:r>
              </w:sdtContent>
            </w:sdt>
          </w:p>
        </w:tc>
      </w:tr>
      <w:tr w:rsidR="00944FF3" w:rsidRPr="006612B0" w14:paraId="73D51C60" w14:textId="77777777" w:rsidTr="004652D5">
        <w:tc>
          <w:tcPr>
            <w:tcW w:w="3539" w:type="dxa"/>
            <w:tcBorders>
              <w:top w:val="single" w:sz="4" w:space="0" w:color="auto"/>
              <w:left w:val="single" w:sz="4" w:space="0" w:color="auto"/>
              <w:bottom w:val="single" w:sz="4" w:space="0" w:color="auto"/>
              <w:right w:val="single" w:sz="4" w:space="0" w:color="auto"/>
            </w:tcBorders>
            <w:hideMark/>
          </w:tcPr>
          <w:p w14:paraId="629A4C89" w14:textId="77777777" w:rsidR="00944FF3" w:rsidRPr="000702A9" w:rsidRDefault="00944FF3">
            <w:pPr>
              <w:rPr>
                <w:rFonts w:cstheme="minorHAnsi"/>
                <w:sz w:val="24"/>
                <w:szCs w:val="24"/>
                <w:lang w:val="en-GB"/>
              </w:rPr>
            </w:pPr>
            <w:r>
              <w:rPr>
                <w:rFonts w:cstheme="minorHAnsi"/>
                <w:sz w:val="24"/>
                <w:szCs w:val="24"/>
                <w:lang w:val="en-GB"/>
              </w:rPr>
              <w:t>Email</w:t>
            </w:r>
          </w:p>
        </w:tc>
        <w:tc>
          <w:tcPr>
            <w:tcW w:w="5522" w:type="dxa"/>
            <w:tcBorders>
              <w:top w:val="single" w:sz="4" w:space="0" w:color="auto"/>
              <w:left w:val="single" w:sz="4" w:space="0" w:color="auto"/>
              <w:bottom w:val="single" w:sz="4" w:space="0" w:color="auto"/>
              <w:right w:val="single" w:sz="4" w:space="0" w:color="auto"/>
            </w:tcBorders>
          </w:tcPr>
          <w:p w14:paraId="5476FD02" w14:textId="77777777" w:rsidR="00944FF3" w:rsidRPr="005564D1" w:rsidRDefault="00CC66A4">
            <w:pPr>
              <w:rPr>
                <w:rFonts w:cstheme="minorHAnsi"/>
                <w:color w:val="244061" w:themeColor="accent1" w:themeShade="80"/>
                <w:lang w:val="en-GB"/>
              </w:rPr>
            </w:pPr>
            <w:sdt>
              <w:sdtPr>
                <w:rPr>
                  <w:rStyle w:val="revideringvr24"/>
                  <w:szCs w:val="24"/>
                  <w:lang w:val="nn-NO"/>
                </w:rPr>
                <w:id w:val="1330707942"/>
                <w:placeholder>
                  <w:docPart w:val="2B33F2625D4A4CE38322B8B69D78BDF5"/>
                </w:placeholder>
                <w:showingPlcHdr/>
                <w:text/>
              </w:sdtPr>
              <w:sdtEndPr>
                <w:rPr>
                  <w:rStyle w:val="Stil4"/>
                  <w:i/>
                  <w:iCs/>
                  <w:color w:val="215868" w:themeColor="accent5" w:themeShade="80"/>
                  <w:sz w:val="22"/>
                  <w:shd w:val="clear" w:color="auto" w:fill="DDD9C3" w:themeFill="background2" w:themeFillShade="E6"/>
                </w:rPr>
              </w:sdtEndPr>
              <w:sdtContent>
                <w:r w:rsidR="00944FF3" w:rsidRPr="000702A9">
                  <w:rPr>
                    <w:rStyle w:val="Overskrift4Tegn"/>
                    <w:rFonts w:asciiTheme="minorHAnsi" w:hAnsiTheme="minorHAnsi" w:cstheme="minorHAnsi"/>
                    <w:sz w:val="24"/>
                    <w:szCs w:val="24"/>
                    <w:lang w:val="en-US"/>
                  </w:rPr>
                  <w:t>Click here to write</w:t>
                </w:r>
              </w:sdtContent>
            </w:sdt>
          </w:p>
        </w:tc>
      </w:tr>
    </w:tbl>
    <w:p w14:paraId="51AE893B" w14:textId="77777777" w:rsidR="00944FF3" w:rsidRPr="006612B0" w:rsidRDefault="00944FF3" w:rsidP="004652D5">
      <w:pPr>
        <w:rPr>
          <w:rFonts w:cstheme="minorHAnsi"/>
          <w:lang w:val="en-GB"/>
        </w:rPr>
      </w:pPr>
    </w:p>
    <w:tbl>
      <w:tblPr>
        <w:tblStyle w:val="Tabellrutenett"/>
        <w:tblW w:w="0" w:type="auto"/>
        <w:tblLook w:val="04A0" w:firstRow="1" w:lastRow="0" w:firstColumn="1" w:lastColumn="0" w:noHBand="0" w:noVBand="1"/>
      </w:tblPr>
      <w:tblGrid>
        <w:gridCol w:w="3539"/>
        <w:gridCol w:w="5522"/>
      </w:tblGrid>
      <w:tr w:rsidR="00944FF3" w:rsidRPr="000702A9" w14:paraId="18DFA112" w14:textId="77777777" w:rsidTr="004652D5">
        <w:tc>
          <w:tcPr>
            <w:tcW w:w="3539" w:type="dxa"/>
            <w:tcBorders>
              <w:top w:val="single" w:sz="4" w:space="0" w:color="auto"/>
              <w:left w:val="single" w:sz="4" w:space="0" w:color="auto"/>
              <w:bottom w:val="single" w:sz="4" w:space="0" w:color="auto"/>
              <w:right w:val="single" w:sz="4" w:space="0" w:color="auto"/>
            </w:tcBorders>
            <w:hideMark/>
          </w:tcPr>
          <w:p w14:paraId="2FD38E1A" w14:textId="77777777" w:rsidR="00944FF3" w:rsidRPr="000702A9" w:rsidRDefault="00944FF3">
            <w:pPr>
              <w:rPr>
                <w:rFonts w:cstheme="minorHAnsi"/>
                <w:sz w:val="24"/>
                <w:szCs w:val="24"/>
                <w:lang w:val="en-GB"/>
              </w:rPr>
            </w:pPr>
            <w:r w:rsidRPr="000702A9">
              <w:rPr>
                <w:rFonts w:cstheme="minorHAnsi"/>
                <w:sz w:val="24"/>
                <w:szCs w:val="24"/>
                <w:lang w:val="en-GB"/>
              </w:rPr>
              <w:t>Emergency response person</w:t>
            </w:r>
          </w:p>
        </w:tc>
        <w:tc>
          <w:tcPr>
            <w:tcW w:w="5522" w:type="dxa"/>
            <w:tcBorders>
              <w:top w:val="single" w:sz="4" w:space="0" w:color="auto"/>
              <w:left w:val="single" w:sz="4" w:space="0" w:color="auto"/>
              <w:bottom w:val="single" w:sz="4" w:space="0" w:color="auto"/>
              <w:right w:val="single" w:sz="4" w:space="0" w:color="auto"/>
            </w:tcBorders>
          </w:tcPr>
          <w:p w14:paraId="61FF43F9" w14:textId="77777777" w:rsidR="00944FF3" w:rsidRPr="000702A9" w:rsidRDefault="00CC66A4">
            <w:pPr>
              <w:rPr>
                <w:rFonts w:cstheme="minorHAnsi"/>
                <w:color w:val="244061" w:themeColor="accent1" w:themeShade="80"/>
                <w:sz w:val="24"/>
                <w:szCs w:val="24"/>
                <w:lang w:val="en-GB"/>
              </w:rPr>
            </w:pPr>
            <w:sdt>
              <w:sdtPr>
                <w:rPr>
                  <w:rStyle w:val="revideringvr24"/>
                  <w:szCs w:val="24"/>
                  <w:lang w:val="nn-NO"/>
                </w:rPr>
                <w:id w:val="-1190515742"/>
                <w:placeholder>
                  <w:docPart w:val="9A584DFE2290437A9C5025203F0BF6C7"/>
                </w:placeholder>
                <w:showingPlcHdr/>
                <w:text/>
              </w:sdtPr>
              <w:sdtEndPr>
                <w:rPr>
                  <w:rStyle w:val="Stil4"/>
                  <w:i/>
                  <w:iCs/>
                  <w:color w:val="215868" w:themeColor="accent5" w:themeShade="80"/>
                  <w:sz w:val="22"/>
                  <w:shd w:val="clear" w:color="auto" w:fill="DDD9C3" w:themeFill="background2" w:themeFillShade="E6"/>
                </w:rPr>
              </w:sdtEndPr>
              <w:sdtContent>
                <w:r w:rsidR="00944FF3" w:rsidRPr="000702A9">
                  <w:rPr>
                    <w:rStyle w:val="Overskrift4Tegn"/>
                    <w:rFonts w:asciiTheme="minorHAnsi" w:hAnsiTheme="minorHAnsi" w:cstheme="minorHAnsi"/>
                    <w:sz w:val="24"/>
                    <w:szCs w:val="24"/>
                    <w:lang w:val="en-US"/>
                  </w:rPr>
                  <w:t>Click here to write</w:t>
                </w:r>
              </w:sdtContent>
            </w:sdt>
          </w:p>
        </w:tc>
      </w:tr>
      <w:tr w:rsidR="00944FF3" w:rsidRPr="000702A9" w14:paraId="0796F810" w14:textId="77777777" w:rsidTr="004652D5">
        <w:tc>
          <w:tcPr>
            <w:tcW w:w="3539" w:type="dxa"/>
            <w:tcBorders>
              <w:top w:val="single" w:sz="4" w:space="0" w:color="auto"/>
              <w:left w:val="single" w:sz="4" w:space="0" w:color="auto"/>
              <w:bottom w:val="single" w:sz="4" w:space="0" w:color="auto"/>
              <w:right w:val="single" w:sz="4" w:space="0" w:color="auto"/>
            </w:tcBorders>
            <w:hideMark/>
          </w:tcPr>
          <w:p w14:paraId="5632DB72" w14:textId="77777777" w:rsidR="00944FF3" w:rsidRPr="000702A9" w:rsidRDefault="00944FF3">
            <w:pPr>
              <w:rPr>
                <w:rFonts w:cstheme="minorHAnsi"/>
                <w:sz w:val="24"/>
                <w:szCs w:val="24"/>
                <w:lang w:val="en-GB"/>
              </w:rPr>
            </w:pPr>
            <w:r w:rsidRPr="000702A9">
              <w:rPr>
                <w:rFonts w:cstheme="minorHAnsi"/>
                <w:sz w:val="24"/>
                <w:szCs w:val="24"/>
                <w:lang w:val="en-GB"/>
              </w:rPr>
              <w:t>Phone number with country code</w:t>
            </w:r>
          </w:p>
        </w:tc>
        <w:tc>
          <w:tcPr>
            <w:tcW w:w="5522" w:type="dxa"/>
            <w:tcBorders>
              <w:top w:val="single" w:sz="4" w:space="0" w:color="auto"/>
              <w:left w:val="single" w:sz="4" w:space="0" w:color="auto"/>
              <w:bottom w:val="single" w:sz="4" w:space="0" w:color="auto"/>
              <w:right w:val="single" w:sz="4" w:space="0" w:color="auto"/>
            </w:tcBorders>
          </w:tcPr>
          <w:p w14:paraId="78198F2F" w14:textId="77777777" w:rsidR="00944FF3" w:rsidRPr="000702A9" w:rsidRDefault="00CC66A4">
            <w:pPr>
              <w:rPr>
                <w:rFonts w:cstheme="minorHAnsi"/>
                <w:color w:val="244061" w:themeColor="accent1" w:themeShade="80"/>
                <w:sz w:val="24"/>
                <w:szCs w:val="24"/>
                <w:lang w:val="en-GB"/>
              </w:rPr>
            </w:pPr>
            <w:sdt>
              <w:sdtPr>
                <w:rPr>
                  <w:rStyle w:val="revideringvr24"/>
                  <w:szCs w:val="24"/>
                  <w:lang w:val="nn-NO"/>
                </w:rPr>
                <w:id w:val="1295719179"/>
                <w:placeholder>
                  <w:docPart w:val="EA4C7043E6804AF5AB7B3F6C98A08762"/>
                </w:placeholder>
                <w:showingPlcHdr/>
                <w:text/>
              </w:sdtPr>
              <w:sdtEndPr>
                <w:rPr>
                  <w:rStyle w:val="Stil4"/>
                  <w:i/>
                  <w:iCs/>
                  <w:color w:val="215868" w:themeColor="accent5" w:themeShade="80"/>
                  <w:sz w:val="22"/>
                  <w:shd w:val="clear" w:color="auto" w:fill="DDD9C3" w:themeFill="background2" w:themeFillShade="E6"/>
                </w:rPr>
              </w:sdtEndPr>
              <w:sdtContent>
                <w:r w:rsidR="00944FF3" w:rsidRPr="000702A9">
                  <w:rPr>
                    <w:rStyle w:val="Overskrift4Tegn"/>
                    <w:rFonts w:asciiTheme="minorHAnsi" w:hAnsiTheme="minorHAnsi" w:cstheme="minorHAnsi"/>
                    <w:sz w:val="24"/>
                    <w:szCs w:val="24"/>
                    <w:lang w:val="en-US"/>
                  </w:rPr>
                  <w:t>Click here to write</w:t>
                </w:r>
              </w:sdtContent>
            </w:sdt>
          </w:p>
        </w:tc>
      </w:tr>
      <w:tr w:rsidR="00944FF3" w:rsidRPr="000702A9" w14:paraId="498EAA28" w14:textId="77777777" w:rsidTr="004652D5">
        <w:tc>
          <w:tcPr>
            <w:tcW w:w="3539" w:type="dxa"/>
            <w:tcBorders>
              <w:top w:val="single" w:sz="4" w:space="0" w:color="auto"/>
              <w:left w:val="single" w:sz="4" w:space="0" w:color="auto"/>
              <w:bottom w:val="single" w:sz="4" w:space="0" w:color="auto"/>
              <w:right w:val="single" w:sz="4" w:space="0" w:color="auto"/>
            </w:tcBorders>
            <w:hideMark/>
          </w:tcPr>
          <w:p w14:paraId="45B72633" w14:textId="77777777" w:rsidR="00944FF3" w:rsidRPr="000702A9" w:rsidRDefault="00944FF3">
            <w:pPr>
              <w:rPr>
                <w:rFonts w:cstheme="minorHAnsi"/>
                <w:sz w:val="24"/>
                <w:szCs w:val="24"/>
                <w:lang w:val="en-GB"/>
              </w:rPr>
            </w:pPr>
            <w:r>
              <w:rPr>
                <w:rFonts w:cstheme="minorHAnsi"/>
                <w:sz w:val="24"/>
                <w:szCs w:val="24"/>
                <w:lang w:val="en-GB"/>
              </w:rPr>
              <w:t>Email</w:t>
            </w:r>
          </w:p>
        </w:tc>
        <w:tc>
          <w:tcPr>
            <w:tcW w:w="5522" w:type="dxa"/>
            <w:tcBorders>
              <w:top w:val="single" w:sz="4" w:space="0" w:color="auto"/>
              <w:left w:val="single" w:sz="4" w:space="0" w:color="auto"/>
              <w:bottom w:val="single" w:sz="4" w:space="0" w:color="auto"/>
              <w:right w:val="single" w:sz="4" w:space="0" w:color="auto"/>
            </w:tcBorders>
          </w:tcPr>
          <w:p w14:paraId="1E4148B2" w14:textId="77777777" w:rsidR="00944FF3" w:rsidRPr="000702A9" w:rsidRDefault="00CC66A4">
            <w:pPr>
              <w:rPr>
                <w:rFonts w:cstheme="minorHAnsi"/>
                <w:color w:val="244061" w:themeColor="accent1" w:themeShade="80"/>
                <w:sz w:val="24"/>
                <w:szCs w:val="24"/>
                <w:lang w:val="en-GB"/>
              </w:rPr>
            </w:pPr>
            <w:sdt>
              <w:sdtPr>
                <w:rPr>
                  <w:rStyle w:val="revideringvr24"/>
                  <w:szCs w:val="24"/>
                  <w:lang w:val="nn-NO"/>
                </w:rPr>
                <w:id w:val="98225226"/>
                <w:placeholder>
                  <w:docPart w:val="3AA41FD4859445F08C77B50504A60A88"/>
                </w:placeholder>
                <w:showingPlcHdr/>
                <w:text/>
              </w:sdtPr>
              <w:sdtEndPr>
                <w:rPr>
                  <w:rStyle w:val="Stil4"/>
                  <w:i/>
                  <w:iCs/>
                  <w:color w:val="215868" w:themeColor="accent5" w:themeShade="80"/>
                  <w:sz w:val="22"/>
                  <w:shd w:val="clear" w:color="auto" w:fill="DDD9C3" w:themeFill="background2" w:themeFillShade="E6"/>
                </w:rPr>
              </w:sdtEndPr>
              <w:sdtContent>
                <w:r w:rsidR="00944FF3" w:rsidRPr="000702A9">
                  <w:rPr>
                    <w:rStyle w:val="Overskrift4Tegn"/>
                    <w:rFonts w:asciiTheme="minorHAnsi" w:hAnsiTheme="minorHAnsi" w:cstheme="minorHAnsi"/>
                    <w:sz w:val="24"/>
                    <w:szCs w:val="24"/>
                    <w:lang w:val="en-US"/>
                  </w:rPr>
                  <w:t>Click here to write</w:t>
                </w:r>
              </w:sdtContent>
            </w:sdt>
          </w:p>
        </w:tc>
      </w:tr>
    </w:tbl>
    <w:p w14:paraId="0122A40A" w14:textId="77777777" w:rsidR="00944FF3" w:rsidRPr="000702A9" w:rsidRDefault="00944FF3" w:rsidP="004652D5">
      <w:pPr>
        <w:rPr>
          <w:rFonts w:cstheme="minorHAnsi"/>
          <w:sz w:val="24"/>
          <w:szCs w:val="24"/>
          <w:lang w:val="en-GB"/>
        </w:rPr>
      </w:pPr>
    </w:p>
    <w:tbl>
      <w:tblPr>
        <w:tblStyle w:val="Tabellrutenett"/>
        <w:tblW w:w="0" w:type="auto"/>
        <w:tblLook w:val="04A0" w:firstRow="1" w:lastRow="0" w:firstColumn="1" w:lastColumn="0" w:noHBand="0" w:noVBand="1"/>
      </w:tblPr>
      <w:tblGrid>
        <w:gridCol w:w="3539"/>
        <w:gridCol w:w="5522"/>
      </w:tblGrid>
      <w:tr w:rsidR="00944FF3" w:rsidRPr="000702A9" w14:paraId="3E35ED1D" w14:textId="77777777" w:rsidTr="004652D5">
        <w:tc>
          <w:tcPr>
            <w:tcW w:w="3539" w:type="dxa"/>
            <w:tcBorders>
              <w:top w:val="single" w:sz="4" w:space="0" w:color="auto"/>
              <w:left w:val="single" w:sz="4" w:space="0" w:color="auto"/>
              <w:bottom w:val="single" w:sz="4" w:space="0" w:color="auto"/>
              <w:right w:val="single" w:sz="4" w:space="0" w:color="auto"/>
            </w:tcBorders>
            <w:hideMark/>
          </w:tcPr>
          <w:p w14:paraId="28FBCF81" w14:textId="77777777" w:rsidR="00944FF3" w:rsidRPr="000702A9" w:rsidRDefault="00944FF3">
            <w:pPr>
              <w:rPr>
                <w:rFonts w:cstheme="minorHAnsi"/>
                <w:sz w:val="24"/>
                <w:szCs w:val="24"/>
                <w:lang w:val="en-GB"/>
              </w:rPr>
            </w:pPr>
            <w:r w:rsidRPr="000702A9">
              <w:rPr>
                <w:rFonts w:cstheme="minorHAnsi"/>
                <w:sz w:val="24"/>
                <w:szCs w:val="24"/>
                <w:lang w:val="en-GB"/>
              </w:rPr>
              <w:t>Person responsible for public relations (TV etc.)</w:t>
            </w:r>
          </w:p>
        </w:tc>
        <w:tc>
          <w:tcPr>
            <w:tcW w:w="5522" w:type="dxa"/>
            <w:tcBorders>
              <w:top w:val="single" w:sz="4" w:space="0" w:color="auto"/>
              <w:left w:val="single" w:sz="4" w:space="0" w:color="auto"/>
              <w:bottom w:val="single" w:sz="4" w:space="0" w:color="auto"/>
              <w:right w:val="single" w:sz="4" w:space="0" w:color="auto"/>
            </w:tcBorders>
          </w:tcPr>
          <w:p w14:paraId="5F54405C" w14:textId="77777777" w:rsidR="00944FF3" w:rsidRPr="000702A9" w:rsidRDefault="00CC66A4">
            <w:pPr>
              <w:rPr>
                <w:rFonts w:cstheme="minorHAnsi"/>
                <w:color w:val="244061" w:themeColor="accent1" w:themeShade="80"/>
                <w:sz w:val="24"/>
                <w:szCs w:val="24"/>
                <w:lang w:val="en-GB"/>
              </w:rPr>
            </w:pPr>
            <w:sdt>
              <w:sdtPr>
                <w:rPr>
                  <w:rStyle w:val="revideringvr24"/>
                  <w:szCs w:val="24"/>
                  <w:lang w:val="nn-NO"/>
                </w:rPr>
                <w:id w:val="-495195019"/>
                <w:placeholder>
                  <w:docPart w:val="48659F98DF5D4281A11D7777D3C99E0A"/>
                </w:placeholder>
                <w:showingPlcHdr/>
                <w:text/>
              </w:sdtPr>
              <w:sdtEndPr>
                <w:rPr>
                  <w:rStyle w:val="Stil4"/>
                  <w:i/>
                  <w:iCs/>
                  <w:color w:val="215868" w:themeColor="accent5" w:themeShade="80"/>
                  <w:sz w:val="22"/>
                  <w:shd w:val="clear" w:color="auto" w:fill="DDD9C3" w:themeFill="background2" w:themeFillShade="E6"/>
                </w:rPr>
              </w:sdtEndPr>
              <w:sdtContent>
                <w:r w:rsidR="00944FF3" w:rsidRPr="000702A9">
                  <w:rPr>
                    <w:rStyle w:val="Overskrift4Tegn"/>
                    <w:rFonts w:asciiTheme="minorHAnsi" w:hAnsiTheme="minorHAnsi" w:cstheme="minorHAnsi"/>
                    <w:sz w:val="24"/>
                    <w:szCs w:val="24"/>
                    <w:lang w:val="en-US"/>
                  </w:rPr>
                  <w:t>Click here to write</w:t>
                </w:r>
              </w:sdtContent>
            </w:sdt>
          </w:p>
        </w:tc>
      </w:tr>
      <w:tr w:rsidR="00944FF3" w:rsidRPr="000702A9" w14:paraId="43D66B85" w14:textId="77777777" w:rsidTr="004652D5">
        <w:tc>
          <w:tcPr>
            <w:tcW w:w="3539" w:type="dxa"/>
            <w:tcBorders>
              <w:top w:val="single" w:sz="4" w:space="0" w:color="auto"/>
              <w:left w:val="single" w:sz="4" w:space="0" w:color="auto"/>
              <w:bottom w:val="single" w:sz="4" w:space="0" w:color="auto"/>
              <w:right w:val="single" w:sz="4" w:space="0" w:color="auto"/>
            </w:tcBorders>
            <w:hideMark/>
          </w:tcPr>
          <w:p w14:paraId="35D6520B" w14:textId="77777777" w:rsidR="00944FF3" w:rsidRPr="000702A9" w:rsidRDefault="00944FF3">
            <w:pPr>
              <w:rPr>
                <w:rFonts w:cstheme="minorHAnsi"/>
                <w:sz w:val="24"/>
                <w:szCs w:val="24"/>
                <w:lang w:val="en-GB"/>
              </w:rPr>
            </w:pPr>
            <w:r w:rsidRPr="000702A9">
              <w:rPr>
                <w:rFonts w:cstheme="minorHAnsi"/>
                <w:sz w:val="24"/>
                <w:szCs w:val="24"/>
                <w:lang w:val="en-GB"/>
              </w:rPr>
              <w:t>Phone number with country code</w:t>
            </w:r>
          </w:p>
        </w:tc>
        <w:tc>
          <w:tcPr>
            <w:tcW w:w="5522" w:type="dxa"/>
            <w:tcBorders>
              <w:top w:val="single" w:sz="4" w:space="0" w:color="auto"/>
              <w:left w:val="single" w:sz="4" w:space="0" w:color="auto"/>
              <w:bottom w:val="single" w:sz="4" w:space="0" w:color="auto"/>
              <w:right w:val="single" w:sz="4" w:space="0" w:color="auto"/>
            </w:tcBorders>
          </w:tcPr>
          <w:p w14:paraId="7A164809" w14:textId="77777777" w:rsidR="00944FF3" w:rsidRPr="000702A9" w:rsidRDefault="00CC66A4">
            <w:pPr>
              <w:rPr>
                <w:rFonts w:cstheme="minorHAnsi"/>
                <w:color w:val="244061" w:themeColor="accent1" w:themeShade="80"/>
                <w:sz w:val="24"/>
                <w:szCs w:val="24"/>
                <w:lang w:val="en-GB"/>
              </w:rPr>
            </w:pPr>
            <w:sdt>
              <w:sdtPr>
                <w:rPr>
                  <w:rStyle w:val="revideringvr24"/>
                  <w:szCs w:val="24"/>
                  <w:lang w:val="nn-NO"/>
                </w:rPr>
                <w:id w:val="1522283620"/>
                <w:placeholder>
                  <w:docPart w:val="3850F78BD8BE49069F4FA63F2174C864"/>
                </w:placeholder>
                <w:showingPlcHdr/>
                <w:text/>
              </w:sdtPr>
              <w:sdtEndPr>
                <w:rPr>
                  <w:rStyle w:val="Stil4"/>
                  <w:i/>
                  <w:iCs/>
                  <w:color w:val="215868" w:themeColor="accent5" w:themeShade="80"/>
                  <w:sz w:val="22"/>
                  <w:shd w:val="clear" w:color="auto" w:fill="DDD9C3" w:themeFill="background2" w:themeFillShade="E6"/>
                </w:rPr>
              </w:sdtEndPr>
              <w:sdtContent>
                <w:r w:rsidR="00944FF3" w:rsidRPr="000702A9">
                  <w:rPr>
                    <w:rStyle w:val="Overskrift4Tegn"/>
                    <w:rFonts w:asciiTheme="minorHAnsi" w:hAnsiTheme="minorHAnsi" w:cstheme="minorHAnsi"/>
                    <w:sz w:val="24"/>
                    <w:szCs w:val="24"/>
                    <w:lang w:val="en-US"/>
                  </w:rPr>
                  <w:t>Click here to write</w:t>
                </w:r>
              </w:sdtContent>
            </w:sdt>
          </w:p>
        </w:tc>
      </w:tr>
      <w:tr w:rsidR="00944FF3" w:rsidRPr="000702A9" w14:paraId="37745356" w14:textId="77777777" w:rsidTr="004652D5">
        <w:tc>
          <w:tcPr>
            <w:tcW w:w="3539" w:type="dxa"/>
            <w:tcBorders>
              <w:top w:val="single" w:sz="4" w:space="0" w:color="auto"/>
              <w:left w:val="single" w:sz="4" w:space="0" w:color="auto"/>
              <w:bottom w:val="single" w:sz="4" w:space="0" w:color="auto"/>
              <w:right w:val="single" w:sz="4" w:space="0" w:color="auto"/>
            </w:tcBorders>
            <w:hideMark/>
          </w:tcPr>
          <w:p w14:paraId="13E796AD" w14:textId="77777777" w:rsidR="00944FF3" w:rsidRPr="000702A9" w:rsidRDefault="00944FF3">
            <w:pPr>
              <w:rPr>
                <w:rFonts w:cstheme="minorHAnsi"/>
                <w:sz w:val="24"/>
                <w:szCs w:val="24"/>
                <w:lang w:val="en-GB"/>
              </w:rPr>
            </w:pPr>
            <w:r>
              <w:rPr>
                <w:rFonts w:cstheme="minorHAnsi"/>
                <w:sz w:val="24"/>
                <w:szCs w:val="24"/>
                <w:lang w:val="en-GB"/>
              </w:rPr>
              <w:t>Email</w:t>
            </w:r>
          </w:p>
        </w:tc>
        <w:tc>
          <w:tcPr>
            <w:tcW w:w="5522" w:type="dxa"/>
            <w:tcBorders>
              <w:top w:val="single" w:sz="4" w:space="0" w:color="auto"/>
              <w:left w:val="single" w:sz="4" w:space="0" w:color="auto"/>
              <w:bottom w:val="single" w:sz="4" w:space="0" w:color="auto"/>
              <w:right w:val="single" w:sz="4" w:space="0" w:color="auto"/>
            </w:tcBorders>
          </w:tcPr>
          <w:p w14:paraId="368C17A8" w14:textId="77777777" w:rsidR="00944FF3" w:rsidRPr="000702A9" w:rsidRDefault="00CC66A4">
            <w:pPr>
              <w:rPr>
                <w:rFonts w:cstheme="minorHAnsi"/>
                <w:color w:val="244061" w:themeColor="accent1" w:themeShade="80"/>
                <w:sz w:val="24"/>
                <w:szCs w:val="24"/>
                <w:lang w:val="en-GB"/>
              </w:rPr>
            </w:pPr>
            <w:sdt>
              <w:sdtPr>
                <w:rPr>
                  <w:rStyle w:val="revideringvr24"/>
                  <w:szCs w:val="24"/>
                  <w:lang w:val="nn-NO"/>
                </w:rPr>
                <w:id w:val="-2106491828"/>
                <w:placeholder>
                  <w:docPart w:val="8185434E575E4B06ADF795FC2BE86A7A"/>
                </w:placeholder>
                <w:showingPlcHdr/>
                <w:text/>
              </w:sdtPr>
              <w:sdtEndPr>
                <w:rPr>
                  <w:rStyle w:val="Stil4"/>
                  <w:i/>
                  <w:iCs/>
                  <w:color w:val="215868" w:themeColor="accent5" w:themeShade="80"/>
                  <w:sz w:val="22"/>
                  <w:shd w:val="clear" w:color="auto" w:fill="DDD9C3" w:themeFill="background2" w:themeFillShade="E6"/>
                </w:rPr>
              </w:sdtEndPr>
              <w:sdtContent>
                <w:r w:rsidR="00944FF3" w:rsidRPr="000702A9">
                  <w:rPr>
                    <w:rStyle w:val="Overskrift4Tegn"/>
                    <w:rFonts w:asciiTheme="minorHAnsi" w:hAnsiTheme="minorHAnsi" w:cstheme="minorHAnsi"/>
                    <w:sz w:val="24"/>
                    <w:szCs w:val="24"/>
                    <w:lang w:val="en-US"/>
                  </w:rPr>
                  <w:t>Click here to write</w:t>
                </w:r>
              </w:sdtContent>
            </w:sdt>
          </w:p>
        </w:tc>
      </w:tr>
    </w:tbl>
    <w:p w14:paraId="04ADD2C7" w14:textId="77777777" w:rsidR="00944FF3" w:rsidRPr="000702A9" w:rsidRDefault="00944FF3" w:rsidP="004652D5">
      <w:pPr>
        <w:rPr>
          <w:rFonts w:cstheme="minorHAnsi"/>
          <w:sz w:val="24"/>
          <w:szCs w:val="24"/>
          <w:lang w:val="en-GB"/>
        </w:rPr>
      </w:pPr>
    </w:p>
    <w:tbl>
      <w:tblPr>
        <w:tblStyle w:val="Tabellrutenett"/>
        <w:tblW w:w="0" w:type="auto"/>
        <w:tblLook w:val="04A0" w:firstRow="1" w:lastRow="0" w:firstColumn="1" w:lastColumn="0" w:noHBand="0" w:noVBand="1"/>
      </w:tblPr>
      <w:tblGrid>
        <w:gridCol w:w="3539"/>
        <w:gridCol w:w="5522"/>
      </w:tblGrid>
      <w:tr w:rsidR="00944FF3" w:rsidRPr="00CC66A4" w14:paraId="76E1959E" w14:textId="77777777" w:rsidTr="004652D5">
        <w:tc>
          <w:tcPr>
            <w:tcW w:w="9061" w:type="dxa"/>
            <w:gridSpan w:val="2"/>
            <w:tcBorders>
              <w:top w:val="single" w:sz="4" w:space="0" w:color="auto"/>
              <w:left w:val="single" w:sz="4" w:space="0" w:color="auto"/>
              <w:bottom w:val="single" w:sz="4" w:space="0" w:color="auto"/>
              <w:right w:val="single" w:sz="4" w:space="0" w:color="auto"/>
            </w:tcBorders>
            <w:hideMark/>
          </w:tcPr>
          <w:p w14:paraId="1B7BC92D" w14:textId="77777777" w:rsidR="00944FF3" w:rsidRPr="000702A9" w:rsidRDefault="00944FF3" w:rsidP="009B1927">
            <w:pPr>
              <w:rPr>
                <w:rFonts w:cstheme="minorHAnsi"/>
                <w:i/>
                <w:sz w:val="24"/>
                <w:szCs w:val="24"/>
                <w:lang w:val="en-GB"/>
              </w:rPr>
            </w:pPr>
            <w:r w:rsidRPr="000702A9">
              <w:rPr>
                <w:rFonts w:cstheme="minorHAnsi"/>
                <w:b/>
                <w:sz w:val="24"/>
                <w:szCs w:val="24"/>
                <w:lang w:val="en-GB"/>
              </w:rPr>
              <w:t>Contact details for emergency services</w:t>
            </w:r>
          </w:p>
        </w:tc>
      </w:tr>
      <w:tr w:rsidR="00944FF3" w:rsidRPr="00CC66A4" w14:paraId="6CDA08ED" w14:textId="77777777" w:rsidTr="004652D5">
        <w:tc>
          <w:tcPr>
            <w:tcW w:w="3539" w:type="dxa"/>
            <w:tcBorders>
              <w:top w:val="single" w:sz="4" w:space="0" w:color="auto"/>
              <w:left w:val="single" w:sz="4" w:space="0" w:color="auto"/>
              <w:bottom w:val="single" w:sz="4" w:space="0" w:color="auto"/>
              <w:right w:val="single" w:sz="4" w:space="0" w:color="auto"/>
            </w:tcBorders>
            <w:hideMark/>
          </w:tcPr>
          <w:p w14:paraId="4735B92C" w14:textId="77777777" w:rsidR="00944FF3" w:rsidRPr="000702A9" w:rsidRDefault="00944FF3">
            <w:pPr>
              <w:rPr>
                <w:rFonts w:cstheme="minorHAnsi"/>
                <w:sz w:val="24"/>
                <w:szCs w:val="24"/>
                <w:lang w:val="en-GB"/>
              </w:rPr>
            </w:pPr>
            <w:r w:rsidRPr="000702A9">
              <w:rPr>
                <w:rFonts w:cstheme="minorHAnsi"/>
                <w:sz w:val="24"/>
                <w:szCs w:val="24"/>
                <w:lang w:val="en-GB"/>
              </w:rPr>
              <w:t>Ambulance</w:t>
            </w:r>
          </w:p>
        </w:tc>
        <w:tc>
          <w:tcPr>
            <w:tcW w:w="5522" w:type="dxa"/>
            <w:tcBorders>
              <w:top w:val="single" w:sz="4" w:space="0" w:color="auto"/>
              <w:left w:val="single" w:sz="4" w:space="0" w:color="auto"/>
              <w:bottom w:val="single" w:sz="4" w:space="0" w:color="auto"/>
              <w:right w:val="single" w:sz="4" w:space="0" w:color="auto"/>
            </w:tcBorders>
            <w:hideMark/>
          </w:tcPr>
          <w:p w14:paraId="730DA0AD" w14:textId="77777777" w:rsidR="00944FF3" w:rsidRPr="000702A9" w:rsidRDefault="00CC66A4">
            <w:pPr>
              <w:rPr>
                <w:rFonts w:cstheme="minorHAnsi"/>
                <w:i/>
                <w:sz w:val="24"/>
                <w:szCs w:val="24"/>
                <w:lang w:val="en-GB"/>
              </w:rPr>
            </w:pPr>
            <w:sdt>
              <w:sdtPr>
                <w:rPr>
                  <w:rStyle w:val="revideringvr24"/>
                </w:rPr>
                <w:id w:val="905877086"/>
                <w:placeholder>
                  <w:docPart w:val="FCDCBBBDAD6349CAB7D61C31BC6C2382"/>
                </w:placeholder>
                <w:showingPlcHdr/>
                <w:text/>
              </w:sdtPr>
              <w:sdtEndPr>
                <w:rPr>
                  <w:rStyle w:val="Stil4"/>
                  <w:i/>
                  <w:iCs/>
                  <w:color w:val="948A54" w:themeColor="background2" w:themeShade="80"/>
                  <w:sz w:val="22"/>
                  <w:szCs w:val="24"/>
                  <w:shd w:val="clear" w:color="auto" w:fill="DDD9C3" w:themeFill="background2" w:themeFillShade="E6"/>
                  <w:lang w:val="en-US"/>
                </w:rPr>
              </w:sdtEndPr>
              <w:sdtContent>
                <w:r w:rsidR="00944FF3" w:rsidRPr="000702A9">
                  <w:rPr>
                    <w:rFonts w:cstheme="minorHAnsi"/>
                    <w:i/>
                    <w:color w:val="365F91" w:themeColor="accent1" w:themeShade="BF"/>
                    <w:sz w:val="24"/>
                    <w:szCs w:val="24"/>
                    <w:lang w:val="en-GB"/>
                  </w:rPr>
                  <w:t>Enter phone number with country code</w:t>
                </w:r>
              </w:sdtContent>
            </w:sdt>
          </w:p>
        </w:tc>
      </w:tr>
      <w:tr w:rsidR="00944FF3" w:rsidRPr="00CC66A4" w14:paraId="78F64992" w14:textId="77777777" w:rsidTr="004652D5">
        <w:tc>
          <w:tcPr>
            <w:tcW w:w="3539" w:type="dxa"/>
            <w:tcBorders>
              <w:top w:val="single" w:sz="4" w:space="0" w:color="auto"/>
              <w:left w:val="single" w:sz="4" w:space="0" w:color="auto"/>
              <w:bottom w:val="single" w:sz="4" w:space="0" w:color="auto"/>
              <w:right w:val="single" w:sz="4" w:space="0" w:color="auto"/>
            </w:tcBorders>
            <w:hideMark/>
          </w:tcPr>
          <w:p w14:paraId="03956483" w14:textId="77777777" w:rsidR="00944FF3" w:rsidRPr="000702A9" w:rsidRDefault="00944FF3">
            <w:pPr>
              <w:rPr>
                <w:rFonts w:cstheme="minorHAnsi"/>
                <w:sz w:val="24"/>
                <w:szCs w:val="24"/>
                <w:lang w:val="en-GB"/>
              </w:rPr>
            </w:pPr>
            <w:r w:rsidRPr="000702A9">
              <w:rPr>
                <w:rFonts w:cstheme="minorHAnsi"/>
                <w:sz w:val="24"/>
                <w:szCs w:val="24"/>
                <w:lang w:val="en-GB"/>
              </w:rPr>
              <w:t>Fire</w:t>
            </w:r>
          </w:p>
        </w:tc>
        <w:tc>
          <w:tcPr>
            <w:tcW w:w="5522" w:type="dxa"/>
            <w:tcBorders>
              <w:top w:val="single" w:sz="4" w:space="0" w:color="auto"/>
              <w:left w:val="single" w:sz="4" w:space="0" w:color="auto"/>
              <w:bottom w:val="single" w:sz="4" w:space="0" w:color="auto"/>
              <w:right w:val="single" w:sz="4" w:space="0" w:color="auto"/>
            </w:tcBorders>
            <w:hideMark/>
          </w:tcPr>
          <w:p w14:paraId="153DA52C" w14:textId="77777777" w:rsidR="00944FF3" w:rsidRPr="000702A9" w:rsidRDefault="00CC66A4">
            <w:pPr>
              <w:rPr>
                <w:rFonts w:cstheme="minorHAnsi"/>
                <w:sz w:val="24"/>
                <w:szCs w:val="24"/>
                <w:lang w:val="en-US"/>
              </w:rPr>
            </w:pPr>
            <w:sdt>
              <w:sdtPr>
                <w:rPr>
                  <w:rStyle w:val="revideringvr24"/>
                </w:rPr>
                <w:id w:val="-1877696825"/>
                <w:placeholder>
                  <w:docPart w:val="6EA6656144764A7FBA7B5BE04D3D83CF"/>
                </w:placeholder>
                <w:showingPlcHdr/>
                <w:text/>
              </w:sdtPr>
              <w:sdtEndPr>
                <w:rPr>
                  <w:rStyle w:val="Stil4"/>
                  <w:i/>
                  <w:iCs/>
                  <w:color w:val="948A54" w:themeColor="background2" w:themeShade="80"/>
                  <w:sz w:val="22"/>
                  <w:szCs w:val="24"/>
                  <w:shd w:val="clear" w:color="auto" w:fill="DDD9C3" w:themeFill="background2" w:themeFillShade="E6"/>
                  <w:lang w:val="en-US"/>
                </w:rPr>
              </w:sdtEndPr>
              <w:sdtContent>
                <w:r w:rsidR="00944FF3" w:rsidRPr="000702A9">
                  <w:rPr>
                    <w:rFonts w:cstheme="minorHAnsi"/>
                    <w:i/>
                    <w:color w:val="365F91" w:themeColor="accent1" w:themeShade="BF"/>
                    <w:sz w:val="24"/>
                    <w:szCs w:val="24"/>
                    <w:lang w:val="en-GB"/>
                  </w:rPr>
                  <w:t>Enter phone number with country code</w:t>
                </w:r>
              </w:sdtContent>
            </w:sdt>
          </w:p>
        </w:tc>
      </w:tr>
      <w:tr w:rsidR="00944FF3" w:rsidRPr="00CC66A4" w14:paraId="30A84D43" w14:textId="77777777" w:rsidTr="004652D5">
        <w:tc>
          <w:tcPr>
            <w:tcW w:w="3539" w:type="dxa"/>
            <w:tcBorders>
              <w:top w:val="single" w:sz="4" w:space="0" w:color="auto"/>
              <w:left w:val="single" w:sz="4" w:space="0" w:color="auto"/>
              <w:bottom w:val="single" w:sz="4" w:space="0" w:color="auto"/>
              <w:right w:val="single" w:sz="4" w:space="0" w:color="auto"/>
            </w:tcBorders>
            <w:hideMark/>
          </w:tcPr>
          <w:p w14:paraId="1B7155E9" w14:textId="77777777" w:rsidR="00944FF3" w:rsidRPr="000702A9" w:rsidRDefault="00944FF3">
            <w:pPr>
              <w:rPr>
                <w:rFonts w:cstheme="minorHAnsi"/>
                <w:sz w:val="24"/>
                <w:szCs w:val="24"/>
                <w:lang w:val="en-GB"/>
              </w:rPr>
            </w:pPr>
            <w:r w:rsidRPr="000702A9">
              <w:rPr>
                <w:rFonts w:cstheme="minorHAnsi"/>
                <w:sz w:val="24"/>
                <w:szCs w:val="24"/>
                <w:lang w:val="en-GB"/>
              </w:rPr>
              <w:t>Police</w:t>
            </w:r>
          </w:p>
        </w:tc>
        <w:tc>
          <w:tcPr>
            <w:tcW w:w="5522" w:type="dxa"/>
            <w:tcBorders>
              <w:top w:val="single" w:sz="4" w:space="0" w:color="auto"/>
              <w:left w:val="single" w:sz="4" w:space="0" w:color="auto"/>
              <w:bottom w:val="single" w:sz="4" w:space="0" w:color="auto"/>
              <w:right w:val="single" w:sz="4" w:space="0" w:color="auto"/>
            </w:tcBorders>
            <w:hideMark/>
          </w:tcPr>
          <w:p w14:paraId="65F98676" w14:textId="77777777" w:rsidR="00944FF3" w:rsidRPr="000702A9" w:rsidRDefault="00CC66A4">
            <w:pPr>
              <w:rPr>
                <w:rFonts w:cstheme="minorHAnsi"/>
                <w:sz w:val="24"/>
                <w:szCs w:val="24"/>
                <w:lang w:val="en-US"/>
              </w:rPr>
            </w:pPr>
            <w:sdt>
              <w:sdtPr>
                <w:rPr>
                  <w:rStyle w:val="revideringvr24"/>
                </w:rPr>
                <w:id w:val="2036233269"/>
                <w:placeholder>
                  <w:docPart w:val="97182DBF9FBA4E63B90AE9410C97878B"/>
                </w:placeholder>
                <w:showingPlcHdr/>
                <w:text/>
              </w:sdtPr>
              <w:sdtEndPr>
                <w:rPr>
                  <w:rStyle w:val="Stil4"/>
                  <w:i/>
                  <w:iCs/>
                  <w:color w:val="948A54" w:themeColor="background2" w:themeShade="80"/>
                  <w:sz w:val="22"/>
                  <w:szCs w:val="24"/>
                  <w:shd w:val="clear" w:color="auto" w:fill="DDD9C3" w:themeFill="background2" w:themeFillShade="E6"/>
                  <w:lang w:val="en-US"/>
                </w:rPr>
              </w:sdtEndPr>
              <w:sdtContent>
                <w:r w:rsidR="00944FF3" w:rsidRPr="000702A9">
                  <w:rPr>
                    <w:rFonts w:cstheme="minorHAnsi"/>
                    <w:i/>
                    <w:color w:val="365F91" w:themeColor="accent1" w:themeShade="BF"/>
                    <w:sz w:val="24"/>
                    <w:szCs w:val="24"/>
                    <w:lang w:val="en-GB"/>
                  </w:rPr>
                  <w:t>Enter phone number with country code</w:t>
                </w:r>
              </w:sdtContent>
            </w:sdt>
          </w:p>
        </w:tc>
      </w:tr>
      <w:tr w:rsidR="00944FF3" w:rsidRPr="00CC66A4" w14:paraId="281D022B" w14:textId="77777777" w:rsidTr="004652D5">
        <w:tc>
          <w:tcPr>
            <w:tcW w:w="3539" w:type="dxa"/>
            <w:tcBorders>
              <w:top w:val="single" w:sz="4" w:space="0" w:color="auto"/>
              <w:left w:val="single" w:sz="4" w:space="0" w:color="auto"/>
              <w:bottom w:val="single" w:sz="4" w:space="0" w:color="auto"/>
              <w:right w:val="single" w:sz="4" w:space="0" w:color="auto"/>
            </w:tcBorders>
            <w:hideMark/>
          </w:tcPr>
          <w:p w14:paraId="43A8C880" w14:textId="77777777" w:rsidR="00944FF3" w:rsidRPr="000702A9" w:rsidRDefault="00944FF3">
            <w:pPr>
              <w:rPr>
                <w:rFonts w:cstheme="minorHAnsi"/>
                <w:sz w:val="24"/>
                <w:szCs w:val="24"/>
                <w:lang w:val="en-GB"/>
              </w:rPr>
            </w:pPr>
            <w:r w:rsidRPr="000702A9">
              <w:rPr>
                <w:rFonts w:cstheme="minorHAnsi"/>
                <w:sz w:val="24"/>
                <w:szCs w:val="24"/>
                <w:lang w:val="en-GB"/>
              </w:rPr>
              <w:t>Insurance provider</w:t>
            </w:r>
          </w:p>
        </w:tc>
        <w:tc>
          <w:tcPr>
            <w:tcW w:w="5522" w:type="dxa"/>
            <w:tcBorders>
              <w:top w:val="single" w:sz="4" w:space="0" w:color="auto"/>
              <w:left w:val="single" w:sz="4" w:space="0" w:color="auto"/>
              <w:bottom w:val="single" w:sz="4" w:space="0" w:color="auto"/>
              <w:right w:val="single" w:sz="4" w:space="0" w:color="auto"/>
            </w:tcBorders>
            <w:hideMark/>
          </w:tcPr>
          <w:p w14:paraId="3D20A314" w14:textId="77777777" w:rsidR="00944FF3" w:rsidRPr="000702A9" w:rsidRDefault="00CC66A4">
            <w:pPr>
              <w:rPr>
                <w:rFonts w:cstheme="minorHAnsi"/>
                <w:i/>
                <w:sz w:val="24"/>
                <w:szCs w:val="24"/>
                <w:lang w:val="en-GB"/>
              </w:rPr>
            </w:pPr>
            <w:sdt>
              <w:sdtPr>
                <w:rPr>
                  <w:rStyle w:val="revideringvr24"/>
                </w:rPr>
                <w:id w:val="88749880"/>
                <w:placeholder>
                  <w:docPart w:val="5DD00546EB144F7082E831D54ACF5E8B"/>
                </w:placeholder>
                <w:showingPlcHdr/>
                <w:text/>
              </w:sdtPr>
              <w:sdtEndPr>
                <w:rPr>
                  <w:rStyle w:val="Stil4"/>
                  <w:i/>
                  <w:iCs/>
                  <w:color w:val="948A54" w:themeColor="background2" w:themeShade="80"/>
                  <w:sz w:val="22"/>
                  <w:szCs w:val="24"/>
                  <w:shd w:val="clear" w:color="auto" w:fill="DDD9C3" w:themeFill="background2" w:themeFillShade="E6"/>
                  <w:lang w:val="en-US"/>
                </w:rPr>
              </w:sdtEndPr>
              <w:sdtContent>
                <w:r w:rsidR="00944FF3" w:rsidRPr="000702A9">
                  <w:rPr>
                    <w:rFonts w:cstheme="minorHAnsi"/>
                    <w:i/>
                    <w:color w:val="365F91" w:themeColor="accent1" w:themeShade="BF"/>
                    <w:sz w:val="24"/>
                    <w:szCs w:val="24"/>
                    <w:lang w:val="en-GB"/>
                  </w:rPr>
                  <w:t>Enter company’s name, phone number and e-mail address, and policy number</w:t>
                </w:r>
              </w:sdtContent>
            </w:sdt>
            <w:r w:rsidR="00944FF3" w:rsidRPr="000702A9">
              <w:rPr>
                <w:rFonts w:cstheme="minorHAnsi"/>
                <w:i/>
                <w:sz w:val="24"/>
                <w:szCs w:val="24"/>
                <w:lang w:val="en-GB"/>
              </w:rPr>
              <w:t xml:space="preserve"> </w:t>
            </w:r>
          </w:p>
        </w:tc>
      </w:tr>
      <w:tr w:rsidR="00944FF3" w:rsidRPr="00CC66A4" w14:paraId="78225E7C" w14:textId="77777777" w:rsidTr="00466AE3">
        <w:tc>
          <w:tcPr>
            <w:tcW w:w="3539" w:type="dxa"/>
            <w:tcBorders>
              <w:top w:val="single" w:sz="4" w:space="0" w:color="auto"/>
              <w:left w:val="single" w:sz="4" w:space="0" w:color="auto"/>
              <w:bottom w:val="single" w:sz="4" w:space="0" w:color="auto"/>
              <w:right w:val="single" w:sz="4" w:space="0" w:color="auto"/>
            </w:tcBorders>
            <w:shd w:val="clear" w:color="auto" w:fill="auto"/>
          </w:tcPr>
          <w:p w14:paraId="7BE90588" w14:textId="77777777" w:rsidR="00944FF3" w:rsidRPr="000702A9" w:rsidRDefault="00944FF3" w:rsidP="00255FFE">
            <w:pPr>
              <w:rPr>
                <w:rFonts w:cstheme="minorHAnsi"/>
                <w:sz w:val="24"/>
                <w:szCs w:val="24"/>
                <w:lang w:val="en-GB"/>
              </w:rPr>
            </w:pPr>
            <w:r w:rsidRPr="00466AE3">
              <w:rPr>
                <w:rFonts w:cstheme="minorHAnsi"/>
                <w:sz w:val="24"/>
                <w:szCs w:val="24"/>
                <w:lang w:val="en-GB"/>
              </w:rPr>
              <w:t>Service point for survivors of Gender-Based Violence</w:t>
            </w:r>
            <w:r w:rsidRPr="000702A9">
              <w:rPr>
                <w:rFonts w:cstheme="minorHAnsi"/>
                <w:sz w:val="24"/>
                <w:szCs w:val="24"/>
                <w:lang w:val="en-GB"/>
              </w:rPr>
              <w:t xml:space="preserve"> </w:t>
            </w:r>
          </w:p>
        </w:tc>
        <w:tc>
          <w:tcPr>
            <w:tcW w:w="5522" w:type="dxa"/>
            <w:tcBorders>
              <w:top w:val="single" w:sz="4" w:space="0" w:color="auto"/>
              <w:left w:val="single" w:sz="4" w:space="0" w:color="auto"/>
              <w:bottom w:val="single" w:sz="4" w:space="0" w:color="auto"/>
              <w:right w:val="single" w:sz="4" w:space="0" w:color="auto"/>
            </w:tcBorders>
          </w:tcPr>
          <w:p w14:paraId="35863169" w14:textId="77777777" w:rsidR="00944FF3" w:rsidRPr="000702A9" w:rsidRDefault="00CC66A4" w:rsidP="00255FFE">
            <w:pPr>
              <w:rPr>
                <w:rStyle w:val="Stil4"/>
                <w:sz w:val="24"/>
                <w:szCs w:val="24"/>
                <w:lang w:val="en-US"/>
              </w:rPr>
            </w:pPr>
            <w:sdt>
              <w:sdtPr>
                <w:rPr>
                  <w:rStyle w:val="revideringvr24"/>
                </w:rPr>
                <w:id w:val="1838652494"/>
                <w:placeholder>
                  <w:docPart w:val="E53BEEAAAEDE4B70A2AD44EC8A8F1270"/>
                </w:placeholder>
                <w:showingPlcHdr/>
                <w:text/>
              </w:sdtPr>
              <w:sdtEndPr>
                <w:rPr>
                  <w:rStyle w:val="Stil4"/>
                  <w:i/>
                  <w:iCs/>
                  <w:color w:val="948A54" w:themeColor="background2" w:themeShade="80"/>
                  <w:sz w:val="22"/>
                  <w:szCs w:val="24"/>
                  <w:shd w:val="clear" w:color="auto" w:fill="DDD9C3" w:themeFill="background2" w:themeFillShade="E6"/>
                  <w:lang w:val="en-US"/>
                </w:rPr>
              </w:sdtEndPr>
              <w:sdtContent>
                <w:r w:rsidR="00944FF3" w:rsidRPr="000702A9">
                  <w:rPr>
                    <w:rFonts w:cstheme="minorHAnsi"/>
                    <w:i/>
                    <w:color w:val="365F91" w:themeColor="accent1" w:themeShade="BF"/>
                    <w:sz w:val="24"/>
                    <w:szCs w:val="24"/>
                    <w:lang w:val="en-GB"/>
                  </w:rPr>
                  <w:t>Enter company’s name, phone number and e-mail address, and policy number</w:t>
                </w:r>
              </w:sdtContent>
            </w:sdt>
          </w:p>
        </w:tc>
      </w:tr>
    </w:tbl>
    <w:p w14:paraId="598FB6FA" w14:textId="77777777" w:rsidR="00944FF3" w:rsidRPr="000702A9" w:rsidRDefault="00944FF3" w:rsidP="004652D5">
      <w:pPr>
        <w:rPr>
          <w:rFonts w:cstheme="minorHAnsi"/>
          <w:sz w:val="24"/>
          <w:szCs w:val="24"/>
          <w:lang w:val="en-GB"/>
        </w:rPr>
      </w:pPr>
    </w:p>
    <w:tbl>
      <w:tblPr>
        <w:tblStyle w:val="Tabellrutenett"/>
        <w:tblW w:w="0" w:type="auto"/>
        <w:tblLook w:val="04A0" w:firstRow="1" w:lastRow="0" w:firstColumn="1" w:lastColumn="0" w:noHBand="0" w:noVBand="1"/>
      </w:tblPr>
      <w:tblGrid>
        <w:gridCol w:w="3539"/>
        <w:gridCol w:w="5522"/>
      </w:tblGrid>
      <w:tr w:rsidR="00944FF3" w:rsidRPr="000702A9" w14:paraId="2C04FE19" w14:textId="77777777" w:rsidTr="004652D5">
        <w:tc>
          <w:tcPr>
            <w:tcW w:w="9061" w:type="dxa"/>
            <w:gridSpan w:val="2"/>
            <w:tcBorders>
              <w:top w:val="single" w:sz="4" w:space="0" w:color="auto"/>
              <w:left w:val="single" w:sz="4" w:space="0" w:color="auto"/>
              <w:bottom w:val="single" w:sz="4" w:space="0" w:color="auto"/>
              <w:right w:val="single" w:sz="4" w:space="0" w:color="auto"/>
            </w:tcBorders>
            <w:hideMark/>
          </w:tcPr>
          <w:p w14:paraId="796B7F71" w14:textId="77777777" w:rsidR="00944FF3" w:rsidRPr="000702A9" w:rsidRDefault="00944FF3" w:rsidP="009B1927">
            <w:pPr>
              <w:rPr>
                <w:rFonts w:cstheme="minorHAnsi"/>
                <w:b/>
                <w:sz w:val="24"/>
                <w:szCs w:val="24"/>
                <w:lang w:val="en-GB"/>
              </w:rPr>
            </w:pPr>
            <w:r w:rsidRPr="000702A9">
              <w:rPr>
                <w:rFonts w:cstheme="minorHAnsi"/>
                <w:b/>
                <w:sz w:val="24"/>
                <w:szCs w:val="24"/>
                <w:lang w:val="en-GB"/>
              </w:rPr>
              <w:t>Foreign missions</w:t>
            </w:r>
          </w:p>
        </w:tc>
      </w:tr>
      <w:tr w:rsidR="00944FF3" w:rsidRPr="00CC66A4" w14:paraId="2578EC1C" w14:textId="77777777" w:rsidTr="004652D5">
        <w:tc>
          <w:tcPr>
            <w:tcW w:w="3539" w:type="dxa"/>
            <w:tcBorders>
              <w:top w:val="single" w:sz="4" w:space="0" w:color="auto"/>
              <w:left w:val="single" w:sz="4" w:space="0" w:color="auto"/>
              <w:bottom w:val="single" w:sz="4" w:space="0" w:color="auto"/>
              <w:right w:val="single" w:sz="4" w:space="0" w:color="auto"/>
            </w:tcBorders>
            <w:hideMark/>
          </w:tcPr>
          <w:p w14:paraId="5694DC39" w14:textId="77777777" w:rsidR="00944FF3" w:rsidRPr="000702A9" w:rsidRDefault="00944FF3">
            <w:pPr>
              <w:rPr>
                <w:rFonts w:cstheme="minorHAnsi"/>
                <w:sz w:val="24"/>
                <w:szCs w:val="24"/>
                <w:lang w:val="en-GB"/>
              </w:rPr>
            </w:pPr>
            <w:r w:rsidRPr="000702A9">
              <w:rPr>
                <w:rFonts w:cstheme="minorHAnsi"/>
                <w:sz w:val="24"/>
                <w:szCs w:val="24"/>
                <w:lang w:val="en-GB"/>
              </w:rPr>
              <w:t>Nearest embassy/consulate of the country of the participants you are hosting</w:t>
            </w:r>
          </w:p>
        </w:tc>
        <w:tc>
          <w:tcPr>
            <w:tcW w:w="5522" w:type="dxa"/>
            <w:tcBorders>
              <w:top w:val="single" w:sz="4" w:space="0" w:color="auto"/>
              <w:left w:val="single" w:sz="4" w:space="0" w:color="auto"/>
              <w:bottom w:val="single" w:sz="4" w:space="0" w:color="auto"/>
              <w:right w:val="single" w:sz="4" w:space="0" w:color="auto"/>
            </w:tcBorders>
            <w:hideMark/>
          </w:tcPr>
          <w:p w14:paraId="27D15A10" w14:textId="77777777" w:rsidR="00944FF3" w:rsidRPr="000702A9" w:rsidRDefault="00CC66A4">
            <w:pPr>
              <w:rPr>
                <w:rFonts w:cstheme="minorHAnsi"/>
                <w:sz w:val="24"/>
                <w:szCs w:val="24"/>
                <w:lang w:val="en-GB"/>
              </w:rPr>
            </w:pPr>
            <w:sdt>
              <w:sdtPr>
                <w:rPr>
                  <w:rStyle w:val="revideringvr24"/>
                </w:rPr>
                <w:id w:val="1873037060"/>
                <w:placeholder>
                  <w:docPart w:val="565F3421419144D7B436352EAD90B751"/>
                </w:placeholder>
                <w:showingPlcHdr/>
                <w:text/>
              </w:sdtPr>
              <w:sdtEndPr>
                <w:rPr>
                  <w:rStyle w:val="Stil4"/>
                  <w:i/>
                  <w:iCs/>
                  <w:color w:val="948A54" w:themeColor="background2" w:themeShade="80"/>
                  <w:sz w:val="22"/>
                  <w:szCs w:val="24"/>
                  <w:shd w:val="clear" w:color="auto" w:fill="DDD9C3" w:themeFill="background2" w:themeFillShade="E6"/>
                  <w:lang w:val="en-US"/>
                </w:rPr>
              </w:sdtEndPr>
              <w:sdtContent>
                <w:r w:rsidR="00944FF3" w:rsidRPr="00412B64">
                  <w:rPr>
                    <w:rStyle w:val="revideringvr24"/>
                    <w:i/>
                    <w:iCs/>
                  </w:rPr>
                  <w:t>Enter e</w:t>
                </w:r>
                <w:r w:rsidR="00944FF3" w:rsidRPr="00412B64">
                  <w:rPr>
                    <w:rFonts w:cstheme="minorHAnsi"/>
                    <w:i/>
                    <w:iCs/>
                    <w:color w:val="365F91" w:themeColor="accent1" w:themeShade="BF"/>
                    <w:sz w:val="24"/>
                    <w:szCs w:val="24"/>
                    <w:lang w:val="en-GB"/>
                  </w:rPr>
                  <w:t>mbassy or consulate, and country it is located in</w:t>
                </w:r>
              </w:sdtContent>
            </w:sdt>
            <w:r w:rsidR="00944FF3" w:rsidRPr="000702A9">
              <w:rPr>
                <w:rFonts w:cstheme="minorHAnsi"/>
                <w:i/>
                <w:sz w:val="24"/>
                <w:szCs w:val="24"/>
                <w:lang w:val="en-GB"/>
              </w:rPr>
              <w:t xml:space="preserve"> </w:t>
            </w:r>
          </w:p>
        </w:tc>
      </w:tr>
      <w:tr w:rsidR="00944FF3" w:rsidRPr="000702A9" w14:paraId="1AEA3CDC" w14:textId="77777777" w:rsidTr="004652D5">
        <w:tc>
          <w:tcPr>
            <w:tcW w:w="3539" w:type="dxa"/>
            <w:tcBorders>
              <w:top w:val="single" w:sz="4" w:space="0" w:color="auto"/>
              <w:left w:val="single" w:sz="4" w:space="0" w:color="auto"/>
              <w:bottom w:val="single" w:sz="4" w:space="0" w:color="auto"/>
              <w:right w:val="single" w:sz="4" w:space="0" w:color="auto"/>
            </w:tcBorders>
            <w:hideMark/>
          </w:tcPr>
          <w:p w14:paraId="2B06AEE9" w14:textId="77777777" w:rsidR="00944FF3" w:rsidRPr="000702A9" w:rsidRDefault="00944FF3">
            <w:pPr>
              <w:rPr>
                <w:rFonts w:cstheme="minorHAnsi"/>
                <w:sz w:val="24"/>
                <w:szCs w:val="24"/>
                <w:lang w:val="en-GB"/>
              </w:rPr>
            </w:pPr>
            <w:r w:rsidRPr="000702A9">
              <w:rPr>
                <w:rFonts w:cstheme="minorHAnsi"/>
                <w:sz w:val="24"/>
                <w:szCs w:val="24"/>
                <w:lang w:val="en-GB"/>
              </w:rPr>
              <w:t>Address</w:t>
            </w:r>
          </w:p>
        </w:tc>
        <w:tc>
          <w:tcPr>
            <w:tcW w:w="5522" w:type="dxa"/>
            <w:tcBorders>
              <w:top w:val="single" w:sz="4" w:space="0" w:color="auto"/>
              <w:left w:val="single" w:sz="4" w:space="0" w:color="auto"/>
              <w:bottom w:val="single" w:sz="4" w:space="0" w:color="auto"/>
              <w:right w:val="single" w:sz="4" w:space="0" w:color="auto"/>
            </w:tcBorders>
          </w:tcPr>
          <w:p w14:paraId="3A70F816" w14:textId="77777777" w:rsidR="00944FF3" w:rsidRPr="000702A9" w:rsidRDefault="00CC66A4">
            <w:pPr>
              <w:rPr>
                <w:rFonts w:cstheme="minorHAnsi"/>
                <w:color w:val="244061" w:themeColor="accent1" w:themeShade="80"/>
                <w:sz w:val="24"/>
                <w:szCs w:val="24"/>
                <w:lang w:val="en-GB"/>
              </w:rPr>
            </w:pPr>
            <w:sdt>
              <w:sdtPr>
                <w:rPr>
                  <w:rStyle w:val="revideringvr24"/>
                  <w:szCs w:val="24"/>
                  <w:lang w:val="nn-NO"/>
                </w:rPr>
                <w:id w:val="1331958100"/>
                <w:placeholder>
                  <w:docPart w:val="301D75BDDA474466945A962A8FC20B20"/>
                </w:placeholder>
                <w:showingPlcHdr/>
                <w:text/>
              </w:sdtPr>
              <w:sdtEndPr>
                <w:rPr>
                  <w:rStyle w:val="Stil4"/>
                  <w:i/>
                  <w:iCs/>
                  <w:color w:val="215868" w:themeColor="accent5" w:themeShade="80"/>
                  <w:sz w:val="22"/>
                  <w:shd w:val="clear" w:color="auto" w:fill="DDD9C3" w:themeFill="background2" w:themeFillShade="E6"/>
                </w:rPr>
              </w:sdtEndPr>
              <w:sdtContent>
                <w:r w:rsidR="00944FF3" w:rsidRPr="00412B64">
                  <w:rPr>
                    <w:rStyle w:val="Overskrift4Tegn"/>
                    <w:rFonts w:asciiTheme="minorHAnsi" w:hAnsiTheme="minorHAnsi" w:cstheme="minorHAnsi"/>
                    <w:sz w:val="24"/>
                    <w:szCs w:val="24"/>
                    <w:lang w:val="en-US"/>
                  </w:rPr>
                  <w:t>Click here to write</w:t>
                </w:r>
              </w:sdtContent>
            </w:sdt>
          </w:p>
        </w:tc>
      </w:tr>
      <w:tr w:rsidR="00944FF3" w:rsidRPr="000702A9" w14:paraId="24BDC620" w14:textId="77777777" w:rsidTr="004652D5">
        <w:tc>
          <w:tcPr>
            <w:tcW w:w="3539" w:type="dxa"/>
            <w:tcBorders>
              <w:top w:val="single" w:sz="4" w:space="0" w:color="auto"/>
              <w:left w:val="single" w:sz="4" w:space="0" w:color="auto"/>
              <w:bottom w:val="single" w:sz="4" w:space="0" w:color="auto"/>
              <w:right w:val="single" w:sz="4" w:space="0" w:color="auto"/>
            </w:tcBorders>
            <w:hideMark/>
          </w:tcPr>
          <w:p w14:paraId="272D87BC" w14:textId="77777777" w:rsidR="00944FF3" w:rsidRPr="000702A9" w:rsidRDefault="00944FF3">
            <w:pPr>
              <w:rPr>
                <w:rFonts w:cstheme="minorHAnsi"/>
                <w:sz w:val="24"/>
                <w:szCs w:val="24"/>
                <w:lang w:val="en-GB"/>
              </w:rPr>
            </w:pPr>
            <w:r w:rsidRPr="000702A9">
              <w:rPr>
                <w:rFonts w:cstheme="minorHAnsi"/>
                <w:sz w:val="24"/>
                <w:szCs w:val="24"/>
                <w:lang w:val="en-GB"/>
              </w:rPr>
              <w:t>24/7 emergency number (if available)</w:t>
            </w:r>
          </w:p>
        </w:tc>
        <w:tc>
          <w:tcPr>
            <w:tcW w:w="5522" w:type="dxa"/>
            <w:tcBorders>
              <w:top w:val="single" w:sz="4" w:space="0" w:color="auto"/>
              <w:left w:val="single" w:sz="4" w:space="0" w:color="auto"/>
              <w:bottom w:val="single" w:sz="4" w:space="0" w:color="auto"/>
              <w:right w:val="single" w:sz="4" w:space="0" w:color="auto"/>
            </w:tcBorders>
          </w:tcPr>
          <w:p w14:paraId="18BCF989" w14:textId="77777777" w:rsidR="00944FF3" w:rsidRPr="000702A9" w:rsidRDefault="00CC66A4">
            <w:pPr>
              <w:rPr>
                <w:rFonts w:cstheme="minorHAnsi"/>
                <w:color w:val="244061" w:themeColor="accent1" w:themeShade="80"/>
                <w:sz w:val="24"/>
                <w:szCs w:val="24"/>
                <w:lang w:val="en-GB"/>
              </w:rPr>
            </w:pPr>
            <w:sdt>
              <w:sdtPr>
                <w:rPr>
                  <w:rStyle w:val="revideringvr24"/>
                  <w:szCs w:val="24"/>
                  <w:lang w:val="nn-NO"/>
                </w:rPr>
                <w:id w:val="670527301"/>
                <w:placeholder>
                  <w:docPart w:val="D656919E32194474A24E16DB38654164"/>
                </w:placeholder>
                <w:showingPlcHdr/>
                <w:text/>
              </w:sdtPr>
              <w:sdtEndPr>
                <w:rPr>
                  <w:rStyle w:val="Stil4"/>
                  <w:i/>
                  <w:iCs/>
                  <w:color w:val="215868" w:themeColor="accent5" w:themeShade="80"/>
                  <w:sz w:val="22"/>
                  <w:shd w:val="clear" w:color="auto" w:fill="DDD9C3" w:themeFill="background2" w:themeFillShade="E6"/>
                </w:rPr>
              </w:sdtEndPr>
              <w:sdtContent>
                <w:r w:rsidR="00944FF3" w:rsidRPr="00412B64">
                  <w:rPr>
                    <w:rStyle w:val="Overskrift4Tegn"/>
                    <w:rFonts w:asciiTheme="minorHAnsi" w:hAnsiTheme="minorHAnsi" w:cstheme="minorHAnsi"/>
                    <w:sz w:val="24"/>
                    <w:szCs w:val="24"/>
                    <w:lang w:val="en-US"/>
                  </w:rPr>
                  <w:t>Click here to write</w:t>
                </w:r>
              </w:sdtContent>
            </w:sdt>
          </w:p>
        </w:tc>
      </w:tr>
      <w:tr w:rsidR="00944FF3" w:rsidRPr="000702A9" w14:paraId="3A8B600A" w14:textId="77777777" w:rsidTr="004652D5">
        <w:tc>
          <w:tcPr>
            <w:tcW w:w="3539" w:type="dxa"/>
            <w:tcBorders>
              <w:top w:val="single" w:sz="4" w:space="0" w:color="auto"/>
              <w:left w:val="single" w:sz="4" w:space="0" w:color="auto"/>
              <w:bottom w:val="single" w:sz="4" w:space="0" w:color="auto"/>
              <w:right w:val="single" w:sz="4" w:space="0" w:color="auto"/>
            </w:tcBorders>
            <w:hideMark/>
          </w:tcPr>
          <w:p w14:paraId="1F668CCC" w14:textId="77777777" w:rsidR="00944FF3" w:rsidRPr="000702A9" w:rsidRDefault="00944FF3">
            <w:pPr>
              <w:rPr>
                <w:rFonts w:cstheme="minorHAnsi"/>
                <w:sz w:val="24"/>
                <w:szCs w:val="24"/>
                <w:lang w:val="en-GB"/>
              </w:rPr>
            </w:pPr>
            <w:r w:rsidRPr="000702A9">
              <w:rPr>
                <w:rFonts w:cstheme="minorHAnsi"/>
                <w:sz w:val="24"/>
                <w:szCs w:val="24"/>
                <w:lang w:val="en-GB"/>
              </w:rPr>
              <w:t>Phone number with country code</w:t>
            </w:r>
          </w:p>
        </w:tc>
        <w:tc>
          <w:tcPr>
            <w:tcW w:w="5522" w:type="dxa"/>
            <w:tcBorders>
              <w:top w:val="single" w:sz="4" w:space="0" w:color="auto"/>
              <w:left w:val="single" w:sz="4" w:space="0" w:color="auto"/>
              <w:bottom w:val="single" w:sz="4" w:space="0" w:color="auto"/>
              <w:right w:val="single" w:sz="4" w:space="0" w:color="auto"/>
            </w:tcBorders>
          </w:tcPr>
          <w:p w14:paraId="3C34396A" w14:textId="77777777" w:rsidR="00944FF3" w:rsidRPr="000702A9" w:rsidRDefault="00CC66A4">
            <w:pPr>
              <w:rPr>
                <w:rFonts w:cstheme="minorHAnsi"/>
                <w:color w:val="244061" w:themeColor="accent1" w:themeShade="80"/>
                <w:sz w:val="24"/>
                <w:szCs w:val="24"/>
                <w:lang w:val="en-GB"/>
              </w:rPr>
            </w:pPr>
            <w:sdt>
              <w:sdtPr>
                <w:rPr>
                  <w:rStyle w:val="revideringvr24"/>
                  <w:szCs w:val="24"/>
                  <w:lang w:val="nn-NO"/>
                </w:rPr>
                <w:id w:val="780615583"/>
                <w:placeholder>
                  <w:docPart w:val="D9CB17EA59CA456397C7248F79A5CCA8"/>
                </w:placeholder>
                <w:showingPlcHdr/>
                <w:text/>
              </w:sdtPr>
              <w:sdtEndPr>
                <w:rPr>
                  <w:rStyle w:val="Stil4"/>
                  <w:i/>
                  <w:iCs/>
                  <w:color w:val="215868" w:themeColor="accent5" w:themeShade="80"/>
                  <w:sz w:val="22"/>
                  <w:shd w:val="clear" w:color="auto" w:fill="DDD9C3" w:themeFill="background2" w:themeFillShade="E6"/>
                </w:rPr>
              </w:sdtEndPr>
              <w:sdtContent>
                <w:r w:rsidR="00944FF3" w:rsidRPr="00412B64">
                  <w:rPr>
                    <w:rStyle w:val="Overskrift4Tegn"/>
                    <w:rFonts w:asciiTheme="minorHAnsi" w:hAnsiTheme="minorHAnsi" w:cstheme="minorHAnsi"/>
                    <w:sz w:val="24"/>
                    <w:szCs w:val="24"/>
                    <w:lang w:val="en-US"/>
                  </w:rPr>
                  <w:t>Click here to write</w:t>
                </w:r>
              </w:sdtContent>
            </w:sdt>
          </w:p>
        </w:tc>
      </w:tr>
      <w:tr w:rsidR="00944FF3" w:rsidRPr="000702A9" w14:paraId="09F29B81" w14:textId="77777777" w:rsidTr="004652D5">
        <w:tc>
          <w:tcPr>
            <w:tcW w:w="3539" w:type="dxa"/>
            <w:tcBorders>
              <w:top w:val="single" w:sz="4" w:space="0" w:color="auto"/>
              <w:left w:val="single" w:sz="4" w:space="0" w:color="auto"/>
              <w:bottom w:val="single" w:sz="4" w:space="0" w:color="auto"/>
              <w:right w:val="single" w:sz="4" w:space="0" w:color="auto"/>
            </w:tcBorders>
            <w:hideMark/>
          </w:tcPr>
          <w:p w14:paraId="0FF032E2" w14:textId="77777777" w:rsidR="00944FF3" w:rsidRPr="000702A9" w:rsidRDefault="00944FF3">
            <w:pPr>
              <w:rPr>
                <w:rFonts w:cstheme="minorHAnsi"/>
                <w:sz w:val="24"/>
                <w:szCs w:val="24"/>
                <w:lang w:val="en-GB"/>
              </w:rPr>
            </w:pPr>
            <w:r>
              <w:rPr>
                <w:rFonts w:cstheme="minorHAnsi"/>
                <w:sz w:val="24"/>
                <w:szCs w:val="24"/>
                <w:lang w:val="en-GB"/>
              </w:rPr>
              <w:t>Email</w:t>
            </w:r>
          </w:p>
        </w:tc>
        <w:tc>
          <w:tcPr>
            <w:tcW w:w="5522" w:type="dxa"/>
            <w:tcBorders>
              <w:top w:val="single" w:sz="4" w:space="0" w:color="auto"/>
              <w:left w:val="single" w:sz="4" w:space="0" w:color="auto"/>
              <w:bottom w:val="single" w:sz="4" w:space="0" w:color="auto"/>
              <w:right w:val="single" w:sz="4" w:space="0" w:color="auto"/>
            </w:tcBorders>
          </w:tcPr>
          <w:p w14:paraId="0CDCB403" w14:textId="77777777" w:rsidR="00944FF3" w:rsidRPr="000702A9" w:rsidRDefault="00CC66A4">
            <w:pPr>
              <w:rPr>
                <w:rFonts w:cstheme="minorHAnsi"/>
                <w:sz w:val="24"/>
                <w:szCs w:val="24"/>
                <w:lang w:val="en-GB"/>
              </w:rPr>
            </w:pPr>
            <w:sdt>
              <w:sdtPr>
                <w:rPr>
                  <w:rStyle w:val="revideringvr24"/>
                  <w:szCs w:val="24"/>
                  <w:lang w:val="nn-NO"/>
                </w:rPr>
                <w:id w:val="-1399505936"/>
                <w:placeholder>
                  <w:docPart w:val="385DCE5AEB9E4D2AB5D288F86EC0EFFA"/>
                </w:placeholder>
                <w:showingPlcHdr/>
                <w:text/>
              </w:sdtPr>
              <w:sdtEndPr>
                <w:rPr>
                  <w:rStyle w:val="Stil4"/>
                  <w:i/>
                  <w:iCs/>
                  <w:color w:val="215868" w:themeColor="accent5" w:themeShade="80"/>
                  <w:sz w:val="22"/>
                  <w:shd w:val="clear" w:color="auto" w:fill="DDD9C3" w:themeFill="background2" w:themeFillShade="E6"/>
                </w:rPr>
              </w:sdtEndPr>
              <w:sdtContent>
                <w:r w:rsidR="00944FF3" w:rsidRPr="00412B64">
                  <w:rPr>
                    <w:rStyle w:val="Overskrift4Tegn"/>
                    <w:rFonts w:asciiTheme="minorHAnsi" w:hAnsiTheme="minorHAnsi" w:cstheme="minorHAnsi"/>
                    <w:sz w:val="24"/>
                    <w:szCs w:val="24"/>
                    <w:lang w:val="en-US"/>
                  </w:rPr>
                  <w:t>Click here to write</w:t>
                </w:r>
              </w:sdtContent>
            </w:sdt>
          </w:p>
        </w:tc>
      </w:tr>
      <w:tr w:rsidR="00944FF3" w:rsidRPr="000702A9" w14:paraId="6F0D0641" w14:textId="77777777" w:rsidTr="004652D5">
        <w:tc>
          <w:tcPr>
            <w:tcW w:w="3539" w:type="dxa"/>
            <w:tcBorders>
              <w:top w:val="single" w:sz="4" w:space="0" w:color="auto"/>
              <w:left w:val="single" w:sz="4" w:space="0" w:color="auto"/>
              <w:bottom w:val="single" w:sz="4" w:space="0" w:color="auto"/>
              <w:right w:val="single" w:sz="4" w:space="0" w:color="auto"/>
            </w:tcBorders>
            <w:hideMark/>
          </w:tcPr>
          <w:p w14:paraId="3B44511F" w14:textId="77777777" w:rsidR="00944FF3" w:rsidRPr="000702A9" w:rsidRDefault="00944FF3">
            <w:pPr>
              <w:rPr>
                <w:rFonts w:cstheme="minorHAnsi"/>
                <w:sz w:val="24"/>
                <w:szCs w:val="24"/>
                <w:lang w:val="en-GB"/>
              </w:rPr>
            </w:pPr>
            <w:r w:rsidRPr="000702A9">
              <w:rPr>
                <w:rFonts w:cstheme="minorHAnsi"/>
                <w:sz w:val="24"/>
                <w:szCs w:val="24"/>
                <w:lang w:val="en-GB"/>
              </w:rPr>
              <w:t>Website</w:t>
            </w:r>
          </w:p>
        </w:tc>
        <w:tc>
          <w:tcPr>
            <w:tcW w:w="5522" w:type="dxa"/>
            <w:tcBorders>
              <w:top w:val="single" w:sz="4" w:space="0" w:color="auto"/>
              <w:left w:val="single" w:sz="4" w:space="0" w:color="auto"/>
              <w:bottom w:val="single" w:sz="4" w:space="0" w:color="auto"/>
              <w:right w:val="single" w:sz="4" w:space="0" w:color="auto"/>
            </w:tcBorders>
          </w:tcPr>
          <w:p w14:paraId="46E8E103" w14:textId="77777777" w:rsidR="00944FF3" w:rsidRPr="000702A9" w:rsidRDefault="00CC66A4">
            <w:pPr>
              <w:rPr>
                <w:rFonts w:cstheme="minorHAnsi"/>
                <w:color w:val="244061" w:themeColor="accent1" w:themeShade="80"/>
                <w:sz w:val="24"/>
                <w:szCs w:val="24"/>
                <w:lang w:val="en-GB"/>
              </w:rPr>
            </w:pPr>
            <w:sdt>
              <w:sdtPr>
                <w:rPr>
                  <w:rStyle w:val="revideringvr24"/>
                  <w:szCs w:val="24"/>
                  <w:lang w:val="nn-NO"/>
                </w:rPr>
                <w:id w:val="-1328288932"/>
                <w:placeholder>
                  <w:docPart w:val="38AC32412F94490496C5E72A17A1B4AD"/>
                </w:placeholder>
                <w:showingPlcHdr/>
                <w:text/>
              </w:sdtPr>
              <w:sdtEndPr>
                <w:rPr>
                  <w:rStyle w:val="Stil4"/>
                  <w:i/>
                  <w:iCs/>
                  <w:color w:val="215868" w:themeColor="accent5" w:themeShade="80"/>
                  <w:sz w:val="22"/>
                  <w:shd w:val="clear" w:color="auto" w:fill="DDD9C3" w:themeFill="background2" w:themeFillShade="E6"/>
                </w:rPr>
              </w:sdtEndPr>
              <w:sdtContent>
                <w:r w:rsidR="00944FF3" w:rsidRPr="00412B64">
                  <w:rPr>
                    <w:rStyle w:val="Overskrift4Tegn"/>
                    <w:rFonts w:asciiTheme="minorHAnsi" w:hAnsiTheme="minorHAnsi" w:cstheme="minorHAnsi"/>
                    <w:sz w:val="24"/>
                    <w:szCs w:val="24"/>
                    <w:lang w:val="en-US"/>
                  </w:rPr>
                  <w:t>Click here to write</w:t>
                </w:r>
              </w:sdtContent>
            </w:sdt>
          </w:p>
        </w:tc>
      </w:tr>
    </w:tbl>
    <w:p w14:paraId="61B5E778" w14:textId="77777777" w:rsidR="00944FF3" w:rsidRPr="000702A9" w:rsidRDefault="00944FF3" w:rsidP="004652D5">
      <w:pPr>
        <w:rPr>
          <w:rFonts w:cstheme="minorHAnsi"/>
          <w:b/>
          <w:sz w:val="24"/>
          <w:szCs w:val="24"/>
          <w:lang w:val="en-GB"/>
        </w:rPr>
      </w:pPr>
    </w:p>
    <w:p w14:paraId="1A7DCA2D" w14:textId="77777777" w:rsidR="00944FF3" w:rsidRPr="00F322FD" w:rsidRDefault="00944FF3" w:rsidP="001F3D73">
      <w:pPr>
        <w:pStyle w:val="Overskrift3"/>
        <w:rPr>
          <w:rFonts w:asciiTheme="minorHAnsi" w:hAnsiTheme="minorHAnsi" w:cstheme="minorHAnsi"/>
          <w:b w:val="0"/>
          <w:lang w:val="en-GB"/>
        </w:rPr>
      </w:pPr>
      <w:r w:rsidRPr="006612B0">
        <w:rPr>
          <w:rFonts w:asciiTheme="minorHAnsi" w:hAnsiTheme="minorHAnsi" w:cstheme="minorHAnsi"/>
          <w:lang w:val="en-GB"/>
        </w:rPr>
        <w:t>Organisation 2</w:t>
      </w:r>
    </w:p>
    <w:tbl>
      <w:tblPr>
        <w:tblStyle w:val="Tabellrutenett"/>
        <w:tblW w:w="0" w:type="auto"/>
        <w:tblLook w:val="04A0" w:firstRow="1" w:lastRow="0" w:firstColumn="1" w:lastColumn="0" w:noHBand="0" w:noVBand="1"/>
      </w:tblPr>
      <w:tblGrid>
        <w:gridCol w:w="3539"/>
        <w:gridCol w:w="5522"/>
      </w:tblGrid>
      <w:tr w:rsidR="00944FF3" w:rsidRPr="000702A9" w14:paraId="37355CD0" w14:textId="77777777" w:rsidTr="00972148">
        <w:tc>
          <w:tcPr>
            <w:tcW w:w="9061" w:type="dxa"/>
            <w:gridSpan w:val="2"/>
            <w:tcBorders>
              <w:top w:val="single" w:sz="4" w:space="0" w:color="auto"/>
              <w:left w:val="single" w:sz="4" w:space="0" w:color="auto"/>
              <w:bottom w:val="single" w:sz="4" w:space="0" w:color="auto"/>
              <w:right w:val="single" w:sz="4" w:space="0" w:color="auto"/>
            </w:tcBorders>
            <w:hideMark/>
          </w:tcPr>
          <w:p w14:paraId="66C1E32F" w14:textId="77777777" w:rsidR="00944FF3" w:rsidRPr="000702A9" w:rsidRDefault="00944FF3" w:rsidP="00972148">
            <w:pPr>
              <w:rPr>
                <w:rFonts w:cstheme="minorHAnsi"/>
                <w:b/>
                <w:sz w:val="24"/>
                <w:szCs w:val="24"/>
                <w:lang w:val="en-GB"/>
              </w:rPr>
            </w:pPr>
            <w:r w:rsidRPr="000702A9">
              <w:rPr>
                <w:rFonts w:cstheme="minorHAnsi"/>
                <w:b/>
                <w:sz w:val="24"/>
                <w:szCs w:val="24"/>
                <w:lang w:val="en-GB"/>
              </w:rPr>
              <w:t xml:space="preserve">Contact information </w:t>
            </w:r>
          </w:p>
        </w:tc>
      </w:tr>
      <w:tr w:rsidR="00944FF3" w:rsidRPr="000702A9" w14:paraId="7B78999A"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15367021" w14:textId="77777777" w:rsidR="00944FF3" w:rsidRPr="000702A9" w:rsidRDefault="00944FF3" w:rsidP="00972148">
            <w:pPr>
              <w:rPr>
                <w:rFonts w:cstheme="minorHAnsi"/>
                <w:sz w:val="24"/>
                <w:szCs w:val="24"/>
                <w:lang w:val="en-GB"/>
              </w:rPr>
            </w:pPr>
            <w:r w:rsidRPr="000702A9">
              <w:rPr>
                <w:rFonts w:cstheme="minorHAnsi"/>
                <w:sz w:val="24"/>
                <w:szCs w:val="24"/>
                <w:lang w:val="en-GB"/>
              </w:rPr>
              <w:t>Name of organisation</w:t>
            </w:r>
          </w:p>
        </w:tc>
        <w:tc>
          <w:tcPr>
            <w:tcW w:w="5522" w:type="dxa"/>
            <w:tcBorders>
              <w:top w:val="single" w:sz="4" w:space="0" w:color="auto"/>
              <w:left w:val="single" w:sz="4" w:space="0" w:color="auto"/>
              <w:bottom w:val="single" w:sz="4" w:space="0" w:color="auto"/>
              <w:right w:val="single" w:sz="4" w:space="0" w:color="auto"/>
            </w:tcBorders>
          </w:tcPr>
          <w:p w14:paraId="64787049" w14:textId="77777777" w:rsidR="00944FF3" w:rsidRPr="000702A9" w:rsidRDefault="00CC66A4" w:rsidP="00972148">
            <w:pPr>
              <w:rPr>
                <w:rFonts w:cstheme="minorHAnsi"/>
                <w:color w:val="244061" w:themeColor="accent1" w:themeShade="80"/>
                <w:sz w:val="24"/>
                <w:szCs w:val="24"/>
                <w:lang w:val="en-GB"/>
              </w:rPr>
            </w:pPr>
            <w:sdt>
              <w:sdtPr>
                <w:rPr>
                  <w:rStyle w:val="revideringvr24"/>
                  <w:szCs w:val="24"/>
                  <w:lang w:val="nn-NO"/>
                </w:rPr>
                <w:id w:val="1583331076"/>
                <w:placeholder>
                  <w:docPart w:val="FACE812F36A54063B7F109758FA4BD58"/>
                </w:placeholder>
                <w:showingPlcHdr/>
                <w:text/>
              </w:sdtPr>
              <w:sdtEndPr>
                <w:rPr>
                  <w:rStyle w:val="Stil4"/>
                  <w:i/>
                  <w:iCs/>
                  <w:color w:val="215868" w:themeColor="accent5" w:themeShade="80"/>
                  <w:sz w:val="22"/>
                  <w:shd w:val="clear" w:color="auto" w:fill="DDD9C3" w:themeFill="background2" w:themeFillShade="E6"/>
                </w:rPr>
              </w:sdtEndPr>
              <w:sdtContent>
                <w:r w:rsidR="00944FF3" w:rsidRPr="00412B64">
                  <w:rPr>
                    <w:rStyle w:val="Overskrift4Tegn"/>
                    <w:rFonts w:asciiTheme="minorHAnsi" w:hAnsiTheme="minorHAnsi" w:cstheme="minorHAnsi"/>
                    <w:sz w:val="24"/>
                    <w:szCs w:val="24"/>
                    <w:lang w:val="en-US"/>
                  </w:rPr>
                  <w:t>Click here to write</w:t>
                </w:r>
              </w:sdtContent>
            </w:sdt>
          </w:p>
        </w:tc>
      </w:tr>
      <w:tr w:rsidR="00944FF3" w:rsidRPr="000702A9" w14:paraId="684503D2"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5CA9972A" w14:textId="77777777" w:rsidR="00944FF3" w:rsidRPr="000702A9" w:rsidRDefault="00944FF3" w:rsidP="00972148">
            <w:pPr>
              <w:rPr>
                <w:rFonts w:cstheme="minorHAnsi"/>
                <w:sz w:val="24"/>
                <w:szCs w:val="24"/>
                <w:lang w:val="en-GB"/>
              </w:rPr>
            </w:pPr>
            <w:r w:rsidRPr="000702A9">
              <w:rPr>
                <w:rFonts w:cstheme="minorHAnsi"/>
                <w:sz w:val="24"/>
                <w:szCs w:val="24"/>
                <w:lang w:val="en-GB"/>
              </w:rPr>
              <w:t>Country</w:t>
            </w:r>
          </w:p>
        </w:tc>
        <w:tc>
          <w:tcPr>
            <w:tcW w:w="5522" w:type="dxa"/>
            <w:tcBorders>
              <w:top w:val="single" w:sz="4" w:space="0" w:color="auto"/>
              <w:left w:val="single" w:sz="4" w:space="0" w:color="auto"/>
              <w:bottom w:val="single" w:sz="4" w:space="0" w:color="auto"/>
              <w:right w:val="single" w:sz="4" w:space="0" w:color="auto"/>
            </w:tcBorders>
          </w:tcPr>
          <w:p w14:paraId="71190796" w14:textId="77777777" w:rsidR="00944FF3" w:rsidRPr="000702A9" w:rsidRDefault="00CC66A4" w:rsidP="00972148">
            <w:pPr>
              <w:rPr>
                <w:rFonts w:cstheme="minorHAnsi"/>
                <w:color w:val="244061" w:themeColor="accent1" w:themeShade="80"/>
                <w:sz w:val="24"/>
                <w:szCs w:val="24"/>
                <w:lang w:val="en-GB"/>
              </w:rPr>
            </w:pPr>
            <w:sdt>
              <w:sdtPr>
                <w:rPr>
                  <w:rStyle w:val="revideringvr24"/>
                  <w:szCs w:val="24"/>
                  <w:lang w:val="nn-NO"/>
                </w:rPr>
                <w:id w:val="-450085678"/>
                <w:placeholder>
                  <w:docPart w:val="7B531BB4BA99435795A54EB65291BA26"/>
                </w:placeholder>
                <w:showingPlcHdr/>
                <w:text/>
              </w:sdtPr>
              <w:sdtEndPr>
                <w:rPr>
                  <w:rStyle w:val="Stil4"/>
                  <w:i/>
                  <w:iCs/>
                  <w:color w:val="215868" w:themeColor="accent5" w:themeShade="80"/>
                  <w:sz w:val="22"/>
                  <w:shd w:val="clear" w:color="auto" w:fill="DDD9C3" w:themeFill="background2" w:themeFillShade="E6"/>
                </w:rPr>
              </w:sdtEndPr>
              <w:sdtContent>
                <w:r w:rsidR="00944FF3" w:rsidRPr="00412B64">
                  <w:rPr>
                    <w:rStyle w:val="Overskrift4Tegn"/>
                    <w:rFonts w:asciiTheme="minorHAnsi" w:hAnsiTheme="minorHAnsi" w:cstheme="minorHAnsi"/>
                    <w:sz w:val="24"/>
                    <w:szCs w:val="24"/>
                    <w:lang w:val="en-US"/>
                  </w:rPr>
                  <w:t>Click here to write</w:t>
                </w:r>
              </w:sdtContent>
            </w:sdt>
          </w:p>
        </w:tc>
      </w:tr>
      <w:tr w:rsidR="00944FF3" w:rsidRPr="000702A9" w14:paraId="5FC866CA"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3AB072B8" w14:textId="77777777" w:rsidR="00944FF3" w:rsidRPr="000702A9" w:rsidRDefault="00944FF3" w:rsidP="00972148">
            <w:pPr>
              <w:rPr>
                <w:rFonts w:cstheme="minorHAnsi"/>
                <w:sz w:val="24"/>
                <w:szCs w:val="24"/>
                <w:lang w:val="en-GB"/>
              </w:rPr>
            </w:pPr>
            <w:r w:rsidRPr="000702A9">
              <w:rPr>
                <w:rFonts w:cstheme="minorHAnsi"/>
                <w:sz w:val="24"/>
                <w:szCs w:val="24"/>
                <w:lang w:val="en-GB"/>
              </w:rPr>
              <w:t>Contact person for the project</w:t>
            </w:r>
          </w:p>
        </w:tc>
        <w:tc>
          <w:tcPr>
            <w:tcW w:w="5522" w:type="dxa"/>
            <w:tcBorders>
              <w:top w:val="single" w:sz="4" w:space="0" w:color="auto"/>
              <w:left w:val="single" w:sz="4" w:space="0" w:color="auto"/>
              <w:bottom w:val="single" w:sz="4" w:space="0" w:color="auto"/>
              <w:right w:val="single" w:sz="4" w:space="0" w:color="auto"/>
            </w:tcBorders>
          </w:tcPr>
          <w:p w14:paraId="1E2DD81C" w14:textId="77777777" w:rsidR="00944FF3" w:rsidRPr="000702A9" w:rsidRDefault="00CC66A4" w:rsidP="00972148">
            <w:pPr>
              <w:rPr>
                <w:rFonts w:cstheme="minorHAnsi"/>
                <w:color w:val="244061" w:themeColor="accent1" w:themeShade="80"/>
                <w:sz w:val="24"/>
                <w:szCs w:val="24"/>
                <w:lang w:val="en-GB"/>
              </w:rPr>
            </w:pPr>
            <w:sdt>
              <w:sdtPr>
                <w:rPr>
                  <w:rStyle w:val="revideringvr24"/>
                  <w:szCs w:val="24"/>
                  <w:lang w:val="nn-NO"/>
                </w:rPr>
                <w:id w:val="1246379277"/>
                <w:placeholder>
                  <w:docPart w:val="4BA03F42559143CC93BD7C6834EAF12E"/>
                </w:placeholder>
                <w:showingPlcHdr/>
                <w:text/>
              </w:sdtPr>
              <w:sdtEndPr>
                <w:rPr>
                  <w:rStyle w:val="Stil4"/>
                  <w:i/>
                  <w:iCs/>
                  <w:color w:val="215868" w:themeColor="accent5" w:themeShade="80"/>
                  <w:sz w:val="22"/>
                  <w:shd w:val="clear" w:color="auto" w:fill="DDD9C3" w:themeFill="background2" w:themeFillShade="E6"/>
                </w:rPr>
              </w:sdtEndPr>
              <w:sdtContent>
                <w:r w:rsidR="00944FF3" w:rsidRPr="00412B64">
                  <w:rPr>
                    <w:rStyle w:val="Overskrift4Tegn"/>
                    <w:rFonts w:asciiTheme="minorHAnsi" w:hAnsiTheme="minorHAnsi" w:cstheme="minorHAnsi"/>
                    <w:sz w:val="24"/>
                    <w:szCs w:val="24"/>
                    <w:lang w:val="en-US"/>
                  </w:rPr>
                  <w:t>Click here to write</w:t>
                </w:r>
              </w:sdtContent>
            </w:sdt>
          </w:p>
        </w:tc>
      </w:tr>
      <w:tr w:rsidR="00944FF3" w:rsidRPr="000702A9" w14:paraId="4870F894"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261C2B33" w14:textId="77777777" w:rsidR="00944FF3" w:rsidRPr="000702A9" w:rsidRDefault="00944FF3" w:rsidP="00972148">
            <w:pPr>
              <w:rPr>
                <w:rFonts w:cstheme="minorHAnsi"/>
                <w:sz w:val="24"/>
                <w:szCs w:val="24"/>
                <w:lang w:val="en-GB"/>
              </w:rPr>
            </w:pPr>
            <w:r w:rsidRPr="000702A9">
              <w:rPr>
                <w:rFonts w:cstheme="minorHAnsi"/>
                <w:sz w:val="24"/>
                <w:szCs w:val="24"/>
                <w:lang w:val="en-GB"/>
              </w:rPr>
              <w:t>Phone number with country code</w:t>
            </w:r>
          </w:p>
        </w:tc>
        <w:tc>
          <w:tcPr>
            <w:tcW w:w="5522" w:type="dxa"/>
            <w:tcBorders>
              <w:top w:val="single" w:sz="4" w:space="0" w:color="auto"/>
              <w:left w:val="single" w:sz="4" w:space="0" w:color="auto"/>
              <w:bottom w:val="single" w:sz="4" w:space="0" w:color="auto"/>
              <w:right w:val="single" w:sz="4" w:space="0" w:color="auto"/>
            </w:tcBorders>
          </w:tcPr>
          <w:p w14:paraId="21B218DF" w14:textId="77777777" w:rsidR="00944FF3" w:rsidRPr="000702A9" w:rsidRDefault="00CC66A4" w:rsidP="00972148">
            <w:pPr>
              <w:rPr>
                <w:rFonts w:cstheme="minorHAnsi"/>
                <w:color w:val="244061" w:themeColor="accent1" w:themeShade="80"/>
                <w:sz w:val="24"/>
                <w:szCs w:val="24"/>
                <w:lang w:val="en-GB"/>
              </w:rPr>
            </w:pPr>
            <w:sdt>
              <w:sdtPr>
                <w:rPr>
                  <w:rStyle w:val="revideringvr24"/>
                  <w:szCs w:val="24"/>
                  <w:lang w:val="nn-NO"/>
                </w:rPr>
                <w:id w:val="964084049"/>
                <w:placeholder>
                  <w:docPart w:val="2F827AC73DCC429AB284458F7ACB93BA"/>
                </w:placeholder>
                <w:showingPlcHdr/>
                <w:text/>
              </w:sdtPr>
              <w:sdtEndPr>
                <w:rPr>
                  <w:rStyle w:val="Stil4"/>
                  <w:i/>
                  <w:iCs/>
                  <w:color w:val="215868" w:themeColor="accent5" w:themeShade="80"/>
                  <w:sz w:val="22"/>
                  <w:shd w:val="clear" w:color="auto" w:fill="DDD9C3" w:themeFill="background2" w:themeFillShade="E6"/>
                </w:rPr>
              </w:sdtEndPr>
              <w:sdtContent>
                <w:r w:rsidR="00944FF3" w:rsidRPr="00412B64">
                  <w:rPr>
                    <w:rStyle w:val="Overskrift4Tegn"/>
                    <w:rFonts w:asciiTheme="minorHAnsi" w:hAnsiTheme="minorHAnsi" w:cstheme="minorHAnsi"/>
                    <w:sz w:val="24"/>
                    <w:szCs w:val="24"/>
                    <w:lang w:val="en-US"/>
                  </w:rPr>
                  <w:t>Click here to write</w:t>
                </w:r>
              </w:sdtContent>
            </w:sdt>
          </w:p>
        </w:tc>
      </w:tr>
      <w:tr w:rsidR="00944FF3" w:rsidRPr="000702A9" w14:paraId="699CA04C"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30FD303D" w14:textId="77777777" w:rsidR="00944FF3" w:rsidRPr="000702A9" w:rsidRDefault="00944FF3" w:rsidP="00972148">
            <w:pPr>
              <w:rPr>
                <w:rFonts w:cstheme="minorHAnsi"/>
                <w:sz w:val="24"/>
                <w:szCs w:val="24"/>
                <w:lang w:val="en-GB"/>
              </w:rPr>
            </w:pPr>
            <w:r>
              <w:rPr>
                <w:rFonts w:cstheme="minorHAnsi"/>
                <w:sz w:val="24"/>
                <w:szCs w:val="24"/>
                <w:lang w:val="en-GB"/>
              </w:rPr>
              <w:t>Email</w:t>
            </w:r>
          </w:p>
        </w:tc>
        <w:tc>
          <w:tcPr>
            <w:tcW w:w="5522" w:type="dxa"/>
            <w:tcBorders>
              <w:top w:val="single" w:sz="4" w:space="0" w:color="auto"/>
              <w:left w:val="single" w:sz="4" w:space="0" w:color="auto"/>
              <w:bottom w:val="single" w:sz="4" w:space="0" w:color="auto"/>
              <w:right w:val="single" w:sz="4" w:space="0" w:color="auto"/>
            </w:tcBorders>
          </w:tcPr>
          <w:p w14:paraId="7C307244" w14:textId="77777777" w:rsidR="00944FF3" w:rsidRPr="000702A9" w:rsidRDefault="00CC66A4" w:rsidP="00972148">
            <w:pPr>
              <w:rPr>
                <w:rFonts w:cstheme="minorHAnsi"/>
                <w:color w:val="244061" w:themeColor="accent1" w:themeShade="80"/>
                <w:sz w:val="24"/>
                <w:szCs w:val="24"/>
                <w:lang w:val="en-GB"/>
              </w:rPr>
            </w:pPr>
            <w:sdt>
              <w:sdtPr>
                <w:rPr>
                  <w:rStyle w:val="revideringvr24"/>
                  <w:szCs w:val="24"/>
                  <w:lang w:val="nn-NO"/>
                </w:rPr>
                <w:id w:val="2084095741"/>
                <w:placeholder>
                  <w:docPart w:val="2920A3CEB752447494B42E24A9F953C3"/>
                </w:placeholder>
                <w:showingPlcHdr/>
                <w:text/>
              </w:sdtPr>
              <w:sdtEndPr>
                <w:rPr>
                  <w:rStyle w:val="Stil4"/>
                  <w:i/>
                  <w:iCs/>
                  <w:color w:val="215868" w:themeColor="accent5" w:themeShade="80"/>
                  <w:sz w:val="22"/>
                  <w:shd w:val="clear" w:color="auto" w:fill="DDD9C3" w:themeFill="background2" w:themeFillShade="E6"/>
                </w:rPr>
              </w:sdtEndPr>
              <w:sdtContent>
                <w:r w:rsidR="00944FF3" w:rsidRPr="00412B64">
                  <w:rPr>
                    <w:rStyle w:val="Overskrift4Tegn"/>
                    <w:rFonts w:asciiTheme="minorHAnsi" w:hAnsiTheme="minorHAnsi" w:cstheme="minorHAnsi"/>
                    <w:sz w:val="24"/>
                    <w:szCs w:val="24"/>
                    <w:lang w:val="en-US"/>
                  </w:rPr>
                  <w:t>Click here to write</w:t>
                </w:r>
              </w:sdtContent>
            </w:sdt>
          </w:p>
        </w:tc>
      </w:tr>
    </w:tbl>
    <w:p w14:paraId="38BE7EB8" w14:textId="77777777" w:rsidR="00944FF3" w:rsidRPr="000702A9" w:rsidRDefault="00944FF3" w:rsidP="00370C2D">
      <w:pPr>
        <w:rPr>
          <w:rFonts w:cstheme="minorHAnsi"/>
          <w:sz w:val="24"/>
          <w:szCs w:val="24"/>
          <w:lang w:val="en-GB"/>
        </w:rPr>
      </w:pPr>
    </w:p>
    <w:tbl>
      <w:tblPr>
        <w:tblStyle w:val="Tabellrutenett"/>
        <w:tblW w:w="0" w:type="auto"/>
        <w:tblLook w:val="04A0" w:firstRow="1" w:lastRow="0" w:firstColumn="1" w:lastColumn="0" w:noHBand="0" w:noVBand="1"/>
      </w:tblPr>
      <w:tblGrid>
        <w:gridCol w:w="3539"/>
        <w:gridCol w:w="5522"/>
      </w:tblGrid>
      <w:tr w:rsidR="00944FF3" w:rsidRPr="000702A9" w14:paraId="4D0B00F3"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7F101D06" w14:textId="77777777" w:rsidR="00944FF3" w:rsidRPr="000702A9" w:rsidRDefault="00944FF3" w:rsidP="00972148">
            <w:pPr>
              <w:rPr>
                <w:rFonts w:cstheme="minorHAnsi"/>
                <w:sz w:val="24"/>
                <w:szCs w:val="24"/>
                <w:lang w:val="en-GB"/>
              </w:rPr>
            </w:pPr>
            <w:r w:rsidRPr="000702A9">
              <w:rPr>
                <w:rFonts w:cstheme="minorHAnsi"/>
                <w:sz w:val="24"/>
                <w:szCs w:val="24"/>
                <w:lang w:val="en-GB"/>
              </w:rPr>
              <w:t>Emergency response person</w:t>
            </w:r>
          </w:p>
        </w:tc>
        <w:tc>
          <w:tcPr>
            <w:tcW w:w="5522" w:type="dxa"/>
            <w:tcBorders>
              <w:top w:val="single" w:sz="4" w:space="0" w:color="auto"/>
              <w:left w:val="single" w:sz="4" w:space="0" w:color="auto"/>
              <w:bottom w:val="single" w:sz="4" w:space="0" w:color="auto"/>
              <w:right w:val="single" w:sz="4" w:space="0" w:color="auto"/>
            </w:tcBorders>
          </w:tcPr>
          <w:p w14:paraId="28367A9F" w14:textId="77777777" w:rsidR="00944FF3" w:rsidRPr="000702A9" w:rsidRDefault="00CC66A4" w:rsidP="00972148">
            <w:pPr>
              <w:rPr>
                <w:rFonts w:cstheme="minorHAnsi"/>
                <w:color w:val="244061" w:themeColor="accent1" w:themeShade="80"/>
                <w:sz w:val="24"/>
                <w:szCs w:val="24"/>
                <w:lang w:val="en-GB"/>
              </w:rPr>
            </w:pPr>
            <w:sdt>
              <w:sdtPr>
                <w:rPr>
                  <w:rStyle w:val="revideringvr24"/>
                  <w:szCs w:val="24"/>
                  <w:lang w:val="nn-NO"/>
                </w:rPr>
                <w:id w:val="-1445834272"/>
                <w:placeholder>
                  <w:docPart w:val="3970560B19584CD2AEC0EFF5A5E09183"/>
                </w:placeholder>
                <w:showingPlcHdr/>
                <w:text/>
              </w:sdtPr>
              <w:sdtEndPr>
                <w:rPr>
                  <w:rStyle w:val="Stil4"/>
                  <w:i/>
                  <w:iCs/>
                  <w:color w:val="215868" w:themeColor="accent5" w:themeShade="80"/>
                  <w:sz w:val="22"/>
                  <w:shd w:val="clear" w:color="auto" w:fill="DDD9C3" w:themeFill="background2" w:themeFillShade="E6"/>
                </w:rPr>
              </w:sdtEndPr>
              <w:sdtContent>
                <w:r w:rsidR="00944FF3" w:rsidRPr="00412B64">
                  <w:rPr>
                    <w:rStyle w:val="Overskrift4Tegn"/>
                    <w:rFonts w:asciiTheme="minorHAnsi" w:hAnsiTheme="minorHAnsi" w:cstheme="minorHAnsi"/>
                    <w:sz w:val="24"/>
                    <w:szCs w:val="24"/>
                    <w:lang w:val="en-US"/>
                  </w:rPr>
                  <w:t>Click here to write</w:t>
                </w:r>
              </w:sdtContent>
            </w:sdt>
          </w:p>
        </w:tc>
      </w:tr>
      <w:tr w:rsidR="00944FF3" w:rsidRPr="000702A9" w14:paraId="0E602D43"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3A30464A" w14:textId="77777777" w:rsidR="00944FF3" w:rsidRPr="000702A9" w:rsidRDefault="00944FF3" w:rsidP="00972148">
            <w:pPr>
              <w:rPr>
                <w:rFonts w:cstheme="minorHAnsi"/>
                <w:sz w:val="24"/>
                <w:szCs w:val="24"/>
                <w:lang w:val="en-GB"/>
              </w:rPr>
            </w:pPr>
            <w:r w:rsidRPr="000702A9">
              <w:rPr>
                <w:rFonts w:cstheme="minorHAnsi"/>
                <w:sz w:val="24"/>
                <w:szCs w:val="24"/>
                <w:lang w:val="en-GB"/>
              </w:rPr>
              <w:t>Phone number with country code</w:t>
            </w:r>
          </w:p>
        </w:tc>
        <w:tc>
          <w:tcPr>
            <w:tcW w:w="5522" w:type="dxa"/>
            <w:tcBorders>
              <w:top w:val="single" w:sz="4" w:space="0" w:color="auto"/>
              <w:left w:val="single" w:sz="4" w:space="0" w:color="auto"/>
              <w:bottom w:val="single" w:sz="4" w:space="0" w:color="auto"/>
              <w:right w:val="single" w:sz="4" w:space="0" w:color="auto"/>
            </w:tcBorders>
          </w:tcPr>
          <w:p w14:paraId="690560D1" w14:textId="77777777" w:rsidR="00944FF3" w:rsidRPr="000702A9" w:rsidRDefault="00CC66A4" w:rsidP="00972148">
            <w:pPr>
              <w:rPr>
                <w:rFonts w:cstheme="minorHAnsi"/>
                <w:color w:val="244061" w:themeColor="accent1" w:themeShade="80"/>
                <w:sz w:val="24"/>
                <w:szCs w:val="24"/>
                <w:lang w:val="en-GB"/>
              </w:rPr>
            </w:pPr>
            <w:sdt>
              <w:sdtPr>
                <w:rPr>
                  <w:rStyle w:val="revideringvr24"/>
                  <w:szCs w:val="24"/>
                  <w:lang w:val="nn-NO"/>
                </w:rPr>
                <w:id w:val="725502584"/>
                <w:placeholder>
                  <w:docPart w:val="85979CE12BF14B7DBF10E482410C8D25"/>
                </w:placeholder>
                <w:showingPlcHdr/>
                <w:text/>
              </w:sdtPr>
              <w:sdtEndPr>
                <w:rPr>
                  <w:rStyle w:val="Stil4"/>
                  <w:i/>
                  <w:iCs/>
                  <w:color w:val="215868" w:themeColor="accent5" w:themeShade="80"/>
                  <w:sz w:val="22"/>
                  <w:shd w:val="clear" w:color="auto" w:fill="DDD9C3" w:themeFill="background2" w:themeFillShade="E6"/>
                </w:rPr>
              </w:sdtEndPr>
              <w:sdtContent>
                <w:r w:rsidR="00944FF3" w:rsidRPr="00412B64">
                  <w:rPr>
                    <w:rStyle w:val="Overskrift4Tegn"/>
                    <w:rFonts w:asciiTheme="minorHAnsi" w:hAnsiTheme="minorHAnsi" w:cstheme="minorHAnsi"/>
                    <w:sz w:val="24"/>
                    <w:szCs w:val="24"/>
                    <w:lang w:val="en-US"/>
                  </w:rPr>
                  <w:t>Click here to write</w:t>
                </w:r>
              </w:sdtContent>
            </w:sdt>
          </w:p>
        </w:tc>
      </w:tr>
      <w:tr w:rsidR="00944FF3" w:rsidRPr="000702A9" w14:paraId="4C0AA110"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1AB51612" w14:textId="77777777" w:rsidR="00944FF3" w:rsidRPr="000702A9" w:rsidRDefault="00944FF3" w:rsidP="00972148">
            <w:pPr>
              <w:rPr>
                <w:rFonts w:cstheme="minorHAnsi"/>
                <w:sz w:val="24"/>
                <w:szCs w:val="24"/>
                <w:lang w:val="en-GB"/>
              </w:rPr>
            </w:pPr>
            <w:r>
              <w:rPr>
                <w:rFonts w:cstheme="minorHAnsi"/>
                <w:sz w:val="24"/>
                <w:szCs w:val="24"/>
                <w:lang w:val="en-GB"/>
              </w:rPr>
              <w:t>Email</w:t>
            </w:r>
          </w:p>
        </w:tc>
        <w:tc>
          <w:tcPr>
            <w:tcW w:w="5522" w:type="dxa"/>
            <w:tcBorders>
              <w:top w:val="single" w:sz="4" w:space="0" w:color="auto"/>
              <w:left w:val="single" w:sz="4" w:space="0" w:color="auto"/>
              <w:bottom w:val="single" w:sz="4" w:space="0" w:color="auto"/>
              <w:right w:val="single" w:sz="4" w:space="0" w:color="auto"/>
            </w:tcBorders>
          </w:tcPr>
          <w:p w14:paraId="301C62E4" w14:textId="77777777" w:rsidR="00944FF3" w:rsidRPr="000702A9" w:rsidRDefault="00CC66A4" w:rsidP="00972148">
            <w:pPr>
              <w:rPr>
                <w:rFonts w:cstheme="minorHAnsi"/>
                <w:color w:val="244061" w:themeColor="accent1" w:themeShade="80"/>
                <w:sz w:val="24"/>
                <w:szCs w:val="24"/>
                <w:lang w:val="en-GB"/>
              </w:rPr>
            </w:pPr>
            <w:sdt>
              <w:sdtPr>
                <w:rPr>
                  <w:rStyle w:val="revideringvr24"/>
                  <w:szCs w:val="24"/>
                  <w:lang w:val="nn-NO"/>
                </w:rPr>
                <w:id w:val="319557317"/>
                <w:placeholder>
                  <w:docPart w:val="3E1A37BAA77643FC97BBDCA71578AD6C"/>
                </w:placeholder>
                <w:showingPlcHdr/>
                <w:text/>
              </w:sdtPr>
              <w:sdtEndPr>
                <w:rPr>
                  <w:rStyle w:val="Stil4"/>
                  <w:i/>
                  <w:iCs/>
                  <w:color w:val="215868" w:themeColor="accent5" w:themeShade="80"/>
                  <w:sz w:val="22"/>
                  <w:shd w:val="clear" w:color="auto" w:fill="DDD9C3" w:themeFill="background2" w:themeFillShade="E6"/>
                </w:rPr>
              </w:sdtEndPr>
              <w:sdtContent>
                <w:r w:rsidR="00944FF3" w:rsidRPr="00412B64">
                  <w:rPr>
                    <w:rStyle w:val="Overskrift4Tegn"/>
                    <w:rFonts w:asciiTheme="minorHAnsi" w:hAnsiTheme="minorHAnsi" w:cstheme="minorHAnsi"/>
                    <w:sz w:val="24"/>
                    <w:szCs w:val="24"/>
                    <w:lang w:val="en-US"/>
                  </w:rPr>
                  <w:t>Click here to write</w:t>
                </w:r>
              </w:sdtContent>
            </w:sdt>
          </w:p>
        </w:tc>
      </w:tr>
    </w:tbl>
    <w:p w14:paraId="4ED1D3A7" w14:textId="77777777" w:rsidR="00944FF3" w:rsidRPr="000702A9" w:rsidRDefault="00944FF3" w:rsidP="00370C2D">
      <w:pPr>
        <w:rPr>
          <w:rFonts w:cstheme="minorHAnsi"/>
          <w:sz w:val="24"/>
          <w:szCs w:val="24"/>
          <w:lang w:val="en-GB"/>
        </w:rPr>
      </w:pPr>
    </w:p>
    <w:tbl>
      <w:tblPr>
        <w:tblStyle w:val="Tabellrutenett"/>
        <w:tblW w:w="0" w:type="auto"/>
        <w:tblLook w:val="04A0" w:firstRow="1" w:lastRow="0" w:firstColumn="1" w:lastColumn="0" w:noHBand="0" w:noVBand="1"/>
      </w:tblPr>
      <w:tblGrid>
        <w:gridCol w:w="3539"/>
        <w:gridCol w:w="5522"/>
      </w:tblGrid>
      <w:tr w:rsidR="00944FF3" w:rsidRPr="000702A9" w14:paraId="01D1911E"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62B19CA3" w14:textId="77777777" w:rsidR="00944FF3" w:rsidRPr="000702A9" w:rsidRDefault="00944FF3" w:rsidP="00972148">
            <w:pPr>
              <w:rPr>
                <w:rFonts w:cstheme="minorHAnsi"/>
                <w:sz w:val="24"/>
                <w:szCs w:val="24"/>
                <w:lang w:val="en-GB"/>
              </w:rPr>
            </w:pPr>
            <w:r w:rsidRPr="000702A9">
              <w:rPr>
                <w:rFonts w:cstheme="minorHAnsi"/>
                <w:sz w:val="24"/>
                <w:szCs w:val="24"/>
                <w:lang w:val="en-GB"/>
              </w:rPr>
              <w:t>Person responsible for public relations (TV etc.)</w:t>
            </w:r>
          </w:p>
        </w:tc>
        <w:tc>
          <w:tcPr>
            <w:tcW w:w="5522" w:type="dxa"/>
            <w:tcBorders>
              <w:top w:val="single" w:sz="4" w:space="0" w:color="auto"/>
              <w:left w:val="single" w:sz="4" w:space="0" w:color="auto"/>
              <w:bottom w:val="single" w:sz="4" w:space="0" w:color="auto"/>
              <w:right w:val="single" w:sz="4" w:space="0" w:color="auto"/>
            </w:tcBorders>
          </w:tcPr>
          <w:p w14:paraId="52D2F36D" w14:textId="77777777" w:rsidR="00944FF3" w:rsidRPr="000702A9" w:rsidRDefault="00CC66A4" w:rsidP="00972148">
            <w:pPr>
              <w:rPr>
                <w:rFonts w:cstheme="minorHAnsi"/>
                <w:color w:val="244061" w:themeColor="accent1" w:themeShade="80"/>
                <w:sz w:val="24"/>
                <w:szCs w:val="24"/>
                <w:lang w:val="en-GB"/>
              </w:rPr>
            </w:pPr>
            <w:sdt>
              <w:sdtPr>
                <w:rPr>
                  <w:rStyle w:val="revideringvr24"/>
                  <w:szCs w:val="24"/>
                  <w:lang w:val="nn-NO"/>
                </w:rPr>
                <w:id w:val="1607916982"/>
                <w:placeholder>
                  <w:docPart w:val="CEE4953F91C84B90A818251A3AF92B4B"/>
                </w:placeholder>
                <w:showingPlcHdr/>
                <w:text/>
              </w:sdtPr>
              <w:sdtEndPr>
                <w:rPr>
                  <w:rStyle w:val="Stil4"/>
                  <w:i/>
                  <w:iCs/>
                  <w:color w:val="215868" w:themeColor="accent5" w:themeShade="80"/>
                  <w:sz w:val="22"/>
                  <w:shd w:val="clear" w:color="auto" w:fill="DDD9C3" w:themeFill="background2" w:themeFillShade="E6"/>
                </w:rPr>
              </w:sdtEndPr>
              <w:sdtContent>
                <w:r w:rsidR="00944FF3" w:rsidRPr="00412B64">
                  <w:rPr>
                    <w:rStyle w:val="Overskrift4Tegn"/>
                    <w:rFonts w:asciiTheme="minorHAnsi" w:hAnsiTheme="minorHAnsi" w:cstheme="minorHAnsi"/>
                    <w:sz w:val="24"/>
                    <w:szCs w:val="24"/>
                    <w:lang w:val="en-US"/>
                  </w:rPr>
                  <w:t>Click here to write</w:t>
                </w:r>
              </w:sdtContent>
            </w:sdt>
          </w:p>
        </w:tc>
      </w:tr>
      <w:tr w:rsidR="00944FF3" w:rsidRPr="000702A9" w14:paraId="783BAAF9"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5FB8CA51" w14:textId="77777777" w:rsidR="00944FF3" w:rsidRPr="000702A9" w:rsidRDefault="00944FF3" w:rsidP="00972148">
            <w:pPr>
              <w:rPr>
                <w:rFonts w:cstheme="minorHAnsi"/>
                <w:sz w:val="24"/>
                <w:szCs w:val="24"/>
                <w:lang w:val="en-GB"/>
              </w:rPr>
            </w:pPr>
            <w:r w:rsidRPr="000702A9">
              <w:rPr>
                <w:rFonts w:cstheme="minorHAnsi"/>
                <w:sz w:val="24"/>
                <w:szCs w:val="24"/>
                <w:lang w:val="en-GB"/>
              </w:rPr>
              <w:t>Phone number with country code</w:t>
            </w:r>
          </w:p>
        </w:tc>
        <w:tc>
          <w:tcPr>
            <w:tcW w:w="5522" w:type="dxa"/>
            <w:tcBorders>
              <w:top w:val="single" w:sz="4" w:space="0" w:color="auto"/>
              <w:left w:val="single" w:sz="4" w:space="0" w:color="auto"/>
              <w:bottom w:val="single" w:sz="4" w:space="0" w:color="auto"/>
              <w:right w:val="single" w:sz="4" w:space="0" w:color="auto"/>
            </w:tcBorders>
          </w:tcPr>
          <w:p w14:paraId="4F367BE4" w14:textId="77777777" w:rsidR="00944FF3" w:rsidRPr="000702A9" w:rsidRDefault="00CC66A4" w:rsidP="00972148">
            <w:pPr>
              <w:rPr>
                <w:rFonts w:cstheme="minorHAnsi"/>
                <w:color w:val="244061" w:themeColor="accent1" w:themeShade="80"/>
                <w:sz w:val="24"/>
                <w:szCs w:val="24"/>
                <w:lang w:val="en-GB"/>
              </w:rPr>
            </w:pPr>
            <w:sdt>
              <w:sdtPr>
                <w:rPr>
                  <w:rStyle w:val="revideringvr24"/>
                  <w:szCs w:val="24"/>
                  <w:lang w:val="nn-NO"/>
                </w:rPr>
                <w:id w:val="-1035811038"/>
                <w:placeholder>
                  <w:docPart w:val="C9DBB4CF590941CC8477CC9666FE6640"/>
                </w:placeholder>
                <w:showingPlcHdr/>
                <w:text/>
              </w:sdtPr>
              <w:sdtEndPr>
                <w:rPr>
                  <w:rStyle w:val="Stil4"/>
                  <w:i/>
                  <w:iCs/>
                  <w:color w:val="215868" w:themeColor="accent5" w:themeShade="80"/>
                  <w:sz w:val="22"/>
                  <w:shd w:val="clear" w:color="auto" w:fill="DDD9C3" w:themeFill="background2" w:themeFillShade="E6"/>
                </w:rPr>
              </w:sdtEndPr>
              <w:sdtContent>
                <w:r w:rsidR="00944FF3" w:rsidRPr="00412B64">
                  <w:rPr>
                    <w:rStyle w:val="Overskrift4Tegn"/>
                    <w:rFonts w:asciiTheme="minorHAnsi" w:hAnsiTheme="minorHAnsi" w:cstheme="minorHAnsi"/>
                    <w:sz w:val="24"/>
                    <w:szCs w:val="24"/>
                    <w:lang w:val="en-US"/>
                  </w:rPr>
                  <w:t>Click here to write</w:t>
                </w:r>
              </w:sdtContent>
            </w:sdt>
          </w:p>
        </w:tc>
      </w:tr>
      <w:tr w:rsidR="00944FF3" w:rsidRPr="000702A9" w14:paraId="6F17BE28"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241B07CC" w14:textId="77777777" w:rsidR="00944FF3" w:rsidRPr="000702A9" w:rsidRDefault="00944FF3" w:rsidP="00972148">
            <w:pPr>
              <w:rPr>
                <w:rFonts w:cstheme="minorHAnsi"/>
                <w:sz w:val="24"/>
                <w:szCs w:val="24"/>
                <w:lang w:val="en-GB"/>
              </w:rPr>
            </w:pPr>
            <w:r>
              <w:rPr>
                <w:rFonts w:cstheme="minorHAnsi"/>
                <w:sz w:val="24"/>
                <w:szCs w:val="24"/>
                <w:lang w:val="en-GB"/>
              </w:rPr>
              <w:t>Email</w:t>
            </w:r>
          </w:p>
        </w:tc>
        <w:tc>
          <w:tcPr>
            <w:tcW w:w="5522" w:type="dxa"/>
            <w:tcBorders>
              <w:top w:val="single" w:sz="4" w:space="0" w:color="auto"/>
              <w:left w:val="single" w:sz="4" w:space="0" w:color="auto"/>
              <w:bottom w:val="single" w:sz="4" w:space="0" w:color="auto"/>
              <w:right w:val="single" w:sz="4" w:space="0" w:color="auto"/>
            </w:tcBorders>
          </w:tcPr>
          <w:p w14:paraId="3C06E1F8" w14:textId="77777777" w:rsidR="00944FF3" w:rsidRPr="000702A9" w:rsidRDefault="00CC66A4" w:rsidP="00972148">
            <w:pPr>
              <w:rPr>
                <w:rFonts w:cstheme="minorHAnsi"/>
                <w:color w:val="244061" w:themeColor="accent1" w:themeShade="80"/>
                <w:sz w:val="24"/>
                <w:szCs w:val="24"/>
                <w:lang w:val="en-GB"/>
              </w:rPr>
            </w:pPr>
            <w:sdt>
              <w:sdtPr>
                <w:rPr>
                  <w:rStyle w:val="revideringvr24"/>
                  <w:szCs w:val="24"/>
                  <w:lang w:val="nn-NO"/>
                </w:rPr>
                <w:id w:val="-763842309"/>
                <w:placeholder>
                  <w:docPart w:val="27523E6CCDE34C9582D68AA7CF60E5A9"/>
                </w:placeholder>
                <w:showingPlcHdr/>
                <w:text/>
              </w:sdtPr>
              <w:sdtEndPr>
                <w:rPr>
                  <w:rStyle w:val="Stil4"/>
                  <w:i/>
                  <w:iCs/>
                  <w:color w:val="215868" w:themeColor="accent5" w:themeShade="80"/>
                  <w:sz w:val="22"/>
                  <w:shd w:val="clear" w:color="auto" w:fill="DDD9C3" w:themeFill="background2" w:themeFillShade="E6"/>
                </w:rPr>
              </w:sdtEndPr>
              <w:sdtContent>
                <w:r w:rsidR="00944FF3" w:rsidRPr="00412B64">
                  <w:rPr>
                    <w:rStyle w:val="Overskrift4Tegn"/>
                    <w:rFonts w:asciiTheme="minorHAnsi" w:hAnsiTheme="minorHAnsi" w:cstheme="minorHAnsi"/>
                    <w:sz w:val="24"/>
                    <w:szCs w:val="24"/>
                    <w:lang w:val="en-US"/>
                  </w:rPr>
                  <w:t>Click here to write</w:t>
                </w:r>
              </w:sdtContent>
            </w:sdt>
          </w:p>
        </w:tc>
      </w:tr>
    </w:tbl>
    <w:p w14:paraId="7CE70747" w14:textId="77777777" w:rsidR="00944FF3" w:rsidRPr="000702A9" w:rsidRDefault="00944FF3" w:rsidP="00370C2D">
      <w:pPr>
        <w:rPr>
          <w:rFonts w:cstheme="minorHAnsi"/>
          <w:sz w:val="24"/>
          <w:szCs w:val="24"/>
          <w:lang w:val="en-GB"/>
        </w:rPr>
      </w:pPr>
    </w:p>
    <w:tbl>
      <w:tblPr>
        <w:tblStyle w:val="Tabellrutenett"/>
        <w:tblW w:w="0" w:type="auto"/>
        <w:tblLook w:val="04A0" w:firstRow="1" w:lastRow="0" w:firstColumn="1" w:lastColumn="0" w:noHBand="0" w:noVBand="1"/>
      </w:tblPr>
      <w:tblGrid>
        <w:gridCol w:w="3539"/>
        <w:gridCol w:w="5522"/>
      </w:tblGrid>
      <w:tr w:rsidR="00944FF3" w:rsidRPr="00CC66A4" w14:paraId="4F5700B6" w14:textId="77777777" w:rsidTr="00972148">
        <w:tc>
          <w:tcPr>
            <w:tcW w:w="9061" w:type="dxa"/>
            <w:gridSpan w:val="2"/>
            <w:tcBorders>
              <w:top w:val="single" w:sz="4" w:space="0" w:color="auto"/>
              <w:left w:val="single" w:sz="4" w:space="0" w:color="auto"/>
              <w:bottom w:val="single" w:sz="4" w:space="0" w:color="auto"/>
              <w:right w:val="single" w:sz="4" w:space="0" w:color="auto"/>
            </w:tcBorders>
            <w:hideMark/>
          </w:tcPr>
          <w:p w14:paraId="460F2DA6" w14:textId="77777777" w:rsidR="00944FF3" w:rsidRPr="000702A9" w:rsidRDefault="00944FF3" w:rsidP="00972148">
            <w:pPr>
              <w:rPr>
                <w:rFonts w:cstheme="minorHAnsi"/>
                <w:i/>
                <w:sz w:val="24"/>
                <w:szCs w:val="24"/>
                <w:lang w:val="en-GB"/>
              </w:rPr>
            </w:pPr>
            <w:r w:rsidRPr="000702A9">
              <w:rPr>
                <w:rFonts w:cstheme="minorHAnsi"/>
                <w:b/>
                <w:sz w:val="24"/>
                <w:szCs w:val="24"/>
                <w:lang w:val="en-GB"/>
              </w:rPr>
              <w:lastRenderedPageBreak/>
              <w:t>Contact details for emergency services</w:t>
            </w:r>
          </w:p>
        </w:tc>
      </w:tr>
      <w:tr w:rsidR="00944FF3" w:rsidRPr="00CC66A4" w14:paraId="41FF7171"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57C323ED" w14:textId="77777777" w:rsidR="00944FF3" w:rsidRPr="000702A9" w:rsidRDefault="00944FF3" w:rsidP="00972148">
            <w:pPr>
              <w:rPr>
                <w:rFonts w:cstheme="minorHAnsi"/>
                <w:sz w:val="24"/>
                <w:szCs w:val="24"/>
                <w:lang w:val="en-GB"/>
              </w:rPr>
            </w:pPr>
            <w:r w:rsidRPr="000702A9">
              <w:rPr>
                <w:rFonts w:cstheme="minorHAnsi"/>
                <w:sz w:val="24"/>
                <w:szCs w:val="24"/>
                <w:lang w:val="en-GB"/>
              </w:rPr>
              <w:t>Ambulance</w:t>
            </w:r>
          </w:p>
        </w:tc>
        <w:tc>
          <w:tcPr>
            <w:tcW w:w="5522" w:type="dxa"/>
            <w:tcBorders>
              <w:top w:val="single" w:sz="4" w:space="0" w:color="auto"/>
              <w:left w:val="single" w:sz="4" w:space="0" w:color="auto"/>
              <w:bottom w:val="single" w:sz="4" w:space="0" w:color="auto"/>
              <w:right w:val="single" w:sz="4" w:space="0" w:color="auto"/>
            </w:tcBorders>
            <w:hideMark/>
          </w:tcPr>
          <w:p w14:paraId="744624D2" w14:textId="77777777" w:rsidR="00944FF3" w:rsidRPr="000702A9" w:rsidRDefault="00CC66A4" w:rsidP="00972148">
            <w:pPr>
              <w:rPr>
                <w:rFonts w:cstheme="minorHAnsi"/>
                <w:i/>
                <w:sz w:val="24"/>
                <w:szCs w:val="24"/>
                <w:lang w:val="en-GB"/>
              </w:rPr>
            </w:pPr>
            <w:sdt>
              <w:sdtPr>
                <w:rPr>
                  <w:rStyle w:val="revideringvr24"/>
                </w:rPr>
                <w:id w:val="1265269455"/>
                <w:placeholder>
                  <w:docPart w:val="4DD2D736C399454FB5121823ECBD1A9A"/>
                </w:placeholder>
                <w:showingPlcHdr/>
                <w:text/>
              </w:sdtPr>
              <w:sdtEndPr>
                <w:rPr>
                  <w:rStyle w:val="Stil4"/>
                  <w:i/>
                  <w:iCs/>
                  <w:color w:val="948A54" w:themeColor="background2" w:themeShade="80"/>
                  <w:sz w:val="22"/>
                  <w:szCs w:val="24"/>
                  <w:shd w:val="clear" w:color="auto" w:fill="DDD9C3" w:themeFill="background2" w:themeFillShade="E6"/>
                  <w:lang w:val="en-US"/>
                </w:rPr>
              </w:sdtEndPr>
              <w:sdtContent>
                <w:r w:rsidR="00944FF3" w:rsidRPr="00412B64">
                  <w:rPr>
                    <w:rFonts w:cstheme="minorHAnsi"/>
                    <w:i/>
                    <w:color w:val="365F91" w:themeColor="accent1" w:themeShade="BF"/>
                    <w:sz w:val="24"/>
                    <w:szCs w:val="24"/>
                    <w:lang w:val="en-GB"/>
                  </w:rPr>
                  <w:t>Enter phone number with country code</w:t>
                </w:r>
              </w:sdtContent>
            </w:sdt>
          </w:p>
        </w:tc>
      </w:tr>
      <w:tr w:rsidR="00944FF3" w:rsidRPr="00CC66A4" w14:paraId="2FB724CB"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7FAFDE47" w14:textId="77777777" w:rsidR="00944FF3" w:rsidRPr="000702A9" w:rsidRDefault="00944FF3" w:rsidP="00972148">
            <w:pPr>
              <w:rPr>
                <w:rFonts w:cstheme="minorHAnsi"/>
                <w:sz w:val="24"/>
                <w:szCs w:val="24"/>
                <w:lang w:val="en-GB"/>
              </w:rPr>
            </w:pPr>
            <w:r w:rsidRPr="000702A9">
              <w:rPr>
                <w:rFonts w:cstheme="minorHAnsi"/>
                <w:sz w:val="24"/>
                <w:szCs w:val="24"/>
                <w:lang w:val="en-GB"/>
              </w:rPr>
              <w:t>Fire</w:t>
            </w:r>
          </w:p>
        </w:tc>
        <w:tc>
          <w:tcPr>
            <w:tcW w:w="5522" w:type="dxa"/>
            <w:tcBorders>
              <w:top w:val="single" w:sz="4" w:space="0" w:color="auto"/>
              <w:left w:val="single" w:sz="4" w:space="0" w:color="auto"/>
              <w:bottom w:val="single" w:sz="4" w:space="0" w:color="auto"/>
              <w:right w:val="single" w:sz="4" w:space="0" w:color="auto"/>
            </w:tcBorders>
            <w:hideMark/>
          </w:tcPr>
          <w:p w14:paraId="18EF4F05" w14:textId="77777777" w:rsidR="00944FF3" w:rsidRPr="000702A9" w:rsidRDefault="00CC66A4" w:rsidP="00972148">
            <w:pPr>
              <w:rPr>
                <w:rFonts w:cstheme="minorHAnsi"/>
                <w:sz w:val="24"/>
                <w:szCs w:val="24"/>
                <w:lang w:val="en-US"/>
              </w:rPr>
            </w:pPr>
            <w:sdt>
              <w:sdtPr>
                <w:rPr>
                  <w:rStyle w:val="revideringvr24"/>
                </w:rPr>
                <w:id w:val="1994371825"/>
                <w:placeholder>
                  <w:docPart w:val="011231E809F747AC870B3FB49A5C3AE7"/>
                </w:placeholder>
                <w:showingPlcHdr/>
                <w:text/>
              </w:sdtPr>
              <w:sdtEndPr>
                <w:rPr>
                  <w:rStyle w:val="Stil4"/>
                  <w:i/>
                  <w:iCs/>
                  <w:color w:val="948A54" w:themeColor="background2" w:themeShade="80"/>
                  <w:sz w:val="22"/>
                  <w:szCs w:val="24"/>
                  <w:shd w:val="clear" w:color="auto" w:fill="DDD9C3" w:themeFill="background2" w:themeFillShade="E6"/>
                  <w:lang w:val="en-US"/>
                </w:rPr>
              </w:sdtEndPr>
              <w:sdtContent>
                <w:r w:rsidR="00944FF3" w:rsidRPr="00412B64">
                  <w:rPr>
                    <w:rFonts w:cstheme="minorHAnsi"/>
                    <w:i/>
                    <w:color w:val="365F91" w:themeColor="accent1" w:themeShade="BF"/>
                    <w:sz w:val="24"/>
                    <w:szCs w:val="24"/>
                    <w:lang w:val="en-GB"/>
                  </w:rPr>
                  <w:t>Enter phone number with country code</w:t>
                </w:r>
              </w:sdtContent>
            </w:sdt>
          </w:p>
        </w:tc>
      </w:tr>
      <w:tr w:rsidR="00944FF3" w:rsidRPr="00CC66A4" w14:paraId="2C864F03"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200B5F82" w14:textId="77777777" w:rsidR="00944FF3" w:rsidRPr="000702A9" w:rsidRDefault="00944FF3" w:rsidP="00972148">
            <w:pPr>
              <w:rPr>
                <w:rFonts w:cstheme="minorHAnsi"/>
                <w:sz w:val="24"/>
                <w:szCs w:val="24"/>
                <w:lang w:val="en-GB"/>
              </w:rPr>
            </w:pPr>
            <w:r w:rsidRPr="000702A9">
              <w:rPr>
                <w:rFonts w:cstheme="minorHAnsi"/>
                <w:sz w:val="24"/>
                <w:szCs w:val="24"/>
                <w:lang w:val="en-GB"/>
              </w:rPr>
              <w:t>Police</w:t>
            </w:r>
          </w:p>
        </w:tc>
        <w:tc>
          <w:tcPr>
            <w:tcW w:w="5522" w:type="dxa"/>
            <w:tcBorders>
              <w:top w:val="single" w:sz="4" w:space="0" w:color="auto"/>
              <w:left w:val="single" w:sz="4" w:space="0" w:color="auto"/>
              <w:bottom w:val="single" w:sz="4" w:space="0" w:color="auto"/>
              <w:right w:val="single" w:sz="4" w:space="0" w:color="auto"/>
            </w:tcBorders>
            <w:hideMark/>
          </w:tcPr>
          <w:p w14:paraId="6F5BB6F2" w14:textId="77777777" w:rsidR="00944FF3" w:rsidRPr="000702A9" w:rsidRDefault="00CC66A4" w:rsidP="00972148">
            <w:pPr>
              <w:rPr>
                <w:rFonts w:cstheme="minorHAnsi"/>
                <w:sz w:val="24"/>
                <w:szCs w:val="24"/>
                <w:lang w:val="en-US"/>
              </w:rPr>
            </w:pPr>
            <w:sdt>
              <w:sdtPr>
                <w:rPr>
                  <w:rStyle w:val="revideringvr24"/>
                </w:rPr>
                <w:id w:val="-1539495385"/>
                <w:placeholder>
                  <w:docPart w:val="719179D512D24D3EAFDCA7F2D3EF63FD"/>
                </w:placeholder>
                <w:showingPlcHdr/>
                <w:text/>
              </w:sdtPr>
              <w:sdtEndPr>
                <w:rPr>
                  <w:rStyle w:val="Stil4"/>
                  <w:i/>
                  <w:iCs/>
                  <w:color w:val="948A54" w:themeColor="background2" w:themeShade="80"/>
                  <w:sz w:val="22"/>
                  <w:szCs w:val="24"/>
                  <w:shd w:val="clear" w:color="auto" w:fill="DDD9C3" w:themeFill="background2" w:themeFillShade="E6"/>
                  <w:lang w:val="en-US"/>
                </w:rPr>
              </w:sdtEndPr>
              <w:sdtContent>
                <w:r w:rsidR="00944FF3" w:rsidRPr="00412B64">
                  <w:rPr>
                    <w:rFonts w:cstheme="minorHAnsi"/>
                    <w:i/>
                    <w:color w:val="365F91" w:themeColor="accent1" w:themeShade="BF"/>
                    <w:sz w:val="24"/>
                    <w:szCs w:val="24"/>
                    <w:lang w:val="en-GB"/>
                  </w:rPr>
                  <w:t>Enter phone number with country code</w:t>
                </w:r>
              </w:sdtContent>
            </w:sdt>
          </w:p>
        </w:tc>
      </w:tr>
      <w:tr w:rsidR="00944FF3" w:rsidRPr="00CC66A4" w14:paraId="2F2AB27B"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3791EB8D" w14:textId="77777777" w:rsidR="00944FF3" w:rsidRPr="000702A9" w:rsidRDefault="00944FF3" w:rsidP="00972148">
            <w:pPr>
              <w:rPr>
                <w:rFonts w:cstheme="minorHAnsi"/>
                <w:sz w:val="24"/>
                <w:szCs w:val="24"/>
                <w:lang w:val="en-GB"/>
              </w:rPr>
            </w:pPr>
            <w:r w:rsidRPr="000702A9">
              <w:rPr>
                <w:rFonts w:cstheme="minorHAnsi"/>
                <w:sz w:val="24"/>
                <w:szCs w:val="24"/>
                <w:lang w:val="en-GB"/>
              </w:rPr>
              <w:t>Insurance provider</w:t>
            </w:r>
          </w:p>
        </w:tc>
        <w:tc>
          <w:tcPr>
            <w:tcW w:w="5522" w:type="dxa"/>
            <w:tcBorders>
              <w:top w:val="single" w:sz="4" w:space="0" w:color="auto"/>
              <w:left w:val="single" w:sz="4" w:space="0" w:color="auto"/>
              <w:bottom w:val="single" w:sz="4" w:space="0" w:color="auto"/>
              <w:right w:val="single" w:sz="4" w:space="0" w:color="auto"/>
            </w:tcBorders>
            <w:hideMark/>
          </w:tcPr>
          <w:p w14:paraId="7406424E" w14:textId="77777777" w:rsidR="00944FF3" w:rsidRPr="000702A9" w:rsidRDefault="00CC66A4" w:rsidP="00972148">
            <w:pPr>
              <w:rPr>
                <w:rFonts w:cstheme="minorHAnsi"/>
                <w:i/>
                <w:sz w:val="24"/>
                <w:szCs w:val="24"/>
                <w:lang w:val="en-GB"/>
              </w:rPr>
            </w:pPr>
            <w:sdt>
              <w:sdtPr>
                <w:rPr>
                  <w:rStyle w:val="revideringvr24"/>
                </w:rPr>
                <w:id w:val="-795760055"/>
                <w:placeholder>
                  <w:docPart w:val="CDD33C93873E454BB2F6E4C266A28FB0"/>
                </w:placeholder>
                <w:showingPlcHdr/>
                <w:text/>
              </w:sdtPr>
              <w:sdtEndPr>
                <w:rPr>
                  <w:rStyle w:val="Stil4"/>
                  <w:i/>
                  <w:iCs/>
                  <w:color w:val="948A54" w:themeColor="background2" w:themeShade="80"/>
                  <w:sz w:val="22"/>
                  <w:szCs w:val="24"/>
                  <w:shd w:val="clear" w:color="auto" w:fill="DDD9C3" w:themeFill="background2" w:themeFillShade="E6"/>
                  <w:lang w:val="en-US"/>
                </w:rPr>
              </w:sdtEndPr>
              <w:sdtContent>
                <w:r w:rsidR="00944FF3" w:rsidRPr="00412B64">
                  <w:rPr>
                    <w:rFonts w:cstheme="minorHAnsi"/>
                    <w:i/>
                    <w:color w:val="365F91" w:themeColor="accent1" w:themeShade="BF"/>
                    <w:sz w:val="24"/>
                    <w:szCs w:val="24"/>
                    <w:lang w:val="en-GB"/>
                  </w:rPr>
                  <w:t>Enter company’s name, phone number and e-mail address, and policy number</w:t>
                </w:r>
              </w:sdtContent>
            </w:sdt>
            <w:r w:rsidR="00944FF3" w:rsidRPr="000702A9">
              <w:rPr>
                <w:rFonts w:cstheme="minorHAnsi"/>
                <w:i/>
                <w:sz w:val="24"/>
                <w:szCs w:val="24"/>
                <w:lang w:val="en-GB"/>
              </w:rPr>
              <w:t xml:space="preserve"> </w:t>
            </w:r>
          </w:p>
        </w:tc>
      </w:tr>
      <w:tr w:rsidR="00944FF3" w:rsidRPr="00CC66A4" w14:paraId="6ADBFFAD" w14:textId="77777777" w:rsidTr="00972148">
        <w:tc>
          <w:tcPr>
            <w:tcW w:w="3539" w:type="dxa"/>
            <w:tcBorders>
              <w:top w:val="single" w:sz="4" w:space="0" w:color="auto"/>
              <w:left w:val="single" w:sz="4" w:space="0" w:color="auto"/>
              <w:bottom w:val="single" w:sz="4" w:space="0" w:color="auto"/>
              <w:right w:val="single" w:sz="4" w:space="0" w:color="auto"/>
            </w:tcBorders>
          </w:tcPr>
          <w:p w14:paraId="140DF42D" w14:textId="77777777" w:rsidR="00944FF3" w:rsidRPr="000702A9" w:rsidRDefault="00944FF3" w:rsidP="00972148">
            <w:pPr>
              <w:rPr>
                <w:rFonts w:cstheme="minorHAnsi"/>
                <w:sz w:val="24"/>
                <w:szCs w:val="24"/>
                <w:lang w:val="en-GB"/>
              </w:rPr>
            </w:pPr>
            <w:r w:rsidRPr="00466AE3">
              <w:rPr>
                <w:rFonts w:cstheme="minorHAnsi"/>
                <w:sz w:val="24"/>
                <w:szCs w:val="24"/>
                <w:lang w:val="en-GB"/>
              </w:rPr>
              <w:t>Service point for survivors of Gender-Based Violence</w:t>
            </w:r>
            <w:r w:rsidRPr="000702A9">
              <w:rPr>
                <w:rFonts w:cstheme="minorHAnsi"/>
                <w:sz w:val="24"/>
                <w:szCs w:val="24"/>
                <w:lang w:val="en-GB"/>
              </w:rPr>
              <w:t xml:space="preserve"> </w:t>
            </w:r>
          </w:p>
        </w:tc>
        <w:tc>
          <w:tcPr>
            <w:tcW w:w="5522" w:type="dxa"/>
            <w:tcBorders>
              <w:top w:val="single" w:sz="4" w:space="0" w:color="auto"/>
              <w:left w:val="single" w:sz="4" w:space="0" w:color="auto"/>
              <w:bottom w:val="single" w:sz="4" w:space="0" w:color="auto"/>
              <w:right w:val="single" w:sz="4" w:space="0" w:color="auto"/>
            </w:tcBorders>
          </w:tcPr>
          <w:p w14:paraId="765D0D81" w14:textId="77777777" w:rsidR="00944FF3" w:rsidRPr="000702A9" w:rsidRDefault="00CC66A4" w:rsidP="00972148">
            <w:pPr>
              <w:rPr>
                <w:rStyle w:val="Stil4"/>
                <w:sz w:val="24"/>
                <w:szCs w:val="24"/>
                <w:lang w:val="en-GB"/>
              </w:rPr>
            </w:pPr>
            <w:sdt>
              <w:sdtPr>
                <w:rPr>
                  <w:rStyle w:val="revideringvr24"/>
                </w:rPr>
                <w:id w:val="1598520561"/>
                <w:placeholder>
                  <w:docPart w:val="C0CFF472F57844FE8E12104606EF5A0E"/>
                </w:placeholder>
                <w:showingPlcHdr/>
                <w:text/>
              </w:sdtPr>
              <w:sdtEndPr>
                <w:rPr>
                  <w:rStyle w:val="Stil4"/>
                  <w:i/>
                  <w:iCs/>
                  <w:color w:val="948A54" w:themeColor="background2" w:themeShade="80"/>
                  <w:sz w:val="22"/>
                  <w:szCs w:val="24"/>
                  <w:shd w:val="clear" w:color="auto" w:fill="DDD9C3" w:themeFill="background2" w:themeFillShade="E6"/>
                  <w:lang w:val="en-US"/>
                </w:rPr>
              </w:sdtEndPr>
              <w:sdtContent>
                <w:r w:rsidR="00944FF3" w:rsidRPr="00412B64">
                  <w:rPr>
                    <w:rFonts w:cstheme="minorHAnsi"/>
                    <w:i/>
                    <w:color w:val="365F91" w:themeColor="accent1" w:themeShade="BF"/>
                    <w:sz w:val="24"/>
                    <w:szCs w:val="24"/>
                    <w:lang w:val="en-GB"/>
                  </w:rPr>
                  <w:t>Enter company’s name, phone number and e-mail address, and policy number</w:t>
                </w:r>
              </w:sdtContent>
            </w:sdt>
          </w:p>
        </w:tc>
      </w:tr>
    </w:tbl>
    <w:p w14:paraId="14EC8CC2" w14:textId="77777777" w:rsidR="00944FF3" w:rsidRPr="000702A9" w:rsidRDefault="00944FF3" w:rsidP="00370C2D">
      <w:pPr>
        <w:rPr>
          <w:rFonts w:cstheme="minorHAnsi"/>
          <w:sz w:val="24"/>
          <w:szCs w:val="24"/>
          <w:lang w:val="en-GB"/>
        </w:rPr>
      </w:pPr>
    </w:p>
    <w:tbl>
      <w:tblPr>
        <w:tblStyle w:val="Tabellrutenett"/>
        <w:tblW w:w="0" w:type="auto"/>
        <w:tblLook w:val="04A0" w:firstRow="1" w:lastRow="0" w:firstColumn="1" w:lastColumn="0" w:noHBand="0" w:noVBand="1"/>
      </w:tblPr>
      <w:tblGrid>
        <w:gridCol w:w="3539"/>
        <w:gridCol w:w="5522"/>
      </w:tblGrid>
      <w:tr w:rsidR="00944FF3" w:rsidRPr="000702A9" w14:paraId="3086ECC3" w14:textId="77777777" w:rsidTr="00972148">
        <w:tc>
          <w:tcPr>
            <w:tcW w:w="9061" w:type="dxa"/>
            <w:gridSpan w:val="2"/>
            <w:tcBorders>
              <w:top w:val="single" w:sz="4" w:space="0" w:color="auto"/>
              <w:left w:val="single" w:sz="4" w:space="0" w:color="auto"/>
              <w:bottom w:val="single" w:sz="4" w:space="0" w:color="auto"/>
              <w:right w:val="single" w:sz="4" w:space="0" w:color="auto"/>
            </w:tcBorders>
            <w:hideMark/>
          </w:tcPr>
          <w:p w14:paraId="51E09A29" w14:textId="77777777" w:rsidR="00944FF3" w:rsidRPr="000702A9" w:rsidRDefault="00944FF3" w:rsidP="00972148">
            <w:pPr>
              <w:rPr>
                <w:rFonts w:cstheme="minorHAnsi"/>
                <w:b/>
                <w:sz w:val="24"/>
                <w:szCs w:val="24"/>
                <w:lang w:val="en-GB"/>
              </w:rPr>
            </w:pPr>
            <w:r w:rsidRPr="000702A9">
              <w:rPr>
                <w:rFonts w:cstheme="minorHAnsi"/>
                <w:b/>
                <w:sz w:val="24"/>
                <w:szCs w:val="24"/>
                <w:lang w:val="en-GB"/>
              </w:rPr>
              <w:t>Foreign missions</w:t>
            </w:r>
          </w:p>
        </w:tc>
      </w:tr>
      <w:tr w:rsidR="00944FF3" w:rsidRPr="00CC66A4" w14:paraId="410A3487"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4335D4D3" w14:textId="77777777" w:rsidR="00944FF3" w:rsidRPr="000702A9" w:rsidRDefault="00944FF3" w:rsidP="00972148">
            <w:pPr>
              <w:rPr>
                <w:rFonts w:cstheme="minorHAnsi"/>
                <w:sz w:val="24"/>
                <w:szCs w:val="24"/>
                <w:lang w:val="en-GB"/>
              </w:rPr>
            </w:pPr>
            <w:r w:rsidRPr="000702A9">
              <w:rPr>
                <w:rFonts w:cstheme="minorHAnsi"/>
                <w:sz w:val="24"/>
                <w:szCs w:val="24"/>
                <w:lang w:val="en-GB"/>
              </w:rPr>
              <w:t>Nearest embassy/consulate of the country of the participants you are hosting</w:t>
            </w:r>
          </w:p>
        </w:tc>
        <w:tc>
          <w:tcPr>
            <w:tcW w:w="5522" w:type="dxa"/>
            <w:tcBorders>
              <w:top w:val="single" w:sz="4" w:space="0" w:color="auto"/>
              <w:left w:val="single" w:sz="4" w:space="0" w:color="auto"/>
              <w:bottom w:val="single" w:sz="4" w:space="0" w:color="auto"/>
              <w:right w:val="single" w:sz="4" w:space="0" w:color="auto"/>
            </w:tcBorders>
            <w:hideMark/>
          </w:tcPr>
          <w:p w14:paraId="03327048" w14:textId="77777777" w:rsidR="00944FF3" w:rsidRPr="000702A9" w:rsidRDefault="00CC66A4" w:rsidP="00972148">
            <w:pPr>
              <w:rPr>
                <w:rFonts w:cstheme="minorHAnsi"/>
                <w:sz w:val="24"/>
                <w:szCs w:val="24"/>
                <w:lang w:val="en-GB"/>
              </w:rPr>
            </w:pPr>
            <w:sdt>
              <w:sdtPr>
                <w:rPr>
                  <w:rStyle w:val="revideringvr24"/>
                </w:rPr>
                <w:id w:val="635605107"/>
                <w:placeholder>
                  <w:docPart w:val="AE05FEB996E542FC87603E1BA75B5EBE"/>
                </w:placeholder>
                <w:showingPlcHdr/>
                <w:text/>
              </w:sdtPr>
              <w:sdtEndPr>
                <w:rPr>
                  <w:rStyle w:val="Stil4"/>
                  <w:i/>
                  <w:iCs/>
                  <w:color w:val="948A54" w:themeColor="background2" w:themeShade="80"/>
                  <w:sz w:val="22"/>
                  <w:szCs w:val="24"/>
                  <w:shd w:val="clear" w:color="auto" w:fill="DDD9C3" w:themeFill="background2" w:themeFillShade="E6"/>
                  <w:lang w:val="en-US"/>
                </w:rPr>
              </w:sdtEndPr>
              <w:sdtContent>
                <w:r w:rsidR="00944FF3" w:rsidRPr="00412B64">
                  <w:rPr>
                    <w:rStyle w:val="revideringvr24"/>
                    <w:i/>
                    <w:iCs/>
                  </w:rPr>
                  <w:t>Enter e</w:t>
                </w:r>
                <w:r w:rsidR="00944FF3" w:rsidRPr="00412B64">
                  <w:rPr>
                    <w:rFonts w:cstheme="minorHAnsi"/>
                    <w:i/>
                    <w:iCs/>
                    <w:color w:val="365F91" w:themeColor="accent1" w:themeShade="BF"/>
                    <w:sz w:val="24"/>
                    <w:szCs w:val="24"/>
                    <w:lang w:val="en-GB"/>
                  </w:rPr>
                  <w:t>mbassy or consulate, and country it is located in</w:t>
                </w:r>
              </w:sdtContent>
            </w:sdt>
            <w:r w:rsidR="00944FF3" w:rsidRPr="000702A9">
              <w:rPr>
                <w:rFonts w:cstheme="minorHAnsi"/>
                <w:i/>
                <w:sz w:val="24"/>
                <w:szCs w:val="24"/>
                <w:lang w:val="en-GB"/>
              </w:rPr>
              <w:t xml:space="preserve"> </w:t>
            </w:r>
          </w:p>
        </w:tc>
      </w:tr>
      <w:tr w:rsidR="00944FF3" w:rsidRPr="000702A9" w14:paraId="766BFAB6"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3F8DE5A1" w14:textId="77777777" w:rsidR="00944FF3" w:rsidRPr="000702A9" w:rsidRDefault="00944FF3" w:rsidP="00972148">
            <w:pPr>
              <w:rPr>
                <w:rFonts w:cstheme="minorHAnsi"/>
                <w:sz w:val="24"/>
                <w:szCs w:val="24"/>
                <w:lang w:val="en-GB"/>
              </w:rPr>
            </w:pPr>
            <w:r w:rsidRPr="000702A9">
              <w:rPr>
                <w:rFonts w:cstheme="minorHAnsi"/>
                <w:sz w:val="24"/>
                <w:szCs w:val="24"/>
                <w:lang w:val="en-GB"/>
              </w:rPr>
              <w:t>Address</w:t>
            </w:r>
          </w:p>
        </w:tc>
        <w:tc>
          <w:tcPr>
            <w:tcW w:w="5522" w:type="dxa"/>
            <w:tcBorders>
              <w:top w:val="single" w:sz="4" w:space="0" w:color="auto"/>
              <w:left w:val="single" w:sz="4" w:space="0" w:color="auto"/>
              <w:bottom w:val="single" w:sz="4" w:space="0" w:color="auto"/>
              <w:right w:val="single" w:sz="4" w:space="0" w:color="auto"/>
            </w:tcBorders>
          </w:tcPr>
          <w:p w14:paraId="41AF2003" w14:textId="77777777" w:rsidR="00944FF3" w:rsidRPr="000702A9" w:rsidRDefault="00CC66A4" w:rsidP="00972148">
            <w:pPr>
              <w:rPr>
                <w:rFonts w:cstheme="minorHAnsi"/>
                <w:color w:val="244061" w:themeColor="accent1" w:themeShade="80"/>
                <w:sz w:val="24"/>
                <w:szCs w:val="24"/>
                <w:lang w:val="en-GB"/>
              </w:rPr>
            </w:pPr>
            <w:sdt>
              <w:sdtPr>
                <w:rPr>
                  <w:rStyle w:val="revideringvr24"/>
                  <w:szCs w:val="24"/>
                  <w:lang w:val="nn-NO"/>
                </w:rPr>
                <w:id w:val="1293866634"/>
                <w:placeholder>
                  <w:docPart w:val="1597B83104EC48E3A0A358ED73B14EA0"/>
                </w:placeholder>
                <w:showingPlcHdr/>
                <w:text/>
              </w:sdtPr>
              <w:sdtEndPr>
                <w:rPr>
                  <w:rStyle w:val="Stil4"/>
                  <w:i/>
                  <w:iCs/>
                  <w:color w:val="215868" w:themeColor="accent5" w:themeShade="80"/>
                  <w:sz w:val="22"/>
                  <w:shd w:val="clear" w:color="auto" w:fill="DDD9C3" w:themeFill="background2" w:themeFillShade="E6"/>
                </w:rPr>
              </w:sdtEndPr>
              <w:sdtContent>
                <w:r w:rsidR="00944FF3" w:rsidRPr="00412B64">
                  <w:rPr>
                    <w:rStyle w:val="Overskrift4Tegn"/>
                    <w:rFonts w:asciiTheme="minorHAnsi" w:hAnsiTheme="minorHAnsi" w:cstheme="minorHAnsi"/>
                    <w:sz w:val="24"/>
                    <w:szCs w:val="24"/>
                    <w:lang w:val="en-US"/>
                  </w:rPr>
                  <w:t>Click here to write</w:t>
                </w:r>
              </w:sdtContent>
            </w:sdt>
          </w:p>
        </w:tc>
      </w:tr>
      <w:tr w:rsidR="00944FF3" w:rsidRPr="000702A9" w14:paraId="466C314D"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277E2057" w14:textId="77777777" w:rsidR="00944FF3" w:rsidRPr="000702A9" w:rsidRDefault="00944FF3" w:rsidP="00972148">
            <w:pPr>
              <w:rPr>
                <w:rFonts w:cstheme="minorHAnsi"/>
                <w:sz w:val="24"/>
                <w:szCs w:val="24"/>
                <w:lang w:val="en-GB"/>
              </w:rPr>
            </w:pPr>
            <w:r w:rsidRPr="000702A9">
              <w:rPr>
                <w:rFonts w:cstheme="minorHAnsi"/>
                <w:sz w:val="24"/>
                <w:szCs w:val="24"/>
                <w:lang w:val="en-GB"/>
              </w:rPr>
              <w:t>24/7 emergency number (if available)</w:t>
            </w:r>
          </w:p>
        </w:tc>
        <w:tc>
          <w:tcPr>
            <w:tcW w:w="5522" w:type="dxa"/>
            <w:tcBorders>
              <w:top w:val="single" w:sz="4" w:space="0" w:color="auto"/>
              <w:left w:val="single" w:sz="4" w:space="0" w:color="auto"/>
              <w:bottom w:val="single" w:sz="4" w:space="0" w:color="auto"/>
              <w:right w:val="single" w:sz="4" w:space="0" w:color="auto"/>
            </w:tcBorders>
          </w:tcPr>
          <w:p w14:paraId="2CAB65C6" w14:textId="77777777" w:rsidR="00944FF3" w:rsidRPr="000702A9" w:rsidRDefault="00CC66A4" w:rsidP="00972148">
            <w:pPr>
              <w:rPr>
                <w:rFonts w:cstheme="minorHAnsi"/>
                <w:color w:val="244061" w:themeColor="accent1" w:themeShade="80"/>
                <w:sz w:val="24"/>
                <w:szCs w:val="24"/>
                <w:lang w:val="en-GB"/>
              </w:rPr>
            </w:pPr>
            <w:sdt>
              <w:sdtPr>
                <w:rPr>
                  <w:rStyle w:val="revideringvr24"/>
                  <w:szCs w:val="24"/>
                  <w:lang w:val="nn-NO"/>
                </w:rPr>
                <w:id w:val="1598985403"/>
                <w:placeholder>
                  <w:docPart w:val="B3C236CA44A448DE8BEAB324E027ACB5"/>
                </w:placeholder>
                <w:showingPlcHdr/>
                <w:text/>
              </w:sdtPr>
              <w:sdtEndPr>
                <w:rPr>
                  <w:rStyle w:val="Stil4"/>
                  <w:i/>
                  <w:iCs/>
                  <w:color w:val="215868" w:themeColor="accent5" w:themeShade="80"/>
                  <w:sz w:val="22"/>
                  <w:shd w:val="clear" w:color="auto" w:fill="DDD9C3" w:themeFill="background2" w:themeFillShade="E6"/>
                </w:rPr>
              </w:sdtEndPr>
              <w:sdtContent>
                <w:r w:rsidR="00944FF3" w:rsidRPr="00412B64">
                  <w:rPr>
                    <w:rStyle w:val="Overskrift4Tegn"/>
                    <w:rFonts w:asciiTheme="minorHAnsi" w:hAnsiTheme="minorHAnsi" w:cstheme="minorHAnsi"/>
                    <w:sz w:val="24"/>
                    <w:szCs w:val="24"/>
                    <w:lang w:val="en-US"/>
                  </w:rPr>
                  <w:t>Click here to write</w:t>
                </w:r>
              </w:sdtContent>
            </w:sdt>
          </w:p>
        </w:tc>
      </w:tr>
      <w:tr w:rsidR="00944FF3" w:rsidRPr="000702A9" w14:paraId="30B056A6"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3FAC1EAE" w14:textId="77777777" w:rsidR="00944FF3" w:rsidRPr="000702A9" w:rsidRDefault="00944FF3" w:rsidP="00972148">
            <w:pPr>
              <w:rPr>
                <w:rFonts w:cstheme="minorHAnsi"/>
                <w:sz w:val="24"/>
                <w:szCs w:val="24"/>
                <w:lang w:val="en-GB"/>
              </w:rPr>
            </w:pPr>
            <w:r w:rsidRPr="000702A9">
              <w:rPr>
                <w:rFonts w:cstheme="minorHAnsi"/>
                <w:sz w:val="24"/>
                <w:szCs w:val="24"/>
                <w:lang w:val="en-GB"/>
              </w:rPr>
              <w:t>Phone number with country code</w:t>
            </w:r>
          </w:p>
        </w:tc>
        <w:tc>
          <w:tcPr>
            <w:tcW w:w="5522" w:type="dxa"/>
            <w:tcBorders>
              <w:top w:val="single" w:sz="4" w:space="0" w:color="auto"/>
              <w:left w:val="single" w:sz="4" w:space="0" w:color="auto"/>
              <w:bottom w:val="single" w:sz="4" w:space="0" w:color="auto"/>
              <w:right w:val="single" w:sz="4" w:space="0" w:color="auto"/>
            </w:tcBorders>
          </w:tcPr>
          <w:p w14:paraId="4921CC88" w14:textId="77777777" w:rsidR="00944FF3" w:rsidRPr="000702A9" w:rsidRDefault="00CC66A4" w:rsidP="00972148">
            <w:pPr>
              <w:rPr>
                <w:rFonts w:cstheme="minorHAnsi"/>
                <w:color w:val="244061" w:themeColor="accent1" w:themeShade="80"/>
                <w:sz w:val="24"/>
                <w:szCs w:val="24"/>
                <w:lang w:val="en-GB"/>
              </w:rPr>
            </w:pPr>
            <w:sdt>
              <w:sdtPr>
                <w:rPr>
                  <w:rStyle w:val="revideringvr24"/>
                  <w:szCs w:val="24"/>
                  <w:lang w:val="nn-NO"/>
                </w:rPr>
                <w:id w:val="-1603103780"/>
                <w:placeholder>
                  <w:docPart w:val="577D9B9A9819494393D8581751239539"/>
                </w:placeholder>
                <w:showingPlcHdr/>
                <w:text/>
              </w:sdtPr>
              <w:sdtEndPr>
                <w:rPr>
                  <w:rStyle w:val="Stil4"/>
                  <w:i/>
                  <w:iCs/>
                  <w:color w:val="215868" w:themeColor="accent5" w:themeShade="80"/>
                  <w:sz w:val="22"/>
                  <w:shd w:val="clear" w:color="auto" w:fill="DDD9C3" w:themeFill="background2" w:themeFillShade="E6"/>
                </w:rPr>
              </w:sdtEndPr>
              <w:sdtContent>
                <w:r w:rsidR="00944FF3" w:rsidRPr="00412B64">
                  <w:rPr>
                    <w:rStyle w:val="Overskrift4Tegn"/>
                    <w:rFonts w:asciiTheme="minorHAnsi" w:hAnsiTheme="minorHAnsi" w:cstheme="minorHAnsi"/>
                    <w:sz w:val="24"/>
                    <w:szCs w:val="24"/>
                    <w:lang w:val="en-US"/>
                  </w:rPr>
                  <w:t>Click here to write</w:t>
                </w:r>
              </w:sdtContent>
            </w:sdt>
          </w:p>
        </w:tc>
      </w:tr>
      <w:tr w:rsidR="00944FF3" w:rsidRPr="000702A9" w14:paraId="5052A648"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77F8DE97" w14:textId="77777777" w:rsidR="00944FF3" w:rsidRPr="000702A9" w:rsidRDefault="00944FF3" w:rsidP="00972148">
            <w:pPr>
              <w:rPr>
                <w:rFonts w:cstheme="minorHAnsi"/>
                <w:sz w:val="24"/>
                <w:szCs w:val="24"/>
                <w:lang w:val="en-GB"/>
              </w:rPr>
            </w:pPr>
            <w:r>
              <w:rPr>
                <w:rFonts w:cstheme="minorHAnsi"/>
                <w:sz w:val="24"/>
                <w:szCs w:val="24"/>
                <w:lang w:val="en-GB"/>
              </w:rPr>
              <w:t>Email</w:t>
            </w:r>
          </w:p>
        </w:tc>
        <w:tc>
          <w:tcPr>
            <w:tcW w:w="5522" w:type="dxa"/>
            <w:tcBorders>
              <w:top w:val="single" w:sz="4" w:space="0" w:color="auto"/>
              <w:left w:val="single" w:sz="4" w:space="0" w:color="auto"/>
              <w:bottom w:val="single" w:sz="4" w:space="0" w:color="auto"/>
              <w:right w:val="single" w:sz="4" w:space="0" w:color="auto"/>
            </w:tcBorders>
          </w:tcPr>
          <w:p w14:paraId="21804137" w14:textId="77777777" w:rsidR="00944FF3" w:rsidRPr="000702A9" w:rsidRDefault="00CC66A4" w:rsidP="00972148">
            <w:pPr>
              <w:rPr>
                <w:rFonts w:cstheme="minorHAnsi"/>
                <w:color w:val="244061" w:themeColor="accent1" w:themeShade="80"/>
                <w:sz w:val="24"/>
                <w:szCs w:val="24"/>
                <w:lang w:val="en-GB"/>
              </w:rPr>
            </w:pPr>
            <w:sdt>
              <w:sdtPr>
                <w:rPr>
                  <w:rStyle w:val="revideringvr24"/>
                  <w:szCs w:val="24"/>
                  <w:lang w:val="nn-NO"/>
                </w:rPr>
                <w:id w:val="-1431346530"/>
                <w:placeholder>
                  <w:docPart w:val="1E60AE0FF487428F9DB6487FB9DB90A8"/>
                </w:placeholder>
                <w:showingPlcHdr/>
                <w:text/>
              </w:sdtPr>
              <w:sdtEndPr>
                <w:rPr>
                  <w:rStyle w:val="Stil4"/>
                  <w:i/>
                  <w:iCs/>
                  <w:color w:val="215868" w:themeColor="accent5" w:themeShade="80"/>
                  <w:sz w:val="22"/>
                  <w:shd w:val="clear" w:color="auto" w:fill="DDD9C3" w:themeFill="background2" w:themeFillShade="E6"/>
                </w:rPr>
              </w:sdtEndPr>
              <w:sdtContent>
                <w:r w:rsidR="00944FF3" w:rsidRPr="00412B64">
                  <w:rPr>
                    <w:rStyle w:val="Overskrift4Tegn"/>
                    <w:rFonts w:asciiTheme="minorHAnsi" w:hAnsiTheme="minorHAnsi" w:cstheme="minorHAnsi"/>
                    <w:sz w:val="24"/>
                    <w:szCs w:val="24"/>
                    <w:lang w:val="en-US"/>
                  </w:rPr>
                  <w:t>Click here to write</w:t>
                </w:r>
              </w:sdtContent>
            </w:sdt>
          </w:p>
        </w:tc>
      </w:tr>
    </w:tbl>
    <w:p w14:paraId="0DC2070E" w14:textId="77777777" w:rsidR="00944FF3" w:rsidRPr="000702A9" w:rsidRDefault="00944FF3" w:rsidP="004652D5">
      <w:pPr>
        <w:rPr>
          <w:rFonts w:cstheme="minorHAnsi"/>
          <w:sz w:val="24"/>
          <w:szCs w:val="24"/>
          <w:lang w:val="en-GB"/>
        </w:rPr>
      </w:pPr>
    </w:p>
    <w:p w14:paraId="679550F7" w14:textId="77777777" w:rsidR="00944FF3" w:rsidRPr="006612B0" w:rsidRDefault="00944FF3" w:rsidP="001F3D73">
      <w:pPr>
        <w:pStyle w:val="Overskrift3"/>
        <w:rPr>
          <w:rFonts w:asciiTheme="minorHAnsi" w:hAnsiTheme="minorHAnsi" w:cstheme="minorHAnsi"/>
          <w:b w:val="0"/>
          <w:lang w:val="en-GB"/>
        </w:rPr>
      </w:pPr>
      <w:r w:rsidRPr="006612B0">
        <w:rPr>
          <w:rFonts w:asciiTheme="minorHAnsi" w:hAnsiTheme="minorHAnsi" w:cstheme="minorHAnsi"/>
          <w:lang w:val="en-GB"/>
        </w:rPr>
        <w:t>Organisation 3</w:t>
      </w:r>
    </w:p>
    <w:sdt>
      <w:sdtPr>
        <w:rPr>
          <w:rFonts w:cstheme="minorHAnsi"/>
          <w:i/>
          <w:iCs/>
          <w:color w:val="244061" w:themeColor="accent1" w:themeShade="80"/>
          <w:lang w:val="en-GB"/>
        </w:rPr>
        <w:id w:val="-101497518"/>
        <w:placeholder>
          <w:docPart w:val="7C04761FC1DB44028B350F5515E9ADEE"/>
        </w:placeholder>
        <w:showingPlcHdr/>
      </w:sdtPr>
      <w:sdtEndPr>
        <w:rPr>
          <w:i w:val="0"/>
          <w:iCs w:val="0"/>
        </w:rPr>
      </w:sdtEndPr>
      <w:sdtContent>
        <w:p w14:paraId="66500C5D" w14:textId="77777777" w:rsidR="00944FF3" w:rsidRPr="00531478" w:rsidRDefault="00944FF3" w:rsidP="0062795C">
          <w:pPr>
            <w:spacing w:line="240" w:lineRule="auto"/>
            <w:rPr>
              <w:lang w:val="en-US"/>
            </w:rPr>
          </w:pPr>
          <w:r w:rsidRPr="00412B64">
            <w:rPr>
              <w:rFonts w:cstheme="minorHAnsi"/>
              <w:i/>
              <w:iCs/>
              <w:color w:val="365F91" w:themeColor="accent1" w:themeShade="BF"/>
              <w:sz w:val="24"/>
              <w:szCs w:val="24"/>
              <w:lang w:val="en-GB"/>
            </w:rPr>
            <w:t xml:space="preserve">Copy the sections under organisation 2 and </w:t>
          </w:r>
          <w:r w:rsidRPr="00412B64">
            <w:rPr>
              <w:rStyle w:val="Overskrift4Tegn"/>
              <w:rFonts w:asciiTheme="minorHAnsi" w:hAnsiTheme="minorHAnsi" w:cstheme="minorHAnsi"/>
              <w:sz w:val="24"/>
              <w:szCs w:val="24"/>
              <w:lang w:val="en-US"/>
            </w:rPr>
            <w:t>add the number of organisations as applicable</w:t>
          </w:r>
        </w:p>
      </w:sdtContent>
    </w:sdt>
    <w:p w14:paraId="27F7368F" w14:textId="77777777" w:rsidR="00944FF3" w:rsidRPr="006612B0" w:rsidRDefault="00944FF3" w:rsidP="004652D5">
      <w:pPr>
        <w:rPr>
          <w:rFonts w:cstheme="minorHAnsi"/>
          <w:b/>
          <w:lang w:val="en-GB"/>
        </w:rPr>
      </w:pPr>
    </w:p>
    <w:p w14:paraId="51F4DF92" w14:textId="77777777" w:rsidR="00944FF3" w:rsidRPr="00255FFE" w:rsidRDefault="00944FF3" w:rsidP="00255FFE">
      <w:pPr>
        <w:spacing w:line="276" w:lineRule="auto"/>
        <w:outlineLvl w:val="1"/>
        <w:rPr>
          <w:rFonts w:cstheme="minorHAnsi"/>
          <w:b/>
          <w:sz w:val="30"/>
          <w:szCs w:val="30"/>
          <w:lang w:val="en-GB"/>
        </w:rPr>
      </w:pPr>
      <w:r w:rsidRPr="007F5F9C">
        <w:rPr>
          <w:rFonts w:cstheme="minorHAnsi"/>
          <w:b/>
          <w:sz w:val="30"/>
          <w:szCs w:val="30"/>
          <w:lang w:val="en-GB"/>
        </w:rPr>
        <w:t xml:space="preserve">EMERGENCY PLAN FOR THE PARTNERSHIP </w:t>
      </w:r>
    </w:p>
    <w:p w14:paraId="3A31B2CA" w14:textId="77777777" w:rsidR="00944FF3" w:rsidRPr="000702A9" w:rsidRDefault="00944FF3" w:rsidP="004652D5">
      <w:pPr>
        <w:jc w:val="both"/>
        <w:rPr>
          <w:rFonts w:cstheme="minorHAnsi"/>
          <w:sz w:val="24"/>
          <w:szCs w:val="24"/>
          <w:lang w:val="en-GB"/>
        </w:rPr>
      </w:pPr>
      <w:r w:rsidRPr="000702A9">
        <w:rPr>
          <w:rFonts w:cstheme="minorHAnsi"/>
          <w:sz w:val="24"/>
          <w:szCs w:val="24"/>
          <w:lang w:val="en-GB"/>
        </w:rPr>
        <w:t xml:space="preserve">Describe: </w:t>
      </w:r>
    </w:p>
    <w:p w14:paraId="1FA4C58D" w14:textId="77777777" w:rsidR="00944FF3" w:rsidRPr="000702A9" w:rsidRDefault="00944FF3" w:rsidP="00944FF3">
      <w:pPr>
        <w:pStyle w:val="Listeavsnitt"/>
        <w:numPr>
          <w:ilvl w:val="0"/>
          <w:numId w:val="16"/>
        </w:numPr>
        <w:jc w:val="both"/>
        <w:rPr>
          <w:rFonts w:asciiTheme="minorHAnsi" w:hAnsiTheme="minorHAnsi" w:cstheme="minorHAnsi"/>
          <w:sz w:val="24"/>
          <w:szCs w:val="24"/>
          <w:lang w:val="en-GB"/>
        </w:rPr>
      </w:pPr>
      <w:r w:rsidRPr="000702A9">
        <w:rPr>
          <w:rFonts w:asciiTheme="minorHAnsi" w:hAnsiTheme="minorHAnsi" w:cstheme="minorHAnsi"/>
          <w:sz w:val="24"/>
          <w:szCs w:val="24"/>
          <w:lang w:val="en-GB"/>
        </w:rPr>
        <w:t>the potential scenarios that may arise</w:t>
      </w:r>
    </w:p>
    <w:p w14:paraId="0F3B87B8" w14:textId="77777777" w:rsidR="00944FF3" w:rsidRPr="000702A9" w:rsidRDefault="00944FF3" w:rsidP="00944FF3">
      <w:pPr>
        <w:pStyle w:val="Listeavsnitt"/>
        <w:numPr>
          <w:ilvl w:val="0"/>
          <w:numId w:val="16"/>
        </w:numPr>
        <w:jc w:val="both"/>
        <w:rPr>
          <w:rFonts w:asciiTheme="minorHAnsi" w:hAnsiTheme="minorHAnsi" w:cstheme="minorHAnsi"/>
          <w:sz w:val="24"/>
          <w:szCs w:val="24"/>
          <w:lang w:val="en-GB"/>
        </w:rPr>
      </w:pPr>
      <w:r w:rsidRPr="000702A9">
        <w:rPr>
          <w:rFonts w:asciiTheme="minorHAnsi" w:hAnsiTheme="minorHAnsi" w:cstheme="minorHAnsi"/>
          <w:sz w:val="24"/>
          <w:szCs w:val="24"/>
          <w:lang w:val="en-GB"/>
        </w:rPr>
        <w:t xml:space="preserve">the planned response to the scenarios </w:t>
      </w:r>
    </w:p>
    <w:p w14:paraId="79D25AFB" w14:textId="77777777" w:rsidR="00944FF3" w:rsidRPr="000702A9" w:rsidRDefault="00944FF3" w:rsidP="00944FF3">
      <w:pPr>
        <w:pStyle w:val="Listeavsnitt"/>
        <w:numPr>
          <w:ilvl w:val="0"/>
          <w:numId w:val="16"/>
        </w:numPr>
        <w:jc w:val="both"/>
        <w:rPr>
          <w:rFonts w:asciiTheme="minorHAnsi" w:hAnsiTheme="minorHAnsi" w:cstheme="minorHAnsi"/>
          <w:sz w:val="24"/>
          <w:szCs w:val="24"/>
          <w:lang w:val="en-GB"/>
        </w:rPr>
      </w:pPr>
      <w:r w:rsidRPr="000702A9">
        <w:rPr>
          <w:rFonts w:asciiTheme="minorHAnsi" w:hAnsiTheme="minorHAnsi" w:cstheme="minorHAnsi"/>
          <w:sz w:val="24"/>
          <w:szCs w:val="24"/>
          <w:lang w:val="en-GB"/>
        </w:rPr>
        <w:t>who is responsible at each partner organisation</w:t>
      </w:r>
    </w:p>
    <w:p w14:paraId="15F957C8" w14:textId="77777777" w:rsidR="00944FF3" w:rsidRPr="000702A9" w:rsidRDefault="00944FF3" w:rsidP="00944FF3">
      <w:pPr>
        <w:pStyle w:val="Listeavsnitt"/>
        <w:numPr>
          <w:ilvl w:val="0"/>
          <w:numId w:val="16"/>
        </w:numPr>
        <w:jc w:val="both"/>
        <w:rPr>
          <w:rFonts w:asciiTheme="minorHAnsi" w:hAnsiTheme="minorHAnsi" w:cstheme="minorHAnsi"/>
          <w:sz w:val="24"/>
          <w:szCs w:val="24"/>
          <w:lang w:val="en-GB"/>
        </w:rPr>
      </w:pPr>
      <w:r w:rsidRPr="000702A9">
        <w:rPr>
          <w:rFonts w:asciiTheme="minorHAnsi" w:hAnsiTheme="minorHAnsi" w:cstheme="minorHAnsi"/>
          <w:sz w:val="24"/>
          <w:szCs w:val="24"/>
          <w:lang w:val="en-GB"/>
        </w:rPr>
        <w:t xml:space="preserve">how responsibility is divided between the partners </w:t>
      </w:r>
    </w:p>
    <w:p w14:paraId="19A94C3B" w14:textId="77777777" w:rsidR="00944FF3" w:rsidRPr="000702A9" w:rsidRDefault="00944FF3" w:rsidP="00255FFE">
      <w:pPr>
        <w:pStyle w:val="Listeavsnitt"/>
        <w:jc w:val="both"/>
        <w:rPr>
          <w:rFonts w:asciiTheme="minorHAnsi" w:hAnsiTheme="minorHAnsi" w:cstheme="minorHAnsi"/>
          <w:sz w:val="24"/>
          <w:szCs w:val="24"/>
          <w:lang w:val="en-GB"/>
        </w:rPr>
      </w:pPr>
    </w:p>
    <w:p w14:paraId="0EDE2C3C" w14:textId="77777777" w:rsidR="00944FF3" w:rsidRPr="000702A9" w:rsidRDefault="00944FF3" w:rsidP="002F4C17">
      <w:pPr>
        <w:jc w:val="both"/>
        <w:rPr>
          <w:rFonts w:cstheme="minorHAnsi"/>
          <w:sz w:val="24"/>
          <w:szCs w:val="24"/>
          <w:lang w:val="en-GB"/>
        </w:rPr>
      </w:pPr>
      <w:r w:rsidRPr="000702A9">
        <w:rPr>
          <w:rFonts w:cstheme="minorHAnsi"/>
          <w:sz w:val="24"/>
          <w:szCs w:val="24"/>
          <w:lang w:val="en-GB"/>
        </w:rPr>
        <w:t>Contact details for the responsible person and any services that may be contacted must be included.</w:t>
      </w:r>
    </w:p>
    <w:p w14:paraId="7C53A122" w14:textId="77777777" w:rsidR="00944FF3" w:rsidRPr="000702A9" w:rsidRDefault="00944FF3" w:rsidP="002F4C17">
      <w:pPr>
        <w:jc w:val="both"/>
        <w:rPr>
          <w:rFonts w:cstheme="minorHAnsi"/>
          <w:sz w:val="24"/>
          <w:szCs w:val="24"/>
          <w:lang w:val="en-US"/>
        </w:rPr>
      </w:pPr>
      <w:r w:rsidRPr="00466AE3">
        <w:rPr>
          <w:sz w:val="24"/>
          <w:szCs w:val="24"/>
          <w:lang w:val="en-US"/>
        </w:rPr>
        <w:t>The risk of sexual exploitation, abuse, and harassment (SEAH) must be included.</w:t>
      </w:r>
    </w:p>
    <w:p w14:paraId="2F597D0E" w14:textId="77777777" w:rsidR="00944FF3" w:rsidRPr="000702A9" w:rsidRDefault="00944FF3" w:rsidP="001F3D73">
      <w:pPr>
        <w:pStyle w:val="Overskrift3"/>
        <w:rPr>
          <w:rFonts w:asciiTheme="minorHAnsi" w:hAnsiTheme="minorHAnsi" w:cstheme="minorHAnsi"/>
          <w:bCs w:val="0"/>
          <w:lang w:val="en-GB"/>
        </w:rPr>
      </w:pPr>
      <w:r w:rsidRPr="000702A9">
        <w:rPr>
          <w:rFonts w:asciiTheme="minorHAnsi" w:hAnsiTheme="minorHAnsi" w:cstheme="minorHAnsi"/>
          <w:lang w:val="en-GB"/>
        </w:rPr>
        <w:t>Plan for the coordinating partner</w:t>
      </w:r>
    </w:p>
    <w:sdt>
      <w:sdtPr>
        <w:rPr>
          <w:rStyle w:val="revideringvr24"/>
        </w:rPr>
        <w:id w:val="348839840"/>
        <w:placeholder>
          <w:docPart w:val="7BBDBC4454734F52805E35B3B1702786"/>
        </w:placeholder>
        <w:showingPlcHdr/>
      </w:sdtPr>
      <w:sdtEndPr>
        <w:rPr>
          <w:rStyle w:val="Standardskriftforavsnitt"/>
          <w:rFonts w:ascii="Arial" w:hAnsi="Arial" w:cstheme="minorHAnsi"/>
          <w:color w:val="244061" w:themeColor="accent1" w:themeShade="80"/>
          <w:sz w:val="22"/>
          <w:szCs w:val="24"/>
          <w:lang w:val="en-GB"/>
        </w:rPr>
      </w:sdtEndPr>
      <w:sdtContent>
        <w:p w14:paraId="171F448D" w14:textId="77777777" w:rsidR="00944FF3" w:rsidRPr="00466AE3" w:rsidRDefault="00944FF3" w:rsidP="00894995">
          <w:pPr>
            <w:spacing w:line="240" w:lineRule="auto"/>
            <w:rPr>
              <w:lang w:val="en-US"/>
            </w:rPr>
          </w:pPr>
          <w:r w:rsidRPr="00412B64">
            <w:rPr>
              <w:rStyle w:val="Overskrift4Tegn"/>
              <w:rFonts w:asciiTheme="minorHAnsi" w:hAnsiTheme="minorHAnsi" w:cstheme="minorHAnsi"/>
              <w:sz w:val="24"/>
              <w:szCs w:val="24"/>
              <w:lang w:val="en-US"/>
            </w:rPr>
            <w:t>Click here to write</w:t>
          </w:r>
        </w:p>
      </w:sdtContent>
    </w:sdt>
    <w:p w14:paraId="25958D1F" w14:textId="77777777" w:rsidR="00944FF3" w:rsidRPr="000702A9" w:rsidRDefault="00944FF3" w:rsidP="002F08F3">
      <w:pPr>
        <w:rPr>
          <w:sz w:val="24"/>
          <w:szCs w:val="24"/>
          <w:lang w:val="en-GB"/>
        </w:rPr>
      </w:pPr>
    </w:p>
    <w:p w14:paraId="7553A511" w14:textId="77777777" w:rsidR="00944FF3" w:rsidRPr="000702A9" w:rsidRDefault="00944FF3" w:rsidP="001F3D73">
      <w:pPr>
        <w:pStyle w:val="Overskrift3"/>
        <w:rPr>
          <w:rFonts w:asciiTheme="minorHAnsi" w:hAnsiTheme="minorHAnsi" w:cstheme="minorHAnsi"/>
          <w:b w:val="0"/>
          <w:bCs w:val="0"/>
          <w:lang w:val="en-GB"/>
        </w:rPr>
      </w:pPr>
      <w:r w:rsidRPr="000702A9">
        <w:rPr>
          <w:rFonts w:asciiTheme="minorHAnsi" w:hAnsiTheme="minorHAnsi" w:cstheme="minorHAnsi"/>
          <w:lang w:val="en-GB"/>
        </w:rPr>
        <w:t>Plan for organisation 2</w:t>
      </w:r>
    </w:p>
    <w:sdt>
      <w:sdtPr>
        <w:rPr>
          <w:rStyle w:val="revideringvr24"/>
        </w:rPr>
        <w:id w:val="-189221736"/>
        <w:placeholder>
          <w:docPart w:val="7266F76D84CA4F00B03A60BB1C39F196"/>
        </w:placeholder>
        <w:showingPlcHdr/>
      </w:sdtPr>
      <w:sdtEndPr>
        <w:rPr>
          <w:rStyle w:val="Standardskriftforavsnitt"/>
          <w:rFonts w:ascii="Arial" w:hAnsi="Arial" w:cstheme="minorHAnsi"/>
          <w:color w:val="244061" w:themeColor="accent1" w:themeShade="80"/>
          <w:sz w:val="22"/>
          <w:szCs w:val="24"/>
          <w:lang w:val="en-GB"/>
        </w:rPr>
      </w:sdtEndPr>
      <w:sdtContent>
        <w:p w14:paraId="24F06FF8" w14:textId="77777777" w:rsidR="00944FF3" w:rsidRPr="00466AE3" w:rsidRDefault="00944FF3" w:rsidP="002F08F3">
          <w:pPr>
            <w:spacing w:line="240" w:lineRule="auto"/>
            <w:rPr>
              <w:color w:val="365F91" w:themeColor="accent1" w:themeShade="BF"/>
              <w:sz w:val="24"/>
              <w:lang w:val="en-US"/>
            </w:rPr>
          </w:pPr>
          <w:r w:rsidRPr="00412B64">
            <w:rPr>
              <w:rStyle w:val="Overskrift4Tegn"/>
              <w:rFonts w:asciiTheme="minorHAnsi" w:hAnsiTheme="minorHAnsi" w:cstheme="minorHAnsi"/>
              <w:sz w:val="24"/>
              <w:szCs w:val="24"/>
              <w:lang w:val="en-US"/>
            </w:rPr>
            <w:t>Click here to write</w:t>
          </w:r>
        </w:p>
      </w:sdtContent>
    </w:sdt>
    <w:p w14:paraId="37043B0F" w14:textId="77777777" w:rsidR="00944FF3" w:rsidRPr="000702A9" w:rsidRDefault="00944FF3" w:rsidP="00062B61">
      <w:pPr>
        <w:spacing w:line="240" w:lineRule="auto"/>
        <w:rPr>
          <w:rFonts w:cstheme="minorHAnsi"/>
          <w:color w:val="244061" w:themeColor="accent1" w:themeShade="80"/>
          <w:sz w:val="24"/>
          <w:szCs w:val="24"/>
          <w:lang w:val="en-GB"/>
        </w:rPr>
      </w:pPr>
    </w:p>
    <w:p w14:paraId="385A909B" w14:textId="77777777" w:rsidR="00944FF3" w:rsidRPr="000702A9" w:rsidRDefault="00944FF3" w:rsidP="001F3D73">
      <w:pPr>
        <w:pStyle w:val="Overskrift3"/>
        <w:rPr>
          <w:rFonts w:asciiTheme="minorHAnsi" w:hAnsiTheme="minorHAnsi" w:cstheme="minorHAnsi"/>
          <w:b w:val="0"/>
          <w:lang w:val="en-GB"/>
        </w:rPr>
      </w:pPr>
      <w:r w:rsidRPr="000702A9">
        <w:rPr>
          <w:rFonts w:asciiTheme="minorHAnsi" w:hAnsiTheme="minorHAnsi" w:cstheme="minorHAnsi"/>
          <w:lang w:val="en-GB"/>
        </w:rPr>
        <w:lastRenderedPageBreak/>
        <w:t>Plan for organisation 3</w:t>
      </w:r>
    </w:p>
    <w:sdt>
      <w:sdtPr>
        <w:rPr>
          <w:rStyle w:val="revideringvr24"/>
        </w:rPr>
        <w:id w:val="353078411"/>
        <w:placeholder>
          <w:docPart w:val="A23AD8FB1E984AF88AB70ADF3C4F897D"/>
        </w:placeholder>
        <w:showingPlcHdr/>
      </w:sdtPr>
      <w:sdtEndPr>
        <w:rPr>
          <w:rStyle w:val="Standardskriftforavsnitt"/>
          <w:rFonts w:ascii="Arial" w:hAnsi="Arial" w:cstheme="minorHAnsi"/>
          <w:color w:val="244061" w:themeColor="accent1" w:themeShade="80"/>
          <w:sz w:val="22"/>
          <w:szCs w:val="24"/>
          <w:lang w:val="en-GB"/>
        </w:rPr>
      </w:sdtEndPr>
      <w:sdtContent>
        <w:p w14:paraId="056A6234" w14:textId="77777777" w:rsidR="00944FF3" w:rsidRPr="00412B64" w:rsidRDefault="00944FF3" w:rsidP="0062795C">
          <w:pPr>
            <w:spacing w:line="240" w:lineRule="auto"/>
            <w:rPr>
              <w:color w:val="365F91" w:themeColor="accent1" w:themeShade="BF"/>
              <w:sz w:val="24"/>
              <w:lang w:val="en-US"/>
            </w:rPr>
          </w:pPr>
          <w:r w:rsidRPr="00412B64">
            <w:rPr>
              <w:rStyle w:val="Overskrift4Tegn"/>
              <w:rFonts w:asciiTheme="minorHAnsi" w:hAnsiTheme="minorHAnsi" w:cstheme="minorHAnsi"/>
              <w:sz w:val="24"/>
              <w:szCs w:val="24"/>
              <w:lang w:val="en-GB"/>
            </w:rPr>
            <w:t>A</w:t>
          </w:r>
          <w:r w:rsidRPr="00412B64">
            <w:rPr>
              <w:rStyle w:val="Overskrift4Tegn"/>
              <w:rFonts w:asciiTheme="minorHAnsi" w:hAnsiTheme="minorHAnsi" w:cstheme="minorHAnsi"/>
              <w:sz w:val="24"/>
              <w:szCs w:val="24"/>
              <w:lang w:val="en-US"/>
            </w:rPr>
            <w:t>dd the number of organisations as applicable</w:t>
          </w:r>
        </w:p>
      </w:sdtContent>
    </w:sdt>
    <w:p w14:paraId="5D461AD6" w14:textId="77777777" w:rsidR="00944FF3" w:rsidRPr="000702A9" w:rsidRDefault="00944FF3" w:rsidP="001B4EC8">
      <w:pPr>
        <w:spacing w:line="240" w:lineRule="auto"/>
        <w:rPr>
          <w:rFonts w:cstheme="minorHAnsi"/>
          <w:color w:val="244061" w:themeColor="accent1" w:themeShade="80"/>
          <w:sz w:val="24"/>
          <w:szCs w:val="24"/>
          <w:lang w:val="en-GB"/>
        </w:rPr>
      </w:pPr>
    </w:p>
    <w:p w14:paraId="65807B8D" w14:textId="77777777" w:rsidR="00944FF3" w:rsidRPr="007F5F9C" w:rsidRDefault="00944FF3" w:rsidP="007F5F9C">
      <w:pPr>
        <w:spacing w:line="240" w:lineRule="auto"/>
        <w:rPr>
          <w:rFonts w:cstheme="minorHAnsi"/>
          <w:lang w:val="en-GB"/>
        </w:rPr>
      </w:pPr>
    </w:p>
    <w:p w14:paraId="0D10BB13" w14:textId="77777777" w:rsidR="00944FF3" w:rsidRPr="007116DD" w:rsidRDefault="00944FF3" w:rsidP="001F3D73">
      <w:pPr>
        <w:spacing w:line="276" w:lineRule="auto"/>
        <w:outlineLvl w:val="1"/>
        <w:rPr>
          <w:rFonts w:cstheme="minorHAnsi"/>
          <w:b/>
          <w:sz w:val="30"/>
          <w:szCs w:val="30"/>
          <w:lang w:val="en-GB"/>
        </w:rPr>
      </w:pPr>
      <w:r>
        <w:rPr>
          <w:rFonts w:cstheme="minorHAnsi"/>
          <w:b/>
          <w:sz w:val="30"/>
          <w:szCs w:val="30"/>
          <w:lang w:val="en-GB"/>
        </w:rPr>
        <w:t>NOREC</w:t>
      </w:r>
      <w:r w:rsidRPr="007116DD">
        <w:rPr>
          <w:rFonts w:cstheme="minorHAnsi"/>
          <w:b/>
          <w:sz w:val="30"/>
          <w:szCs w:val="30"/>
          <w:lang w:val="en-GB"/>
        </w:rPr>
        <w:t xml:space="preserve"> CONTACT INFORMATION</w:t>
      </w:r>
    </w:p>
    <w:tbl>
      <w:tblPr>
        <w:tblStyle w:val="Tabellrutenett"/>
        <w:tblW w:w="0" w:type="auto"/>
        <w:tblLook w:val="04A0" w:firstRow="1" w:lastRow="0" w:firstColumn="1" w:lastColumn="0" w:noHBand="0" w:noVBand="1"/>
      </w:tblPr>
      <w:tblGrid>
        <w:gridCol w:w="3539"/>
        <w:gridCol w:w="5522"/>
      </w:tblGrid>
      <w:tr w:rsidR="00944FF3" w:rsidRPr="000702A9" w14:paraId="74382BF0" w14:textId="77777777" w:rsidTr="004652D5">
        <w:tc>
          <w:tcPr>
            <w:tcW w:w="3539" w:type="dxa"/>
            <w:tcBorders>
              <w:top w:val="single" w:sz="4" w:space="0" w:color="auto"/>
              <w:left w:val="single" w:sz="4" w:space="0" w:color="auto"/>
              <w:bottom w:val="single" w:sz="4" w:space="0" w:color="auto"/>
              <w:right w:val="single" w:sz="4" w:space="0" w:color="auto"/>
            </w:tcBorders>
            <w:hideMark/>
          </w:tcPr>
          <w:p w14:paraId="55E57C20" w14:textId="77777777" w:rsidR="00944FF3" w:rsidRPr="000702A9" w:rsidRDefault="00944FF3">
            <w:pPr>
              <w:rPr>
                <w:rFonts w:cstheme="minorHAnsi"/>
                <w:sz w:val="24"/>
                <w:szCs w:val="24"/>
                <w:lang w:val="en-GB"/>
              </w:rPr>
            </w:pPr>
            <w:r w:rsidRPr="000702A9">
              <w:rPr>
                <w:rFonts w:cstheme="minorHAnsi"/>
                <w:sz w:val="24"/>
                <w:szCs w:val="24"/>
                <w:lang w:val="en-GB"/>
              </w:rPr>
              <w:t xml:space="preserve">Phone number, daytime hours </w:t>
            </w:r>
          </w:p>
        </w:tc>
        <w:tc>
          <w:tcPr>
            <w:tcW w:w="5522" w:type="dxa"/>
            <w:tcBorders>
              <w:top w:val="single" w:sz="4" w:space="0" w:color="auto"/>
              <w:left w:val="single" w:sz="4" w:space="0" w:color="auto"/>
              <w:bottom w:val="single" w:sz="4" w:space="0" w:color="auto"/>
              <w:right w:val="single" w:sz="4" w:space="0" w:color="auto"/>
            </w:tcBorders>
            <w:hideMark/>
          </w:tcPr>
          <w:p w14:paraId="5FD7C89E" w14:textId="77777777" w:rsidR="00944FF3" w:rsidRPr="000702A9" w:rsidRDefault="00944FF3">
            <w:pPr>
              <w:rPr>
                <w:rFonts w:cstheme="minorHAnsi"/>
                <w:sz w:val="24"/>
                <w:szCs w:val="24"/>
                <w:lang w:val="en-GB"/>
              </w:rPr>
            </w:pPr>
            <w:r w:rsidRPr="000702A9">
              <w:rPr>
                <w:rFonts w:cstheme="minorHAnsi"/>
                <w:sz w:val="24"/>
                <w:szCs w:val="24"/>
                <w:lang w:val="en-GB"/>
              </w:rPr>
              <w:t>+47 57 99 00 00</w:t>
            </w:r>
          </w:p>
        </w:tc>
      </w:tr>
      <w:tr w:rsidR="00944FF3" w:rsidRPr="000702A9" w14:paraId="3A5CC69D" w14:textId="77777777" w:rsidTr="004652D5">
        <w:tc>
          <w:tcPr>
            <w:tcW w:w="3539" w:type="dxa"/>
            <w:tcBorders>
              <w:top w:val="single" w:sz="4" w:space="0" w:color="auto"/>
              <w:left w:val="single" w:sz="4" w:space="0" w:color="auto"/>
              <w:bottom w:val="single" w:sz="4" w:space="0" w:color="auto"/>
              <w:right w:val="single" w:sz="4" w:space="0" w:color="auto"/>
            </w:tcBorders>
            <w:hideMark/>
          </w:tcPr>
          <w:p w14:paraId="29FA8E86" w14:textId="77777777" w:rsidR="00944FF3" w:rsidRPr="000702A9" w:rsidRDefault="00944FF3">
            <w:pPr>
              <w:rPr>
                <w:rFonts w:cstheme="minorHAnsi"/>
                <w:sz w:val="24"/>
                <w:szCs w:val="24"/>
                <w:lang w:val="en-GB"/>
              </w:rPr>
            </w:pPr>
            <w:r>
              <w:rPr>
                <w:rFonts w:cstheme="minorHAnsi"/>
                <w:sz w:val="24"/>
                <w:szCs w:val="24"/>
                <w:lang w:val="en-GB"/>
              </w:rPr>
              <w:t>Email</w:t>
            </w:r>
          </w:p>
        </w:tc>
        <w:tc>
          <w:tcPr>
            <w:tcW w:w="5522" w:type="dxa"/>
            <w:tcBorders>
              <w:top w:val="single" w:sz="4" w:space="0" w:color="auto"/>
              <w:left w:val="single" w:sz="4" w:space="0" w:color="auto"/>
              <w:bottom w:val="single" w:sz="4" w:space="0" w:color="auto"/>
              <w:right w:val="single" w:sz="4" w:space="0" w:color="auto"/>
            </w:tcBorders>
            <w:hideMark/>
          </w:tcPr>
          <w:p w14:paraId="0C3A79BC" w14:textId="4402E722" w:rsidR="00944FF3" w:rsidRPr="000702A9" w:rsidRDefault="00CC66A4">
            <w:pPr>
              <w:rPr>
                <w:rFonts w:cstheme="minorHAnsi"/>
                <w:sz w:val="24"/>
                <w:szCs w:val="24"/>
                <w:lang w:val="en-GB"/>
              </w:rPr>
            </w:pPr>
            <w:hyperlink r:id="rId11" w:history="1">
              <w:r w:rsidR="00944FF3" w:rsidRPr="000702A9">
                <w:rPr>
                  <w:rStyle w:val="Hyperkobling"/>
                  <w:rFonts w:cstheme="minorHAnsi"/>
                  <w:sz w:val="24"/>
                  <w:szCs w:val="24"/>
                  <w:lang w:val="en-GB"/>
                </w:rPr>
                <w:t>norec@norec.no</w:t>
              </w:r>
            </w:hyperlink>
            <w:r w:rsidR="00944FF3" w:rsidRPr="000702A9">
              <w:rPr>
                <w:rFonts w:cstheme="minorHAnsi"/>
                <w:sz w:val="24"/>
                <w:szCs w:val="24"/>
                <w:lang w:val="en-GB"/>
              </w:rPr>
              <w:t xml:space="preserve"> </w:t>
            </w:r>
          </w:p>
        </w:tc>
      </w:tr>
      <w:tr w:rsidR="00944FF3" w:rsidRPr="000702A9" w14:paraId="3812DD25" w14:textId="77777777" w:rsidTr="004652D5">
        <w:tc>
          <w:tcPr>
            <w:tcW w:w="3539" w:type="dxa"/>
            <w:tcBorders>
              <w:top w:val="single" w:sz="4" w:space="0" w:color="auto"/>
              <w:left w:val="single" w:sz="4" w:space="0" w:color="auto"/>
              <w:bottom w:val="single" w:sz="4" w:space="0" w:color="auto"/>
              <w:right w:val="single" w:sz="4" w:space="0" w:color="auto"/>
            </w:tcBorders>
            <w:hideMark/>
          </w:tcPr>
          <w:p w14:paraId="143C3A0C" w14:textId="77777777" w:rsidR="00944FF3" w:rsidRPr="000702A9" w:rsidRDefault="00944FF3">
            <w:pPr>
              <w:rPr>
                <w:rFonts w:cstheme="minorHAnsi"/>
                <w:sz w:val="24"/>
                <w:szCs w:val="24"/>
                <w:lang w:val="en-GB"/>
              </w:rPr>
            </w:pPr>
            <w:r w:rsidRPr="000702A9">
              <w:rPr>
                <w:rFonts w:cstheme="minorHAnsi"/>
                <w:sz w:val="24"/>
                <w:szCs w:val="24"/>
                <w:lang w:val="en-GB"/>
              </w:rPr>
              <w:t>Website</w:t>
            </w:r>
          </w:p>
        </w:tc>
        <w:tc>
          <w:tcPr>
            <w:tcW w:w="5522" w:type="dxa"/>
            <w:tcBorders>
              <w:top w:val="single" w:sz="4" w:space="0" w:color="auto"/>
              <w:left w:val="single" w:sz="4" w:space="0" w:color="auto"/>
              <w:bottom w:val="single" w:sz="4" w:space="0" w:color="auto"/>
              <w:right w:val="single" w:sz="4" w:space="0" w:color="auto"/>
            </w:tcBorders>
            <w:hideMark/>
          </w:tcPr>
          <w:p w14:paraId="658B9CFF" w14:textId="7C0FECB9" w:rsidR="00944FF3" w:rsidRPr="000702A9" w:rsidRDefault="00CC66A4">
            <w:pPr>
              <w:rPr>
                <w:rFonts w:cstheme="minorHAnsi"/>
                <w:sz w:val="24"/>
                <w:szCs w:val="24"/>
                <w:lang w:val="en-GB"/>
              </w:rPr>
            </w:pPr>
            <w:hyperlink r:id="rId12" w:history="1">
              <w:r w:rsidR="00944FF3" w:rsidRPr="000702A9">
                <w:rPr>
                  <w:rStyle w:val="Hyperkobling"/>
                  <w:rFonts w:cstheme="minorHAnsi"/>
                  <w:sz w:val="24"/>
                  <w:szCs w:val="24"/>
                  <w:lang w:val="en-GB"/>
                </w:rPr>
                <w:t>www.norec.no</w:t>
              </w:r>
            </w:hyperlink>
            <w:r w:rsidR="00944FF3" w:rsidRPr="000702A9">
              <w:rPr>
                <w:rFonts w:cstheme="minorHAnsi"/>
                <w:sz w:val="24"/>
                <w:szCs w:val="24"/>
                <w:lang w:val="en-GB"/>
              </w:rPr>
              <w:t xml:space="preserve"> </w:t>
            </w:r>
          </w:p>
        </w:tc>
      </w:tr>
      <w:tr w:rsidR="00944FF3" w:rsidRPr="000702A9" w14:paraId="77A4112E" w14:textId="77777777" w:rsidTr="004652D5">
        <w:tc>
          <w:tcPr>
            <w:tcW w:w="3539" w:type="dxa"/>
            <w:tcBorders>
              <w:top w:val="single" w:sz="4" w:space="0" w:color="auto"/>
              <w:left w:val="single" w:sz="4" w:space="0" w:color="auto"/>
              <w:bottom w:val="single" w:sz="4" w:space="0" w:color="auto"/>
              <w:right w:val="single" w:sz="4" w:space="0" w:color="auto"/>
            </w:tcBorders>
          </w:tcPr>
          <w:p w14:paraId="46BAAD9B" w14:textId="77777777" w:rsidR="00944FF3" w:rsidRPr="000702A9" w:rsidRDefault="00944FF3">
            <w:pPr>
              <w:rPr>
                <w:rFonts w:cstheme="minorHAnsi"/>
                <w:sz w:val="24"/>
                <w:szCs w:val="24"/>
                <w:lang w:val="en-GB"/>
              </w:rPr>
            </w:pPr>
            <w:r w:rsidRPr="000702A9">
              <w:rPr>
                <w:rFonts w:cstheme="minorHAnsi"/>
                <w:sz w:val="24"/>
                <w:szCs w:val="24"/>
                <w:lang w:val="en-GB"/>
              </w:rPr>
              <w:t>Norec programme adviser for the project</w:t>
            </w:r>
          </w:p>
        </w:tc>
        <w:tc>
          <w:tcPr>
            <w:tcW w:w="5522" w:type="dxa"/>
            <w:tcBorders>
              <w:top w:val="single" w:sz="4" w:space="0" w:color="auto"/>
              <w:left w:val="single" w:sz="4" w:space="0" w:color="auto"/>
              <w:bottom w:val="single" w:sz="4" w:space="0" w:color="auto"/>
              <w:right w:val="single" w:sz="4" w:space="0" w:color="auto"/>
            </w:tcBorders>
          </w:tcPr>
          <w:p w14:paraId="02A2F2FF" w14:textId="77777777" w:rsidR="00944FF3" w:rsidRPr="000702A9" w:rsidRDefault="00CC66A4" w:rsidP="003A07A0">
            <w:pPr>
              <w:rPr>
                <w:rFonts w:cstheme="minorHAnsi"/>
                <w:color w:val="244061" w:themeColor="accent1" w:themeShade="80"/>
                <w:sz w:val="24"/>
                <w:szCs w:val="24"/>
                <w:lang w:val="en-GB"/>
              </w:rPr>
            </w:pPr>
            <w:sdt>
              <w:sdtPr>
                <w:rPr>
                  <w:rStyle w:val="revideringvr24"/>
                  <w:szCs w:val="24"/>
                  <w:lang w:val="nn-NO"/>
                </w:rPr>
                <w:id w:val="-1379238381"/>
                <w:placeholder>
                  <w:docPart w:val="0C4AA9A4907B4ABDA395246B1239C1DD"/>
                </w:placeholder>
                <w:showingPlcHdr/>
                <w:text/>
              </w:sdtPr>
              <w:sdtEndPr>
                <w:rPr>
                  <w:rStyle w:val="Stil4"/>
                  <w:i/>
                  <w:iCs/>
                  <w:color w:val="215868" w:themeColor="accent5" w:themeShade="80"/>
                  <w:sz w:val="22"/>
                  <w:shd w:val="clear" w:color="auto" w:fill="DDD9C3" w:themeFill="background2" w:themeFillShade="E6"/>
                </w:rPr>
              </w:sdtEndPr>
              <w:sdtContent>
                <w:r w:rsidR="00944FF3" w:rsidRPr="00412B64">
                  <w:rPr>
                    <w:rStyle w:val="Overskrift4Tegn"/>
                    <w:rFonts w:asciiTheme="minorHAnsi" w:hAnsiTheme="minorHAnsi" w:cstheme="minorHAnsi"/>
                    <w:sz w:val="24"/>
                    <w:szCs w:val="24"/>
                    <w:lang w:val="en-US"/>
                  </w:rPr>
                  <w:t>Click here to write</w:t>
                </w:r>
              </w:sdtContent>
            </w:sdt>
          </w:p>
          <w:p w14:paraId="4050D264" w14:textId="77777777" w:rsidR="00944FF3" w:rsidRPr="000702A9" w:rsidRDefault="00944FF3">
            <w:pPr>
              <w:rPr>
                <w:rFonts w:cstheme="minorHAnsi"/>
                <w:sz w:val="24"/>
                <w:szCs w:val="24"/>
              </w:rPr>
            </w:pPr>
          </w:p>
        </w:tc>
      </w:tr>
    </w:tbl>
    <w:p w14:paraId="6C341429" w14:textId="77777777" w:rsidR="00944FF3" w:rsidRPr="000702A9" w:rsidRDefault="00944FF3" w:rsidP="004652D5">
      <w:pPr>
        <w:rPr>
          <w:rFonts w:cstheme="minorHAnsi"/>
          <w:b/>
          <w:bCs/>
          <w:sz w:val="24"/>
          <w:szCs w:val="24"/>
          <w:lang w:val="en-GB"/>
        </w:rPr>
      </w:pPr>
    </w:p>
    <w:p w14:paraId="24F64BE0" w14:textId="77777777" w:rsidR="00944FF3" w:rsidRPr="001F3D73" w:rsidRDefault="00944FF3" w:rsidP="001F3D73">
      <w:pPr>
        <w:pStyle w:val="Overskrift1"/>
        <w:pBdr>
          <w:bottom w:val="single" w:sz="4" w:space="1" w:color="auto"/>
        </w:pBdr>
        <w:rPr>
          <w:rFonts w:asciiTheme="minorHAnsi" w:hAnsiTheme="minorHAnsi" w:cstheme="minorHAnsi"/>
          <w:b w:val="0"/>
          <w:bCs w:val="0"/>
          <w:sz w:val="44"/>
          <w:szCs w:val="44"/>
          <w:lang w:val="en-GB"/>
        </w:rPr>
      </w:pPr>
      <w:r w:rsidRPr="001F3D73">
        <w:rPr>
          <w:rFonts w:asciiTheme="minorHAnsi" w:hAnsiTheme="minorHAnsi" w:cstheme="minorHAnsi"/>
          <w:sz w:val="44"/>
          <w:szCs w:val="44"/>
          <w:lang w:val="en-GB"/>
        </w:rPr>
        <w:t>PART 2</w:t>
      </w:r>
    </w:p>
    <w:p w14:paraId="17C9A845" w14:textId="77777777" w:rsidR="00944FF3" w:rsidRPr="007116DD" w:rsidRDefault="00944FF3" w:rsidP="001F3D73">
      <w:pPr>
        <w:spacing w:line="276" w:lineRule="auto"/>
        <w:outlineLvl w:val="1"/>
        <w:rPr>
          <w:rFonts w:cstheme="minorHAnsi"/>
          <w:b/>
          <w:sz w:val="30"/>
          <w:szCs w:val="30"/>
          <w:lang w:val="en-GB"/>
        </w:rPr>
      </w:pPr>
      <w:r w:rsidRPr="007116DD">
        <w:rPr>
          <w:rFonts w:cstheme="minorHAnsi"/>
          <w:b/>
          <w:sz w:val="30"/>
          <w:szCs w:val="30"/>
          <w:lang w:val="en-GB"/>
        </w:rPr>
        <w:t>INFORMATION ABOUT THE PARTICIPANT</w:t>
      </w:r>
    </w:p>
    <w:p w14:paraId="2E491504" w14:textId="77777777" w:rsidR="00944FF3" w:rsidRPr="000702A9" w:rsidRDefault="00944FF3" w:rsidP="005922CA">
      <w:pPr>
        <w:rPr>
          <w:rFonts w:cstheme="minorHAnsi"/>
          <w:sz w:val="24"/>
          <w:szCs w:val="24"/>
          <w:lang w:val="en-US"/>
        </w:rPr>
      </w:pPr>
      <w:r w:rsidRPr="000702A9">
        <w:rPr>
          <w:rFonts w:cstheme="minorHAnsi"/>
          <w:sz w:val="24"/>
          <w:szCs w:val="24"/>
          <w:lang w:val="en-US"/>
        </w:rPr>
        <w:t>This section must be completed for each participant, for use by the home and host partners. A copy must be sent to the relevant embassy/consulate in the participant’s host country before travelling abroad.</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5"/>
        <w:gridCol w:w="4815"/>
      </w:tblGrid>
      <w:tr w:rsidR="00944FF3" w:rsidRPr="000702A9" w14:paraId="63AD6167" w14:textId="77777777" w:rsidTr="00AD6E7F">
        <w:tc>
          <w:tcPr>
            <w:tcW w:w="9060" w:type="dxa"/>
            <w:gridSpan w:val="2"/>
            <w:tcBorders>
              <w:top w:val="single" w:sz="4" w:space="0" w:color="auto"/>
              <w:left w:val="single" w:sz="4" w:space="0" w:color="auto"/>
              <w:bottom w:val="single" w:sz="4" w:space="0" w:color="auto"/>
              <w:right w:val="single" w:sz="4" w:space="0" w:color="auto"/>
            </w:tcBorders>
          </w:tcPr>
          <w:p w14:paraId="44B80BE6" w14:textId="77777777" w:rsidR="00944FF3" w:rsidRPr="000702A9" w:rsidRDefault="00944FF3" w:rsidP="00A41FB0">
            <w:pPr>
              <w:spacing w:line="276" w:lineRule="auto"/>
              <w:rPr>
                <w:rFonts w:cstheme="minorHAnsi"/>
                <w:sz w:val="24"/>
                <w:szCs w:val="24"/>
                <w:lang w:val="en-GB"/>
              </w:rPr>
            </w:pPr>
            <w:r w:rsidRPr="000702A9">
              <w:rPr>
                <w:rFonts w:cstheme="minorHAnsi"/>
                <w:b/>
                <w:sz w:val="24"/>
                <w:szCs w:val="24"/>
                <w:lang w:val="en-GB"/>
              </w:rPr>
              <w:t xml:space="preserve">Participant </w:t>
            </w:r>
          </w:p>
        </w:tc>
      </w:tr>
      <w:tr w:rsidR="00944FF3" w:rsidRPr="00CC66A4" w14:paraId="1B48D39A" w14:textId="77777777" w:rsidTr="00A06343">
        <w:tc>
          <w:tcPr>
            <w:tcW w:w="4245" w:type="dxa"/>
            <w:tcBorders>
              <w:top w:val="single" w:sz="4" w:space="0" w:color="auto"/>
              <w:left w:val="single" w:sz="4" w:space="0" w:color="auto"/>
              <w:bottom w:val="single" w:sz="4" w:space="0" w:color="auto"/>
              <w:right w:val="single" w:sz="4" w:space="0" w:color="auto"/>
            </w:tcBorders>
            <w:hideMark/>
          </w:tcPr>
          <w:p w14:paraId="0D7E8702" w14:textId="77777777" w:rsidR="00944FF3" w:rsidRPr="000702A9" w:rsidRDefault="00944FF3" w:rsidP="00A41FB0">
            <w:pPr>
              <w:spacing w:line="276" w:lineRule="auto"/>
              <w:rPr>
                <w:rFonts w:cstheme="minorHAnsi"/>
                <w:color w:val="244061" w:themeColor="accent1" w:themeShade="80"/>
                <w:sz w:val="24"/>
                <w:szCs w:val="24"/>
                <w:lang w:val="en-GB"/>
              </w:rPr>
            </w:pPr>
            <w:r w:rsidRPr="000702A9">
              <w:rPr>
                <w:rFonts w:cstheme="minorHAnsi"/>
                <w:sz w:val="24"/>
                <w:szCs w:val="24"/>
                <w:lang w:val="en-GB"/>
              </w:rPr>
              <w:t xml:space="preserve">Name: </w:t>
            </w:r>
            <w:sdt>
              <w:sdtPr>
                <w:rPr>
                  <w:rStyle w:val="revideringvr24"/>
                  <w:szCs w:val="24"/>
                  <w:lang w:val="nn-NO"/>
                </w:rPr>
                <w:id w:val="-1798062550"/>
                <w:placeholder>
                  <w:docPart w:val="644D726BAB5F4C83B39B16ACAE685F0C"/>
                </w:placeholder>
                <w:showingPlcHdr/>
                <w:text/>
              </w:sdtPr>
              <w:sdtEndPr>
                <w:rPr>
                  <w:rStyle w:val="Stil4"/>
                  <w:i/>
                  <w:iCs/>
                  <w:color w:val="215868" w:themeColor="accent5" w:themeShade="80"/>
                  <w:sz w:val="22"/>
                  <w:shd w:val="clear" w:color="auto" w:fill="DDD9C3" w:themeFill="background2" w:themeFillShade="E6"/>
                </w:rPr>
              </w:sdtEndPr>
              <w:sdtContent>
                <w:r w:rsidRPr="00412B64">
                  <w:rPr>
                    <w:rStyle w:val="Overskrift4Tegn"/>
                    <w:rFonts w:asciiTheme="minorHAnsi" w:hAnsiTheme="minorHAnsi" w:cstheme="minorHAnsi"/>
                    <w:sz w:val="24"/>
                    <w:szCs w:val="24"/>
                    <w:lang w:val="en-US"/>
                  </w:rPr>
                  <w:t>Click here to write</w:t>
                </w:r>
              </w:sdtContent>
            </w:sdt>
          </w:p>
        </w:tc>
        <w:tc>
          <w:tcPr>
            <w:tcW w:w="4815" w:type="dxa"/>
            <w:tcBorders>
              <w:top w:val="single" w:sz="4" w:space="0" w:color="auto"/>
              <w:left w:val="single" w:sz="4" w:space="0" w:color="auto"/>
              <w:bottom w:val="single" w:sz="4" w:space="0" w:color="auto"/>
              <w:right w:val="single" w:sz="4" w:space="0" w:color="auto"/>
            </w:tcBorders>
            <w:hideMark/>
          </w:tcPr>
          <w:p w14:paraId="4A0E225B" w14:textId="77777777" w:rsidR="00944FF3" w:rsidRPr="000702A9" w:rsidRDefault="00944FF3" w:rsidP="00A41FB0">
            <w:pPr>
              <w:spacing w:line="276" w:lineRule="auto"/>
              <w:rPr>
                <w:rFonts w:cstheme="minorHAnsi"/>
                <w:color w:val="244061" w:themeColor="accent1" w:themeShade="80"/>
                <w:sz w:val="24"/>
                <w:szCs w:val="24"/>
                <w:lang w:val="en-GB"/>
              </w:rPr>
            </w:pPr>
            <w:r w:rsidRPr="000702A9">
              <w:rPr>
                <w:rFonts w:cstheme="minorHAnsi"/>
                <w:sz w:val="24"/>
                <w:szCs w:val="24"/>
                <w:lang w:val="en-GB"/>
              </w:rPr>
              <w:t xml:space="preserve">Date of birth: </w:t>
            </w:r>
            <w:sdt>
              <w:sdtPr>
                <w:rPr>
                  <w:rStyle w:val="revideringvr24"/>
                  <w:szCs w:val="24"/>
                  <w:lang w:val="nn-NO"/>
                </w:rPr>
                <w:id w:val="1937011832"/>
                <w:placeholder>
                  <w:docPart w:val="B77CA07F750C4D5FA564ED14E0F3BDDC"/>
                </w:placeholder>
                <w:showingPlcHdr/>
                <w:text/>
              </w:sdtPr>
              <w:sdtEndPr>
                <w:rPr>
                  <w:rStyle w:val="Stil4"/>
                  <w:i/>
                  <w:iCs/>
                  <w:color w:val="215868" w:themeColor="accent5" w:themeShade="80"/>
                  <w:sz w:val="22"/>
                  <w:shd w:val="clear" w:color="auto" w:fill="DDD9C3" w:themeFill="background2" w:themeFillShade="E6"/>
                </w:rPr>
              </w:sdtEndPr>
              <w:sdtContent>
                <w:r w:rsidRPr="00412B64">
                  <w:rPr>
                    <w:rStyle w:val="Overskrift4Tegn"/>
                    <w:rFonts w:asciiTheme="minorHAnsi" w:hAnsiTheme="minorHAnsi" w:cstheme="minorHAnsi"/>
                    <w:sz w:val="24"/>
                    <w:szCs w:val="24"/>
                    <w:lang w:val="en-US"/>
                  </w:rPr>
                  <w:t>Click here to write</w:t>
                </w:r>
              </w:sdtContent>
            </w:sdt>
          </w:p>
        </w:tc>
      </w:tr>
      <w:tr w:rsidR="00944FF3" w:rsidRPr="00CC66A4" w14:paraId="1CF1552C" w14:textId="77777777" w:rsidTr="00A06343">
        <w:tc>
          <w:tcPr>
            <w:tcW w:w="4245" w:type="dxa"/>
            <w:tcBorders>
              <w:top w:val="single" w:sz="4" w:space="0" w:color="auto"/>
              <w:left w:val="single" w:sz="4" w:space="0" w:color="auto"/>
              <w:bottom w:val="nil"/>
              <w:right w:val="single" w:sz="4" w:space="0" w:color="auto"/>
            </w:tcBorders>
            <w:hideMark/>
          </w:tcPr>
          <w:p w14:paraId="53EA8CEA" w14:textId="77777777" w:rsidR="00944FF3" w:rsidRPr="000702A9" w:rsidRDefault="00944FF3" w:rsidP="00A41FB0">
            <w:pPr>
              <w:spacing w:line="276" w:lineRule="auto"/>
              <w:rPr>
                <w:rFonts w:cstheme="minorHAnsi"/>
                <w:i/>
                <w:sz w:val="24"/>
                <w:szCs w:val="24"/>
                <w:lang w:val="en-GB"/>
              </w:rPr>
            </w:pPr>
            <w:r w:rsidRPr="000702A9">
              <w:rPr>
                <w:rFonts w:cstheme="minorHAnsi"/>
                <w:sz w:val="24"/>
                <w:szCs w:val="24"/>
                <w:lang w:val="en-GB"/>
              </w:rPr>
              <w:t>Address in home country</w:t>
            </w:r>
            <w:r w:rsidRPr="000702A9">
              <w:rPr>
                <w:rFonts w:cstheme="minorHAnsi"/>
                <w:i/>
                <w:sz w:val="24"/>
                <w:szCs w:val="24"/>
                <w:lang w:val="en-GB"/>
              </w:rPr>
              <w:t xml:space="preserve">: </w:t>
            </w:r>
            <w:sdt>
              <w:sdtPr>
                <w:rPr>
                  <w:rStyle w:val="revideringvr24"/>
                  <w:szCs w:val="24"/>
                  <w:lang w:val="en-US"/>
                </w:rPr>
                <w:id w:val="-984243330"/>
                <w:placeholder>
                  <w:docPart w:val="DA95ECFA01B84472ABAE289AC5C4D74D"/>
                </w:placeholder>
                <w:showingPlcHdr/>
                <w:text/>
              </w:sdtPr>
              <w:sdtEndPr>
                <w:rPr>
                  <w:rStyle w:val="Stil4"/>
                  <w:i/>
                  <w:iCs/>
                  <w:color w:val="215868" w:themeColor="accent5" w:themeShade="80"/>
                  <w:sz w:val="22"/>
                  <w:shd w:val="clear" w:color="auto" w:fill="DDD9C3" w:themeFill="background2" w:themeFillShade="E6"/>
                </w:rPr>
              </w:sdtEndPr>
              <w:sdtContent>
                <w:r w:rsidRPr="00412B64">
                  <w:rPr>
                    <w:rStyle w:val="Overskrift4Tegn"/>
                    <w:rFonts w:asciiTheme="minorHAnsi" w:hAnsiTheme="minorHAnsi" w:cstheme="minorHAnsi"/>
                    <w:sz w:val="24"/>
                    <w:szCs w:val="24"/>
                    <w:lang w:val="en-US"/>
                  </w:rPr>
                  <w:t>Click here to write</w:t>
                </w:r>
              </w:sdtContent>
            </w:sdt>
          </w:p>
        </w:tc>
        <w:tc>
          <w:tcPr>
            <w:tcW w:w="4815" w:type="dxa"/>
            <w:tcBorders>
              <w:top w:val="single" w:sz="4" w:space="0" w:color="auto"/>
              <w:left w:val="single" w:sz="4" w:space="0" w:color="auto"/>
              <w:bottom w:val="single" w:sz="4" w:space="0" w:color="auto"/>
              <w:right w:val="single" w:sz="4" w:space="0" w:color="auto"/>
            </w:tcBorders>
            <w:hideMark/>
          </w:tcPr>
          <w:p w14:paraId="682CE245" w14:textId="77777777" w:rsidR="00944FF3" w:rsidRPr="000702A9" w:rsidRDefault="00944FF3" w:rsidP="00A41FB0">
            <w:pPr>
              <w:spacing w:line="276" w:lineRule="auto"/>
              <w:rPr>
                <w:rFonts w:cstheme="minorHAnsi"/>
                <w:color w:val="244061" w:themeColor="accent1" w:themeShade="80"/>
                <w:sz w:val="24"/>
                <w:szCs w:val="24"/>
                <w:lang w:val="en-GB"/>
              </w:rPr>
            </w:pPr>
            <w:r w:rsidRPr="000702A9">
              <w:rPr>
                <w:rFonts w:cstheme="minorHAnsi"/>
                <w:sz w:val="24"/>
                <w:szCs w:val="24"/>
                <w:lang w:val="en-GB"/>
              </w:rPr>
              <w:t xml:space="preserve">Telephone: </w:t>
            </w:r>
            <w:sdt>
              <w:sdtPr>
                <w:rPr>
                  <w:rStyle w:val="revideringvr24"/>
                  <w:szCs w:val="24"/>
                  <w:lang w:val="nn-NO"/>
                </w:rPr>
                <w:id w:val="-390965559"/>
                <w:placeholder>
                  <w:docPart w:val="DF803BCDF0024E9C8B4D8FE01F8995F2"/>
                </w:placeholder>
                <w:showingPlcHdr/>
                <w:text/>
              </w:sdtPr>
              <w:sdtEndPr>
                <w:rPr>
                  <w:rStyle w:val="Stil4"/>
                  <w:i/>
                  <w:iCs/>
                  <w:color w:val="215868" w:themeColor="accent5" w:themeShade="80"/>
                  <w:sz w:val="22"/>
                  <w:shd w:val="clear" w:color="auto" w:fill="DDD9C3" w:themeFill="background2" w:themeFillShade="E6"/>
                </w:rPr>
              </w:sdtEndPr>
              <w:sdtContent>
                <w:r w:rsidRPr="00412B64">
                  <w:rPr>
                    <w:rStyle w:val="Overskrift4Tegn"/>
                    <w:rFonts w:asciiTheme="minorHAnsi" w:hAnsiTheme="minorHAnsi" w:cstheme="minorHAnsi"/>
                    <w:sz w:val="24"/>
                    <w:szCs w:val="24"/>
                    <w:lang w:val="en-US"/>
                  </w:rPr>
                  <w:t>Click here to write</w:t>
                </w:r>
              </w:sdtContent>
            </w:sdt>
          </w:p>
        </w:tc>
      </w:tr>
      <w:tr w:rsidR="00944FF3" w:rsidRPr="00CC66A4" w14:paraId="4A77DE0F" w14:textId="77777777" w:rsidTr="00A06343">
        <w:tc>
          <w:tcPr>
            <w:tcW w:w="4245" w:type="dxa"/>
            <w:tcBorders>
              <w:top w:val="nil"/>
              <w:left w:val="single" w:sz="4" w:space="0" w:color="auto"/>
              <w:bottom w:val="nil"/>
              <w:right w:val="single" w:sz="4" w:space="0" w:color="auto"/>
            </w:tcBorders>
          </w:tcPr>
          <w:p w14:paraId="715D463C" w14:textId="77777777" w:rsidR="00944FF3" w:rsidRPr="000702A9" w:rsidRDefault="00944FF3" w:rsidP="00A41FB0">
            <w:pPr>
              <w:spacing w:line="276" w:lineRule="auto"/>
              <w:rPr>
                <w:rFonts w:cstheme="minorHAnsi"/>
                <w:sz w:val="24"/>
                <w:szCs w:val="24"/>
                <w:lang w:val="en-GB"/>
              </w:rPr>
            </w:pPr>
          </w:p>
        </w:tc>
        <w:tc>
          <w:tcPr>
            <w:tcW w:w="4815" w:type="dxa"/>
            <w:tcBorders>
              <w:top w:val="single" w:sz="4" w:space="0" w:color="auto"/>
              <w:left w:val="single" w:sz="4" w:space="0" w:color="auto"/>
              <w:bottom w:val="single" w:sz="4" w:space="0" w:color="auto"/>
              <w:right w:val="single" w:sz="4" w:space="0" w:color="auto"/>
            </w:tcBorders>
            <w:hideMark/>
          </w:tcPr>
          <w:p w14:paraId="225C500E" w14:textId="77777777" w:rsidR="00944FF3" w:rsidRPr="000702A9" w:rsidRDefault="00944FF3" w:rsidP="00A41FB0">
            <w:pPr>
              <w:spacing w:line="276" w:lineRule="auto"/>
              <w:rPr>
                <w:rFonts w:cstheme="minorHAnsi"/>
                <w:color w:val="244061" w:themeColor="accent1" w:themeShade="80"/>
                <w:sz w:val="24"/>
                <w:szCs w:val="24"/>
                <w:lang w:val="en-GB"/>
              </w:rPr>
            </w:pPr>
            <w:r w:rsidRPr="000702A9">
              <w:rPr>
                <w:rFonts w:cstheme="minorHAnsi"/>
                <w:sz w:val="24"/>
                <w:szCs w:val="24"/>
                <w:lang w:val="en-GB"/>
              </w:rPr>
              <w:t xml:space="preserve">Mobile: </w:t>
            </w:r>
            <w:sdt>
              <w:sdtPr>
                <w:rPr>
                  <w:rStyle w:val="revideringvr24"/>
                  <w:szCs w:val="24"/>
                  <w:lang w:val="nn-NO"/>
                </w:rPr>
                <w:id w:val="1851755526"/>
                <w:placeholder>
                  <w:docPart w:val="8B9F959E0E934FBEB3CCFC40115F77F0"/>
                </w:placeholder>
                <w:showingPlcHdr/>
                <w:text/>
              </w:sdtPr>
              <w:sdtEndPr>
                <w:rPr>
                  <w:rStyle w:val="Stil4"/>
                  <w:i/>
                  <w:iCs/>
                  <w:color w:val="215868" w:themeColor="accent5" w:themeShade="80"/>
                  <w:sz w:val="22"/>
                  <w:shd w:val="clear" w:color="auto" w:fill="DDD9C3" w:themeFill="background2" w:themeFillShade="E6"/>
                </w:rPr>
              </w:sdtEndPr>
              <w:sdtContent>
                <w:r w:rsidRPr="00412B64">
                  <w:rPr>
                    <w:rStyle w:val="Overskrift4Tegn"/>
                    <w:rFonts w:asciiTheme="minorHAnsi" w:hAnsiTheme="minorHAnsi" w:cstheme="minorHAnsi"/>
                    <w:sz w:val="24"/>
                    <w:szCs w:val="24"/>
                    <w:lang w:val="en-US"/>
                  </w:rPr>
                  <w:t>Click here to write</w:t>
                </w:r>
              </w:sdtContent>
            </w:sdt>
          </w:p>
        </w:tc>
      </w:tr>
      <w:tr w:rsidR="00944FF3" w:rsidRPr="00CC66A4" w14:paraId="3B7B4E8B" w14:textId="77777777" w:rsidTr="00A06343">
        <w:tc>
          <w:tcPr>
            <w:tcW w:w="4245" w:type="dxa"/>
            <w:tcBorders>
              <w:top w:val="nil"/>
              <w:left w:val="single" w:sz="4" w:space="0" w:color="auto"/>
              <w:bottom w:val="single" w:sz="4" w:space="0" w:color="auto"/>
              <w:right w:val="single" w:sz="4" w:space="0" w:color="auto"/>
            </w:tcBorders>
          </w:tcPr>
          <w:p w14:paraId="738ECF65" w14:textId="77777777" w:rsidR="00944FF3" w:rsidRPr="000702A9" w:rsidRDefault="00944FF3" w:rsidP="00A41FB0">
            <w:pPr>
              <w:spacing w:line="276" w:lineRule="auto"/>
              <w:rPr>
                <w:rFonts w:cstheme="minorHAnsi"/>
                <w:sz w:val="24"/>
                <w:szCs w:val="24"/>
                <w:lang w:val="en-GB"/>
              </w:rPr>
            </w:pPr>
          </w:p>
        </w:tc>
        <w:tc>
          <w:tcPr>
            <w:tcW w:w="4815" w:type="dxa"/>
            <w:tcBorders>
              <w:top w:val="single" w:sz="4" w:space="0" w:color="auto"/>
              <w:left w:val="single" w:sz="4" w:space="0" w:color="auto"/>
              <w:bottom w:val="single" w:sz="4" w:space="0" w:color="auto"/>
              <w:right w:val="single" w:sz="4" w:space="0" w:color="auto"/>
            </w:tcBorders>
            <w:hideMark/>
          </w:tcPr>
          <w:p w14:paraId="48B74FC0" w14:textId="77777777" w:rsidR="00944FF3" w:rsidRPr="000702A9" w:rsidRDefault="00944FF3" w:rsidP="00A41FB0">
            <w:pPr>
              <w:spacing w:line="276" w:lineRule="auto"/>
              <w:rPr>
                <w:rFonts w:cstheme="minorHAnsi"/>
                <w:color w:val="244061" w:themeColor="accent1" w:themeShade="80"/>
                <w:sz w:val="24"/>
                <w:szCs w:val="24"/>
                <w:lang w:val="en-GB"/>
              </w:rPr>
            </w:pPr>
            <w:r>
              <w:rPr>
                <w:rFonts w:cstheme="minorHAnsi"/>
                <w:sz w:val="24"/>
                <w:szCs w:val="24"/>
                <w:lang w:val="en-GB"/>
              </w:rPr>
              <w:t>Email</w:t>
            </w:r>
            <w:r w:rsidRPr="000702A9">
              <w:rPr>
                <w:rFonts w:cstheme="minorHAnsi"/>
                <w:sz w:val="24"/>
                <w:szCs w:val="24"/>
                <w:lang w:val="en-GB"/>
              </w:rPr>
              <w:t xml:space="preserve">: </w:t>
            </w:r>
            <w:sdt>
              <w:sdtPr>
                <w:rPr>
                  <w:rStyle w:val="revideringvr24"/>
                  <w:szCs w:val="24"/>
                  <w:lang w:val="nn-NO"/>
                </w:rPr>
                <w:id w:val="1142386440"/>
                <w:placeholder>
                  <w:docPart w:val="AB7CACEABA1B4CEAA8ACACF0BEA387D3"/>
                </w:placeholder>
                <w:showingPlcHdr/>
                <w:text/>
              </w:sdtPr>
              <w:sdtEndPr>
                <w:rPr>
                  <w:rStyle w:val="Stil4"/>
                  <w:i/>
                  <w:iCs/>
                  <w:color w:val="215868" w:themeColor="accent5" w:themeShade="80"/>
                  <w:sz w:val="22"/>
                  <w:shd w:val="clear" w:color="auto" w:fill="DDD9C3" w:themeFill="background2" w:themeFillShade="E6"/>
                </w:rPr>
              </w:sdtEndPr>
              <w:sdtContent>
                <w:r w:rsidRPr="00412B64">
                  <w:rPr>
                    <w:rStyle w:val="Overskrift4Tegn"/>
                    <w:rFonts w:asciiTheme="minorHAnsi" w:hAnsiTheme="minorHAnsi" w:cstheme="minorHAnsi"/>
                    <w:sz w:val="24"/>
                    <w:szCs w:val="24"/>
                    <w:lang w:val="en-US"/>
                  </w:rPr>
                  <w:t>Click here to write</w:t>
                </w:r>
              </w:sdtContent>
            </w:sdt>
          </w:p>
        </w:tc>
      </w:tr>
    </w:tbl>
    <w:p w14:paraId="04810384" w14:textId="77777777" w:rsidR="00944FF3" w:rsidRPr="000702A9" w:rsidRDefault="00944FF3" w:rsidP="00A41FB0">
      <w:pPr>
        <w:spacing w:line="276" w:lineRule="auto"/>
        <w:rPr>
          <w:rFonts w:cstheme="minorHAnsi"/>
          <w:bCs/>
          <w:sz w:val="24"/>
          <w:szCs w:val="24"/>
          <w:lang w:val="en-GB"/>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5"/>
        <w:gridCol w:w="4815"/>
      </w:tblGrid>
      <w:tr w:rsidR="00944FF3" w:rsidRPr="00CC66A4" w14:paraId="2EB00F0D" w14:textId="77777777" w:rsidTr="0031077E">
        <w:tc>
          <w:tcPr>
            <w:tcW w:w="4245" w:type="dxa"/>
            <w:tcBorders>
              <w:top w:val="single" w:sz="4" w:space="0" w:color="auto"/>
              <w:left w:val="single" w:sz="4" w:space="0" w:color="auto"/>
              <w:bottom w:val="single" w:sz="4" w:space="0" w:color="auto"/>
              <w:right w:val="single" w:sz="4" w:space="0" w:color="auto"/>
            </w:tcBorders>
          </w:tcPr>
          <w:p w14:paraId="64708A56" w14:textId="77777777" w:rsidR="00944FF3" w:rsidRPr="000702A9" w:rsidRDefault="00944FF3" w:rsidP="00A41FB0">
            <w:pPr>
              <w:spacing w:line="276" w:lineRule="auto"/>
              <w:rPr>
                <w:rFonts w:cstheme="minorHAnsi"/>
                <w:sz w:val="24"/>
                <w:szCs w:val="24"/>
                <w:lang w:val="en-GB"/>
              </w:rPr>
            </w:pPr>
            <w:r w:rsidRPr="000702A9">
              <w:rPr>
                <w:rFonts w:cstheme="minorHAnsi"/>
                <w:b/>
                <w:sz w:val="24"/>
                <w:szCs w:val="24"/>
                <w:lang w:val="en-GB"/>
              </w:rPr>
              <w:t>Address in the host country</w:t>
            </w:r>
          </w:p>
        </w:tc>
        <w:tc>
          <w:tcPr>
            <w:tcW w:w="4815" w:type="dxa"/>
            <w:tcBorders>
              <w:top w:val="single" w:sz="4" w:space="0" w:color="auto"/>
              <w:left w:val="single" w:sz="4" w:space="0" w:color="auto"/>
              <w:bottom w:val="single" w:sz="4" w:space="0" w:color="auto"/>
              <w:right w:val="single" w:sz="4" w:space="0" w:color="auto"/>
            </w:tcBorders>
          </w:tcPr>
          <w:p w14:paraId="4C77E599" w14:textId="77777777" w:rsidR="00944FF3" w:rsidRPr="000702A9" w:rsidRDefault="00944FF3" w:rsidP="00A41FB0">
            <w:pPr>
              <w:spacing w:line="276" w:lineRule="auto"/>
              <w:rPr>
                <w:rFonts w:cstheme="minorHAnsi"/>
                <w:sz w:val="24"/>
                <w:szCs w:val="24"/>
                <w:lang w:val="en-GB"/>
              </w:rPr>
            </w:pPr>
          </w:p>
        </w:tc>
      </w:tr>
      <w:tr w:rsidR="00944FF3" w:rsidRPr="00CC66A4" w14:paraId="6EBC12F1" w14:textId="77777777" w:rsidTr="0031077E">
        <w:tc>
          <w:tcPr>
            <w:tcW w:w="4245" w:type="dxa"/>
            <w:tcBorders>
              <w:top w:val="single" w:sz="4" w:space="0" w:color="auto"/>
              <w:left w:val="single" w:sz="4" w:space="0" w:color="auto"/>
              <w:bottom w:val="single" w:sz="4" w:space="0" w:color="auto"/>
              <w:right w:val="single" w:sz="4" w:space="0" w:color="auto"/>
            </w:tcBorders>
            <w:hideMark/>
          </w:tcPr>
          <w:p w14:paraId="333E31DA" w14:textId="77777777" w:rsidR="00944FF3" w:rsidRPr="000702A9" w:rsidRDefault="00944FF3" w:rsidP="00A41FB0">
            <w:pPr>
              <w:spacing w:line="276" w:lineRule="auto"/>
              <w:rPr>
                <w:rFonts w:cstheme="minorHAnsi"/>
                <w:color w:val="244061" w:themeColor="accent1" w:themeShade="80"/>
                <w:sz w:val="24"/>
                <w:szCs w:val="24"/>
                <w:lang w:val="en-GB"/>
              </w:rPr>
            </w:pPr>
            <w:r w:rsidRPr="000702A9">
              <w:rPr>
                <w:rFonts w:cstheme="minorHAnsi"/>
                <w:sz w:val="24"/>
                <w:szCs w:val="24"/>
                <w:lang w:val="en-GB"/>
              </w:rPr>
              <w:t xml:space="preserve">Country: </w:t>
            </w:r>
            <w:sdt>
              <w:sdtPr>
                <w:rPr>
                  <w:rStyle w:val="revideringvr24"/>
                  <w:szCs w:val="24"/>
                  <w:lang w:val="nn-NO"/>
                </w:rPr>
                <w:id w:val="-1743479274"/>
                <w:placeholder>
                  <w:docPart w:val="15BE833C603D48C4BA459699E5A577A5"/>
                </w:placeholder>
                <w:showingPlcHdr/>
                <w:text/>
              </w:sdtPr>
              <w:sdtEndPr>
                <w:rPr>
                  <w:rStyle w:val="Stil4"/>
                  <w:i/>
                  <w:iCs/>
                  <w:color w:val="215868" w:themeColor="accent5" w:themeShade="80"/>
                  <w:sz w:val="22"/>
                  <w:shd w:val="clear" w:color="auto" w:fill="DDD9C3" w:themeFill="background2" w:themeFillShade="E6"/>
                </w:rPr>
              </w:sdtEndPr>
              <w:sdtContent>
                <w:r w:rsidRPr="00412B64">
                  <w:rPr>
                    <w:rStyle w:val="Overskrift4Tegn"/>
                    <w:rFonts w:asciiTheme="minorHAnsi" w:hAnsiTheme="minorHAnsi" w:cstheme="minorHAnsi"/>
                    <w:sz w:val="24"/>
                    <w:szCs w:val="24"/>
                    <w:lang w:val="en-US"/>
                  </w:rPr>
                  <w:t>Click here to write</w:t>
                </w:r>
              </w:sdtContent>
            </w:sdt>
          </w:p>
        </w:tc>
        <w:tc>
          <w:tcPr>
            <w:tcW w:w="4815" w:type="dxa"/>
            <w:tcBorders>
              <w:top w:val="single" w:sz="4" w:space="0" w:color="auto"/>
              <w:left w:val="single" w:sz="4" w:space="0" w:color="auto"/>
              <w:bottom w:val="single" w:sz="4" w:space="0" w:color="auto"/>
              <w:right w:val="single" w:sz="4" w:space="0" w:color="auto"/>
            </w:tcBorders>
            <w:hideMark/>
          </w:tcPr>
          <w:p w14:paraId="740B40A6" w14:textId="77777777" w:rsidR="00944FF3" w:rsidRPr="000702A9" w:rsidRDefault="00944FF3" w:rsidP="00A41FB0">
            <w:pPr>
              <w:spacing w:line="276" w:lineRule="auto"/>
              <w:rPr>
                <w:rFonts w:cstheme="minorHAnsi"/>
                <w:color w:val="244061" w:themeColor="accent1" w:themeShade="80"/>
                <w:sz w:val="24"/>
                <w:szCs w:val="24"/>
                <w:lang w:val="en-GB"/>
              </w:rPr>
            </w:pPr>
            <w:r w:rsidRPr="000702A9">
              <w:rPr>
                <w:rFonts w:cstheme="minorHAnsi"/>
                <w:sz w:val="24"/>
                <w:szCs w:val="24"/>
                <w:lang w:val="en-GB"/>
              </w:rPr>
              <w:t xml:space="preserve">Telephone: </w:t>
            </w:r>
            <w:sdt>
              <w:sdtPr>
                <w:rPr>
                  <w:rStyle w:val="revideringvr24"/>
                  <w:szCs w:val="24"/>
                  <w:lang w:val="nn-NO"/>
                </w:rPr>
                <w:id w:val="-207036123"/>
                <w:placeholder>
                  <w:docPart w:val="E20C0C2358B74D618F49FC2E08AC9358"/>
                </w:placeholder>
                <w:showingPlcHdr/>
                <w:text/>
              </w:sdtPr>
              <w:sdtEndPr>
                <w:rPr>
                  <w:rStyle w:val="Stil4"/>
                  <w:i/>
                  <w:iCs/>
                  <w:color w:val="215868" w:themeColor="accent5" w:themeShade="80"/>
                  <w:sz w:val="22"/>
                  <w:shd w:val="clear" w:color="auto" w:fill="DDD9C3" w:themeFill="background2" w:themeFillShade="E6"/>
                </w:rPr>
              </w:sdtEndPr>
              <w:sdtContent>
                <w:r w:rsidRPr="00412B64">
                  <w:rPr>
                    <w:rStyle w:val="Overskrift4Tegn"/>
                    <w:rFonts w:asciiTheme="minorHAnsi" w:hAnsiTheme="minorHAnsi" w:cstheme="minorHAnsi"/>
                    <w:sz w:val="24"/>
                    <w:szCs w:val="24"/>
                    <w:lang w:val="en-US"/>
                  </w:rPr>
                  <w:t>Click here to write</w:t>
                </w:r>
              </w:sdtContent>
            </w:sdt>
          </w:p>
        </w:tc>
      </w:tr>
      <w:tr w:rsidR="00944FF3" w:rsidRPr="00CC66A4" w14:paraId="64006D17" w14:textId="77777777" w:rsidTr="0031077E">
        <w:tc>
          <w:tcPr>
            <w:tcW w:w="4245" w:type="dxa"/>
            <w:tcBorders>
              <w:top w:val="single" w:sz="4" w:space="0" w:color="auto"/>
              <w:left w:val="single" w:sz="4" w:space="0" w:color="auto"/>
              <w:bottom w:val="nil"/>
              <w:right w:val="single" w:sz="4" w:space="0" w:color="auto"/>
            </w:tcBorders>
            <w:hideMark/>
          </w:tcPr>
          <w:p w14:paraId="402FA475" w14:textId="77777777" w:rsidR="00944FF3" w:rsidRPr="000702A9" w:rsidRDefault="00944FF3" w:rsidP="00A41FB0">
            <w:pPr>
              <w:spacing w:line="276" w:lineRule="auto"/>
              <w:rPr>
                <w:rFonts w:cstheme="minorHAnsi"/>
                <w:color w:val="244061" w:themeColor="accent1" w:themeShade="80"/>
                <w:sz w:val="24"/>
                <w:szCs w:val="24"/>
                <w:lang w:val="en-GB"/>
              </w:rPr>
            </w:pPr>
            <w:r w:rsidRPr="000702A9">
              <w:rPr>
                <w:rFonts w:cstheme="minorHAnsi"/>
                <w:noProof/>
                <w:sz w:val="24"/>
                <w:szCs w:val="24"/>
                <w:lang w:val="en-GB"/>
              </w:rPr>
              <w:t xml:space="preserve">Address: </w:t>
            </w:r>
            <w:sdt>
              <w:sdtPr>
                <w:rPr>
                  <w:rStyle w:val="revideringvr24"/>
                  <w:szCs w:val="24"/>
                  <w:lang w:val="nn-NO"/>
                </w:rPr>
                <w:id w:val="612174655"/>
                <w:placeholder>
                  <w:docPart w:val="345A4D67797F4C1B8E27CDE235A426E5"/>
                </w:placeholder>
                <w:showingPlcHdr/>
                <w:text/>
              </w:sdtPr>
              <w:sdtEndPr>
                <w:rPr>
                  <w:rStyle w:val="Stil4"/>
                  <w:i/>
                  <w:iCs/>
                  <w:color w:val="215868" w:themeColor="accent5" w:themeShade="80"/>
                  <w:sz w:val="22"/>
                  <w:shd w:val="clear" w:color="auto" w:fill="DDD9C3" w:themeFill="background2" w:themeFillShade="E6"/>
                </w:rPr>
              </w:sdtEndPr>
              <w:sdtContent>
                <w:r w:rsidRPr="00412B64">
                  <w:rPr>
                    <w:rStyle w:val="Overskrift4Tegn"/>
                    <w:rFonts w:asciiTheme="minorHAnsi" w:hAnsiTheme="minorHAnsi" w:cstheme="minorHAnsi"/>
                    <w:sz w:val="24"/>
                    <w:szCs w:val="24"/>
                    <w:lang w:val="en-US"/>
                  </w:rPr>
                  <w:t>Click here to write</w:t>
                </w:r>
              </w:sdtContent>
            </w:sdt>
          </w:p>
        </w:tc>
        <w:tc>
          <w:tcPr>
            <w:tcW w:w="4815" w:type="dxa"/>
            <w:tcBorders>
              <w:top w:val="single" w:sz="4" w:space="0" w:color="auto"/>
              <w:left w:val="single" w:sz="4" w:space="0" w:color="auto"/>
              <w:bottom w:val="single" w:sz="4" w:space="0" w:color="auto"/>
              <w:right w:val="single" w:sz="4" w:space="0" w:color="auto"/>
            </w:tcBorders>
            <w:hideMark/>
          </w:tcPr>
          <w:p w14:paraId="7EC4EE8C" w14:textId="77777777" w:rsidR="00944FF3" w:rsidRPr="000702A9" w:rsidRDefault="00944FF3" w:rsidP="00A41FB0">
            <w:pPr>
              <w:spacing w:line="276" w:lineRule="auto"/>
              <w:rPr>
                <w:rFonts w:cstheme="minorHAnsi"/>
                <w:color w:val="244061" w:themeColor="accent1" w:themeShade="80"/>
                <w:sz w:val="24"/>
                <w:szCs w:val="24"/>
                <w:lang w:val="en-GB"/>
              </w:rPr>
            </w:pPr>
            <w:r w:rsidRPr="000702A9">
              <w:rPr>
                <w:rFonts w:cstheme="minorHAnsi"/>
                <w:sz w:val="24"/>
                <w:szCs w:val="24"/>
                <w:lang w:val="en-GB"/>
              </w:rPr>
              <w:t xml:space="preserve">Mobile: </w:t>
            </w:r>
            <w:sdt>
              <w:sdtPr>
                <w:rPr>
                  <w:rStyle w:val="revideringvr24"/>
                  <w:szCs w:val="24"/>
                  <w:lang w:val="nn-NO"/>
                </w:rPr>
                <w:id w:val="-376929291"/>
                <w:placeholder>
                  <w:docPart w:val="A4E6EB803AAF46129AEFFFEB15DEBA55"/>
                </w:placeholder>
                <w:showingPlcHdr/>
                <w:text/>
              </w:sdtPr>
              <w:sdtEndPr>
                <w:rPr>
                  <w:rStyle w:val="Stil4"/>
                  <w:i/>
                  <w:iCs/>
                  <w:color w:val="215868" w:themeColor="accent5" w:themeShade="80"/>
                  <w:sz w:val="22"/>
                  <w:shd w:val="clear" w:color="auto" w:fill="DDD9C3" w:themeFill="background2" w:themeFillShade="E6"/>
                </w:rPr>
              </w:sdtEndPr>
              <w:sdtContent>
                <w:r w:rsidRPr="00412B64">
                  <w:rPr>
                    <w:rStyle w:val="Overskrift4Tegn"/>
                    <w:rFonts w:asciiTheme="minorHAnsi" w:hAnsiTheme="minorHAnsi" w:cstheme="minorHAnsi"/>
                    <w:sz w:val="24"/>
                    <w:szCs w:val="24"/>
                    <w:lang w:val="en-US"/>
                  </w:rPr>
                  <w:t>Click here to write</w:t>
                </w:r>
              </w:sdtContent>
            </w:sdt>
          </w:p>
        </w:tc>
      </w:tr>
      <w:tr w:rsidR="00944FF3" w:rsidRPr="00CC66A4" w14:paraId="40742A19" w14:textId="77777777" w:rsidTr="0031077E">
        <w:tc>
          <w:tcPr>
            <w:tcW w:w="4245" w:type="dxa"/>
            <w:tcBorders>
              <w:top w:val="nil"/>
              <w:left w:val="single" w:sz="4" w:space="0" w:color="auto"/>
              <w:bottom w:val="single" w:sz="4" w:space="0" w:color="auto"/>
              <w:right w:val="single" w:sz="4" w:space="0" w:color="auto"/>
            </w:tcBorders>
          </w:tcPr>
          <w:p w14:paraId="7F65EB7C" w14:textId="77777777" w:rsidR="00944FF3" w:rsidRPr="000702A9" w:rsidRDefault="00944FF3" w:rsidP="00A41FB0">
            <w:pPr>
              <w:spacing w:line="276" w:lineRule="auto"/>
              <w:rPr>
                <w:rFonts w:cstheme="minorHAnsi"/>
                <w:sz w:val="24"/>
                <w:szCs w:val="24"/>
                <w:lang w:val="en-GB"/>
              </w:rPr>
            </w:pPr>
          </w:p>
        </w:tc>
        <w:tc>
          <w:tcPr>
            <w:tcW w:w="4815" w:type="dxa"/>
            <w:tcBorders>
              <w:top w:val="single" w:sz="4" w:space="0" w:color="auto"/>
              <w:left w:val="single" w:sz="4" w:space="0" w:color="auto"/>
              <w:bottom w:val="single" w:sz="4" w:space="0" w:color="auto"/>
              <w:right w:val="single" w:sz="4" w:space="0" w:color="auto"/>
            </w:tcBorders>
            <w:hideMark/>
          </w:tcPr>
          <w:p w14:paraId="0407F5FA" w14:textId="77777777" w:rsidR="00944FF3" w:rsidRPr="000702A9" w:rsidRDefault="00944FF3" w:rsidP="00A41FB0">
            <w:pPr>
              <w:spacing w:line="276" w:lineRule="auto"/>
              <w:rPr>
                <w:rFonts w:cstheme="minorHAnsi"/>
                <w:color w:val="244061" w:themeColor="accent1" w:themeShade="80"/>
                <w:sz w:val="24"/>
                <w:szCs w:val="24"/>
                <w:lang w:val="en-GB"/>
              </w:rPr>
            </w:pPr>
            <w:r>
              <w:rPr>
                <w:rFonts w:cstheme="minorHAnsi"/>
                <w:sz w:val="24"/>
                <w:szCs w:val="24"/>
                <w:lang w:val="en-GB"/>
              </w:rPr>
              <w:t>Email</w:t>
            </w:r>
            <w:r w:rsidRPr="000702A9">
              <w:rPr>
                <w:rFonts w:cstheme="minorHAnsi"/>
                <w:sz w:val="24"/>
                <w:szCs w:val="24"/>
                <w:lang w:val="en-GB"/>
              </w:rPr>
              <w:t xml:space="preserve">: </w:t>
            </w:r>
            <w:sdt>
              <w:sdtPr>
                <w:rPr>
                  <w:rStyle w:val="revideringvr24"/>
                  <w:szCs w:val="24"/>
                  <w:lang w:val="nn-NO"/>
                </w:rPr>
                <w:id w:val="-1443989952"/>
                <w:placeholder>
                  <w:docPart w:val="ED50BAAF2941487FB7528599136D37B5"/>
                </w:placeholder>
                <w:showingPlcHdr/>
                <w:text/>
              </w:sdtPr>
              <w:sdtEndPr>
                <w:rPr>
                  <w:rStyle w:val="Stil4"/>
                  <w:i/>
                  <w:iCs/>
                  <w:color w:val="215868" w:themeColor="accent5" w:themeShade="80"/>
                  <w:sz w:val="22"/>
                  <w:shd w:val="clear" w:color="auto" w:fill="DDD9C3" w:themeFill="background2" w:themeFillShade="E6"/>
                </w:rPr>
              </w:sdtEndPr>
              <w:sdtContent>
                <w:r w:rsidRPr="00412B64">
                  <w:rPr>
                    <w:rStyle w:val="Overskrift4Tegn"/>
                    <w:rFonts w:asciiTheme="minorHAnsi" w:hAnsiTheme="minorHAnsi" w:cstheme="minorHAnsi"/>
                    <w:sz w:val="24"/>
                    <w:szCs w:val="24"/>
                    <w:lang w:val="en-US"/>
                  </w:rPr>
                  <w:t>Click here to write</w:t>
                </w:r>
              </w:sdtContent>
            </w:sdt>
          </w:p>
        </w:tc>
      </w:tr>
    </w:tbl>
    <w:p w14:paraId="437FD65A" w14:textId="77777777" w:rsidR="00944FF3" w:rsidRPr="000702A9" w:rsidRDefault="00944FF3" w:rsidP="00A41FB0">
      <w:pPr>
        <w:spacing w:line="276" w:lineRule="auto"/>
        <w:rPr>
          <w:sz w:val="24"/>
          <w:szCs w:val="24"/>
          <w:lang w:val="en-US"/>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5"/>
        <w:gridCol w:w="4815"/>
      </w:tblGrid>
      <w:tr w:rsidR="00944FF3" w:rsidRPr="000702A9" w14:paraId="4209C5D7" w14:textId="77777777" w:rsidTr="0031077E">
        <w:tc>
          <w:tcPr>
            <w:tcW w:w="4245" w:type="dxa"/>
            <w:tcBorders>
              <w:top w:val="single" w:sz="4" w:space="0" w:color="auto"/>
              <w:left w:val="single" w:sz="4" w:space="0" w:color="auto"/>
              <w:bottom w:val="single" w:sz="4" w:space="0" w:color="auto"/>
              <w:right w:val="single" w:sz="4" w:space="0" w:color="auto"/>
            </w:tcBorders>
          </w:tcPr>
          <w:p w14:paraId="1A4F094C" w14:textId="77777777" w:rsidR="00944FF3" w:rsidRPr="000702A9" w:rsidRDefault="00944FF3" w:rsidP="00A41FB0">
            <w:pPr>
              <w:spacing w:line="276" w:lineRule="auto"/>
              <w:rPr>
                <w:rFonts w:cstheme="minorHAnsi"/>
                <w:b/>
                <w:bCs/>
                <w:sz w:val="24"/>
                <w:szCs w:val="24"/>
                <w:lang w:val="da-DK"/>
              </w:rPr>
            </w:pPr>
            <w:r w:rsidRPr="000702A9">
              <w:rPr>
                <w:rFonts w:cstheme="minorHAnsi"/>
                <w:b/>
                <w:bCs/>
                <w:sz w:val="24"/>
                <w:szCs w:val="24"/>
                <w:lang w:val="en-GB"/>
              </w:rPr>
              <w:t>Emergency contact (1)</w:t>
            </w:r>
          </w:p>
        </w:tc>
        <w:tc>
          <w:tcPr>
            <w:tcW w:w="4815" w:type="dxa"/>
            <w:tcBorders>
              <w:top w:val="single" w:sz="4" w:space="0" w:color="auto"/>
              <w:left w:val="single" w:sz="4" w:space="0" w:color="auto"/>
              <w:bottom w:val="single" w:sz="4" w:space="0" w:color="auto"/>
              <w:right w:val="single" w:sz="4" w:space="0" w:color="auto"/>
            </w:tcBorders>
          </w:tcPr>
          <w:p w14:paraId="652470D7" w14:textId="77777777" w:rsidR="00944FF3" w:rsidRPr="000702A9" w:rsidRDefault="00944FF3" w:rsidP="00A41FB0">
            <w:pPr>
              <w:spacing w:line="276" w:lineRule="auto"/>
              <w:rPr>
                <w:rFonts w:cstheme="minorHAnsi"/>
                <w:b/>
                <w:bCs/>
                <w:sz w:val="24"/>
                <w:szCs w:val="24"/>
                <w:lang w:val="da-DK"/>
              </w:rPr>
            </w:pPr>
            <w:r w:rsidRPr="000702A9">
              <w:rPr>
                <w:rFonts w:cstheme="minorHAnsi"/>
                <w:b/>
                <w:bCs/>
                <w:sz w:val="24"/>
                <w:szCs w:val="24"/>
                <w:lang w:val="en-GB"/>
              </w:rPr>
              <w:t>Emergency contact (2)</w:t>
            </w:r>
          </w:p>
        </w:tc>
      </w:tr>
      <w:tr w:rsidR="00944FF3" w:rsidRPr="00CC66A4" w14:paraId="1DD95FDF" w14:textId="77777777" w:rsidTr="0031077E">
        <w:tc>
          <w:tcPr>
            <w:tcW w:w="4245" w:type="dxa"/>
            <w:tcBorders>
              <w:top w:val="single" w:sz="4" w:space="0" w:color="auto"/>
              <w:left w:val="single" w:sz="4" w:space="0" w:color="auto"/>
              <w:bottom w:val="single" w:sz="4" w:space="0" w:color="auto"/>
              <w:right w:val="single" w:sz="4" w:space="0" w:color="auto"/>
            </w:tcBorders>
            <w:hideMark/>
          </w:tcPr>
          <w:p w14:paraId="0BF7ABDD" w14:textId="77777777" w:rsidR="00944FF3" w:rsidRPr="000702A9" w:rsidRDefault="00944FF3" w:rsidP="00A41FB0">
            <w:pPr>
              <w:spacing w:line="276" w:lineRule="auto"/>
              <w:rPr>
                <w:rFonts w:cstheme="minorHAnsi"/>
                <w:color w:val="244061" w:themeColor="accent1" w:themeShade="80"/>
                <w:sz w:val="24"/>
                <w:szCs w:val="24"/>
                <w:lang w:val="en-GB"/>
              </w:rPr>
            </w:pPr>
            <w:r w:rsidRPr="00CC66A4">
              <w:rPr>
                <w:rFonts w:cstheme="minorHAnsi"/>
                <w:sz w:val="24"/>
                <w:szCs w:val="24"/>
                <w:lang w:val="en-US"/>
              </w:rPr>
              <w:t xml:space="preserve">Name: </w:t>
            </w:r>
            <w:sdt>
              <w:sdtPr>
                <w:rPr>
                  <w:rStyle w:val="revideringvr24"/>
                  <w:szCs w:val="24"/>
                  <w:lang w:val="nn-NO"/>
                </w:rPr>
                <w:id w:val="1259564633"/>
                <w:placeholder>
                  <w:docPart w:val="A2D3AD58299B4E17A307D697850DFD1D"/>
                </w:placeholder>
                <w:showingPlcHdr/>
                <w:text/>
              </w:sdtPr>
              <w:sdtEndPr>
                <w:rPr>
                  <w:rStyle w:val="Stil4"/>
                  <w:i/>
                  <w:iCs/>
                  <w:color w:val="215868" w:themeColor="accent5" w:themeShade="80"/>
                  <w:sz w:val="22"/>
                  <w:shd w:val="clear" w:color="auto" w:fill="DDD9C3" w:themeFill="background2" w:themeFillShade="E6"/>
                </w:rPr>
              </w:sdtEndPr>
              <w:sdtContent>
                <w:r w:rsidRPr="00412B64">
                  <w:rPr>
                    <w:rStyle w:val="Overskrift4Tegn"/>
                    <w:rFonts w:asciiTheme="minorHAnsi" w:hAnsiTheme="minorHAnsi" w:cstheme="minorHAnsi"/>
                    <w:sz w:val="24"/>
                    <w:szCs w:val="24"/>
                    <w:lang w:val="en-US"/>
                  </w:rPr>
                  <w:t>Click here to write</w:t>
                </w:r>
              </w:sdtContent>
            </w:sdt>
          </w:p>
        </w:tc>
        <w:tc>
          <w:tcPr>
            <w:tcW w:w="4815" w:type="dxa"/>
            <w:tcBorders>
              <w:top w:val="single" w:sz="4" w:space="0" w:color="auto"/>
              <w:left w:val="single" w:sz="4" w:space="0" w:color="auto"/>
              <w:bottom w:val="single" w:sz="4" w:space="0" w:color="auto"/>
              <w:right w:val="single" w:sz="4" w:space="0" w:color="auto"/>
            </w:tcBorders>
            <w:hideMark/>
          </w:tcPr>
          <w:p w14:paraId="37890032" w14:textId="77777777" w:rsidR="00944FF3" w:rsidRPr="000702A9" w:rsidRDefault="00944FF3" w:rsidP="00A41FB0">
            <w:pPr>
              <w:spacing w:line="276" w:lineRule="auto"/>
              <w:rPr>
                <w:rFonts w:cstheme="minorHAnsi"/>
                <w:color w:val="244061" w:themeColor="accent1" w:themeShade="80"/>
                <w:sz w:val="24"/>
                <w:szCs w:val="24"/>
                <w:lang w:val="en-GB"/>
              </w:rPr>
            </w:pPr>
            <w:r w:rsidRPr="00CC66A4">
              <w:rPr>
                <w:rFonts w:cstheme="minorHAnsi"/>
                <w:sz w:val="24"/>
                <w:szCs w:val="24"/>
                <w:lang w:val="en-US"/>
              </w:rPr>
              <w:t xml:space="preserve">Name: </w:t>
            </w:r>
            <w:sdt>
              <w:sdtPr>
                <w:rPr>
                  <w:rStyle w:val="revideringvr24"/>
                  <w:szCs w:val="24"/>
                  <w:lang w:val="nn-NO"/>
                </w:rPr>
                <w:id w:val="-719435470"/>
                <w:placeholder>
                  <w:docPart w:val="FF0767E830604D83B75516E78FD5B573"/>
                </w:placeholder>
                <w:showingPlcHdr/>
                <w:text/>
              </w:sdtPr>
              <w:sdtEndPr>
                <w:rPr>
                  <w:rStyle w:val="Stil4"/>
                  <w:i/>
                  <w:iCs/>
                  <w:color w:val="215868" w:themeColor="accent5" w:themeShade="80"/>
                  <w:sz w:val="22"/>
                  <w:shd w:val="clear" w:color="auto" w:fill="DDD9C3" w:themeFill="background2" w:themeFillShade="E6"/>
                </w:rPr>
              </w:sdtEndPr>
              <w:sdtContent>
                <w:r w:rsidRPr="00412B64">
                  <w:rPr>
                    <w:rStyle w:val="Overskrift4Tegn"/>
                    <w:rFonts w:asciiTheme="minorHAnsi" w:hAnsiTheme="minorHAnsi" w:cstheme="minorHAnsi"/>
                    <w:sz w:val="24"/>
                    <w:szCs w:val="24"/>
                    <w:lang w:val="en-US"/>
                  </w:rPr>
                  <w:t>Click here to write</w:t>
                </w:r>
              </w:sdtContent>
            </w:sdt>
          </w:p>
        </w:tc>
      </w:tr>
      <w:tr w:rsidR="00944FF3" w:rsidRPr="00CC66A4" w14:paraId="274CA0E9" w14:textId="77777777" w:rsidTr="0031077E">
        <w:tc>
          <w:tcPr>
            <w:tcW w:w="4245" w:type="dxa"/>
            <w:tcBorders>
              <w:top w:val="single" w:sz="4" w:space="0" w:color="auto"/>
              <w:left w:val="single" w:sz="4" w:space="0" w:color="auto"/>
              <w:bottom w:val="nil"/>
              <w:right w:val="single" w:sz="4" w:space="0" w:color="auto"/>
            </w:tcBorders>
            <w:hideMark/>
          </w:tcPr>
          <w:p w14:paraId="373FC275" w14:textId="77777777" w:rsidR="00944FF3" w:rsidRPr="000702A9" w:rsidRDefault="00944FF3" w:rsidP="00A41FB0">
            <w:pPr>
              <w:spacing w:line="276" w:lineRule="auto"/>
              <w:rPr>
                <w:rFonts w:cstheme="minorHAnsi"/>
                <w:color w:val="244061" w:themeColor="accent1" w:themeShade="80"/>
                <w:sz w:val="24"/>
                <w:szCs w:val="24"/>
                <w:lang w:val="en-GB"/>
              </w:rPr>
            </w:pPr>
            <w:r w:rsidRPr="00CC66A4">
              <w:rPr>
                <w:rFonts w:cstheme="minorHAnsi"/>
                <w:sz w:val="24"/>
                <w:szCs w:val="24"/>
                <w:lang w:val="en-US"/>
              </w:rPr>
              <w:t xml:space="preserve">Address: </w:t>
            </w:r>
            <w:sdt>
              <w:sdtPr>
                <w:rPr>
                  <w:rStyle w:val="revideringvr24"/>
                  <w:szCs w:val="24"/>
                  <w:lang w:val="nn-NO"/>
                </w:rPr>
                <w:id w:val="1924606258"/>
                <w:placeholder>
                  <w:docPart w:val="0A9F540E83884532B484D103D9604E0C"/>
                </w:placeholder>
                <w:showingPlcHdr/>
                <w:text/>
              </w:sdtPr>
              <w:sdtEndPr>
                <w:rPr>
                  <w:rStyle w:val="Stil4"/>
                  <w:i/>
                  <w:iCs/>
                  <w:color w:val="215868" w:themeColor="accent5" w:themeShade="80"/>
                  <w:sz w:val="22"/>
                  <w:shd w:val="clear" w:color="auto" w:fill="DDD9C3" w:themeFill="background2" w:themeFillShade="E6"/>
                </w:rPr>
              </w:sdtEndPr>
              <w:sdtContent>
                <w:r w:rsidRPr="00412B64">
                  <w:rPr>
                    <w:rStyle w:val="Overskrift4Tegn"/>
                    <w:rFonts w:asciiTheme="minorHAnsi" w:hAnsiTheme="minorHAnsi" w:cstheme="minorHAnsi"/>
                    <w:sz w:val="24"/>
                    <w:szCs w:val="24"/>
                    <w:lang w:val="en-US"/>
                  </w:rPr>
                  <w:t>Click here to write</w:t>
                </w:r>
              </w:sdtContent>
            </w:sdt>
          </w:p>
        </w:tc>
        <w:tc>
          <w:tcPr>
            <w:tcW w:w="4815" w:type="dxa"/>
            <w:tcBorders>
              <w:top w:val="single" w:sz="4" w:space="0" w:color="auto"/>
              <w:left w:val="single" w:sz="4" w:space="0" w:color="auto"/>
              <w:bottom w:val="nil"/>
              <w:right w:val="single" w:sz="4" w:space="0" w:color="auto"/>
            </w:tcBorders>
            <w:hideMark/>
          </w:tcPr>
          <w:p w14:paraId="2413D12E" w14:textId="77777777" w:rsidR="00944FF3" w:rsidRPr="000702A9" w:rsidRDefault="00944FF3" w:rsidP="00A41FB0">
            <w:pPr>
              <w:spacing w:line="276" w:lineRule="auto"/>
              <w:rPr>
                <w:rFonts w:cstheme="minorHAnsi"/>
                <w:color w:val="244061" w:themeColor="accent1" w:themeShade="80"/>
                <w:sz w:val="24"/>
                <w:szCs w:val="24"/>
                <w:lang w:val="en-GB"/>
              </w:rPr>
            </w:pPr>
            <w:r w:rsidRPr="00CC66A4">
              <w:rPr>
                <w:rFonts w:cstheme="minorHAnsi"/>
                <w:sz w:val="24"/>
                <w:szCs w:val="24"/>
                <w:lang w:val="en-US"/>
              </w:rPr>
              <w:t xml:space="preserve">Address: </w:t>
            </w:r>
            <w:sdt>
              <w:sdtPr>
                <w:rPr>
                  <w:rStyle w:val="revideringvr24"/>
                  <w:szCs w:val="24"/>
                  <w:lang w:val="nn-NO"/>
                </w:rPr>
                <w:id w:val="-448866396"/>
                <w:placeholder>
                  <w:docPart w:val="0431FD93F8E44008BD0B4E7479DB681F"/>
                </w:placeholder>
                <w:showingPlcHdr/>
                <w:text/>
              </w:sdtPr>
              <w:sdtEndPr>
                <w:rPr>
                  <w:rStyle w:val="Stil4"/>
                  <w:i/>
                  <w:iCs/>
                  <w:color w:val="215868" w:themeColor="accent5" w:themeShade="80"/>
                  <w:sz w:val="22"/>
                  <w:shd w:val="clear" w:color="auto" w:fill="DDD9C3" w:themeFill="background2" w:themeFillShade="E6"/>
                </w:rPr>
              </w:sdtEndPr>
              <w:sdtContent>
                <w:r w:rsidRPr="00412B64">
                  <w:rPr>
                    <w:rStyle w:val="Overskrift4Tegn"/>
                    <w:rFonts w:asciiTheme="minorHAnsi" w:hAnsiTheme="minorHAnsi" w:cstheme="minorHAnsi"/>
                    <w:sz w:val="24"/>
                    <w:szCs w:val="24"/>
                    <w:lang w:val="en-US"/>
                  </w:rPr>
                  <w:t>Click here to write</w:t>
                </w:r>
              </w:sdtContent>
            </w:sdt>
          </w:p>
        </w:tc>
      </w:tr>
      <w:tr w:rsidR="00944FF3" w:rsidRPr="00CC66A4" w14:paraId="2D954090" w14:textId="77777777" w:rsidTr="0031077E">
        <w:tc>
          <w:tcPr>
            <w:tcW w:w="4245" w:type="dxa"/>
            <w:tcBorders>
              <w:top w:val="single" w:sz="4" w:space="0" w:color="auto"/>
              <w:left w:val="single" w:sz="4" w:space="0" w:color="auto"/>
              <w:bottom w:val="single" w:sz="4" w:space="0" w:color="auto"/>
              <w:right w:val="single" w:sz="4" w:space="0" w:color="auto"/>
            </w:tcBorders>
            <w:hideMark/>
          </w:tcPr>
          <w:p w14:paraId="41C5E442" w14:textId="77777777" w:rsidR="00944FF3" w:rsidRPr="00CC66A4" w:rsidRDefault="00944FF3" w:rsidP="00A41FB0">
            <w:pPr>
              <w:spacing w:line="276" w:lineRule="auto"/>
              <w:rPr>
                <w:rFonts w:cstheme="minorHAnsi"/>
                <w:sz w:val="24"/>
                <w:szCs w:val="24"/>
                <w:lang w:val="en-US"/>
              </w:rPr>
            </w:pPr>
            <w:r w:rsidRPr="00CC66A4">
              <w:rPr>
                <w:rFonts w:cstheme="minorHAnsi"/>
                <w:sz w:val="24"/>
                <w:szCs w:val="24"/>
                <w:lang w:val="en-US"/>
              </w:rPr>
              <w:t xml:space="preserve">Telephone: </w:t>
            </w:r>
            <w:sdt>
              <w:sdtPr>
                <w:rPr>
                  <w:rStyle w:val="revideringvr24"/>
                  <w:szCs w:val="24"/>
                  <w:lang w:val="nn-NO"/>
                </w:rPr>
                <w:id w:val="920527924"/>
                <w:placeholder>
                  <w:docPart w:val="F1C0A1E5450D4BE69D0B9E99BE8528A3"/>
                </w:placeholder>
                <w:showingPlcHdr/>
                <w:text/>
              </w:sdtPr>
              <w:sdtEndPr>
                <w:rPr>
                  <w:rStyle w:val="Stil4"/>
                  <w:i/>
                  <w:iCs/>
                  <w:color w:val="215868" w:themeColor="accent5" w:themeShade="80"/>
                  <w:sz w:val="22"/>
                  <w:shd w:val="clear" w:color="auto" w:fill="DDD9C3" w:themeFill="background2" w:themeFillShade="E6"/>
                </w:rPr>
              </w:sdtEndPr>
              <w:sdtContent>
                <w:r w:rsidRPr="00412B64">
                  <w:rPr>
                    <w:rStyle w:val="Overskrift4Tegn"/>
                    <w:rFonts w:asciiTheme="minorHAnsi" w:hAnsiTheme="minorHAnsi" w:cstheme="minorHAnsi"/>
                    <w:sz w:val="24"/>
                    <w:szCs w:val="24"/>
                    <w:lang w:val="en-US"/>
                  </w:rPr>
                  <w:t>Click here to write</w:t>
                </w:r>
              </w:sdtContent>
            </w:sdt>
          </w:p>
        </w:tc>
        <w:tc>
          <w:tcPr>
            <w:tcW w:w="4815" w:type="dxa"/>
            <w:tcBorders>
              <w:top w:val="single" w:sz="4" w:space="0" w:color="auto"/>
              <w:left w:val="single" w:sz="4" w:space="0" w:color="auto"/>
              <w:bottom w:val="single" w:sz="4" w:space="0" w:color="auto"/>
              <w:right w:val="single" w:sz="4" w:space="0" w:color="auto"/>
            </w:tcBorders>
            <w:hideMark/>
          </w:tcPr>
          <w:p w14:paraId="5FD29B1B" w14:textId="77777777" w:rsidR="00944FF3" w:rsidRPr="00CC66A4" w:rsidRDefault="00944FF3" w:rsidP="00A41FB0">
            <w:pPr>
              <w:spacing w:line="276" w:lineRule="auto"/>
              <w:rPr>
                <w:rFonts w:cstheme="minorHAnsi"/>
                <w:sz w:val="24"/>
                <w:szCs w:val="24"/>
                <w:lang w:val="en-US"/>
              </w:rPr>
            </w:pPr>
            <w:r w:rsidRPr="00CC66A4">
              <w:rPr>
                <w:rFonts w:cstheme="minorHAnsi"/>
                <w:sz w:val="24"/>
                <w:szCs w:val="24"/>
                <w:lang w:val="en-US"/>
              </w:rPr>
              <w:t xml:space="preserve">Telephone: </w:t>
            </w:r>
            <w:sdt>
              <w:sdtPr>
                <w:rPr>
                  <w:rStyle w:val="revideringvr24"/>
                  <w:szCs w:val="24"/>
                  <w:lang w:val="nn-NO"/>
                </w:rPr>
                <w:id w:val="834344695"/>
                <w:placeholder>
                  <w:docPart w:val="BD006999A04049D393BE370EEC0C0D39"/>
                </w:placeholder>
                <w:showingPlcHdr/>
                <w:text/>
              </w:sdtPr>
              <w:sdtEndPr>
                <w:rPr>
                  <w:rStyle w:val="Stil4"/>
                  <w:i/>
                  <w:iCs/>
                  <w:color w:val="215868" w:themeColor="accent5" w:themeShade="80"/>
                  <w:sz w:val="22"/>
                  <w:shd w:val="clear" w:color="auto" w:fill="DDD9C3" w:themeFill="background2" w:themeFillShade="E6"/>
                </w:rPr>
              </w:sdtEndPr>
              <w:sdtContent>
                <w:r w:rsidRPr="00412B64">
                  <w:rPr>
                    <w:rStyle w:val="Overskrift4Tegn"/>
                    <w:rFonts w:asciiTheme="minorHAnsi" w:hAnsiTheme="minorHAnsi" w:cstheme="minorHAnsi"/>
                    <w:sz w:val="24"/>
                    <w:szCs w:val="24"/>
                    <w:lang w:val="en-US"/>
                  </w:rPr>
                  <w:t>Click here to write</w:t>
                </w:r>
              </w:sdtContent>
            </w:sdt>
          </w:p>
        </w:tc>
      </w:tr>
      <w:tr w:rsidR="00944FF3" w:rsidRPr="00CC66A4" w14:paraId="0470C316" w14:textId="77777777" w:rsidTr="0031077E">
        <w:tc>
          <w:tcPr>
            <w:tcW w:w="4245" w:type="dxa"/>
            <w:tcBorders>
              <w:top w:val="single" w:sz="4" w:space="0" w:color="auto"/>
              <w:left w:val="single" w:sz="4" w:space="0" w:color="auto"/>
              <w:bottom w:val="single" w:sz="4" w:space="0" w:color="auto"/>
              <w:right w:val="single" w:sz="4" w:space="0" w:color="auto"/>
            </w:tcBorders>
            <w:hideMark/>
          </w:tcPr>
          <w:p w14:paraId="51DAA16A" w14:textId="77777777" w:rsidR="00944FF3" w:rsidRPr="00CC66A4" w:rsidRDefault="00944FF3" w:rsidP="00A41FB0">
            <w:pPr>
              <w:spacing w:line="276" w:lineRule="auto"/>
              <w:rPr>
                <w:rFonts w:cstheme="minorHAnsi"/>
                <w:sz w:val="24"/>
                <w:szCs w:val="24"/>
                <w:lang w:val="en-US"/>
              </w:rPr>
            </w:pPr>
            <w:r w:rsidRPr="00CC66A4">
              <w:rPr>
                <w:rFonts w:cstheme="minorHAnsi"/>
                <w:sz w:val="24"/>
                <w:szCs w:val="24"/>
                <w:lang w:val="en-US"/>
              </w:rPr>
              <w:t xml:space="preserve">Mobile: </w:t>
            </w:r>
            <w:sdt>
              <w:sdtPr>
                <w:rPr>
                  <w:rStyle w:val="revideringvr24"/>
                  <w:szCs w:val="24"/>
                  <w:lang w:val="nn-NO"/>
                </w:rPr>
                <w:id w:val="1102992992"/>
                <w:placeholder>
                  <w:docPart w:val="A29C45B969954EC0ABBFC1B8FC1AA649"/>
                </w:placeholder>
                <w:showingPlcHdr/>
                <w:text/>
              </w:sdtPr>
              <w:sdtEndPr>
                <w:rPr>
                  <w:rStyle w:val="Stil4"/>
                  <w:i/>
                  <w:iCs/>
                  <w:color w:val="215868" w:themeColor="accent5" w:themeShade="80"/>
                  <w:sz w:val="22"/>
                  <w:shd w:val="clear" w:color="auto" w:fill="DDD9C3" w:themeFill="background2" w:themeFillShade="E6"/>
                </w:rPr>
              </w:sdtEndPr>
              <w:sdtContent>
                <w:r w:rsidRPr="00412B64">
                  <w:rPr>
                    <w:rStyle w:val="Overskrift4Tegn"/>
                    <w:rFonts w:asciiTheme="minorHAnsi" w:hAnsiTheme="minorHAnsi" w:cstheme="minorHAnsi"/>
                    <w:sz w:val="24"/>
                    <w:szCs w:val="24"/>
                    <w:lang w:val="en-US"/>
                  </w:rPr>
                  <w:t>Click here to write</w:t>
                </w:r>
              </w:sdtContent>
            </w:sdt>
          </w:p>
        </w:tc>
        <w:tc>
          <w:tcPr>
            <w:tcW w:w="4815" w:type="dxa"/>
            <w:tcBorders>
              <w:top w:val="single" w:sz="4" w:space="0" w:color="auto"/>
              <w:left w:val="single" w:sz="4" w:space="0" w:color="auto"/>
              <w:bottom w:val="single" w:sz="4" w:space="0" w:color="auto"/>
              <w:right w:val="single" w:sz="4" w:space="0" w:color="auto"/>
            </w:tcBorders>
            <w:hideMark/>
          </w:tcPr>
          <w:p w14:paraId="4B6F35D3" w14:textId="77777777" w:rsidR="00944FF3" w:rsidRPr="00CC66A4" w:rsidRDefault="00944FF3" w:rsidP="00A41FB0">
            <w:pPr>
              <w:spacing w:line="276" w:lineRule="auto"/>
              <w:rPr>
                <w:rFonts w:cstheme="minorHAnsi"/>
                <w:sz w:val="24"/>
                <w:szCs w:val="24"/>
                <w:lang w:val="en-US"/>
              </w:rPr>
            </w:pPr>
            <w:r w:rsidRPr="00CC66A4">
              <w:rPr>
                <w:rFonts w:cstheme="minorHAnsi"/>
                <w:sz w:val="24"/>
                <w:szCs w:val="24"/>
                <w:lang w:val="en-US"/>
              </w:rPr>
              <w:t xml:space="preserve">Mobile: </w:t>
            </w:r>
            <w:sdt>
              <w:sdtPr>
                <w:rPr>
                  <w:rStyle w:val="revideringvr24"/>
                  <w:szCs w:val="24"/>
                  <w:lang w:val="nn-NO"/>
                </w:rPr>
                <w:id w:val="1975637257"/>
                <w:placeholder>
                  <w:docPart w:val="8813A9C8D88E4AE3825131C59046D01E"/>
                </w:placeholder>
                <w:showingPlcHdr/>
                <w:text/>
              </w:sdtPr>
              <w:sdtEndPr>
                <w:rPr>
                  <w:rStyle w:val="Stil4"/>
                  <w:i/>
                  <w:iCs/>
                  <w:color w:val="215868" w:themeColor="accent5" w:themeShade="80"/>
                  <w:sz w:val="22"/>
                  <w:shd w:val="clear" w:color="auto" w:fill="DDD9C3" w:themeFill="background2" w:themeFillShade="E6"/>
                </w:rPr>
              </w:sdtEndPr>
              <w:sdtContent>
                <w:r w:rsidRPr="00412B64">
                  <w:rPr>
                    <w:rStyle w:val="Overskrift4Tegn"/>
                    <w:rFonts w:asciiTheme="minorHAnsi" w:hAnsiTheme="minorHAnsi" w:cstheme="minorHAnsi"/>
                    <w:sz w:val="24"/>
                    <w:szCs w:val="24"/>
                    <w:lang w:val="en-US"/>
                  </w:rPr>
                  <w:t>Click here to write</w:t>
                </w:r>
              </w:sdtContent>
            </w:sdt>
          </w:p>
        </w:tc>
      </w:tr>
      <w:tr w:rsidR="00944FF3" w:rsidRPr="00CC66A4" w14:paraId="6E4D6516" w14:textId="77777777" w:rsidTr="0031077E">
        <w:tc>
          <w:tcPr>
            <w:tcW w:w="4245" w:type="dxa"/>
            <w:tcBorders>
              <w:top w:val="single" w:sz="4" w:space="0" w:color="auto"/>
              <w:left w:val="single" w:sz="4" w:space="0" w:color="auto"/>
              <w:bottom w:val="single" w:sz="4" w:space="0" w:color="auto"/>
              <w:right w:val="single" w:sz="4" w:space="0" w:color="auto"/>
            </w:tcBorders>
            <w:hideMark/>
          </w:tcPr>
          <w:p w14:paraId="74F8D7E3" w14:textId="77777777" w:rsidR="00944FF3" w:rsidRPr="00CC66A4" w:rsidRDefault="00944FF3" w:rsidP="00A41FB0">
            <w:pPr>
              <w:spacing w:line="276" w:lineRule="auto"/>
              <w:rPr>
                <w:rFonts w:cstheme="minorHAnsi"/>
                <w:sz w:val="24"/>
                <w:szCs w:val="24"/>
                <w:lang w:val="en-US"/>
              </w:rPr>
            </w:pPr>
            <w:r w:rsidRPr="00CC66A4">
              <w:rPr>
                <w:rFonts w:cstheme="minorHAnsi"/>
                <w:sz w:val="24"/>
                <w:szCs w:val="24"/>
                <w:lang w:val="en-US"/>
              </w:rPr>
              <w:t xml:space="preserve">Email: </w:t>
            </w:r>
            <w:sdt>
              <w:sdtPr>
                <w:rPr>
                  <w:rStyle w:val="revideringvr24"/>
                  <w:szCs w:val="24"/>
                  <w:lang w:val="nn-NO"/>
                </w:rPr>
                <w:id w:val="717398557"/>
                <w:placeholder>
                  <w:docPart w:val="7D9B13490E6B49D79B56220904AA39C7"/>
                </w:placeholder>
                <w:showingPlcHdr/>
                <w:text/>
              </w:sdtPr>
              <w:sdtEndPr>
                <w:rPr>
                  <w:rStyle w:val="Stil4"/>
                  <w:i/>
                  <w:iCs/>
                  <w:color w:val="215868" w:themeColor="accent5" w:themeShade="80"/>
                  <w:sz w:val="22"/>
                  <w:shd w:val="clear" w:color="auto" w:fill="DDD9C3" w:themeFill="background2" w:themeFillShade="E6"/>
                </w:rPr>
              </w:sdtEndPr>
              <w:sdtContent>
                <w:r w:rsidRPr="00412B64">
                  <w:rPr>
                    <w:rStyle w:val="Overskrift4Tegn"/>
                    <w:rFonts w:asciiTheme="minorHAnsi" w:hAnsiTheme="minorHAnsi" w:cstheme="minorHAnsi"/>
                    <w:sz w:val="24"/>
                    <w:szCs w:val="24"/>
                    <w:lang w:val="en-US"/>
                  </w:rPr>
                  <w:t>Click here to write</w:t>
                </w:r>
              </w:sdtContent>
            </w:sdt>
          </w:p>
        </w:tc>
        <w:tc>
          <w:tcPr>
            <w:tcW w:w="4815" w:type="dxa"/>
            <w:tcBorders>
              <w:top w:val="single" w:sz="4" w:space="0" w:color="auto"/>
              <w:left w:val="single" w:sz="4" w:space="0" w:color="auto"/>
              <w:bottom w:val="single" w:sz="4" w:space="0" w:color="auto"/>
              <w:right w:val="single" w:sz="4" w:space="0" w:color="auto"/>
            </w:tcBorders>
            <w:hideMark/>
          </w:tcPr>
          <w:p w14:paraId="097F28D0" w14:textId="77777777" w:rsidR="00944FF3" w:rsidRPr="00CC66A4" w:rsidRDefault="00944FF3" w:rsidP="00A41FB0">
            <w:pPr>
              <w:spacing w:line="276" w:lineRule="auto"/>
              <w:rPr>
                <w:rFonts w:cstheme="minorHAnsi"/>
                <w:sz w:val="24"/>
                <w:szCs w:val="24"/>
                <w:lang w:val="en-US"/>
              </w:rPr>
            </w:pPr>
            <w:r w:rsidRPr="00CC66A4">
              <w:rPr>
                <w:rFonts w:cstheme="minorHAnsi"/>
                <w:sz w:val="24"/>
                <w:szCs w:val="24"/>
                <w:lang w:val="en-US"/>
              </w:rPr>
              <w:t xml:space="preserve">Email: </w:t>
            </w:r>
            <w:sdt>
              <w:sdtPr>
                <w:rPr>
                  <w:rStyle w:val="revideringvr24"/>
                  <w:szCs w:val="24"/>
                  <w:lang w:val="nn-NO"/>
                </w:rPr>
                <w:id w:val="284634776"/>
                <w:placeholder>
                  <w:docPart w:val="4CC19313F2F74069A7D4944AFAADE905"/>
                </w:placeholder>
                <w:showingPlcHdr/>
                <w:text/>
              </w:sdtPr>
              <w:sdtEndPr>
                <w:rPr>
                  <w:rStyle w:val="Stil4"/>
                  <w:i/>
                  <w:iCs/>
                  <w:color w:val="215868" w:themeColor="accent5" w:themeShade="80"/>
                  <w:sz w:val="22"/>
                  <w:shd w:val="clear" w:color="auto" w:fill="DDD9C3" w:themeFill="background2" w:themeFillShade="E6"/>
                </w:rPr>
              </w:sdtEndPr>
              <w:sdtContent>
                <w:r w:rsidRPr="00412B64">
                  <w:rPr>
                    <w:rStyle w:val="Overskrift4Tegn"/>
                    <w:rFonts w:asciiTheme="minorHAnsi" w:hAnsiTheme="minorHAnsi" w:cstheme="minorHAnsi"/>
                    <w:sz w:val="24"/>
                    <w:szCs w:val="24"/>
                    <w:lang w:val="en-US"/>
                  </w:rPr>
                  <w:t>Click here to write</w:t>
                </w:r>
              </w:sdtContent>
            </w:sdt>
          </w:p>
        </w:tc>
      </w:tr>
    </w:tbl>
    <w:p w14:paraId="2A2BFFAB" w14:textId="77777777" w:rsidR="00944FF3" w:rsidRPr="000702A9" w:rsidRDefault="00944FF3">
      <w:pPr>
        <w:rPr>
          <w:rFonts w:cstheme="minorHAnsi"/>
          <w:sz w:val="24"/>
          <w:szCs w:val="24"/>
          <w:lang w:val="en-US"/>
        </w:rPr>
      </w:pPr>
    </w:p>
    <w:tbl>
      <w:tblPr>
        <w:tblStyle w:val="Tabellrutenett"/>
        <w:tblW w:w="0" w:type="auto"/>
        <w:tblLook w:val="04A0" w:firstRow="1" w:lastRow="0" w:firstColumn="1" w:lastColumn="0" w:noHBand="0" w:noVBand="1"/>
      </w:tblPr>
      <w:tblGrid>
        <w:gridCol w:w="3539"/>
        <w:gridCol w:w="5522"/>
      </w:tblGrid>
      <w:tr w:rsidR="00944FF3" w:rsidRPr="000702A9" w14:paraId="05ADE987" w14:textId="77777777" w:rsidTr="00972148">
        <w:tc>
          <w:tcPr>
            <w:tcW w:w="9061" w:type="dxa"/>
            <w:gridSpan w:val="2"/>
            <w:tcBorders>
              <w:top w:val="single" w:sz="4" w:space="0" w:color="auto"/>
              <w:left w:val="single" w:sz="4" w:space="0" w:color="auto"/>
              <w:bottom w:val="single" w:sz="4" w:space="0" w:color="auto"/>
              <w:right w:val="single" w:sz="4" w:space="0" w:color="auto"/>
            </w:tcBorders>
            <w:hideMark/>
          </w:tcPr>
          <w:p w14:paraId="74FC1491" w14:textId="77777777" w:rsidR="00944FF3" w:rsidRPr="000702A9" w:rsidRDefault="00944FF3" w:rsidP="00972148">
            <w:pPr>
              <w:rPr>
                <w:rFonts w:cstheme="minorHAnsi"/>
                <w:b/>
                <w:sz w:val="24"/>
                <w:szCs w:val="24"/>
                <w:lang w:val="en-GB"/>
              </w:rPr>
            </w:pPr>
            <w:r w:rsidRPr="000702A9">
              <w:rPr>
                <w:rFonts w:cstheme="minorHAnsi"/>
                <w:b/>
                <w:sz w:val="24"/>
                <w:szCs w:val="24"/>
                <w:lang w:val="en-GB"/>
              </w:rPr>
              <w:t xml:space="preserve">Contact information </w:t>
            </w:r>
            <w:r>
              <w:rPr>
                <w:rFonts w:cstheme="minorHAnsi"/>
                <w:b/>
                <w:sz w:val="24"/>
                <w:szCs w:val="24"/>
                <w:lang w:val="en-GB"/>
              </w:rPr>
              <w:t>—</w:t>
            </w:r>
            <w:r w:rsidRPr="000702A9">
              <w:rPr>
                <w:rFonts w:cstheme="minorHAnsi"/>
                <w:b/>
                <w:sz w:val="24"/>
                <w:szCs w:val="24"/>
                <w:lang w:val="en-GB"/>
              </w:rPr>
              <w:t xml:space="preserve"> coordinating partner </w:t>
            </w:r>
          </w:p>
        </w:tc>
      </w:tr>
      <w:tr w:rsidR="00944FF3" w:rsidRPr="000702A9" w14:paraId="31BD8823"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7BE4946A" w14:textId="77777777" w:rsidR="00944FF3" w:rsidRPr="000702A9" w:rsidRDefault="00944FF3" w:rsidP="00972148">
            <w:pPr>
              <w:rPr>
                <w:rFonts w:cstheme="minorHAnsi"/>
                <w:sz w:val="24"/>
                <w:szCs w:val="24"/>
                <w:lang w:val="en-GB"/>
              </w:rPr>
            </w:pPr>
            <w:r w:rsidRPr="000702A9">
              <w:rPr>
                <w:rFonts w:cstheme="minorHAnsi"/>
                <w:sz w:val="24"/>
                <w:szCs w:val="24"/>
                <w:lang w:val="en-GB"/>
              </w:rPr>
              <w:t>Name of organisation</w:t>
            </w:r>
          </w:p>
        </w:tc>
        <w:tc>
          <w:tcPr>
            <w:tcW w:w="5522" w:type="dxa"/>
            <w:tcBorders>
              <w:top w:val="single" w:sz="4" w:space="0" w:color="auto"/>
              <w:left w:val="single" w:sz="4" w:space="0" w:color="auto"/>
              <w:bottom w:val="single" w:sz="4" w:space="0" w:color="auto"/>
              <w:right w:val="single" w:sz="4" w:space="0" w:color="auto"/>
            </w:tcBorders>
          </w:tcPr>
          <w:p w14:paraId="0B1EA571" w14:textId="77777777" w:rsidR="00944FF3" w:rsidRPr="000702A9" w:rsidRDefault="00CC66A4" w:rsidP="00972148">
            <w:pPr>
              <w:rPr>
                <w:rFonts w:cstheme="minorHAnsi"/>
                <w:color w:val="244061" w:themeColor="accent1" w:themeShade="80"/>
                <w:sz w:val="24"/>
                <w:szCs w:val="24"/>
                <w:lang w:val="en-GB"/>
              </w:rPr>
            </w:pPr>
            <w:sdt>
              <w:sdtPr>
                <w:rPr>
                  <w:rStyle w:val="revideringvr24"/>
                  <w:szCs w:val="24"/>
                  <w:lang w:val="nn-NO"/>
                </w:rPr>
                <w:id w:val="-448857558"/>
                <w:placeholder>
                  <w:docPart w:val="AAB032819E584382AC6FF79E0E53719B"/>
                </w:placeholder>
                <w:showingPlcHdr/>
                <w:text/>
              </w:sdtPr>
              <w:sdtEndPr>
                <w:rPr>
                  <w:rStyle w:val="Stil4"/>
                  <w:i/>
                  <w:iCs/>
                  <w:color w:val="215868" w:themeColor="accent5" w:themeShade="80"/>
                  <w:sz w:val="22"/>
                  <w:shd w:val="clear" w:color="auto" w:fill="DDD9C3" w:themeFill="background2" w:themeFillShade="E6"/>
                </w:rPr>
              </w:sdtEndPr>
              <w:sdtContent>
                <w:r w:rsidR="00944FF3" w:rsidRPr="00412B64">
                  <w:rPr>
                    <w:rStyle w:val="Overskrift4Tegn"/>
                    <w:rFonts w:asciiTheme="minorHAnsi" w:hAnsiTheme="minorHAnsi" w:cstheme="minorHAnsi"/>
                    <w:sz w:val="24"/>
                    <w:szCs w:val="24"/>
                    <w:lang w:val="en-US"/>
                  </w:rPr>
                  <w:t>Click here to write</w:t>
                </w:r>
              </w:sdtContent>
            </w:sdt>
          </w:p>
        </w:tc>
      </w:tr>
      <w:tr w:rsidR="00944FF3" w:rsidRPr="000702A9" w14:paraId="6117F66A"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4F1C875F" w14:textId="77777777" w:rsidR="00944FF3" w:rsidRPr="000702A9" w:rsidRDefault="00944FF3" w:rsidP="00972148">
            <w:pPr>
              <w:rPr>
                <w:rFonts w:cstheme="minorHAnsi"/>
                <w:sz w:val="24"/>
                <w:szCs w:val="24"/>
                <w:lang w:val="en-GB"/>
              </w:rPr>
            </w:pPr>
            <w:r w:rsidRPr="000702A9">
              <w:rPr>
                <w:rFonts w:cstheme="minorHAnsi"/>
                <w:sz w:val="24"/>
                <w:szCs w:val="24"/>
                <w:lang w:val="en-GB"/>
              </w:rPr>
              <w:t>Country</w:t>
            </w:r>
          </w:p>
        </w:tc>
        <w:tc>
          <w:tcPr>
            <w:tcW w:w="5522" w:type="dxa"/>
            <w:tcBorders>
              <w:top w:val="single" w:sz="4" w:space="0" w:color="auto"/>
              <w:left w:val="single" w:sz="4" w:space="0" w:color="auto"/>
              <w:bottom w:val="single" w:sz="4" w:space="0" w:color="auto"/>
              <w:right w:val="single" w:sz="4" w:space="0" w:color="auto"/>
            </w:tcBorders>
          </w:tcPr>
          <w:p w14:paraId="14822D7E" w14:textId="77777777" w:rsidR="00944FF3" w:rsidRPr="000702A9" w:rsidRDefault="00CC66A4" w:rsidP="00972148">
            <w:pPr>
              <w:rPr>
                <w:rFonts w:cstheme="minorHAnsi"/>
                <w:color w:val="244061" w:themeColor="accent1" w:themeShade="80"/>
                <w:sz w:val="24"/>
                <w:szCs w:val="24"/>
                <w:lang w:val="en-GB"/>
              </w:rPr>
            </w:pPr>
            <w:sdt>
              <w:sdtPr>
                <w:rPr>
                  <w:rStyle w:val="revideringvr24"/>
                  <w:szCs w:val="24"/>
                  <w:lang w:val="nn-NO"/>
                </w:rPr>
                <w:id w:val="-1216969304"/>
                <w:placeholder>
                  <w:docPart w:val="CD3107ED79374F698915DDC0F71B04AF"/>
                </w:placeholder>
                <w:showingPlcHdr/>
                <w:text/>
              </w:sdtPr>
              <w:sdtEndPr>
                <w:rPr>
                  <w:rStyle w:val="Stil4"/>
                  <w:i/>
                  <w:iCs/>
                  <w:color w:val="215868" w:themeColor="accent5" w:themeShade="80"/>
                  <w:sz w:val="22"/>
                  <w:shd w:val="clear" w:color="auto" w:fill="DDD9C3" w:themeFill="background2" w:themeFillShade="E6"/>
                </w:rPr>
              </w:sdtEndPr>
              <w:sdtContent>
                <w:r w:rsidR="00944FF3" w:rsidRPr="00412B64">
                  <w:rPr>
                    <w:rStyle w:val="Overskrift4Tegn"/>
                    <w:rFonts w:asciiTheme="minorHAnsi" w:hAnsiTheme="minorHAnsi" w:cstheme="minorHAnsi"/>
                    <w:sz w:val="24"/>
                    <w:szCs w:val="24"/>
                    <w:lang w:val="en-US"/>
                  </w:rPr>
                  <w:t>Click here to write</w:t>
                </w:r>
              </w:sdtContent>
            </w:sdt>
          </w:p>
        </w:tc>
      </w:tr>
      <w:tr w:rsidR="00944FF3" w:rsidRPr="000702A9" w14:paraId="3405091A"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6F5530D3" w14:textId="77777777" w:rsidR="00944FF3" w:rsidRPr="000702A9" w:rsidRDefault="00944FF3" w:rsidP="00972148">
            <w:pPr>
              <w:rPr>
                <w:rFonts w:cstheme="minorHAnsi"/>
                <w:sz w:val="24"/>
                <w:szCs w:val="24"/>
                <w:lang w:val="en-GB"/>
              </w:rPr>
            </w:pPr>
            <w:r w:rsidRPr="000702A9">
              <w:rPr>
                <w:rFonts w:cstheme="minorHAnsi"/>
                <w:sz w:val="24"/>
                <w:szCs w:val="24"/>
                <w:lang w:val="en-GB"/>
              </w:rPr>
              <w:t>Contact person for the project</w:t>
            </w:r>
          </w:p>
        </w:tc>
        <w:tc>
          <w:tcPr>
            <w:tcW w:w="5522" w:type="dxa"/>
            <w:tcBorders>
              <w:top w:val="single" w:sz="4" w:space="0" w:color="auto"/>
              <w:left w:val="single" w:sz="4" w:space="0" w:color="auto"/>
              <w:bottom w:val="single" w:sz="4" w:space="0" w:color="auto"/>
              <w:right w:val="single" w:sz="4" w:space="0" w:color="auto"/>
            </w:tcBorders>
          </w:tcPr>
          <w:p w14:paraId="323EF335" w14:textId="77777777" w:rsidR="00944FF3" w:rsidRPr="000702A9" w:rsidRDefault="00CC66A4" w:rsidP="00972148">
            <w:pPr>
              <w:rPr>
                <w:rFonts w:cstheme="minorHAnsi"/>
                <w:color w:val="244061" w:themeColor="accent1" w:themeShade="80"/>
                <w:sz w:val="24"/>
                <w:szCs w:val="24"/>
                <w:lang w:val="en-GB"/>
              </w:rPr>
            </w:pPr>
            <w:sdt>
              <w:sdtPr>
                <w:rPr>
                  <w:rStyle w:val="revideringvr24"/>
                  <w:szCs w:val="24"/>
                  <w:lang w:val="nn-NO"/>
                </w:rPr>
                <w:id w:val="-907530393"/>
                <w:placeholder>
                  <w:docPart w:val="D66A7E33E84840FB865725EFF43EEB15"/>
                </w:placeholder>
                <w:showingPlcHdr/>
                <w:text/>
              </w:sdtPr>
              <w:sdtEndPr>
                <w:rPr>
                  <w:rStyle w:val="Stil4"/>
                  <w:i/>
                  <w:iCs/>
                  <w:color w:val="215868" w:themeColor="accent5" w:themeShade="80"/>
                  <w:sz w:val="22"/>
                  <w:shd w:val="clear" w:color="auto" w:fill="DDD9C3" w:themeFill="background2" w:themeFillShade="E6"/>
                </w:rPr>
              </w:sdtEndPr>
              <w:sdtContent>
                <w:r w:rsidR="00944FF3" w:rsidRPr="00412B64">
                  <w:rPr>
                    <w:rStyle w:val="Overskrift4Tegn"/>
                    <w:rFonts w:asciiTheme="minorHAnsi" w:hAnsiTheme="minorHAnsi" w:cstheme="minorHAnsi"/>
                    <w:sz w:val="24"/>
                    <w:szCs w:val="24"/>
                    <w:lang w:val="en-US"/>
                  </w:rPr>
                  <w:t>Click here to write</w:t>
                </w:r>
              </w:sdtContent>
            </w:sdt>
          </w:p>
        </w:tc>
      </w:tr>
      <w:tr w:rsidR="00944FF3" w:rsidRPr="000702A9" w14:paraId="4E6BBDBD"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403B03E9" w14:textId="77777777" w:rsidR="00944FF3" w:rsidRPr="000702A9" w:rsidRDefault="00944FF3" w:rsidP="00972148">
            <w:pPr>
              <w:rPr>
                <w:rFonts w:cstheme="minorHAnsi"/>
                <w:sz w:val="24"/>
                <w:szCs w:val="24"/>
                <w:lang w:val="en-GB"/>
              </w:rPr>
            </w:pPr>
            <w:r w:rsidRPr="000702A9">
              <w:rPr>
                <w:rFonts w:cstheme="minorHAnsi"/>
                <w:sz w:val="24"/>
                <w:szCs w:val="24"/>
                <w:lang w:val="en-GB"/>
              </w:rPr>
              <w:lastRenderedPageBreak/>
              <w:t>Phone number with country code</w:t>
            </w:r>
          </w:p>
        </w:tc>
        <w:tc>
          <w:tcPr>
            <w:tcW w:w="5522" w:type="dxa"/>
            <w:tcBorders>
              <w:top w:val="single" w:sz="4" w:space="0" w:color="auto"/>
              <w:left w:val="single" w:sz="4" w:space="0" w:color="auto"/>
              <w:bottom w:val="single" w:sz="4" w:space="0" w:color="auto"/>
              <w:right w:val="single" w:sz="4" w:space="0" w:color="auto"/>
            </w:tcBorders>
          </w:tcPr>
          <w:p w14:paraId="3311D6D7" w14:textId="77777777" w:rsidR="00944FF3" w:rsidRPr="000702A9" w:rsidRDefault="00CC66A4" w:rsidP="00972148">
            <w:pPr>
              <w:rPr>
                <w:rFonts w:cstheme="minorHAnsi"/>
                <w:color w:val="244061" w:themeColor="accent1" w:themeShade="80"/>
                <w:sz w:val="24"/>
                <w:szCs w:val="24"/>
                <w:lang w:val="en-GB"/>
              </w:rPr>
            </w:pPr>
            <w:sdt>
              <w:sdtPr>
                <w:rPr>
                  <w:rStyle w:val="revideringvr24"/>
                  <w:szCs w:val="24"/>
                  <w:lang w:val="nn-NO"/>
                </w:rPr>
                <w:id w:val="131908460"/>
                <w:placeholder>
                  <w:docPart w:val="47C2847C0C9647658F250CF903A2B8F4"/>
                </w:placeholder>
                <w:showingPlcHdr/>
                <w:text/>
              </w:sdtPr>
              <w:sdtEndPr>
                <w:rPr>
                  <w:rStyle w:val="Stil4"/>
                  <w:i/>
                  <w:iCs/>
                  <w:color w:val="215868" w:themeColor="accent5" w:themeShade="80"/>
                  <w:sz w:val="22"/>
                  <w:shd w:val="clear" w:color="auto" w:fill="DDD9C3" w:themeFill="background2" w:themeFillShade="E6"/>
                </w:rPr>
              </w:sdtEndPr>
              <w:sdtContent>
                <w:r w:rsidR="00944FF3" w:rsidRPr="00412B64">
                  <w:rPr>
                    <w:rStyle w:val="Overskrift4Tegn"/>
                    <w:rFonts w:asciiTheme="minorHAnsi" w:hAnsiTheme="minorHAnsi" w:cstheme="minorHAnsi"/>
                    <w:sz w:val="24"/>
                    <w:szCs w:val="24"/>
                    <w:lang w:val="en-US"/>
                  </w:rPr>
                  <w:t>Click here to write</w:t>
                </w:r>
              </w:sdtContent>
            </w:sdt>
          </w:p>
        </w:tc>
      </w:tr>
      <w:tr w:rsidR="00944FF3" w:rsidRPr="000702A9" w14:paraId="33C33A0E"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165AC804" w14:textId="77777777" w:rsidR="00944FF3" w:rsidRPr="000702A9" w:rsidRDefault="00944FF3" w:rsidP="00972148">
            <w:pPr>
              <w:rPr>
                <w:rFonts w:cstheme="minorHAnsi"/>
                <w:sz w:val="24"/>
                <w:szCs w:val="24"/>
                <w:lang w:val="en-GB"/>
              </w:rPr>
            </w:pPr>
            <w:r>
              <w:rPr>
                <w:rFonts w:cstheme="minorHAnsi"/>
                <w:sz w:val="24"/>
                <w:szCs w:val="24"/>
                <w:lang w:val="en-GB"/>
              </w:rPr>
              <w:t>Email</w:t>
            </w:r>
          </w:p>
        </w:tc>
        <w:tc>
          <w:tcPr>
            <w:tcW w:w="5522" w:type="dxa"/>
            <w:tcBorders>
              <w:top w:val="single" w:sz="4" w:space="0" w:color="auto"/>
              <w:left w:val="single" w:sz="4" w:space="0" w:color="auto"/>
              <w:bottom w:val="single" w:sz="4" w:space="0" w:color="auto"/>
              <w:right w:val="single" w:sz="4" w:space="0" w:color="auto"/>
            </w:tcBorders>
          </w:tcPr>
          <w:p w14:paraId="33B7F874" w14:textId="77777777" w:rsidR="00944FF3" w:rsidRPr="000702A9" w:rsidRDefault="00CC66A4" w:rsidP="00972148">
            <w:pPr>
              <w:rPr>
                <w:rFonts w:cstheme="minorHAnsi"/>
                <w:color w:val="244061" w:themeColor="accent1" w:themeShade="80"/>
                <w:sz w:val="24"/>
                <w:szCs w:val="24"/>
                <w:lang w:val="en-GB"/>
              </w:rPr>
            </w:pPr>
            <w:sdt>
              <w:sdtPr>
                <w:rPr>
                  <w:rStyle w:val="revideringvr24"/>
                  <w:szCs w:val="24"/>
                  <w:lang w:val="nn-NO"/>
                </w:rPr>
                <w:id w:val="-544524217"/>
                <w:placeholder>
                  <w:docPart w:val="DB4CC49DAE0741FBBACF10AEA0A21F72"/>
                </w:placeholder>
                <w:showingPlcHdr/>
                <w:text/>
              </w:sdtPr>
              <w:sdtEndPr>
                <w:rPr>
                  <w:rStyle w:val="Stil4"/>
                  <w:i/>
                  <w:iCs/>
                  <w:color w:val="215868" w:themeColor="accent5" w:themeShade="80"/>
                  <w:sz w:val="22"/>
                  <w:shd w:val="clear" w:color="auto" w:fill="DDD9C3" w:themeFill="background2" w:themeFillShade="E6"/>
                </w:rPr>
              </w:sdtEndPr>
              <w:sdtContent>
                <w:r w:rsidR="00944FF3" w:rsidRPr="00412B64">
                  <w:rPr>
                    <w:rStyle w:val="Overskrift4Tegn"/>
                    <w:rFonts w:asciiTheme="minorHAnsi" w:hAnsiTheme="minorHAnsi" w:cstheme="minorHAnsi"/>
                    <w:sz w:val="24"/>
                    <w:szCs w:val="24"/>
                    <w:lang w:val="en-US"/>
                  </w:rPr>
                  <w:t>Click here to write</w:t>
                </w:r>
              </w:sdtContent>
            </w:sdt>
          </w:p>
        </w:tc>
      </w:tr>
    </w:tbl>
    <w:p w14:paraId="6397029A" w14:textId="77777777" w:rsidR="00944FF3" w:rsidRPr="000702A9" w:rsidRDefault="00944FF3">
      <w:pPr>
        <w:rPr>
          <w:rFonts w:cstheme="minorHAnsi"/>
          <w:sz w:val="24"/>
          <w:szCs w:val="24"/>
        </w:rPr>
      </w:pPr>
    </w:p>
    <w:tbl>
      <w:tblPr>
        <w:tblStyle w:val="Tabellrutenett"/>
        <w:tblW w:w="0" w:type="auto"/>
        <w:tblLook w:val="04A0" w:firstRow="1" w:lastRow="0" w:firstColumn="1" w:lastColumn="0" w:noHBand="0" w:noVBand="1"/>
      </w:tblPr>
      <w:tblGrid>
        <w:gridCol w:w="3539"/>
        <w:gridCol w:w="5522"/>
      </w:tblGrid>
      <w:tr w:rsidR="00944FF3" w:rsidRPr="000702A9" w14:paraId="79569158" w14:textId="77777777" w:rsidTr="00972148">
        <w:tc>
          <w:tcPr>
            <w:tcW w:w="9061" w:type="dxa"/>
            <w:gridSpan w:val="2"/>
            <w:tcBorders>
              <w:top w:val="single" w:sz="4" w:space="0" w:color="auto"/>
              <w:left w:val="single" w:sz="4" w:space="0" w:color="auto"/>
              <w:bottom w:val="single" w:sz="4" w:space="0" w:color="auto"/>
              <w:right w:val="single" w:sz="4" w:space="0" w:color="auto"/>
            </w:tcBorders>
            <w:hideMark/>
          </w:tcPr>
          <w:p w14:paraId="334BADC8" w14:textId="77777777" w:rsidR="00944FF3" w:rsidRPr="000702A9" w:rsidRDefault="00944FF3" w:rsidP="00972148">
            <w:pPr>
              <w:rPr>
                <w:rFonts w:cstheme="minorHAnsi"/>
                <w:b/>
                <w:sz w:val="24"/>
                <w:szCs w:val="24"/>
                <w:lang w:val="en-GB"/>
              </w:rPr>
            </w:pPr>
            <w:r w:rsidRPr="000702A9">
              <w:rPr>
                <w:rFonts w:cstheme="minorHAnsi"/>
                <w:b/>
                <w:sz w:val="24"/>
                <w:szCs w:val="24"/>
                <w:lang w:val="en-GB"/>
              </w:rPr>
              <w:t xml:space="preserve">Contact information </w:t>
            </w:r>
            <w:r>
              <w:rPr>
                <w:rFonts w:cstheme="minorHAnsi"/>
                <w:b/>
                <w:sz w:val="24"/>
                <w:szCs w:val="24"/>
                <w:lang w:val="en-GB"/>
              </w:rPr>
              <w:t>—</w:t>
            </w:r>
            <w:r w:rsidRPr="000702A9">
              <w:rPr>
                <w:rFonts w:cstheme="minorHAnsi"/>
                <w:b/>
                <w:sz w:val="24"/>
                <w:szCs w:val="24"/>
                <w:lang w:val="en-GB"/>
              </w:rPr>
              <w:t xml:space="preserve"> home organisation</w:t>
            </w:r>
          </w:p>
        </w:tc>
      </w:tr>
      <w:tr w:rsidR="00944FF3" w:rsidRPr="000702A9" w14:paraId="39805630"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0912C5F2" w14:textId="77777777" w:rsidR="00944FF3" w:rsidRPr="000702A9" w:rsidRDefault="00944FF3" w:rsidP="00972148">
            <w:pPr>
              <w:rPr>
                <w:rFonts w:cstheme="minorHAnsi"/>
                <w:sz w:val="24"/>
                <w:szCs w:val="24"/>
                <w:lang w:val="en-GB"/>
              </w:rPr>
            </w:pPr>
            <w:r w:rsidRPr="000702A9">
              <w:rPr>
                <w:rFonts w:cstheme="minorHAnsi"/>
                <w:sz w:val="24"/>
                <w:szCs w:val="24"/>
                <w:lang w:val="en-GB"/>
              </w:rPr>
              <w:t>Name of organisation</w:t>
            </w:r>
          </w:p>
        </w:tc>
        <w:tc>
          <w:tcPr>
            <w:tcW w:w="5522" w:type="dxa"/>
            <w:tcBorders>
              <w:top w:val="single" w:sz="4" w:space="0" w:color="auto"/>
              <w:left w:val="single" w:sz="4" w:space="0" w:color="auto"/>
              <w:bottom w:val="single" w:sz="4" w:space="0" w:color="auto"/>
              <w:right w:val="single" w:sz="4" w:space="0" w:color="auto"/>
            </w:tcBorders>
          </w:tcPr>
          <w:p w14:paraId="30409AD3" w14:textId="77777777" w:rsidR="00944FF3" w:rsidRPr="000702A9" w:rsidRDefault="00CC66A4" w:rsidP="00972148">
            <w:pPr>
              <w:rPr>
                <w:rFonts w:cstheme="minorHAnsi"/>
                <w:color w:val="244061" w:themeColor="accent1" w:themeShade="80"/>
                <w:sz w:val="24"/>
                <w:szCs w:val="24"/>
                <w:lang w:val="en-GB"/>
              </w:rPr>
            </w:pPr>
            <w:sdt>
              <w:sdtPr>
                <w:rPr>
                  <w:rStyle w:val="revideringvr24"/>
                  <w:szCs w:val="24"/>
                  <w:lang w:val="nn-NO"/>
                </w:rPr>
                <w:id w:val="1524430519"/>
                <w:placeholder>
                  <w:docPart w:val="6149D266692F413BA7DB97CB1324992F"/>
                </w:placeholder>
                <w:showingPlcHdr/>
                <w:text/>
              </w:sdtPr>
              <w:sdtEndPr>
                <w:rPr>
                  <w:rStyle w:val="Stil4"/>
                  <w:i/>
                  <w:iCs/>
                  <w:color w:val="215868" w:themeColor="accent5" w:themeShade="80"/>
                  <w:sz w:val="22"/>
                  <w:shd w:val="clear" w:color="auto" w:fill="DDD9C3" w:themeFill="background2" w:themeFillShade="E6"/>
                </w:rPr>
              </w:sdtEndPr>
              <w:sdtContent>
                <w:r w:rsidR="00944FF3" w:rsidRPr="00412B64">
                  <w:rPr>
                    <w:rStyle w:val="Overskrift4Tegn"/>
                    <w:rFonts w:asciiTheme="minorHAnsi" w:hAnsiTheme="minorHAnsi" w:cstheme="minorHAnsi"/>
                    <w:sz w:val="24"/>
                    <w:szCs w:val="24"/>
                    <w:lang w:val="en-US"/>
                  </w:rPr>
                  <w:t>Click here to write</w:t>
                </w:r>
              </w:sdtContent>
            </w:sdt>
          </w:p>
        </w:tc>
      </w:tr>
      <w:tr w:rsidR="00944FF3" w:rsidRPr="000702A9" w14:paraId="78F2D91C"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0B77387F" w14:textId="77777777" w:rsidR="00944FF3" w:rsidRPr="000702A9" w:rsidRDefault="00944FF3" w:rsidP="00972148">
            <w:pPr>
              <w:rPr>
                <w:rFonts w:cstheme="minorHAnsi"/>
                <w:sz w:val="24"/>
                <w:szCs w:val="24"/>
                <w:lang w:val="en-GB"/>
              </w:rPr>
            </w:pPr>
            <w:r w:rsidRPr="000702A9">
              <w:rPr>
                <w:rFonts w:cstheme="minorHAnsi"/>
                <w:sz w:val="24"/>
                <w:szCs w:val="24"/>
                <w:lang w:val="en-GB"/>
              </w:rPr>
              <w:t>Country</w:t>
            </w:r>
          </w:p>
        </w:tc>
        <w:tc>
          <w:tcPr>
            <w:tcW w:w="5522" w:type="dxa"/>
            <w:tcBorders>
              <w:top w:val="single" w:sz="4" w:space="0" w:color="auto"/>
              <w:left w:val="single" w:sz="4" w:space="0" w:color="auto"/>
              <w:bottom w:val="single" w:sz="4" w:space="0" w:color="auto"/>
              <w:right w:val="single" w:sz="4" w:space="0" w:color="auto"/>
            </w:tcBorders>
          </w:tcPr>
          <w:p w14:paraId="77BF176E" w14:textId="77777777" w:rsidR="00944FF3" w:rsidRPr="000702A9" w:rsidRDefault="00CC66A4" w:rsidP="00972148">
            <w:pPr>
              <w:rPr>
                <w:rFonts w:cstheme="minorHAnsi"/>
                <w:color w:val="244061" w:themeColor="accent1" w:themeShade="80"/>
                <w:sz w:val="24"/>
                <w:szCs w:val="24"/>
                <w:lang w:val="en-GB"/>
              </w:rPr>
            </w:pPr>
            <w:sdt>
              <w:sdtPr>
                <w:rPr>
                  <w:rStyle w:val="revideringvr24"/>
                  <w:szCs w:val="24"/>
                  <w:lang w:val="nn-NO"/>
                </w:rPr>
                <w:id w:val="-1252739692"/>
                <w:placeholder>
                  <w:docPart w:val="7323CEAD14774663A3D2111F72745AFD"/>
                </w:placeholder>
                <w:showingPlcHdr/>
                <w:text/>
              </w:sdtPr>
              <w:sdtEndPr>
                <w:rPr>
                  <w:rStyle w:val="Stil4"/>
                  <w:i/>
                  <w:iCs/>
                  <w:color w:val="215868" w:themeColor="accent5" w:themeShade="80"/>
                  <w:sz w:val="22"/>
                  <w:shd w:val="clear" w:color="auto" w:fill="DDD9C3" w:themeFill="background2" w:themeFillShade="E6"/>
                </w:rPr>
              </w:sdtEndPr>
              <w:sdtContent>
                <w:r w:rsidR="00944FF3" w:rsidRPr="00412B64">
                  <w:rPr>
                    <w:rStyle w:val="Overskrift4Tegn"/>
                    <w:rFonts w:asciiTheme="minorHAnsi" w:hAnsiTheme="minorHAnsi" w:cstheme="minorHAnsi"/>
                    <w:sz w:val="24"/>
                    <w:szCs w:val="24"/>
                    <w:lang w:val="en-US"/>
                  </w:rPr>
                  <w:t>Click here to write</w:t>
                </w:r>
              </w:sdtContent>
            </w:sdt>
          </w:p>
        </w:tc>
      </w:tr>
      <w:tr w:rsidR="00944FF3" w:rsidRPr="000702A9" w14:paraId="7EABAE73"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177FF4A5" w14:textId="77777777" w:rsidR="00944FF3" w:rsidRPr="000702A9" w:rsidRDefault="00944FF3" w:rsidP="00972148">
            <w:pPr>
              <w:rPr>
                <w:rFonts w:cstheme="minorHAnsi"/>
                <w:sz w:val="24"/>
                <w:szCs w:val="24"/>
                <w:lang w:val="en-GB"/>
              </w:rPr>
            </w:pPr>
            <w:r w:rsidRPr="000702A9">
              <w:rPr>
                <w:rFonts w:cstheme="minorHAnsi"/>
                <w:sz w:val="24"/>
                <w:szCs w:val="24"/>
                <w:lang w:val="en-GB"/>
              </w:rPr>
              <w:t>Contact person for the project</w:t>
            </w:r>
          </w:p>
        </w:tc>
        <w:tc>
          <w:tcPr>
            <w:tcW w:w="5522" w:type="dxa"/>
            <w:tcBorders>
              <w:top w:val="single" w:sz="4" w:space="0" w:color="auto"/>
              <w:left w:val="single" w:sz="4" w:space="0" w:color="auto"/>
              <w:bottom w:val="single" w:sz="4" w:space="0" w:color="auto"/>
              <w:right w:val="single" w:sz="4" w:space="0" w:color="auto"/>
            </w:tcBorders>
          </w:tcPr>
          <w:p w14:paraId="22D91FF5" w14:textId="77777777" w:rsidR="00944FF3" w:rsidRPr="000702A9" w:rsidRDefault="00CC66A4" w:rsidP="00972148">
            <w:pPr>
              <w:rPr>
                <w:rFonts w:cstheme="minorHAnsi"/>
                <w:color w:val="244061" w:themeColor="accent1" w:themeShade="80"/>
                <w:sz w:val="24"/>
                <w:szCs w:val="24"/>
                <w:lang w:val="en-GB"/>
              </w:rPr>
            </w:pPr>
            <w:sdt>
              <w:sdtPr>
                <w:rPr>
                  <w:rStyle w:val="revideringvr24"/>
                  <w:szCs w:val="24"/>
                  <w:lang w:val="nn-NO"/>
                </w:rPr>
                <w:id w:val="875894363"/>
                <w:placeholder>
                  <w:docPart w:val="EF1D453836F2472691B394CAF8EC67F6"/>
                </w:placeholder>
                <w:showingPlcHdr/>
                <w:text/>
              </w:sdtPr>
              <w:sdtEndPr>
                <w:rPr>
                  <w:rStyle w:val="Stil4"/>
                  <w:i/>
                  <w:iCs/>
                  <w:color w:val="215868" w:themeColor="accent5" w:themeShade="80"/>
                  <w:sz w:val="22"/>
                  <w:shd w:val="clear" w:color="auto" w:fill="DDD9C3" w:themeFill="background2" w:themeFillShade="E6"/>
                </w:rPr>
              </w:sdtEndPr>
              <w:sdtContent>
                <w:r w:rsidR="00944FF3" w:rsidRPr="00412B64">
                  <w:rPr>
                    <w:rStyle w:val="Overskrift4Tegn"/>
                    <w:rFonts w:asciiTheme="minorHAnsi" w:hAnsiTheme="minorHAnsi" w:cstheme="minorHAnsi"/>
                    <w:sz w:val="24"/>
                    <w:szCs w:val="24"/>
                    <w:lang w:val="en-US"/>
                  </w:rPr>
                  <w:t>Click here to write</w:t>
                </w:r>
              </w:sdtContent>
            </w:sdt>
          </w:p>
        </w:tc>
      </w:tr>
      <w:tr w:rsidR="00944FF3" w:rsidRPr="000702A9" w14:paraId="5A53A982"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1B5077AD" w14:textId="77777777" w:rsidR="00944FF3" w:rsidRPr="000702A9" w:rsidRDefault="00944FF3" w:rsidP="00972148">
            <w:pPr>
              <w:rPr>
                <w:rFonts w:cstheme="minorHAnsi"/>
                <w:sz w:val="24"/>
                <w:szCs w:val="24"/>
                <w:lang w:val="en-GB"/>
              </w:rPr>
            </w:pPr>
            <w:r w:rsidRPr="000702A9">
              <w:rPr>
                <w:rFonts w:cstheme="minorHAnsi"/>
                <w:sz w:val="24"/>
                <w:szCs w:val="24"/>
                <w:lang w:val="en-GB"/>
              </w:rPr>
              <w:t>Phone number with country code</w:t>
            </w:r>
          </w:p>
        </w:tc>
        <w:tc>
          <w:tcPr>
            <w:tcW w:w="5522" w:type="dxa"/>
            <w:tcBorders>
              <w:top w:val="single" w:sz="4" w:space="0" w:color="auto"/>
              <w:left w:val="single" w:sz="4" w:space="0" w:color="auto"/>
              <w:bottom w:val="single" w:sz="4" w:space="0" w:color="auto"/>
              <w:right w:val="single" w:sz="4" w:space="0" w:color="auto"/>
            </w:tcBorders>
          </w:tcPr>
          <w:p w14:paraId="790BF219" w14:textId="77777777" w:rsidR="00944FF3" w:rsidRPr="000702A9" w:rsidRDefault="00CC66A4" w:rsidP="00972148">
            <w:pPr>
              <w:rPr>
                <w:rFonts w:cstheme="minorHAnsi"/>
                <w:color w:val="244061" w:themeColor="accent1" w:themeShade="80"/>
                <w:sz w:val="24"/>
                <w:szCs w:val="24"/>
                <w:lang w:val="en-GB"/>
              </w:rPr>
            </w:pPr>
            <w:sdt>
              <w:sdtPr>
                <w:rPr>
                  <w:rStyle w:val="revideringvr24"/>
                  <w:szCs w:val="24"/>
                  <w:lang w:val="nn-NO"/>
                </w:rPr>
                <w:id w:val="2128575945"/>
                <w:placeholder>
                  <w:docPart w:val="881EE8B571A5413CB22EA1276D06ACC8"/>
                </w:placeholder>
                <w:showingPlcHdr/>
                <w:text/>
              </w:sdtPr>
              <w:sdtEndPr>
                <w:rPr>
                  <w:rStyle w:val="Stil4"/>
                  <w:i/>
                  <w:iCs/>
                  <w:color w:val="215868" w:themeColor="accent5" w:themeShade="80"/>
                  <w:sz w:val="22"/>
                  <w:shd w:val="clear" w:color="auto" w:fill="DDD9C3" w:themeFill="background2" w:themeFillShade="E6"/>
                </w:rPr>
              </w:sdtEndPr>
              <w:sdtContent>
                <w:r w:rsidR="00944FF3" w:rsidRPr="00412B64">
                  <w:rPr>
                    <w:rStyle w:val="Overskrift4Tegn"/>
                    <w:rFonts w:asciiTheme="minorHAnsi" w:hAnsiTheme="minorHAnsi" w:cstheme="minorHAnsi"/>
                    <w:sz w:val="24"/>
                    <w:szCs w:val="24"/>
                    <w:lang w:val="en-US"/>
                  </w:rPr>
                  <w:t>Click here to write</w:t>
                </w:r>
              </w:sdtContent>
            </w:sdt>
          </w:p>
        </w:tc>
      </w:tr>
      <w:tr w:rsidR="00944FF3" w:rsidRPr="000702A9" w14:paraId="4FAD566A"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569AC6F4" w14:textId="77777777" w:rsidR="00944FF3" w:rsidRPr="000702A9" w:rsidRDefault="00944FF3" w:rsidP="00972148">
            <w:pPr>
              <w:rPr>
                <w:rFonts w:cstheme="minorHAnsi"/>
                <w:sz w:val="24"/>
                <w:szCs w:val="24"/>
                <w:lang w:val="en-GB"/>
              </w:rPr>
            </w:pPr>
            <w:r>
              <w:rPr>
                <w:rFonts w:cstheme="minorHAnsi"/>
                <w:sz w:val="24"/>
                <w:szCs w:val="24"/>
                <w:lang w:val="en-GB"/>
              </w:rPr>
              <w:t>Email</w:t>
            </w:r>
          </w:p>
        </w:tc>
        <w:tc>
          <w:tcPr>
            <w:tcW w:w="5522" w:type="dxa"/>
            <w:tcBorders>
              <w:top w:val="single" w:sz="4" w:space="0" w:color="auto"/>
              <w:left w:val="single" w:sz="4" w:space="0" w:color="auto"/>
              <w:bottom w:val="single" w:sz="4" w:space="0" w:color="auto"/>
              <w:right w:val="single" w:sz="4" w:space="0" w:color="auto"/>
            </w:tcBorders>
          </w:tcPr>
          <w:p w14:paraId="0ACF599B" w14:textId="77777777" w:rsidR="00944FF3" w:rsidRPr="000702A9" w:rsidRDefault="00CC66A4" w:rsidP="00972148">
            <w:pPr>
              <w:rPr>
                <w:rFonts w:cstheme="minorHAnsi"/>
                <w:color w:val="244061" w:themeColor="accent1" w:themeShade="80"/>
                <w:sz w:val="24"/>
                <w:szCs w:val="24"/>
                <w:lang w:val="en-GB"/>
              </w:rPr>
            </w:pPr>
            <w:sdt>
              <w:sdtPr>
                <w:rPr>
                  <w:rStyle w:val="revideringvr24"/>
                  <w:szCs w:val="24"/>
                  <w:lang w:val="nn-NO"/>
                </w:rPr>
                <w:id w:val="456763169"/>
                <w:placeholder>
                  <w:docPart w:val="15E5B2152A5141F589DD41054F216F82"/>
                </w:placeholder>
                <w:showingPlcHdr/>
                <w:text/>
              </w:sdtPr>
              <w:sdtEndPr>
                <w:rPr>
                  <w:rStyle w:val="Stil4"/>
                  <w:i/>
                  <w:iCs/>
                  <w:color w:val="215868" w:themeColor="accent5" w:themeShade="80"/>
                  <w:sz w:val="22"/>
                  <w:shd w:val="clear" w:color="auto" w:fill="DDD9C3" w:themeFill="background2" w:themeFillShade="E6"/>
                </w:rPr>
              </w:sdtEndPr>
              <w:sdtContent>
                <w:r w:rsidR="00944FF3" w:rsidRPr="00412B64">
                  <w:rPr>
                    <w:rStyle w:val="Overskrift4Tegn"/>
                    <w:rFonts w:asciiTheme="minorHAnsi" w:hAnsiTheme="minorHAnsi" w:cstheme="minorHAnsi"/>
                    <w:sz w:val="24"/>
                    <w:szCs w:val="24"/>
                    <w:lang w:val="en-US"/>
                  </w:rPr>
                  <w:t>Click here to write</w:t>
                </w:r>
              </w:sdtContent>
            </w:sdt>
          </w:p>
        </w:tc>
      </w:tr>
    </w:tbl>
    <w:p w14:paraId="47D908CF" w14:textId="77777777" w:rsidR="00944FF3" w:rsidRPr="000702A9" w:rsidRDefault="00944FF3">
      <w:pPr>
        <w:rPr>
          <w:rFonts w:cstheme="minorHAnsi"/>
          <w:sz w:val="24"/>
          <w:szCs w:val="24"/>
        </w:rPr>
      </w:pPr>
    </w:p>
    <w:tbl>
      <w:tblPr>
        <w:tblStyle w:val="Tabellrutenett"/>
        <w:tblW w:w="0" w:type="auto"/>
        <w:tblLook w:val="04A0" w:firstRow="1" w:lastRow="0" w:firstColumn="1" w:lastColumn="0" w:noHBand="0" w:noVBand="1"/>
      </w:tblPr>
      <w:tblGrid>
        <w:gridCol w:w="3539"/>
        <w:gridCol w:w="5522"/>
      </w:tblGrid>
      <w:tr w:rsidR="00944FF3" w:rsidRPr="000702A9" w14:paraId="1881A6A7" w14:textId="77777777" w:rsidTr="00972148">
        <w:tc>
          <w:tcPr>
            <w:tcW w:w="9061" w:type="dxa"/>
            <w:gridSpan w:val="2"/>
            <w:tcBorders>
              <w:top w:val="single" w:sz="4" w:space="0" w:color="auto"/>
              <w:left w:val="single" w:sz="4" w:space="0" w:color="auto"/>
              <w:bottom w:val="single" w:sz="4" w:space="0" w:color="auto"/>
              <w:right w:val="single" w:sz="4" w:space="0" w:color="auto"/>
            </w:tcBorders>
            <w:hideMark/>
          </w:tcPr>
          <w:p w14:paraId="6C33C10B" w14:textId="77777777" w:rsidR="00944FF3" w:rsidRPr="000702A9" w:rsidRDefault="00944FF3" w:rsidP="00972148">
            <w:pPr>
              <w:rPr>
                <w:rFonts w:cstheme="minorHAnsi"/>
                <w:b/>
                <w:sz w:val="24"/>
                <w:szCs w:val="24"/>
                <w:lang w:val="en-GB"/>
              </w:rPr>
            </w:pPr>
            <w:r w:rsidRPr="000702A9">
              <w:rPr>
                <w:rFonts w:cstheme="minorHAnsi"/>
                <w:b/>
                <w:sz w:val="24"/>
                <w:szCs w:val="24"/>
                <w:lang w:val="en-GB"/>
              </w:rPr>
              <w:t xml:space="preserve">Contact information </w:t>
            </w:r>
            <w:r>
              <w:rPr>
                <w:rFonts w:cstheme="minorHAnsi"/>
                <w:b/>
                <w:sz w:val="24"/>
                <w:szCs w:val="24"/>
                <w:lang w:val="en-GB"/>
              </w:rPr>
              <w:t>—</w:t>
            </w:r>
            <w:r w:rsidRPr="000702A9">
              <w:rPr>
                <w:rFonts w:cstheme="minorHAnsi"/>
                <w:b/>
                <w:sz w:val="24"/>
                <w:szCs w:val="24"/>
                <w:lang w:val="en-GB"/>
              </w:rPr>
              <w:t xml:space="preserve"> host organisation</w:t>
            </w:r>
          </w:p>
        </w:tc>
      </w:tr>
      <w:tr w:rsidR="00944FF3" w:rsidRPr="000702A9" w14:paraId="6C385A1F"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40E31E9F" w14:textId="77777777" w:rsidR="00944FF3" w:rsidRPr="000702A9" w:rsidRDefault="00944FF3" w:rsidP="00972148">
            <w:pPr>
              <w:rPr>
                <w:rFonts w:cstheme="minorHAnsi"/>
                <w:sz w:val="24"/>
                <w:szCs w:val="24"/>
                <w:lang w:val="en-GB"/>
              </w:rPr>
            </w:pPr>
            <w:r w:rsidRPr="000702A9">
              <w:rPr>
                <w:rFonts w:cstheme="minorHAnsi"/>
                <w:sz w:val="24"/>
                <w:szCs w:val="24"/>
                <w:lang w:val="en-GB"/>
              </w:rPr>
              <w:t>Name of organisation</w:t>
            </w:r>
          </w:p>
        </w:tc>
        <w:tc>
          <w:tcPr>
            <w:tcW w:w="5522" w:type="dxa"/>
            <w:tcBorders>
              <w:top w:val="single" w:sz="4" w:space="0" w:color="auto"/>
              <w:left w:val="single" w:sz="4" w:space="0" w:color="auto"/>
              <w:bottom w:val="single" w:sz="4" w:space="0" w:color="auto"/>
              <w:right w:val="single" w:sz="4" w:space="0" w:color="auto"/>
            </w:tcBorders>
          </w:tcPr>
          <w:p w14:paraId="641A9E50" w14:textId="77777777" w:rsidR="00944FF3" w:rsidRPr="000702A9" w:rsidRDefault="00CC66A4" w:rsidP="00972148">
            <w:pPr>
              <w:rPr>
                <w:rFonts w:cstheme="minorHAnsi"/>
                <w:color w:val="244061" w:themeColor="accent1" w:themeShade="80"/>
                <w:sz w:val="24"/>
                <w:szCs w:val="24"/>
                <w:lang w:val="en-GB"/>
              </w:rPr>
            </w:pPr>
            <w:sdt>
              <w:sdtPr>
                <w:rPr>
                  <w:rStyle w:val="revideringvr24"/>
                  <w:szCs w:val="24"/>
                  <w:lang w:val="nn-NO"/>
                </w:rPr>
                <w:id w:val="1879666895"/>
                <w:placeholder>
                  <w:docPart w:val="8DE36EA710B847F89DF330B7B6D73AB9"/>
                </w:placeholder>
                <w:showingPlcHdr/>
                <w:text/>
              </w:sdtPr>
              <w:sdtEndPr>
                <w:rPr>
                  <w:rStyle w:val="Stil4"/>
                  <w:i/>
                  <w:iCs/>
                  <w:color w:val="215868" w:themeColor="accent5" w:themeShade="80"/>
                  <w:sz w:val="22"/>
                  <w:shd w:val="clear" w:color="auto" w:fill="DDD9C3" w:themeFill="background2" w:themeFillShade="E6"/>
                </w:rPr>
              </w:sdtEndPr>
              <w:sdtContent>
                <w:r w:rsidR="00944FF3" w:rsidRPr="00412B64">
                  <w:rPr>
                    <w:rStyle w:val="Overskrift4Tegn"/>
                    <w:rFonts w:asciiTheme="minorHAnsi" w:hAnsiTheme="minorHAnsi" w:cstheme="minorHAnsi"/>
                    <w:sz w:val="24"/>
                    <w:szCs w:val="24"/>
                    <w:lang w:val="en-US"/>
                  </w:rPr>
                  <w:t>Click here to write</w:t>
                </w:r>
              </w:sdtContent>
            </w:sdt>
          </w:p>
        </w:tc>
      </w:tr>
      <w:tr w:rsidR="00944FF3" w:rsidRPr="000702A9" w14:paraId="6F821330"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48E64927" w14:textId="77777777" w:rsidR="00944FF3" w:rsidRPr="000702A9" w:rsidRDefault="00944FF3" w:rsidP="00972148">
            <w:pPr>
              <w:rPr>
                <w:rFonts w:cstheme="minorHAnsi"/>
                <w:sz w:val="24"/>
                <w:szCs w:val="24"/>
                <w:lang w:val="en-GB"/>
              </w:rPr>
            </w:pPr>
            <w:r w:rsidRPr="000702A9">
              <w:rPr>
                <w:rFonts w:cstheme="minorHAnsi"/>
                <w:sz w:val="24"/>
                <w:szCs w:val="24"/>
                <w:lang w:val="en-GB"/>
              </w:rPr>
              <w:t>Country</w:t>
            </w:r>
          </w:p>
        </w:tc>
        <w:tc>
          <w:tcPr>
            <w:tcW w:w="5522" w:type="dxa"/>
            <w:tcBorders>
              <w:top w:val="single" w:sz="4" w:space="0" w:color="auto"/>
              <w:left w:val="single" w:sz="4" w:space="0" w:color="auto"/>
              <w:bottom w:val="single" w:sz="4" w:space="0" w:color="auto"/>
              <w:right w:val="single" w:sz="4" w:space="0" w:color="auto"/>
            </w:tcBorders>
          </w:tcPr>
          <w:p w14:paraId="45913A9B" w14:textId="77777777" w:rsidR="00944FF3" w:rsidRPr="000702A9" w:rsidRDefault="00CC66A4" w:rsidP="00972148">
            <w:pPr>
              <w:rPr>
                <w:rFonts w:cstheme="minorHAnsi"/>
                <w:color w:val="244061" w:themeColor="accent1" w:themeShade="80"/>
                <w:sz w:val="24"/>
                <w:szCs w:val="24"/>
                <w:lang w:val="en-GB"/>
              </w:rPr>
            </w:pPr>
            <w:sdt>
              <w:sdtPr>
                <w:rPr>
                  <w:rStyle w:val="revideringvr24"/>
                  <w:szCs w:val="24"/>
                  <w:lang w:val="nn-NO"/>
                </w:rPr>
                <w:id w:val="-1214120420"/>
                <w:placeholder>
                  <w:docPart w:val="F16C4BDB47174E0B9492DB147BDCE7EE"/>
                </w:placeholder>
                <w:showingPlcHdr/>
                <w:text/>
              </w:sdtPr>
              <w:sdtEndPr>
                <w:rPr>
                  <w:rStyle w:val="Stil4"/>
                  <w:i/>
                  <w:iCs/>
                  <w:color w:val="215868" w:themeColor="accent5" w:themeShade="80"/>
                  <w:sz w:val="22"/>
                  <w:shd w:val="clear" w:color="auto" w:fill="DDD9C3" w:themeFill="background2" w:themeFillShade="E6"/>
                </w:rPr>
              </w:sdtEndPr>
              <w:sdtContent>
                <w:r w:rsidR="00944FF3" w:rsidRPr="00412B64">
                  <w:rPr>
                    <w:rStyle w:val="Overskrift4Tegn"/>
                    <w:rFonts w:asciiTheme="minorHAnsi" w:hAnsiTheme="minorHAnsi" w:cstheme="minorHAnsi"/>
                    <w:sz w:val="24"/>
                    <w:szCs w:val="24"/>
                    <w:lang w:val="en-US"/>
                  </w:rPr>
                  <w:t>Click here to write</w:t>
                </w:r>
              </w:sdtContent>
            </w:sdt>
          </w:p>
        </w:tc>
      </w:tr>
      <w:tr w:rsidR="00944FF3" w:rsidRPr="000702A9" w14:paraId="286F46FD"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6C271232" w14:textId="77777777" w:rsidR="00944FF3" w:rsidRPr="000702A9" w:rsidRDefault="00944FF3" w:rsidP="00972148">
            <w:pPr>
              <w:rPr>
                <w:rFonts w:cstheme="minorHAnsi"/>
                <w:sz w:val="24"/>
                <w:szCs w:val="24"/>
                <w:lang w:val="en-GB"/>
              </w:rPr>
            </w:pPr>
            <w:r w:rsidRPr="000702A9">
              <w:rPr>
                <w:rFonts w:cstheme="minorHAnsi"/>
                <w:sz w:val="24"/>
                <w:szCs w:val="24"/>
                <w:lang w:val="en-GB"/>
              </w:rPr>
              <w:t>Contact person for the project</w:t>
            </w:r>
          </w:p>
        </w:tc>
        <w:tc>
          <w:tcPr>
            <w:tcW w:w="5522" w:type="dxa"/>
            <w:tcBorders>
              <w:top w:val="single" w:sz="4" w:space="0" w:color="auto"/>
              <w:left w:val="single" w:sz="4" w:space="0" w:color="auto"/>
              <w:bottom w:val="single" w:sz="4" w:space="0" w:color="auto"/>
              <w:right w:val="single" w:sz="4" w:space="0" w:color="auto"/>
            </w:tcBorders>
          </w:tcPr>
          <w:p w14:paraId="31F1E873" w14:textId="77777777" w:rsidR="00944FF3" w:rsidRPr="000702A9" w:rsidRDefault="00CC66A4" w:rsidP="00972148">
            <w:pPr>
              <w:rPr>
                <w:rFonts w:cstheme="minorHAnsi"/>
                <w:color w:val="244061" w:themeColor="accent1" w:themeShade="80"/>
                <w:sz w:val="24"/>
                <w:szCs w:val="24"/>
                <w:lang w:val="en-GB"/>
              </w:rPr>
            </w:pPr>
            <w:sdt>
              <w:sdtPr>
                <w:rPr>
                  <w:rStyle w:val="revideringvr24"/>
                  <w:szCs w:val="24"/>
                  <w:lang w:val="nn-NO"/>
                </w:rPr>
                <w:id w:val="-597102448"/>
                <w:placeholder>
                  <w:docPart w:val="A48F82AD9A6547A49A94F22373D31E19"/>
                </w:placeholder>
                <w:showingPlcHdr/>
                <w:text/>
              </w:sdtPr>
              <w:sdtEndPr>
                <w:rPr>
                  <w:rStyle w:val="Stil4"/>
                  <w:i/>
                  <w:iCs/>
                  <w:color w:val="215868" w:themeColor="accent5" w:themeShade="80"/>
                  <w:sz w:val="22"/>
                  <w:shd w:val="clear" w:color="auto" w:fill="DDD9C3" w:themeFill="background2" w:themeFillShade="E6"/>
                </w:rPr>
              </w:sdtEndPr>
              <w:sdtContent>
                <w:r w:rsidR="00944FF3" w:rsidRPr="00412B64">
                  <w:rPr>
                    <w:rStyle w:val="Overskrift4Tegn"/>
                    <w:rFonts w:asciiTheme="minorHAnsi" w:hAnsiTheme="minorHAnsi" w:cstheme="minorHAnsi"/>
                    <w:sz w:val="24"/>
                    <w:szCs w:val="24"/>
                    <w:lang w:val="en-US"/>
                  </w:rPr>
                  <w:t>Click here to write</w:t>
                </w:r>
              </w:sdtContent>
            </w:sdt>
          </w:p>
        </w:tc>
      </w:tr>
      <w:tr w:rsidR="00944FF3" w:rsidRPr="000702A9" w14:paraId="4EB0E273"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50032F20" w14:textId="77777777" w:rsidR="00944FF3" w:rsidRPr="000702A9" w:rsidRDefault="00944FF3" w:rsidP="00972148">
            <w:pPr>
              <w:rPr>
                <w:rFonts w:cstheme="minorHAnsi"/>
                <w:sz w:val="24"/>
                <w:szCs w:val="24"/>
                <w:lang w:val="en-GB"/>
              </w:rPr>
            </w:pPr>
            <w:r w:rsidRPr="000702A9">
              <w:rPr>
                <w:rFonts w:cstheme="minorHAnsi"/>
                <w:sz w:val="24"/>
                <w:szCs w:val="24"/>
                <w:lang w:val="en-GB"/>
              </w:rPr>
              <w:t>Phone number with country code</w:t>
            </w:r>
          </w:p>
        </w:tc>
        <w:tc>
          <w:tcPr>
            <w:tcW w:w="5522" w:type="dxa"/>
            <w:tcBorders>
              <w:top w:val="single" w:sz="4" w:space="0" w:color="auto"/>
              <w:left w:val="single" w:sz="4" w:space="0" w:color="auto"/>
              <w:bottom w:val="single" w:sz="4" w:space="0" w:color="auto"/>
              <w:right w:val="single" w:sz="4" w:space="0" w:color="auto"/>
            </w:tcBorders>
          </w:tcPr>
          <w:p w14:paraId="2533C8F3" w14:textId="77777777" w:rsidR="00944FF3" w:rsidRPr="000702A9" w:rsidRDefault="00CC66A4" w:rsidP="00972148">
            <w:pPr>
              <w:rPr>
                <w:rFonts w:cstheme="minorHAnsi"/>
                <w:color w:val="244061" w:themeColor="accent1" w:themeShade="80"/>
                <w:sz w:val="24"/>
                <w:szCs w:val="24"/>
                <w:lang w:val="en-GB"/>
              </w:rPr>
            </w:pPr>
            <w:sdt>
              <w:sdtPr>
                <w:rPr>
                  <w:rStyle w:val="revideringvr24"/>
                  <w:szCs w:val="24"/>
                  <w:lang w:val="nn-NO"/>
                </w:rPr>
                <w:id w:val="1865242881"/>
                <w:placeholder>
                  <w:docPart w:val="8E424E01CFD04DE8B9A1959F2DC168A7"/>
                </w:placeholder>
                <w:showingPlcHdr/>
                <w:text/>
              </w:sdtPr>
              <w:sdtEndPr>
                <w:rPr>
                  <w:rStyle w:val="Stil4"/>
                  <w:i/>
                  <w:iCs/>
                  <w:color w:val="215868" w:themeColor="accent5" w:themeShade="80"/>
                  <w:sz w:val="22"/>
                  <w:shd w:val="clear" w:color="auto" w:fill="DDD9C3" w:themeFill="background2" w:themeFillShade="E6"/>
                </w:rPr>
              </w:sdtEndPr>
              <w:sdtContent>
                <w:r w:rsidR="00944FF3" w:rsidRPr="00412B64">
                  <w:rPr>
                    <w:rStyle w:val="Overskrift4Tegn"/>
                    <w:rFonts w:asciiTheme="minorHAnsi" w:hAnsiTheme="minorHAnsi" w:cstheme="minorHAnsi"/>
                    <w:sz w:val="24"/>
                    <w:szCs w:val="24"/>
                    <w:lang w:val="en-US"/>
                  </w:rPr>
                  <w:t>Click here to write</w:t>
                </w:r>
              </w:sdtContent>
            </w:sdt>
          </w:p>
        </w:tc>
      </w:tr>
      <w:tr w:rsidR="00944FF3" w:rsidRPr="000702A9" w14:paraId="735EDE07" w14:textId="77777777" w:rsidTr="00972148">
        <w:tc>
          <w:tcPr>
            <w:tcW w:w="3539" w:type="dxa"/>
            <w:tcBorders>
              <w:top w:val="single" w:sz="4" w:space="0" w:color="auto"/>
              <w:left w:val="single" w:sz="4" w:space="0" w:color="auto"/>
              <w:bottom w:val="single" w:sz="4" w:space="0" w:color="auto"/>
              <w:right w:val="single" w:sz="4" w:space="0" w:color="auto"/>
            </w:tcBorders>
            <w:hideMark/>
          </w:tcPr>
          <w:p w14:paraId="72EC3D40" w14:textId="77777777" w:rsidR="00944FF3" w:rsidRPr="000702A9" w:rsidRDefault="00944FF3" w:rsidP="00972148">
            <w:pPr>
              <w:rPr>
                <w:rFonts w:cstheme="minorHAnsi"/>
                <w:sz w:val="24"/>
                <w:szCs w:val="24"/>
                <w:lang w:val="en-GB"/>
              </w:rPr>
            </w:pPr>
            <w:r>
              <w:rPr>
                <w:rFonts w:cstheme="minorHAnsi"/>
                <w:sz w:val="24"/>
                <w:szCs w:val="24"/>
                <w:lang w:val="en-GB"/>
              </w:rPr>
              <w:t>Email</w:t>
            </w:r>
          </w:p>
        </w:tc>
        <w:tc>
          <w:tcPr>
            <w:tcW w:w="5522" w:type="dxa"/>
            <w:tcBorders>
              <w:top w:val="single" w:sz="4" w:space="0" w:color="auto"/>
              <w:left w:val="single" w:sz="4" w:space="0" w:color="auto"/>
              <w:bottom w:val="single" w:sz="4" w:space="0" w:color="auto"/>
              <w:right w:val="single" w:sz="4" w:space="0" w:color="auto"/>
            </w:tcBorders>
          </w:tcPr>
          <w:p w14:paraId="6BF6BA88" w14:textId="77777777" w:rsidR="00944FF3" w:rsidRPr="000702A9" w:rsidRDefault="00CC66A4" w:rsidP="00972148">
            <w:pPr>
              <w:rPr>
                <w:rFonts w:cstheme="minorHAnsi"/>
                <w:color w:val="244061" w:themeColor="accent1" w:themeShade="80"/>
                <w:sz w:val="24"/>
                <w:szCs w:val="24"/>
                <w:lang w:val="en-GB"/>
              </w:rPr>
            </w:pPr>
            <w:sdt>
              <w:sdtPr>
                <w:rPr>
                  <w:rStyle w:val="revideringvr24"/>
                  <w:szCs w:val="24"/>
                  <w:lang w:val="nn-NO"/>
                </w:rPr>
                <w:id w:val="-211893961"/>
                <w:placeholder>
                  <w:docPart w:val="F46A79FA2B4B46B4A0411FA90C45C236"/>
                </w:placeholder>
                <w:showingPlcHdr/>
                <w:text/>
              </w:sdtPr>
              <w:sdtEndPr>
                <w:rPr>
                  <w:rStyle w:val="Stil4"/>
                  <w:i/>
                  <w:iCs/>
                  <w:color w:val="215868" w:themeColor="accent5" w:themeShade="80"/>
                  <w:sz w:val="22"/>
                  <w:shd w:val="clear" w:color="auto" w:fill="DDD9C3" w:themeFill="background2" w:themeFillShade="E6"/>
                </w:rPr>
              </w:sdtEndPr>
              <w:sdtContent>
                <w:r w:rsidR="00944FF3" w:rsidRPr="00412B64">
                  <w:rPr>
                    <w:rStyle w:val="Overskrift4Tegn"/>
                    <w:rFonts w:asciiTheme="minorHAnsi" w:hAnsiTheme="minorHAnsi" w:cstheme="minorHAnsi"/>
                    <w:sz w:val="24"/>
                    <w:szCs w:val="24"/>
                    <w:lang w:val="en-US"/>
                  </w:rPr>
                  <w:t>Click here to write</w:t>
                </w:r>
              </w:sdtContent>
            </w:sdt>
          </w:p>
        </w:tc>
      </w:tr>
    </w:tbl>
    <w:p w14:paraId="19789EAB" w14:textId="77777777" w:rsidR="00944FF3" w:rsidRPr="000702A9" w:rsidRDefault="00944FF3">
      <w:pPr>
        <w:rPr>
          <w:rFonts w:cstheme="minorHAnsi"/>
          <w:sz w:val="24"/>
          <w:szCs w:val="24"/>
        </w:rPr>
      </w:pPr>
    </w:p>
    <w:p w14:paraId="436BBDCB" w14:textId="77777777" w:rsidR="00944FF3" w:rsidRPr="000702A9" w:rsidRDefault="00944FF3">
      <w:pPr>
        <w:rPr>
          <w:rFonts w:cstheme="minorHAnsi"/>
          <w:sz w:val="24"/>
          <w:szCs w:val="24"/>
        </w:rPr>
      </w:pPr>
    </w:p>
    <w:p w14:paraId="6D42C12A" w14:textId="77777777" w:rsidR="002A5D67" w:rsidRPr="00944FF3" w:rsidRDefault="002A5D67" w:rsidP="00CA569C"/>
    <w:sectPr w:rsidR="002A5D67" w:rsidRPr="00944FF3" w:rsidSect="00944FF3">
      <w:headerReference w:type="default" r:id="rId13"/>
      <w:footerReference w:type="default" r:id="rId14"/>
      <w:headerReference w:type="first" r:id="rId15"/>
      <w:pgSz w:w="11906" w:h="16838" w:code="9"/>
      <w:pgMar w:top="1701" w:right="1134" w:bottom="1701"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966A8" w14:textId="77777777" w:rsidR="00944FF3" w:rsidRPr="00944FF3" w:rsidRDefault="00944FF3" w:rsidP="00291C7F">
      <w:pPr>
        <w:spacing w:line="240" w:lineRule="auto"/>
      </w:pPr>
      <w:r w:rsidRPr="00944FF3">
        <w:separator/>
      </w:r>
    </w:p>
    <w:p w14:paraId="0A1429DB" w14:textId="77777777" w:rsidR="00944FF3" w:rsidRPr="00944FF3" w:rsidRDefault="00944FF3"/>
  </w:endnote>
  <w:endnote w:type="continuationSeparator" w:id="0">
    <w:p w14:paraId="1D694439" w14:textId="77777777" w:rsidR="00944FF3" w:rsidRPr="00944FF3" w:rsidRDefault="00944FF3" w:rsidP="00291C7F">
      <w:pPr>
        <w:spacing w:line="240" w:lineRule="auto"/>
      </w:pPr>
      <w:r w:rsidRPr="00944FF3">
        <w:continuationSeparator/>
      </w:r>
    </w:p>
    <w:p w14:paraId="6A6AFE9E" w14:textId="77777777" w:rsidR="00944FF3" w:rsidRPr="00944FF3" w:rsidRDefault="00944F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Look w:val="04A0" w:firstRow="1" w:lastRow="0" w:firstColumn="1" w:lastColumn="0" w:noHBand="0" w:noVBand="1"/>
    </w:tblPr>
    <w:tblGrid>
      <w:gridCol w:w="8504"/>
    </w:tblGrid>
    <w:tr w:rsidR="00650B22" w:rsidRPr="00944FF3" w14:paraId="1526B75A" w14:textId="77777777" w:rsidTr="000C61BD">
      <w:tc>
        <w:tcPr>
          <w:tcW w:w="8504" w:type="dxa"/>
          <w:tcBorders>
            <w:top w:val="nil"/>
            <w:left w:val="nil"/>
            <w:bottom w:val="nil"/>
            <w:right w:val="nil"/>
          </w:tcBorders>
        </w:tcPr>
        <w:p w14:paraId="7E5B71B9" w14:textId="77777777" w:rsidR="00650B22" w:rsidRPr="00944FF3" w:rsidRDefault="009925C1" w:rsidP="005E7B51">
          <w:pPr>
            <w:pStyle w:val="Bunntekst2"/>
          </w:pPr>
          <w:r w:rsidRPr="00944FF3">
            <w:rPr>
              <w:rFonts w:cs="Arial"/>
            </w:rPr>
            <w:t xml:space="preserve"> </w:t>
          </w:r>
          <w:bookmarkStart w:id="0" w:name="bmkPageText"/>
          <w:r w:rsidR="00650B22" w:rsidRPr="00944FF3">
            <w:rPr>
              <w:rFonts w:cs="Arial"/>
            </w:rPr>
            <w:t>Side</w:t>
          </w:r>
          <w:bookmarkEnd w:id="0"/>
          <w:r w:rsidR="00650B22" w:rsidRPr="00944FF3">
            <w:t xml:space="preserve"> </w:t>
          </w:r>
          <w:r w:rsidR="00650B22" w:rsidRPr="00944FF3">
            <w:fldChar w:fldCharType="begin"/>
          </w:r>
          <w:r w:rsidR="00650B22" w:rsidRPr="00944FF3">
            <w:instrText xml:space="preserve"> PAGE </w:instrText>
          </w:r>
          <w:r w:rsidR="00650B22" w:rsidRPr="00944FF3">
            <w:fldChar w:fldCharType="separate"/>
          </w:r>
          <w:r w:rsidR="00650B22" w:rsidRPr="00944FF3">
            <w:rPr>
              <w:noProof/>
            </w:rPr>
            <w:t>2</w:t>
          </w:r>
          <w:r w:rsidR="00650B22" w:rsidRPr="00944FF3">
            <w:rPr>
              <w:noProof/>
            </w:rPr>
            <w:fldChar w:fldCharType="end"/>
          </w:r>
        </w:p>
      </w:tc>
    </w:tr>
  </w:tbl>
  <w:p w14:paraId="0954B5F7" w14:textId="77777777" w:rsidR="00650B22" w:rsidRPr="00944FF3" w:rsidRDefault="00650B22" w:rsidP="00DF79E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FF8E7" w14:textId="77777777" w:rsidR="00944FF3" w:rsidRPr="00944FF3" w:rsidRDefault="00944FF3" w:rsidP="00291C7F">
      <w:pPr>
        <w:spacing w:line="240" w:lineRule="auto"/>
      </w:pPr>
      <w:r w:rsidRPr="00944FF3">
        <w:separator/>
      </w:r>
    </w:p>
    <w:p w14:paraId="275C8BB6" w14:textId="77777777" w:rsidR="00944FF3" w:rsidRPr="00944FF3" w:rsidRDefault="00944FF3"/>
  </w:footnote>
  <w:footnote w:type="continuationSeparator" w:id="0">
    <w:p w14:paraId="5C875019" w14:textId="77777777" w:rsidR="00944FF3" w:rsidRPr="00944FF3" w:rsidRDefault="00944FF3" w:rsidP="00291C7F">
      <w:pPr>
        <w:spacing w:line="240" w:lineRule="auto"/>
      </w:pPr>
      <w:r w:rsidRPr="00944FF3">
        <w:continuationSeparator/>
      </w:r>
    </w:p>
    <w:p w14:paraId="4E18AF70" w14:textId="77777777" w:rsidR="00944FF3" w:rsidRPr="00944FF3" w:rsidRDefault="00944F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0977A" w14:textId="09F96D8C" w:rsidR="00650B22" w:rsidRPr="00944FF3" w:rsidRDefault="00944FF3">
    <w:pPr>
      <w:pStyle w:val="Topptekst"/>
    </w:pPr>
    <w:r>
      <w:rPr>
        <w:noProof/>
      </w:rPr>
      <w:drawing>
        <wp:anchor distT="0" distB="0" distL="114300" distR="114300" simplePos="0" relativeHeight="251660288" behindDoc="1" locked="0" layoutInCell="1" allowOverlap="1" wp14:anchorId="40EC3C8C" wp14:editId="0A1938B6">
          <wp:simplePos x="0" y="0"/>
          <wp:positionH relativeFrom="margin">
            <wp:align>right</wp:align>
          </wp:positionH>
          <wp:positionV relativeFrom="page">
            <wp:posOffset>371475</wp:posOffset>
          </wp:positionV>
          <wp:extent cx="1231900" cy="554990"/>
          <wp:effectExtent l="0" t="0" r="6350" b="0"/>
          <wp:wrapNone/>
          <wp:docPr id="2060460399" name="Bilde 1" descr="Logo" title="Logo"/>
          <wp:cNvGraphicFramePr/>
          <a:graphic xmlns:a="http://schemas.openxmlformats.org/drawingml/2006/main">
            <a:graphicData uri="http://schemas.openxmlformats.org/drawingml/2006/picture">
              <pic:pic xmlns:pic="http://schemas.openxmlformats.org/drawingml/2006/picture">
                <pic:nvPicPr>
                  <pic:cNvPr id="2060460399" name="Bilde 1"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1231900" cy="554990"/>
                  </a:xfrm>
                  <a:prstGeom prst="rect">
                    <a:avLst/>
                  </a:prstGeom>
                </pic:spPr>
              </pic:pic>
            </a:graphicData>
          </a:graphic>
        </wp:anchor>
      </w:drawing>
    </w:r>
  </w:p>
  <w:p w14:paraId="697FD0CD" w14:textId="77777777" w:rsidR="00650B22" w:rsidRPr="00944FF3" w:rsidRDefault="00650B22" w:rsidP="00E5325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DFEAD" w14:textId="0B511D81" w:rsidR="00650B22" w:rsidRDefault="00944FF3" w:rsidP="002D3430">
    <w:pPr>
      <w:pStyle w:val="Topptekst"/>
    </w:pPr>
    <w:r>
      <w:rPr>
        <w:noProof/>
      </w:rPr>
      <w:drawing>
        <wp:anchor distT="0" distB="0" distL="114300" distR="114300" simplePos="0" relativeHeight="251658240" behindDoc="1" locked="0" layoutInCell="1" allowOverlap="1" wp14:anchorId="4747ADDB" wp14:editId="23E57783">
          <wp:simplePos x="0" y="0"/>
          <wp:positionH relativeFrom="page">
            <wp:posOffset>5607685</wp:posOffset>
          </wp:positionH>
          <wp:positionV relativeFrom="page">
            <wp:posOffset>359410</wp:posOffset>
          </wp:positionV>
          <wp:extent cx="1231900" cy="554990"/>
          <wp:effectExtent l="0" t="0" r="6350" b="0"/>
          <wp:wrapNone/>
          <wp:docPr id="1099042438" name="Bilde 1" descr="Logo" title="Logo"/>
          <wp:cNvGraphicFramePr/>
          <a:graphic xmlns:a="http://schemas.openxmlformats.org/drawingml/2006/main">
            <a:graphicData uri="http://schemas.openxmlformats.org/drawingml/2006/picture">
              <pic:pic xmlns:pic="http://schemas.openxmlformats.org/drawingml/2006/picture">
                <pic:nvPicPr>
                  <pic:cNvPr id="1099042438" name="Bilde 1"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1231900" cy="554990"/>
                  </a:xfrm>
                  <a:prstGeom prst="rect">
                    <a:avLst/>
                  </a:prstGeom>
                </pic:spPr>
              </pic:pic>
            </a:graphicData>
          </a:graphic>
        </wp:anchor>
      </w:drawing>
    </w:r>
    <w:proofErr w:type="spellStart"/>
    <w:r>
      <w:t>Revised</w:t>
    </w:r>
    <w:proofErr w:type="spellEnd"/>
    <w:r>
      <w:t xml:space="preserve"> </w:t>
    </w:r>
    <w:proofErr w:type="gramStart"/>
    <w:r>
      <w:t>April</w:t>
    </w:r>
    <w:proofErr w:type="gramEnd"/>
    <w:r>
      <w:t xml:space="preserve"> 2024</w:t>
    </w:r>
  </w:p>
  <w:p w14:paraId="1F3945F4" w14:textId="77777777" w:rsidR="00944FF3" w:rsidRPr="00944FF3" w:rsidRDefault="00944FF3" w:rsidP="002D3430">
    <w:pPr>
      <w:pStyle w:val="Topptekst"/>
    </w:pPr>
  </w:p>
  <w:p w14:paraId="2AC010A9" w14:textId="77777777" w:rsidR="00650B22" w:rsidRPr="00944FF3" w:rsidRDefault="00650B22" w:rsidP="00D6680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C72A7"/>
    <w:multiLevelType w:val="hybridMultilevel"/>
    <w:tmpl w:val="74AEA2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BE75E8D"/>
    <w:multiLevelType w:val="hybridMultilevel"/>
    <w:tmpl w:val="DDBABCAA"/>
    <w:lvl w:ilvl="0" w:tplc="A026397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DAC37C0"/>
    <w:multiLevelType w:val="hybridMultilevel"/>
    <w:tmpl w:val="17E88D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26A6830"/>
    <w:multiLevelType w:val="hybridMultilevel"/>
    <w:tmpl w:val="9C04C5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49C1ED9"/>
    <w:multiLevelType w:val="hybridMultilevel"/>
    <w:tmpl w:val="424497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80674AF"/>
    <w:multiLevelType w:val="hybridMultilevel"/>
    <w:tmpl w:val="5FA019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F4450EC"/>
    <w:multiLevelType w:val="hybridMultilevel"/>
    <w:tmpl w:val="71C288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1483704"/>
    <w:multiLevelType w:val="hybridMultilevel"/>
    <w:tmpl w:val="B978BE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3B073FF"/>
    <w:multiLevelType w:val="hybridMultilevel"/>
    <w:tmpl w:val="948AEA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0A348F9"/>
    <w:multiLevelType w:val="hybridMultilevel"/>
    <w:tmpl w:val="709EFE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4120F63"/>
    <w:multiLevelType w:val="hybridMultilevel"/>
    <w:tmpl w:val="EAB844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CC823E4"/>
    <w:multiLevelType w:val="hybridMultilevel"/>
    <w:tmpl w:val="5944EC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BED2A8A"/>
    <w:multiLevelType w:val="hybridMultilevel"/>
    <w:tmpl w:val="4AA053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EAC79EE"/>
    <w:multiLevelType w:val="hybridMultilevel"/>
    <w:tmpl w:val="CB9E2A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FC229A5"/>
    <w:multiLevelType w:val="hybridMultilevel"/>
    <w:tmpl w:val="923C92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8B45F06"/>
    <w:multiLevelType w:val="hybridMultilevel"/>
    <w:tmpl w:val="836094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C5817E2"/>
    <w:multiLevelType w:val="hybridMultilevel"/>
    <w:tmpl w:val="C28CF7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894004082">
    <w:abstractNumId w:val="16"/>
  </w:num>
  <w:num w:numId="2" w16cid:durableId="1206261348">
    <w:abstractNumId w:val="4"/>
  </w:num>
  <w:num w:numId="3" w16cid:durableId="533886617">
    <w:abstractNumId w:val="13"/>
  </w:num>
  <w:num w:numId="4" w16cid:durableId="79564262">
    <w:abstractNumId w:val="0"/>
  </w:num>
  <w:num w:numId="5" w16cid:durableId="989207990">
    <w:abstractNumId w:val="14"/>
  </w:num>
  <w:num w:numId="6" w16cid:durableId="1416897540">
    <w:abstractNumId w:val="9"/>
  </w:num>
  <w:num w:numId="7" w16cid:durableId="1695156493">
    <w:abstractNumId w:val="7"/>
  </w:num>
  <w:num w:numId="8" w16cid:durableId="2019237170">
    <w:abstractNumId w:val="6"/>
  </w:num>
  <w:num w:numId="9" w16cid:durableId="967197903">
    <w:abstractNumId w:val="10"/>
  </w:num>
  <w:num w:numId="10" w16cid:durableId="852840613">
    <w:abstractNumId w:val="12"/>
  </w:num>
  <w:num w:numId="11" w16cid:durableId="2103605456">
    <w:abstractNumId w:val="5"/>
  </w:num>
  <w:num w:numId="12" w16cid:durableId="80874396">
    <w:abstractNumId w:val="15"/>
  </w:num>
  <w:num w:numId="13" w16cid:durableId="1803771357">
    <w:abstractNumId w:val="8"/>
  </w:num>
  <w:num w:numId="14" w16cid:durableId="421881006">
    <w:abstractNumId w:val="2"/>
  </w:num>
  <w:num w:numId="15" w16cid:durableId="1744326911">
    <w:abstractNumId w:val="11"/>
  </w:num>
  <w:num w:numId="16" w16cid:durableId="323898411">
    <w:abstractNumId w:val="1"/>
  </w:num>
  <w:num w:numId="17" w16cid:durableId="1628172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7D/dwcLBlqpoGWqGeWcLUjMAWO70GDejlufE4PueD7BgVxc5f1f52TjktHpPKc1AyohHUuIg4rCz+aFBVd9mtg==" w:salt="Uuvhgius9kZ9xRRwu4w87A=="/>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achedTemplatePath" w:val="Tom mal med logo.dotm"/>
    <w:docVar w:name="CreatedWithDtVersion" w:val="2.12.000"/>
    <w:docVar w:name="DocumentCreated" w:val="DocumentCreated"/>
    <w:docVar w:name="DocumentCreatedOK" w:val="DocumentCreatedOK"/>
    <w:docVar w:name="DocumentInitialized" w:val="OK"/>
    <w:docVar w:name="Encrypted_DialogFieldValue_cancelbutton" w:val="Go1BF8BBsJqqGsR1izlsvQ=="/>
    <w:docVar w:name="Encrypted_DialogFieldValue_documentdate" w:val="qRKy0BGGGxEykKEtaz6K5g=="/>
    <w:docVar w:name="Encrypted_DialogFieldValue_finduserbutton" w:val="Go1BF8BBsJqqGsR1izlsvQ=="/>
    <w:docVar w:name="Encrypted_DialogFieldValue_meetingdate" w:val="qRKy0BGGGxEykKEtaz6K5g=="/>
    <w:docVar w:name="Encrypted_DialogFieldValue_okbutton" w:val="Go1BF8BBsJqqGsR1izlsvQ=="/>
    <w:docVar w:name="Encrypted_DialogFieldValue_showlocalprofiles" w:val="jdVW2FK8uI0YHzTHPTEY1w=="/>
    <w:docVar w:name="Encrypted_DialogFieldValue_shownetworkprofiles" w:val="Go1BF8BBsJqqGsR1izlsvQ=="/>
    <w:docVar w:name="Encrypted_DialogFieldValue_useexcelmergesource" w:val="Go1BF8BBsJqqGsR1izlsvQ=="/>
    <w:docVar w:name="Encrypted_DocHeader" w:val="MweTztY6FtCKwdvUz72caA=="/>
    <w:docVar w:name="Encrypted_DocumentChangeThisVar" w:val="Go1BF8BBsJqqGsR1izlsvQ=="/>
    <w:docVar w:name="IntegrationType" w:val="StandAlone"/>
    <w:docVar w:name="LatestPhrase" w:val="c:\users\linn-helen.evensen\Norec\Felles - Dynamic Template\DynamicTemplate\Fraser\Tilskudd utveksling\Nye maler\Støttedokument\E08 - Emergency plan revised april 2024.DOCX"/>
  </w:docVars>
  <w:rsids>
    <w:rsidRoot w:val="00944FF3"/>
    <w:rsid w:val="000049F7"/>
    <w:rsid w:val="00004AA3"/>
    <w:rsid w:val="00011DCB"/>
    <w:rsid w:val="00013EA4"/>
    <w:rsid w:val="00014751"/>
    <w:rsid w:val="00014A0A"/>
    <w:rsid w:val="00014AF3"/>
    <w:rsid w:val="00020BF1"/>
    <w:rsid w:val="00023F51"/>
    <w:rsid w:val="00027C81"/>
    <w:rsid w:val="00030380"/>
    <w:rsid w:val="00032282"/>
    <w:rsid w:val="00033891"/>
    <w:rsid w:val="00035465"/>
    <w:rsid w:val="0004131A"/>
    <w:rsid w:val="000417C1"/>
    <w:rsid w:val="0004385B"/>
    <w:rsid w:val="0004516D"/>
    <w:rsid w:val="00045D1E"/>
    <w:rsid w:val="000470E5"/>
    <w:rsid w:val="00047F77"/>
    <w:rsid w:val="00050821"/>
    <w:rsid w:val="00053DF0"/>
    <w:rsid w:val="000702B5"/>
    <w:rsid w:val="00083C31"/>
    <w:rsid w:val="00084FB3"/>
    <w:rsid w:val="000900FD"/>
    <w:rsid w:val="00094B58"/>
    <w:rsid w:val="00097FC7"/>
    <w:rsid w:val="000A06BE"/>
    <w:rsid w:val="000A0A49"/>
    <w:rsid w:val="000A1958"/>
    <w:rsid w:val="000A39C4"/>
    <w:rsid w:val="000A3E38"/>
    <w:rsid w:val="000A52F1"/>
    <w:rsid w:val="000A70B5"/>
    <w:rsid w:val="000B06CE"/>
    <w:rsid w:val="000B36F6"/>
    <w:rsid w:val="000C3E8C"/>
    <w:rsid w:val="000C565C"/>
    <w:rsid w:val="000C5D00"/>
    <w:rsid w:val="000C61BD"/>
    <w:rsid w:val="000C6C11"/>
    <w:rsid w:val="000D0A4A"/>
    <w:rsid w:val="000D115A"/>
    <w:rsid w:val="000D7D56"/>
    <w:rsid w:val="000E2C72"/>
    <w:rsid w:val="000E7FD6"/>
    <w:rsid w:val="000F1D4D"/>
    <w:rsid w:val="000F2C02"/>
    <w:rsid w:val="001018AE"/>
    <w:rsid w:val="001025F1"/>
    <w:rsid w:val="00111B40"/>
    <w:rsid w:val="00113C6D"/>
    <w:rsid w:val="00122947"/>
    <w:rsid w:val="00125A7D"/>
    <w:rsid w:val="00127F2E"/>
    <w:rsid w:val="00130DA6"/>
    <w:rsid w:val="00132880"/>
    <w:rsid w:val="0014120C"/>
    <w:rsid w:val="001467C7"/>
    <w:rsid w:val="00152684"/>
    <w:rsid w:val="00156CCC"/>
    <w:rsid w:val="00162522"/>
    <w:rsid w:val="0016518B"/>
    <w:rsid w:val="00165FAB"/>
    <w:rsid w:val="0016601D"/>
    <w:rsid w:val="001727F8"/>
    <w:rsid w:val="001745C4"/>
    <w:rsid w:val="001766D0"/>
    <w:rsid w:val="001804F5"/>
    <w:rsid w:val="00182DA5"/>
    <w:rsid w:val="00184226"/>
    <w:rsid w:val="001907AF"/>
    <w:rsid w:val="001940DA"/>
    <w:rsid w:val="001952BE"/>
    <w:rsid w:val="00197BA9"/>
    <w:rsid w:val="001A2DCF"/>
    <w:rsid w:val="001A5E82"/>
    <w:rsid w:val="001C1494"/>
    <w:rsid w:val="001C16C2"/>
    <w:rsid w:val="001C2745"/>
    <w:rsid w:val="001C5C28"/>
    <w:rsid w:val="001C752F"/>
    <w:rsid w:val="001D25B5"/>
    <w:rsid w:val="001E633C"/>
    <w:rsid w:val="001F1102"/>
    <w:rsid w:val="001F1105"/>
    <w:rsid w:val="001F2CC6"/>
    <w:rsid w:val="001F2F29"/>
    <w:rsid w:val="001F354E"/>
    <w:rsid w:val="001F40E8"/>
    <w:rsid w:val="001F6D32"/>
    <w:rsid w:val="001F77B4"/>
    <w:rsid w:val="002038F3"/>
    <w:rsid w:val="002111E3"/>
    <w:rsid w:val="00213029"/>
    <w:rsid w:val="00216319"/>
    <w:rsid w:val="00216866"/>
    <w:rsid w:val="00223EE5"/>
    <w:rsid w:val="002248D2"/>
    <w:rsid w:val="0023418B"/>
    <w:rsid w:val="0024007E"/>
    <w:rsid w:val="002421A6"/>
    <w:rsid w:val="00242B2A"/>
    <w:rsid w:val="002446B8"/>
    <w:rsid w:val="00247E20"/>
    <w:rsid w:val="00250E2D"/>
    <w:rsid w:val="00251BD2"/>
    <w:rsid w:val="002525FA"/>
    <w:rsid w:val="0025606C"/>
    <w:rsid w:val="00257275"/>
    <w:rsid w:val="0026275D"/>
    <w:rsid w:val="00262CD5"/>
    <w:rsid w:val="002672B5"/>
    <w:rsid w:val="00282492"/>
    <w:rsid w:val="0028278B"/>
    <w:rsid w:val="00286C88"/>
    <w:rsid w:val="00286DD1"/>
    <w:rsid w:val="00287F78"/>
    <w:rsid w:val="00291C7F"/>
    <w:rsid w:val="00291F5A"/>
    <w:rsid w:val="00293628"/>
    <w:rsid w:val="002A006A"/>
    <w:rsid w:val="002A4D37"/>
    <w:rsid w:val="002A5959"/>
    <w:rsid w:val="002A5D67"/>
    <w:rsid w:val="002B099A"/>
    <w:rsid w:val="002B5410"/>
    <w:rsid w:val="002C14DA"/>
    <w:rsid w:val="002D3430"/>
    <w:rsid w:val="002D4AEF"/>
    <w:rsid w:val="002D4F47"/>
    <w:rsid w:val="002D58C3"/>
    <w:rsid w:val="002D7579"/>
    <w:rsid w:val="002E2679"/>
    <w:rsid w:val="002E2CF0"/>
    <w:rsid w:val="002E4C51"/>
    <w:rsid w:val="002E5951"/>
    <w:rsid w:val="002E76AE"/>
    <w:rsid w:val="00300B16"/>
    <w:rsid w:val="00303DCD"/>
    <w:rsid w:val="00305296"/>
    <w:rsid w:val="00310F3F"/>
    <w:rsid w:val="003224BD"/>
    <w:rsid w:val="00322BE8"/>
    <w:rsid w:val="003254FC"/>
    <w:rsid w:val="00332004"/>
    <w:rsid w:val="0033367D"/>
    <w:rsid w:val="00342ADF"/>
    <w:rsid w:val="003526FE"/>
    <w:rsid w:val="00357F5B"/>
    <w:rsid w:val="0036014A"/>
    <w:rsid w:val="00360490"/>
    <w:rsid w:val="003656A1"/>
    <w:rsid w:val="00366EE2"/>
    <w:rsid w:val="00367B48"/>
    <w:rsid w:val="00374956"/>
    <w:rsid w:val="00375AA8"/>
    <w:rsid w:val="00383375"/>
    <w:rsid w:val="00383D23"/>
    <w:rsid w:val="00384425"/>
    <w:rsid w:val="00387F8F"/>
    <w:rsid w:val="00391FF7"/>
    <w:rsid w:val="0039244C"/>
    <w:rsid w:val="003928D1"/>
    <w:rsid w:val="00394E66"/>
    <w:rsid w:val="00397E5F"/>
    <w:rsid w:val="003A34EC"/>
    <w:rsid w:val="003B0EDE"/>
    <w:rsid w:val="003B48C5"/>
    <w:rsid w:val="003B61B5"/>
    <w:rsid w:val="003C05B9"/>
    <w:rsid w:val="003C17C4"/>
    <w:rsid w:val="003C34BC"/>
    <w:rsid w:val="003D09DF"/>
    <w:rsid w:val="003D105A"/>
    <w:rsid w:val="003D1D52"/>
    <w:rsid w:val="003D3E52"/>
    <w:rsid w:val="003D5CFE"/>
    <w:rsid w:val="003E0167"/>
    <w:rsid w:val="003E5E0E"/>
    <w:rsid w:val="003F19EB"/>
    <w:rsid w:val="003F3FFB"/>
    <w:rsid w:val="003F5357"/>
    <w:rsid w:val="003F537D"/>
    <w:rsid w:val="003F6DC6"/>
    <w:rsid w:val="003F715A"/>
    <w:rsid w:val="003F7B5C"/>
    <w:rsid w:val="00400362"/>
    <w:rsid w:val="0040143E"/>
    <w:rsid w:val="004022F2"/>
    <w:rsid w:val="00406BD7"/>
    <w:rsid w:val="00411147"/>
    <w:rsid w:val="00411EF9"/>
    <w:rsid w:val="0041231D"/>
    <w:rsid w:val="004127DF"/>
    <w:rsid w:val="00417111"/>
    <w:rsid w:val="0042277D"/>
    <w:rsid w:val="00427C36"/>
    <w:rsid w:val="00443032"/>
    <w:rsid w:val="00443A5F"/>
    <w:rsid w:val="00447B60"/>
    <w:rsid w:val="00447BDA"/>
    <w:rsid w:val="00451C3C"/>
    <w:rsid w:val="00453AD7"/>
    <w:rsid w:val="00453D00"/>
    <w:rsid w:val="004604BD"/>
    <w:rsid w:val="00466ABF"/>
    <w:rsid w:val="0047039F"/>
    <w:rsid w:val="004732F7"/>
    <w:rsid w:val="0047573F"/>
    <w:rsid w:val="00476531"/>
    <w:rsid w:val="004800F3"/>
    <w:rsid w:val="004827CC"/>
    <w:rsid w:val="00487831"/>
    <w:rsid w:val="00493743"/>
    <w:rsid w:val="00493B4E"/>
    <w:rsid w:val="00495ED9"/>
    <w:rsid w:val="00496DDF"/>
    <w:rsid w:val="004A1E7F"/>
    <w:rsid w:val="004A5B98"/>
    <w:rsid w:val="004A6D41"/>
    <w:rsid w:val="004B0E91"/>
    <w:rsid w:val="004B1661"/>
    <w:rsid w:val="004B6166"/>
    <w:rsid w:val="004C1E59"/>
    <w:rsid w:val="004C2138"/>
    <w:rsid w:val="004C63E0"/>
    <w:rsid w:val="004D48EE"/>
    <w:rsid w:val="004E065D"/>
    <w:rsid w:val="004E2842"/>
    <w:rsid w:val="004E2BF0"/>
    <w:rsid w:val="004E5DBD"/>
    <w:rsid w:val="004E5DE9"/>
    <w:rsid w:val="004E6969"/>
    <w:rsid w:val="004E7A6D"/>
    <w:rsid w:val="004E7E2B"/>
    <w:rsid w:val="004F03FB"/>
    <w:rsid w:val="004F092D"/>
    <w:rsid w:val="004F57CC"/>
    <w:rsid w:val="005014E0"/>
    <w:rsid w:val="005103FC"/>
    <w:rsid w:val="00513D47"/>
    <w:rsid w:val="00515AE4"/>
    <w:rsid w:val="0051714E"/>
    <w:rsid w:val="00520149"/>
    <w:rsid w:val="00520FBF"/>
    <w:rsid w:val="00521A02"/>
    <w:rsid w:val="005222E7"/>
    <w:rsid w:val="00522FFD"/>
    <w:rsid w:val="005236BD"/>
    <w:rsid w:val="00525731"/>
    <w:rsid w:val="00531AEA"/>
    <w:rsid w:val="00540697"/>
    <w:rsid w:val="00545F43"/>
    <w:rsid w:val="005501AF"/>
    <w:rsid w:val="00557B22"/>
    <w:rsid w:val="005624D9"/>
    <w:rsid w:val="00566D20"/>
    <w:rsid w:val="005718E9"/>
    <w:rsid w:val="0057641D"/>
    <w:rsid w:val="00580653"/>
    <w:rsid w:val="0058356B"/>
    <w:rsid w:val="00583EF5"/>
    <w:rsid w:val="00585D22"/>
    <w:rsid w:val="00590A88"/>
    <w:rsid w:val="00592941"/>
    <w:rsid w:val="00593890"/>
    <w:rsid w:val="005A1031"/>
    <w:rsid w:val="005A3000"/>
    <w:rsid w:val="005A3369"/>
    <w:rsid w:val="005A4D25"/>
    <w:rsid w:val="005B6D00"/>
    <w:rsid w:val="005C0B04"/>
    <w:rsid w:val="005C72B7"/>
    <w:rsid w:val="005D20D6"/>
    <w:rsid w:val="005D4994"/>
    <w:rsid w:val="005D4E22"/>
    <w:rsid w:val="005D7E74"/>
    <w:rsid w:val="005E1699"/>
    <w:rsid w:val="005E7B51"/>
    <w:rsid w:val="005F41D4"/>
    <w:rsid w:val="005F65B8"/>
    <w:rsid w:val="006015E4"/>
    <w:rsid w:val="00602E62"/>
    <w:rsid w:val="00604268"/>
    <w:rsid w:val="00604CA0"/>
    <w:rsid w:val="0060527B"/>
    <w:rsid w:val="0060663D"/>
    <w:rsid w:val="00606CEB"/>
    <w:rsid w:val="00614EFE"/>
    <w:rsid w:val="006159B1"/>
    <w:rsid w:val="006322BD"/>
    <w:rsid w:val="0064365E"/>
    <w:rsid w:val="00650B22"/>
    <w:rsid w:val="00650D70"/>
    <w:rsid w:val="006561A5"/>
    <w:rsid w:val="00656D73"/>
    <w:rsid w:val="00660155"/>
    <w:rsid w:val="00660806"/>
    <w:rsid w:val="00660B66"/>
    <w:rsid w:val="00660C34"/>
    <w:rsid w:val="006640DA"/>
    <w:rsid w:val="00664151"/>
    <w:rsid w:val="00666516"/>
    <w:rsid w:val="00673934"/>
    <w:rsid w:val="00677E99"/>
    <w:rsid w:val="00690D94"/>
    <w:rsid w:val="00693091"/>
    <w:rsid w:val="006A409C"/>
    <w:rsid w:val="006B0C34"/>
    <w:rsid w:val="006B402E"/>
    <w:rsid w:val="006B6486"/>
    <w:rsid w:val="006B688F"/>
    <w:rsid w:val="006C17AE"/>
    <w:rsid w:val="006C2796"/>
    <w:rsid w:val="006C419A"/>
    <w:rsid w:val="006C54CA"/>
    <w:rsid w:val="006D35DC"/>
    <w:rsid w:val="006D4B69"/>
    <w:rsid w:val="006E0998"/>
    <w:rsid w:val="006E10DE"/>
    <w:rsid w:val="006E2D6A"/>
    <w:rsid w:val="006E6646"/>
    <w:rsid w:val="006F37C6"/>
    <w:rsid w:val="006F45F9"/>
    <w:rsid w:val="006F4B61"/>
    <w:rsid w:val="006F7A69"/>
    <w:rsid w:val="00703EB1"/>
    <w:rsid w:val="00715E07"/>
    <w:rsid w:val="00727261"/>
    <w:rsid w:val="0072798F"/>
    <w:rsid w:val="00730291"/>
    <w:rsid w:val="00730C9A"/>
    <w:rsid w:val="00730F03"/>
    <w:rsid w:val="00731371"/>
    <w:rsid w:val="00742180"/>
    <w:rsid w:val="00744124"/>
    <w:rsid w:val="00750A92"/>
    <w:rsid w:val="00766C8D"/>
    <w:rsid w:val="0077022A"/>
    <w:rsid w:val="007732CB"/>
    <w:rsid w:val="0077489D"/>
    <w:rsid w:val="00775073"/>
    <w:rsid w:val="00776382"/>
    <w:rsid w:val="007772BA"/>
    <w:rsid w:val="0078196C"/>
    <w:rsid w:val="00782332"/>
    <w:rsid w:val="007831CC"/>
    <w:rsid w:val="007879C8"/>
    <w:rsid w:val="00792C3E"/>
    <w:rsid w:val="00792D2E"/>
    <w:rsid w:val="0079604F"/>
    <w:rsid w:val="00796525"/>
    <w:rsid w:val="007A0D74"/>
    <w:rsid w:val="007A174D"/>
    <w:rsid w:val="007A2DBD"/>
    <w:rsid w:val="007B0CF0"/>
    <w:rsid w:val="007B0F2E"/>
    <w:rsid w:val="007B13E1"/>
    <w:rsid w:val="007B76A6"/>
    <w:rsid w:val="007C52A5"/>
    <w:rsid w:val="007C5B2F"/>
    <w:rsid w:val="007D1419"/>
    <w:rsid w:val="007D312B"/>
    <w:rsid w:val="007D3337"/>
    <w:rsid w:val="007D5531"/>
    <w:rsid w:val="007D5626"/>
    <w:rsid w:val="007D6808"/>
    <w:rsid w:val="007D707C"/>
    <w:rsid w:val="007E1890"/>
    <w:rsid w:val="007E6FE0"/>
    <w:rsid w:val="007E7651"/>
    <w:rsid w:val="007F0B66"/>
    <w:rsid w:val="007F1419"/>
    <w:rsid w:val="007F250B"/>
    <w:rsid w:val="007F3025"/>
    <w:rsid w:val="007F3070"/>
    <w:rsid w:val="007F4E7E"/>
    <w:rsid w:val="007F7B53"/>
    <w:rsid w:val="00805B79"/>
    <w:rsid w:val="00810BEB"/>
    <w:rsid w:val="008119E8"/>
    <w:rsid w:val="00815109"/>
    <w:rsid w:val="00816D2D"/>
    <w:rsid w:val="00823698"/>
    <w:rsid w:val="00824566"/>
    <w:rsid w:val="00825B60"/>
    <w:rsid w:val="00830CB5"/>
    <w:rsid w:val="00832B91"/>
    <w:rsid w:val="00832C57"/>
    <w:rsid w:val="008330EB"/>
    <w:rsid w:val="008427D7"/>
    <w:rsid w:val="008455D8"/>
    <w:rsid w:val="00845A45"/>
    <w:rsid w:val="008509C5"/>
    <w:rsid w:val="00850E6E"/>
    <w:rsid w:val="00852690"/>
    <w:rsid w:val="00854CC5"/>
    <w:rsid w:val="00860BFD"/>
    <w:rsid w:val="0086354F"/>
    <w:rsid w:val="00864251"/>
    <w:rsid w:val="00864D9B"/>
    <w:rsid w:val="00865D9B"/>
    <w:rsid w:val="00866385"/>
    <w:rsid w:val="00873729"/>
    <w:rsid w:val="00877DA0"/>
    <w:rsid w:val="008805AA"/>
    <w:rsid w:val="008807BF"/>
    <w:rsid w:val="00884211"/>
    <w:rsid w:val="008874A9"/>
    <w:rsid w:val="00891C56"/>
    <w:rsid w:val="00893AED"/>
    <w:rsid w:val="00893D9C"/>
    <w:rsid w:val="008B07F5"/>
    <w:rsid w:val="008B172A"/>
    <w:rsid w:val="008B2178"/>
    <w:rsid w:val="008B2870"/>
    <w:rsid w:val="008B2FBC"/>
    <w:rsid w:val="008B5CF0"/>
    <w:rsid w:val="008B6728"/>
    <w:rsid w:val="008C4161"/>
    <w:rsid w:val="008C633B"/>
    <w:rsid w:val="008C63AB"/>
    <w:rsid w:val="008C6ACC"/>
    <w:rsid w:val="008E312B"/>
    <w:rsid w:val="008E331C"/>
    <w:rsid w:val="008E3752"/>
    <w:rsid w:val="008E5BDF"/>
    <w:rsid w:val="008F1789"/>
    <w:rsid w:val="008F3609"/>
    <w:rsid w:val="008F4E81"/>
    <w:rsid w:val="00903D1F"/>
    <w:rsid w:val="009041DB"/>
    <w:rsid w:val="009102CF"/>
    <w:rsid w:val="00911B8E"/>
    <w:rsid w:val="00912603"/>
    <w:rsid w:val="00917B8A"/>
    <w:rsid w:val="00925A62"/>
    <w:rsid w:val="0093245C"/>
    <w:rsid w:val="0093285E"/>
    <w:rsid w:val="00944FF3"/>
    <w:rsid w:val="00952C25"/>
    <w:rsid w:val="00956A0F"/>
    <w:rsid w:val="00957C13"/>
    <w:rsid w:val="00970035"/>
    <w:rsid w:val="00971D62"/>
    <w:rsid w:val="009825CD"/>
    <w:rsid w:val="009846F6"/>
    <w:rsid w:val="009905B3"/>
    <w:rsid w:val="009925C1"/>
    <w:rsid w:val="0099403A"/>
    <w:rsid w:val="009966DB"/>
    <w:rsid w:val="009A3E8B"/>
    <w:rsid w:val="009A6796"/>
    <w:rsid w:val="009A72F4"/>
    <w:rsid w:val="009B0B7F"/>
    <w:rsid w:val="009B2148"/>
    <w:rsid w:val="009C2A63"/>
    <w:rsid w:val="009C4BB9"/>
    <w:rsid w:val="009C72D7"/>
    <w:rsid w:val="009D0793"/>
    <w:rsid w:val="009D25F5"/>
    <w:rsid w:val="009D541D"/>
    <w:rsid w:val="009D7BDF"/>
    <w:rsid w:val="009E4776"/>
    <w:rsid w:val="009E7976"/>
    <w:rsid w:val="009F30A9"/>
    <w:rsid w:val="009F4384"/>
    <w:rsid w:val="00A00D48"/>
    <w:rsid w:val="00A00D8A"/>
    <w:rsid w:val="00A067A9"/>
    <w:rsid w:val="00A1293D"/>
    <w:rsid w:val="00A14337"/>
    <w:rsid w:val="00A33726"/>
    <w:rsid w:val="00A34A66"/>
    <w:rsid w:val="00A35210"/>
    <w:rsid w:val="00A373A4"/>
    <w:rsid w:val="00A45120"/>
    <w:rsid w:val="00A51B11"/>
    <w:rsid w:val="00A61BD2"/>
    <w:rsid w:val="00A67120"/>
    <w:rsid w:val="00A67365"/>
    <w:rsid w:val="00A67991"/>
    <w:rsid w:val="00A70A0B"/>
    <w:rsid w:val="00A70A3D"/>
    <w:rsid w:val="00A7317F"/>
    <w:rsid w:val="00A7343B"/>
    <w:rsid w:val="00A8069D"/>
    <w:rsid w:val="00A90874"/>
    <w:rsid w:val="00AA67AE"/>
    <w:rsid w:val="00AB09BE"/>
    <w:rsid w:val="00AB0A0E"/>
    <w:rsid w:val="00AB4523"/>
    <w:rsid w:val="00AB49BB"/>
    <w:rsid w:val="00AB6EFD"/>
    <w:rsid w:val="00AB7C25"/>
    <w:rsid w:val="00AC011D"/>
    <w:rsid w:val="00AC2B33"/>
    <w:rsid w:val="00AC3DE8"/>
    <w:rsid w:val="00AC488B"/>
    <w:rsid w:val="00AC647E"/>
    <w:rsid w:val="00AD29AA"/>
    <w:rsid w:val="00AD567C"/>
    <w:rsid w:val="00AE43B5"/>
    <w:rsid w:val="00AE6829"/>
    <w:rsid w:val="00AF1959"/>
    <w:rsid w:val="00AF250D"/>
    <w:rsid w:val="00AF40A3"/>
    <w:rsid w:val="00AF5083"/>
    <w:rsid w:val="00AF6D73"/>
    <w:rsid w:val="00AF7275"/>
    <w:rsid w:val="00AF759D"/>
    <w:rsid w:val="00B057C4"/>
    <w:rsid w:val="00B073E9"/>
    <w:rsid w:val="00B12BF4"/>
    <w:rsid w:val="00B12DAF"/>
    <w:rsid w:val="00B31A7D"/>
    <w:rsid w:val="00B31FEE"/>
    <w:rsid w:val="00B34DB1"/>
    <w:rsid w:val="00B35C68"/>
    <w:rsid w:val="00B41D79"/>
    <w:rsid w:val="00B46199"/>
    <w:rsid w:val="00B525BE"/>
    <w:rsid w:val="00B5532B"/>
    <w:rsid w:val="00B56394"/>
    <w:rsid w:val="00B60296"/>
    <w:rsid w:val="00B640B5"/>
    <w:rsid w:val="00B67090"/>
    <w:rsid w:val="00B74A35"/>
    <w:rsid w:val="00B74A8B"/>
    <w:rsid w:val="00B8173E"/>
    <w:rsid w:val="00B836DD"/>
    <w:rsid w:val="00B852E2"/>
    <w:rsid w:val="00B90A66"/>
    <w:rsid w:val="00B910BE"/>
    <w:rsid w:val="00B939A6"/>
    <w:rsid w:val="00B974A6"/>
    <w:rsid w:val="00BA155F"/>
    <w:rsid w:val="00BA276B"/>
    <w:rsid w:val="00BA2982"/>
    <w:rsid w:val="00BB3523"/>
    <w:rsid w:val="00BB6FE5"/>
    <w:rsid w:val="00BB7A81"/>
    <w:rsid w:val="00BC43BE"/>
    <w:rsid w:val="00BC48FE"/>
    <w:rsid w:val="00BC5340"/>
    <w:rsid w:val="00BC62E2"/>
    <w:rsid w:val="00BC7669"/>
    <w:rsid w:val="00BD0CA3"/>
    <w:rsid w:val="00BD5E81"/>
    <w:rsid w:val="00BE142E"/>
    <w:rsid w:val="00BF2644"/>
    <w:rsid w:val="00BF38EF"/>
    <w:rsid w:val="00BF439E"/>
    <w:rsid w:val="00BF755E"/>
    <w:rsid w:val="00C04344"/>
    <w:rsid w:val="00C10751"/>
    <w:rsid w:val="00C1377E"/>
    <w:rsid w:val="00C144E2"/>
    <w:rsid w:val="00C1782E"/>
    <w:rsid w:val="00C20C9B"/>
    <w:rsid w:val="00C211A8"/>
    <w:rsid w:val="00C234AF"/>
    <w:rsid w:val="00C25395"/>
    <w:rsid w:val="00C363A4"/>
    <w:rsid w:val="00C42FEA"/>
    <w:rsid w:val="00C4515C"/>
    <w:rsid w:val="00C46329"/>
    <w:rsid w:val="00C54035"/>
    <w:rsid w:val="00C546F2"/>
    <w:rsid w:val="00C56E1B"/>
    <w:rsid w:val="00C60188"/>
    <w:rsid w:val="00C6739D"/>
    <w:rsid w:val="00C73071"/>
    <w:rsid w:val="00C7330F"/>
    <w:rsid w:val="00C73429"/>
    <w:rsid w:val="00C7350D"/>
    <w:rsid w:val="00C75A4D"/>
    <w:rsid w:val="00C8131A"/>
    <w:rsid w:val="00C849B7"/>
    <w:rsid w:val="00C84BA1"/>
    <w:rsid w:val="00C8639D"/>
    <w:rsid w:val="00C879A3"/>
    <w:rsid w:val="00C906E0"/>
    <w:rsid w:val="00C911E4"/>
    <w:rsid w:val="00C93A35"/>
    <w:rsid w:val="00C95D18"/>
    <w:rsid w:val="00C960A4"/>
    <w:rsid w:val="00C9636C"/>
    <w:rsid w:val="00CA0CA3"/>
    <w:rsid w:val="00CA23B0"/>
    <w:rsid w:val="00CA569C"/>
    <w:rsid w:val="00CA7669"/>
    <w:rsid w:val="00CB12C9"/>
    <w:rsid w:val="00CB1F97"/>
    <w:rsid w:val="00CC331C"/>
    <w:rsid w:val="00CC3B47"/>
    <w:rsid w:val="00CC3C07"/>
    <w:rsid w:val="00CC66A4"/>
    <w:rsid w:val="00CD0E59"/>
    <w:rsid w:val="00CD2FA6"/>
    <w:rsid w:val="00CD4A42"/>
    <w:rsid w:val="00CE4C0D"/>
    <w:rsid w:val="00CF5F41"/>
    <w:rsid w:val="00D01345"/>
    <w:rsid w:val="00D03217"/>
    <w:rsid w:val="00D05E1B"/>
    <w:rsid w:val="00D1093E"/>
    <w:rsid w:val="00D16CEF"/>
    <w:rsid w:val="00D20371"/>
    <w:rsid w:val="00D212EF"/>
    <w:rsid w:val="00D2165B"/>
    <w:rsid w:val="00D23A1D"/>
    <w:rsid w:val="00D243C8"/>
    <w:rsid w:val="00D358BA"/>
    <w:rsid w:val="00D40F2E"/>
    <w:rsid w:val="00D41EEA"/>
    <w:rsid w:val="00D43C5C"/>
    <w:rsid w:val="00D44BFD"/>
    <w:rsid w:val="00D45AA0"/>
    <w:rsid w:val="00D4650B"/>
    <w:rsid w:val="00D543F8"/>
    <w:rsid w:val="00D54556"/>
    <w:rsid w:val="00D57199"/>
    <w:rsid w:val="00D57299"/>
    <w:rsid w:val="00D61AFD"/>
    <w:rsid w:val="00D6578C"/>
    <w:rsid w:val="00D66800"/>
    <w:rsid w:val="00D67655"/>
    <w:rsid w:val="00D73F1C"/>
    <w:rsid w:val="00D76959"/>
    <w:rsid w:val="00D834AD"/>
    <w:rsid w:val="00D837AA"/>
    <w:rsid w:val="00D86914"/>
    <w:rsid w:val="00D911F6"/>
    <w:rsid w:val="00DA0035"/>
    <w:rsid w:val="00DA029E"/>
    <w:rsid w:val="00DA0397"/>
    <w:rsid w:val="00DA1FA7"/>
    <w:rsid w:val="00DA40CD"/>
    <w:rsid w:val="00DA43D1"/>
    <w:rsid w:val="00DB1ECD"/>
    <w:rsid w:val="00DB24BF"/>
    <w:rsid w:val="00DB5158"/>
    <w:rsid w:val="00DB5F04"/>
    <w:rsid w:val="00DB64A3"/>
    <w:rsid w:val="00DB7CA4"/>
    <w:rsid w:val="00DC1C54"/>
    <w:rsid w:val="00DC4D03"/>
    <w:rsid w:val="00DC68FE"/>
    <w:rsid w:val="00DD2A1F"/>
    <w:rsid w:val="00DD5282"/>
    <w:rsid w:val="00DE1A38"/>
    <w:rsid w:val="00DF267A"/>
    <w:rsid w:val="00DF4062"/>
    <w:rsid w:val="00DF4BD1"/>
    <w:rsid w:val="00DF6593"/>
    <w:rsid w:val="00DF79EC"/>
    <w:rsid w:val="00E05621"/>
    <w:rsid w:val="00E12019"/>
    <w:rsid w:val="00E12BFC"/>
    <w:rsid w:val="00E14827"/>
    <w:rsid w:val="00E1748C"/>
    <w:rsid w:val="00E217A4"/>
    <w:rsid w:val="00E230EC"/>
    <w:rsid w:val="00E244B6"/>
    <w:rsid w:val="00E2758E"/>
    <w:rsid w:val="00E30B15"/>
    <w:rsid w:val="00E3331E"/>
    <w:rsid w:val="00E343EE"/>
    <w:rsid w:val="00E43C6D"/>
    <w:rsid w:val="00E43D24"/>
    <w:rsid w:val="00E518CC"/>
    <w:rsid w:val="00E52AC9"/>
    <w:rsid w:val="00E52DE3"/>
    <w:rsid w:val="00E53259"/>
    <w:rsid w:val="00E54CD8"/>
    <w:rsid w:val="00E55974"/>
    <w:rsid w:val="00E57CDC"/>
    <w:rsid w:val="00E629F0"/>
    <w:rsid w:val="00E62EA0"/>
    <w:rsid w:val="00E63439"/>
    <w:rsid w:val="00E67CDF"/>
    <w:rsid w:val="00E70279"/>
    <w:rsid w:val="00E72713"/>
    <w:rsid w:val="00E74238"/>
    <w:rsid w:val="00E769ED"/>
    <w:rsid w:val="00E77288"/>
    <w:rsid w:val="00E77668"/>
    <w:rsid w:val="00E819F5"/>
    <w:rsid w:val="00E81F7B"/>
    <w:rsid w:val="00E85B19"/>
    <w:rsid w:val="00E860C3"/>
    <w:rsid w:val="00E9010C"/>
    <w:rsid w:val="00E93AEB"/>
    <w:rsid w:val="00E96AFA"/>
    <w:rsid w:val="00EA25C3"/>
    <w:rsid w:val="00EA47C1"/>
    <w:rsid w:val="00EA4FFB"/>
    <w:rsid w:val="00EB26B7"/>
    <w:rsid w:val="00EB2C61"/>
    <w:rsid w:val="00EB4CD5"/>
    <w:rsid w:val="00EB616C"/>
    <w:rsid w:val="00EC6786"/>
    <w:rsid w:val="00EC73BC"/>
    <w:rsid w:val="00EC7E98"/>
    <w:rsid w:val="00ED3F47"/>
    <w:rsid w:val="00ED4644"/>
    <w:rsid w:val="00EE2D9D"/>
    <w:rsid w:val="00EE4FBC"/>
    <w:rsid w:val="00EF0CDE"/>
    <w:rsid w:val="00EF2EE1"/>
    <w:rsid w:val="00EF56DF"/>
    <w:rsid w:val="00EF57F7"/>
    <w:rsid w:val="00F01536"/>
    <w:rsid w:val="00F043CC"/>
    <w:rsid w:val="00F0569C"/>
    <w:rsid w:val="00F07DBF"/>
    <w:rsid w:val="00F10E23"/>
    <w:rsid w:val="00F145D3"/>
    <w:rsid w:val="00F15084"/>
    <w:rsid w:val="00F1734F"/>
    <w:rsid w:val="00F2024D"/>
    <w:rsid w:val="00F21587"/>
    <w:rsid w:val="00F229D2"/>
    <w:rsid w:val="00F26211"/>
    <w:rsid w:val="00F32D7D"/>
    <w:rsid w:val="00F33D96"/>
    <w:rsid w:val="00F4361E"/>
    <w:rsid w:val="00F45E7C"/>
    <w:rsid w:val="00F4771A"/>
    <w:rsid w:val="00F47811"/>
    <w:rsid w:val="00F5022A"/>
    <w:rsid w:val="00F50767"/>
    <w:rsid w:val="00F5096D"/>
    <w:rsid w:val="00F534D2"/>
    <w:rsid w:val="00F538B0"/>
    <w:rsid w:val="00F6742F"/>
    <w:rsid w:val="00F72032"/>
    <w:rsid w:val="00F7381A"/>
    <w:rsid w:val="00F75A8D"/>
    <w:rsid w:val="00F77911"/>
    <w:rsid w:val="00F77C5C"/>
    <w:rsid w:val="00F805E0"/>
    <w:rsid w:val="00F814DE"/>
    <w:rsid w:val="00F818C8"/>
    <w:rsid w:val="00F84332"/>
    <w:rsid w:val="00F87FD2"/>
    <w:rsid w:val="00F92614"/>
    <w:rsid w:val="00F931E1"/>
    <w:rsid w:val="00F93513"/>
    <w:rsid w:val="00F93C08"/>
    <w:rsid w:val="00F95995"/>
    <w:rsid w:val="00F97277"/>
    <w:rsid w:val="00F97396"/>
    <w:rsid w:val="00FB0C95"/>
    <w:rsid w:val="00FB33EB"/>
    <w:rsid w:val="00FC00C2"/>
    <w:rsid w:val="00FC3ABD"/>
    <w:rsid w:val="00FC47FD"/>
    <w:rsid w:val="00FD3564"/>
    <w:rsid w:val="00FD379F"/>
    <w:rsid w:val="00FD48FE"/>
    <w:rsid w:val="00FE0617"/>
    <w:rsid w:val="00FE261A"/>
    <w:rsid w:val="00FE396D"/>
    <w:rsid w:val="00FF425F"/>
    <w:rsid w:val="00FF61A4"/>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49EB8"/>
  <w15:docId w15:val="{BBEA0B6A-685D-4730-8BED-019D19F1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8D2"/>
    <w:pPr>
      <w:spacing w:after="0" w:line="300" w:lineRule="atLeast"/>
    </w:pPr>
    <w:rPr>
      <w:rFonts w:ascii="Arial" w:hAnsi="Arial"/>
      <w:lang w:val="nb-NO"/>
    </w:rPr>
  </w:style>
  <w:style w:type="paragraph" w:styleId="Overskrift1">
    <w:name w:val="heading 1"/>
    <w:basedOn w:val="Normal"/>
    <w:next w:val="Normal"/>
    <w:link w:val="Overskrift1Tegn"/>
    <w:uiPriority w:val="9"/>
    <w:qFormat/>
    <w:rsid w:val="001D25B5"/>
    <w:pPr>
      <w:keepNext/>
      <w:keepLines/>
      <w:spacing w:before="240" w:after="60" w:line="240" w:lineRule="auto"/>
      <w:outlineLvl w:val="0"/>
    </w:pPr>
    <w:rPr>
      <w:rFonts w:eastAsiaTheme="majorEastAsia" w:cstheme="majorBidi"/>
      <w:b/>
      <w:bCs/>
      <w:sz w:val="30"/>
      <w:szCs w:val="28"/>
    </w:rPr>
  </w:style>
  <w:style w:type="paragraph" w:styleId="Overskrift2">
    <w:name w:val="heading 2"/>
    <w:basedOn w:val="Normal"/>
    <w:next w:val="Normal"/>
    <w:link w:val="Overskrift2Tegn"/>
    <w:uiPriority w:val="9"/>
    <w:unhideWhenUsed/>
    <w:qFormat/>
    <w:rsid w:val="001D25B5"/>
    <w:pPr>
      <w:keepNext/>
      <w:keepLines/>
      <w:spacing w:before="240" w:after="60" w:line="240" w:lineRule="auto"/>
      <w:ind w:left="454" w:hanging="454"/>
      <w:outlineLvl w:val="1"/>
    </w:pPr>
    <w:rPr>
      <w:rFonts w:eastAsiaTheme="majorEastAsia" w:cstheme="majorBidi"/>
      <w:b/>
      <w:bCs/>
      <w:sz w:val="26"/>
      <w:szCs w:val="26"/>
    </w:rPr>
  </w:style>
  <w:style w:type="paragraph" w:styleId="Overskrift3">
    <w:name w:val="heading 3"/>
    <w:basedOn w:val="Normal"/>
    <w:next w:val="Normal"/>
    <w:link w:val="Overskrift3Tegn"/>
    <w:uiPriority w:val="9"/>
    <w:unhideWhenUsed/>
    <w:qFormat/>
    <w:rsid w:val="00B8173E"/>
    <w:pPr>
      <w:keepNext/>
      <w:keepLines/>
      <w:spacing w:before="240" w:after="60" w:line="240" w:lineRule="auto"/>
      <w:ind w:left="1021" w:hanging="1021"/>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B8173E"/>
    <w:pPr>
      <w:keepNext/>
      <w:keepLines/>
      <w:spacing w:before="240" w:after="60" w:line="240" w:lineRule="auto"/>
      <w:ind w:left="907" w:hanging="907"/>
      <w:outlineLvl w:val="3"/>
    </w:pPr>
    <w:rPr>
      <w:rFonts w:eastAsiaTheme="majorEastAsia" w:cstheme="majorBidi"/>
      <w:b/>
      <w:iCs/>
    </w:rPr>
  </w:style>
  <w:style w:type="paragraph" w:styleId="Overskrift5">
    <w:name w:val="heading 5"/>
    <w:basedOn w:val="Normal"/>
    <w:next w:val="Normal"/>
    <w:link w:val="Overskrift5Tegn"/>
    <w:uiPriority w:val="9"/>
    <w:unhideWhenUsed/>
    <w:rsid w:val="00B8173E"/>
    <w:pPr>
      <w:keepNext/>
      <w:keepLines/>
      <w:spacing w:before="240" w:after="60" w:line="240" w:lineRule="auto"/>
      <w:ind w:left="1021" w:hanging="1021"/>
      <w:outlineLvl w:val="4"/>
    </w:pPr>
    <w:rPr>
      <w:rFonts w:eastAsiaTheme="majorEastAsia" w:cstheme="majorBidi"/>
      <w:b/>
    </w:rPr>
  </w:style>
  <w:style w:type="paragraph" w:styleId="Overskrift6">
    <w:name w:val="heading 6"/>
    <w:basedOn w:val="Normal"/>
    <w:next w:val="Normal"/>
    <w:link w:val="Overskrift6Tegn"/>
    <w:uiPriority w:val="9"/>
    <w:semiHidden/>
    <w:unhideWhenUsed/>
    <w:rsid w:val="00B8173E"/>
    <w:pPr>
      <w:keepNext/>
      <w:keepLines/>
      <w:spacing w:before="240" w:after="60" w:line="240" w:lineRule="auto"/>
      <w:ind w:left="1134" w:hanging="1134"/>
      <w:outlineLvl w:val="5"/>
    </w:pPr>
    <w:rPr>
      <w:rFonts w:eastAsiaTheme="majorEastAsia" w:cstheme="majorBidi"/>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F4BD1"/>
    <w:rPr>
      <w:rFonts w:ascii="Tahoma" w:hAnsi="Tahoma" w:cs="Tahoma"/>
      <w:sz w:val="16"/>
      <w:szCs w:val="16"/>
    </w:rPr>
  </w:style>
  <w:style w:type="character" w:customStyle="1" w:styleId="BobletekstTegn">
    <w:name w:val="Bobletekst Tegn"/>
    <w:basedOn w:val="Standardskriftforavsnitt"/>
    <w:link w:val="Bobletekst"/>
    <w:uiPriority w:val="99"/>
    <w:semiHidden/>
    <w:rsid w:val="00DF4BD1"/>
    <w:rPr>
      <w:rFonts w:ascii="Tahoma" w:hAnsi="Tahoma" w:cs="Tahoma"/>
      <w:color w:val="003F75"/>
      <w:sz w:val="16"/>
      <w:szCs w:val="16"/>
    </w:rPr>
  </w:style>
  <w:style w:type="paragraph" w:styleId="Topptekst">
    <w:name w:val="header"/>
    <w:basedOn w:val="Normal"/>
    <w:link w:val="TopptekstTegn"/>
    <w:uiPriority w:val="99"/>
    <w:unhideWhenUsed/>
    <w:rsid w:val="002D3430"/>
    <w:pPr>
      <w:spacing w:line="240" w:lineRule="auto"/>
    </w:pPr>
    <w:rPr>
      <w:sz w:val="16"/>
    </w:rPr>
  </w:style>
  <w:style w:type="character" w:customStyle="1" w:styleId="TopptekstTegn">
    <w:name w:val="Topptekst Tegn"/>
    <w:basedOn w:val="Standardskriftforavsnitt"/>
    <w:link w:val="Topptekst"/>
    <w:uiPriority w:val="99"/>
    <w:rsid w:val="002D3430"/>
    <w:rPr>
      <w:rFonts w:ascii="Arial" w:hAnsi="Arial"/>
      <w:sz w:val="16"/>
    </w:rPr>
  </w:style>
  <w:style w:type="paragraph" w:styleId="Bunntekst">
    <w:name w:val="footer"/>
    <w:basedOn w:val="Normal"/>
    <w:link w:val="BunntekstTegn"/>
    <w:unhideWhenUsed/>
    <w:rsid w:val="002248D2"/>
    <w:pPr>
      <w:spacing w:line="240" w:lineRule="auto"/>
    </w:pPr>
    <w:rPr>
      <w:sz w:val="16"/>
    </w:rPr>
  </w:style>
  <w:style w:type="character" w:customStyle="1" w:styleId="BunntekstTegn">
    <w:name w:val="Bunntekst Tegn"/>
    <w:basedOn w:val="Standardskriftforavsnitt"/>
    <w:link w:val="Bunntekst"/>
    <w:rsid w:val="002248D2"/>
    <w:rPr>
      <w:rFonts w:ascii="Arial" w:hAnsi="Arial"/>
      <w:sz w:val="16"/>
      <w:lang w:val="nb-NO"/>
    </w:rPr>
  </w:style>
  <w:style w:type="table" w:styleId="Tabellrutenett">
    <w:name w:val="Table Grid"/>
    <w:basedOn w:val="Vanligtabel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9F30A9"/>
    <w:rPr>
      <w:color w:val="808080"/>
    </w:rPr>
  </w:style>
  <w:style w:type="character" w:customStyle="1" w:styleId="Overskrift1Tegn">
    <w:name w:val="Overskrift 1 Tegn"/>
    <w:basedOn w:val="Standardskriftforavsnitt"/>
    <w:link w:val="Overskrift1"/>
    <w:uiPriority w:val="9"/>
    <w:rsid w:val="001D25B5"/>
    <w:rPr>
      <w:rFonts w:ascii="Arial" w:eastAsiaTheme="majorEastAsia" w:hAnsi="Arial" w:cstheme="majorBidi"/>
      <w:b/>
      <w:bCs/>
      <w:sz w:val="30"/>
      <w:szCs w:val="28"/>
    </w:rPr>
  </w:style>
  <w:style w:type="character" w:customStyle="1" w:styleId="Overskrift2Tegn">
    <w:name w:val="Overskrift 2 Tegn"/>
    <w:basedOn w:val="Standardskriftforavsnitt"/>
    <w:link w:val="Overskrift2"/>
    <w:uiPriority w:val="9"/>
    <w:rsid w:val="001D25B5"/>
    <w:rPr>
      <w:rFonts w:ascii="Arial" w:eastAsiaTheme="majorEastAsia" w:hAnsi="Arial" w:cstheme="majorBidi"/>
      <w:b/>
      <w:bCs/>
      <w:sz w:val="26"/>
      <w:szCs w:val="26"/>
    </w:rPr>
  </w:style>
  <w:style w:type="character" w:styleId="Merknadsreferanse">
    <w:name w:val="annotation reference"/>
    <w:basedOn w:val="Standardskriftforavsnitt"/>
    <w:uiPriority w:val="99"/>
    <w:semiHidden/>
    <w:unhideWhenUsed/>
    <w:rsid w:val="00873729"/>
    <w:rPr>
      <w:sz w:val="16"/>
      <w:szCs w:val="16"/>
    </w:rPr>
  </w:style>
  <w:style w:type="paragraph" w:styleId="Merknadstekst">
    <w:name w:val="annotation text"/>
    <w:basedOn w:val="Normal"/>
    <w:link w:val="MerknadstekstTegn"/>
    <w:uiPriority w:val="99"/>
    <w:semiHidden/>
    <w:unhideWhenUsed/>
    <w:rsid w:val="00873729"/>
    <w:pPr>
      <w:spacing w:line="240" w:lineRule="auto"/>
    </w:pPr>
    <w:rPr>
      <w:szCs w:val="20"/>
    </w:rPr>
  </w:style>
  <w:style w:type="character" w:customStyle="1" w:styleId="MerknadstekstTegn">
    <w:name w:val="Merknadstekst Tegn"/>
    <w:basedOn w:val="Standardskriftforavsnitt"/>
    <w:link w:val="Merknadstekst"/>
    <w:uiPriority w:val="99"/>
    <w:semiHidden/>
    <w:rsid w:val="00873729"/>
    <w:rPr>
      <w:rFonts w:ascii="Georgia" w:hAnsi="Georgia"/>
      <w:sz w:val="20"/>
      <w:szCs w:val="20"/>
    </w:rPr>
  </w:style>
  <w:style w:type="paragraph" w:styleId="Kommentaremne">
    <w:name w:val="annotation subject"/>
    <w:basedOn w:val="Merknadstekst"/>
    <w:next w:val="Merknadstekst"/>
    <w:link w:val="KommentaremneTegn"/>
    <w:uiPriority w:val="99"/>
    <w:semiHidden/>
    <w:unhideWhenUsed/>
    <w:rsid w:val="00873729"/>
    <w:rPr>
      <w:b/>
      <w:bCs/>
    </w:rPr>
  </w:style>
  <w:style w:type="character" w:customStyle="1" w:styleId="KommentaremneTegn">
    <w:name w:val="Kommentaremne Tegn"/>
    <w:basedOn w:val="MerknadstekstTegn"/>
    <w:link w:val="Kommentaremne"/>
    <w:uiPriority w:val="99"/>
    <w:semiHidden/>
    <w:rsid w:val="00873729"/>
    <w:rPr>
      <w:rFonts w:ascii="Georgia" w:hAnsi="Georgia"/>
      <w:b/>
      <w:bCs/>
      <w:sz w:val="20"/>
      <w:szCs w:val="20"/>
    </w:rPr>
  </w:style>
  <w:style w:type="paragraph" w:customStyle="1" w:styleId="Adresse">
    <w:name w:val="Adresse"/>
    <w:basedOn w:val="Topptekst"/>
    <w:rsid w:val="00F97396"/>
    <w:pPr>
      <w:jc w:val="right"/>
    </w:pPr>
    <w:rPr>
      <w:rFonts w:eastAsia="Times New Roman" w:cs="Times New Roman"/>
      <w:szCs w:val="24"/>
    </w:rPr>
  </w:style>
  <w:style w:type="paragraph" w:customStyle="1" w:styleId="reftekst">
    <w:name w:val="reftekst"/>
    <w:basedOn w:val="Topptekst"/>
    <w:rsid w:val="00925A62"/>
    <w:pPr>
      <w:spacing w:line="300" w:lineRule="atLeast"/>
    </w:pPr>
    <w:rPr>
      <w:rFonts w:eastAsia="Times New Roman" w:cs="Times New Roman"/>
      <w:szCs w:val="24"/>
    </w:rPr>
  </w:style>
  <w:style w:type="paragraph" w:customStyle="1" w:styleId="Brevtittel">
    <w:name w:val="Brevtittel"/>
    <w:basedOn w:val="Overskrift1"/>
    <w:next w:val="Normal"/>
    <w:rsid w:val="00DA029E"/>
    <w:pPr>
      <w:spacing w:after="220"/>
    </w:pPr>
    <w:rPr>
      <w:b w:val="0"/>
      <w:sz w:val="28"/>
    </w:rPr>
  </w:style>
  <w:style w:type="paragraph" w:customStyle="1" w:styleId="Bunntekst1">
    <w:name w:val="Bunntekst_1"/>
    <w:basedOn w:val="Bunntekst"/>
    <w:rsid w:val="00744124"/>
    <w:pPr>
      <w:spacing w:line="300" w:lineRule="atLeast"/>
      <w:ind w:left="57"/>
    </w:pPr>
    <w:rPr>
      <w:rFonts w:eastAsia="Times New Roman" w:cs="Times New Roman"/>
      <w:sz w:val="18"/>
      <w:szCs w:val="24"/>
    </w:rPr>
  </w:style>
  <w:style w:type="paragraph" w:customStyle="1" w:styleId="Bunntekst2">
    <w:name w:val="Bunntekst_2"/>
    <w:basedOn w:val="Bunntekst"/>
    <w:rsid w:val="00DF79EC"/>
    <w:pPr>
      <w:jc w:val="center"/>
    </w:pPr>
  </w:style>
  <w:style w:type="character" w:customStyle="1" w:styleId="Overskrift3Tegn">
    <w:name w:val="Overskrift 3 Tegn"/>
    <w:basedOn w:val="Standardskriftforavsnitt"/>
    <w:link w:val="Overskrift3"/>
    <w:uiPriority w:val="9"/>
    <w:rsid w:val="00B8173E"/>
    <w:rPr>
      <w:rFonts w:ascii="Arial" w:eastAsiaTheme="majorEastAsia" w:hAnsi="Arial" w:cstheme="majorBidi"/>
      <w:b/>
      <w:bCs/>
    </w:rPr>
  </w:style>
  <w:style w:type="paragraph" w:customStyle="1" w:styleId="Uoff">
    <w:name w:val="Uoff"/>
    <w:basedOn w:val="Normal"/>
    <w:rsid w:val="00660C34"/>
    <w:pPr>
      <w:framePr w:wrap="around" w:vAnchor="page" w:hAnchor="page" w:x="1702" w:y="1305"/>
      <w:suppressOverlap/>
    </w:pPr>
    <w:rPr>
      <w:sz w:val="20"/>
    </w:rPr>
  </w:style>
  <w:style w:type="character" w:customStyle="1" w:styleId="Overskrift4Tegn">
    <w:name w:val="Overskrift 4 Tegn"/>
    <w:basedOn w:val="Standardskriftforavsnitt"/>
    <w:link w:val="Overskrift4"/>
    <w:uiPriority w:val="9"/>
    <w:rsid w:val="00B8173E"/>
    <w:rPr>
      <w:rFonts w:ascii="Arial" w:eastAsiaTheme="majorEastAsia" w:hAnsi="Arial" w:cstheme="majorBidi"/>
      <w:b/>
      <w:iCs/>
    </w:rPr>
  </w:style>
  <w:style w:type="character" w:customStyle="1" w:styleId="Overskrift5Tegn">
    <w:name w:val="Overskrift 5 Tegn"/>
    <w:basedOn w:val="Standardskriftforavsnitt"/>
    <w:link w:val="Overskrift5"/>
    <w:uiPriority w:val="9"/>
    <w:rsid w:val="00B8173E"/>
    <w:rPr>
      <w:rFonts w:ascii="Arial" w:eastAsiaTheme="majorEastAsia" w:hAnsi="Arial" w:cstheme="majorBidi"/>
      <w:b/>
    </w:rPr>
  </w:style>
  <w:style w:type="character" w:customStyle="1" w:styleId="Overskrift6Tegn">
    <w:name w:val="Overskrift 6 Tegn"/>
    <w:basedOn w:val="Standardskriftforavsnitt"/>
    <w:link w:val="Overskrift6"/>
    <w:uiPriority w:val="9"/>
    <w:semiHidden/>
    <w:rsid w:val="00B8173E"/>
    <w:rPr>
      <w:rFonts w:ascii="Arial" w:eastAsiaTheme="majorEastAsia" w:hAnsi="Arial" w:cstheme="majorBidi"/>
      <w:b/>
    </w:rPr>
  </w:style>
  <w:style w:type="character" w:styleId="Hyperkobling">
    <w:name w:val="Hyperlink"/>
    <w:basedOn w:val="Standardskriftforavsnitt"/>
    <w:uiPriority w:val="99"/>
    <w:unhideWhenUsed/>
    <w:rsid w:val="00B8173E"/>
    <w:rPr>
      <w:color w:val="1F4E79"/>
      <w:u w:val="single"/>
    </w:rPr>
  </w:style>
  <w:style w:type="paragraph" w:styleId="Sitat">
    <w:name w:val="Quote"/>
    <w:basedOn w:val="Normal"/>
    <w:next w:val="Normal"/>
    <w:link w:val="SitatTegn"/>
    <w:uiPriority w:val="29"/>
    <w:rsid w:val="00B8173E"/>
    <w:pPr>
      <w:spacing w:before="200" w:after="160"/>
      <w:ind w:left="284"/>
      <w:jc w:val="center"/>
    </w:pPr>
    <w:rPr>
      <w:i/>
      <w:iCs/>
    </w:rPr>
  </w:style>
  <w:style w:type="character" w:customStyle="1" w:styleId="SitatTegn">
    <w:name w:val="Sitat Tegn"/>
    <w:basedOn w:val="Standardskriftforavsnitt"/>
    <w:link w:val="Sitat"/>
    <w:uiPriority w:val="29"/>
    <w:rsid w:val="00B8173E"/>
    <w:rPr>
      <w:rFonts w:ascii="Arial" w:hAnsi="Arial"/>
      <w:i/>
      <w:iCs/>
      <w:lang w:val="nb-NO"/>
    </w:rPr>
  </w:style>
  <w:style w:type="character" w:styleId="Fotnotereferanse">
    <w:name w:val="footnote reference"/>
    <w:basedOn w:val="Standardskriftforavsnitt"/>
    <w:uiPriority w:val="99"/>
    <w:unhideWhenUsed/>
    <w:rsid w:val="002248D2"/>
    <w:rPr>
      <w:vertAlign w:val="superscript"/>
    </w:rPr>
  </w:style>
  <w:style w:type="paragraph" w:styleId="Fotnotetekst">
    <w:name w:val="footnote text"/>
    <w:basedOn w:val="Normal"/>
    <w:link w:val="FotnotetekstTegn"/>
    <w:uiPriority w:val="99"/>
    <w:semiHidden/>
    <w:unhideWhenUsed/>
    <w:rsid w:val="002248D2"/>
    <w:pPr>
      <w:spacing w:line="240" w:lineRule="auto"/>
    </w:pPr>
    <w:rPr>
      <w:sz w:val="18"/>
      <w:szCs w:val="20"/>
    </w:rPr>
  </w:style>
  <w:style w:type="character" w:customStyle="1" w:styleId="FotnotetekstTegn">
    <w:name w:val="Fotnotetekst Tegn"/>
    <w:basedOn w:val="Standardskriftforavsnitt"/>
    <w:link w:val="Fotnotetekst"/>
    <w:uiPriority w:val="99"/>
    <w:semiHidden/>
    <w:rsid w:val="002248D2"/>
    <w:rPr>
      <w:rFonts w:ascii="Arial" w:hAnsi="Arial"/>
      <w:sz w:val="18"/>
      <w:szCs w:val="20"/>
      <w:lang w:val="nb-NO"/>
    </w:rPr>
  </w:style>
  <w:style w:type="paragraph" w:customStyle="1" w:styleId="Signaturtekst">
    <w:name w:val="Signaturtekst"/>
    <w:basedOn w:val="Normal"/>
    <w:rsid w:val="001727F8"/>
    <w:rPr>
      <w:i/>
      <w:sz w:val="16"/>
    </w:rPr>
  </w:style>
  <w:style w:type="paragraph" w:styleId="Ingenmellomrom">
    <w:name w:val="No Spacing"/>
    <w:uiPriority w:val="1"/>
    <w:rsid w:val="0036014A"/>
    <w:pPr>
      <w:spacing w:after="0" w:line="240" w:lineRule="auto"/>
    </w:pPr>
    <w:rPr>
      <w:rFonts w:ascii="Calibri" w:eastAsia="Calibri" w:hAnsi="Calibri" w:cs="Times New Roman"/>
      <w:lang w:val="nb-NO"/>
    </w:rPr>
  </w:style>
  <w:style w:type="paragraph" w:styleId="Listeavsnitt">
    <w:name w:val="List Paragraph"/>
    <w:basedOn w:val="Normal"/>
    <w:uiPriority w:val="34"/>
    <w:qFormat/>
    <w:rsid w:val="00303DCD"/>
    <w:pPr>
      <w:ind w:left="720"/>
      <w:contextualSpacing/>
    </w:pPr>
  </w:style>
  <w:style w:type="table" w:customStyle="1" w:styleId="TableGrid1">
    <w:name w:val="Table Grid1"/>
    <w:basedOn w:val="Vanligtabell"/>
    <w:next w:val="Tabellrutenett"/>
    <w:uiPriority w:val="59"/>
    <w:rsid w:val="0033367D"/>
    <w:pPr>
      <w:spacing w:after="0" w:line="240" w:lineRule="auto"/>
    </w:pPr>
    <w:rPr>
      <w:rFonts w:ascii="Calibri" w:eastAsia="Calibri" w:hAnsi="Calibri" w:cs="Times New Roman"/>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l4">
    <w:name w:val="Stil4"/>
    <w:basedOn w:val="Standardskriftforavsnitt"/>
    <w:uiPriority w:val="1"/>
    <w:rsid w:val="00944FF3"/>
    <w:rPr>
      <w:rFonts w:asciiTheme="minorHAnsi" w:hAnsiTheme="minorHAnsi"/>
      <w:sz w:val="22"/>
      <w:u w:val="none"/>
      <w:bdr w:val="none" w:sz="0" w:space="0" w:color="auto"/>
      <w:shd w:val="clear" w:color="auto" w:fill="DDD9C3" w:themeFill="background2" w:themeFillShade="E6"/>
    </w:rPr>
  </w:style>
  <w:style w:type="character" w:customStyle="1" w:styleId="revideringvr24">
    <w:name w:val="revidering vår 24"/>
    <w:basedOn w:val="Standardskriftforavsnitt"/>
    <w:uiPriority w:val="1"/>
    <w:qFormat/>
    <w:rsid w:val="00944FF3"/>
    <w:rPr>
      <w:rFonts w:asciiTheme="minorHAnsi" w:hAnsiTheme="minorHAnsi"/>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orec.no"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rec@norec.n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n-helen.evensen\Norec\Felles%20-%20Dynamic%20Template\DynamicTemplate\Maler\Tom%20mal%20med%20logo.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D4735D68D44A1A895075F90989E84A"/>
        <w:category>
          <w:name w:val="Generelt"/>
          <w:gallery w:val="placeholder"/>
        </w:category>
        <w:types>
          <w:type w:val="bbPlcHdr"/>
        </w:types>
        <w:behaviors>
          <w:behavior w:val="content"/>
        </w:behaviors>
        <w:guid w:val="{7431CF70-1639-447A-8AD4-16C5EB87C5E7}"/>
      </w:docPartPr>
      <w:docPartBody>
        <w:p w:rsidR="00F91AE6" w:rsidRDefault="00F91AE6" w:rsidP="00F91AE6">
          <w:pPr>
            <w:pStyle w:val="B6D4735D68D44A1A895075F90989E84A"/>
          </w:pPr>
          <w:r w:rsidRPr="000702A9">
            <w:rPr>
              <w:rStyle w:val="Overskrift4Tegn"/>
              <w:rFonts w:cstheme="minorHAnsi"/>
              <w:sz w:val="24"/>
              <w:szCs w:val="24"/>
              <w:lang w:val="en-US"/>
            </w:rPr>
            <w:t>Click here to write</w:t>
          </w:r>
        </w:p>
      </w:docPartBody>
    </w:docPart>
    <w:docPart>
      <w:docPartPr>
        <w:name w:val="8B5E7E64E43A4D7ABDC86088C7775A81"/>
        <w:category>
          <w:name w:val="Generelt"/>
          <w:gallery w:val="placeholder"/>
        </w:category>
        <w:types>
          <w:type w:val="bbPlcHdr"/>
        </w:types>
        <w:behaviors>
          <w:behavior w:val="content"/>
        </w:behaviors>
        <w:guid w:val="{0CB43381-3A33-411D-B551-403205DBCC0D}"/>
      </w:docPartPr>
      <w:docPartBody>
        <w:p w:rsidR="00F91AE6" w:rsidRDefault="00F91AE6" w:rsidP="00F91AE6">
          <w:pPr>
            <w:pStyle w:val="8B5E7E64E43A4D7ABDC86088C7775A81"/>
          </w:pPr>
          <w:r w:rsidRPr="000702A9">
            <w:rPr>
              <w:rStyle w:val="Overskrift4Tegn"/>
              <w:rFonts w:cstheme="minorHAnsi"/>
              <w:sz w:val="24"/>
              <w:szCs w:val="24"/>
              <w:lang w:val="en-US"/>
            </w:rPr>
            <w:t>Click here to write</w:t>
          </w:r>
        </w:p>
      </w:docPartBody>
    </w:docPart>
    <w:docPart>
      <w:docPartPr>
        <w:name w:val="E85D626B295F43B6BA0252722D273338"/>
        <w:category>
          <w:name w:val="Generelt"/>
          <w:gallery w:val="placeholder"/>
        </w:category>
        <w:types>
          <w:type w:val="bbPlcHdr"/>
        </w:types>
        <w:behaviors>
          <w:behavior w:val="content"/>
        </w:behaviors>
        <w:guid w:val="{832AE81E-2692-4BEE-B764-46586FFF3149}"/>
      </w:docPartPr>
      <w:docPartBody>
        <w:p w:rsidR="00F91AE6" w:rsidRDefault="00F91AE6" w:rsidP="00F91AE6">
          <w:pPr>
            <w:pStyle w:val="E85D626B295F43B6BA0252722D273338"/>
          </w:pPr>
          <w:r w:rsidRPr="000702A9">
            <w:rPr>
              <w:rStyle w:val="Overskrift4Tegn"/>
              <w:rFonts w:cstheme="minorHAnsi"/>
              <w:sz w:val="24"/>
              <w:szCs w:val="24"/>
              <w:lang w:val="en-US"/>
            </w:rPr>
            <w:t>Click here to write</w:t>
          </w:r>
        </w:p>
      </w:docPartBody>
    </w:docPart>
    <w:docPart>
      <w:docPartPr>
        <w:name w:val="297AA13B236645C4ACD1854AD1478BCA"/>
        <w:category>
          <w:name w:val="Generelt"/>
          <w:gallery w:val="placeholder"/>
        </w:category>
        <w:types>
          <w:type w:val="bbPlcHdr"/>
        </w:types>
        <w:behaviors>
          <w:behavior w:val="content"/>
        </w:behaviors>
        <w:guid w:val="{55B514A3-03BE-4BE7-A087-C45690AEECB7}"/>
      </w:docPartPr>
      <w:docPartBody>
        <w:p w:rsidR="00F91AE6" w:rsidRDefault="00F91AE6" w:rsidP="00F91AE6">
          <w:pPr>
            <w:pStyle w:val="297AA13B236645C4ACD1854AD1478BCA"/>
          </w:pPr>
          <w:r w:rsidRPr="000702A9">
            <w:rPr>
              <w:rStyle w:val="Overskrift4Tegn"/>
              <w:rFonts w:cstheme="minorHAnsi"/>
              <w:sz w:val="24"/>
              <w:szCs w:val="24"/>
              <w:lang w:val="en-US"/>
            </w:rPr>
            <w:t>Click here to write</w:t>
          </w:r>
        </w:p>
      </w:docPartBody>
    </w:docPart>
    <w:docPart>
      <w:docPartPr>
        <w:name w:val="2B33F2625D4A4CE38322B8B69D78BDF5"/>
        <w:category>
          <w:name w:val="Generelt"/>
          <w:gallery w:val="placeholder"/>
        </w:category>
        <w:types>
          <w:type w:val="bbPlcHdr"/>
        </w:types>
        <w:behaviors>
          <w:behavior w:val="content"/>
        </w:behaviors>
        <w:guid w:val="{96EF7ECA-09F0-49A5-8E09-1496930BD51C}"/>
      </w:docPartPr>
      <w:docPartBody>
        <w:p w:rsidR="00F91AE6" w:rsidRDefault="00F91AE6" w:rsidP="00F91AE6">
          <w:pPr>
            <w:pStyle w:val="2B33F2625D4A4CE38322B8B69D78BDF5"/>
          </w:pPr>
          <w:r w:rsidRPr="000702A9">
            <w:rPr>
              <w:rStyle w:val="Overskrift4Tegn"/>
              <w:rFonts w:cstheme="minorHAnsi"/>
              <w:sz w:val="24"/>
              <w:szCs w:val="24"/>
              <w:lang w:val="en-US"/>
            </w:rPr>
            <w:t>Click here to write</w:t>
          </w:r>
        </w:p>
      </w:docPartBody>
    </w:docPart>
    <w:docPart>
      <w:docPartPr>
        <w:name w:val="9A584DFE2290437A9C5025203F0BF6C7"/>
        <w:category>
          <w:name w:val="Generelt"/>
          <w:gallery w:val="placeholder"/>
        </w:category>
        <w:types>
          <w:type w:val="bbPlcHdr"/>
        </w:types>
        <w:behaviors>
          <w:behavior w:val="content"/>
        </w:behaviors>
        <w:guid w:val="{ABC85081-7147-4255-ABAC-743DAA721006}"/>
      </w:docPartPr>
      <w:docPartBody>
        <w:p w:rsidR="00F91AE6" w:rsidRDefault="00F91AE6" w:rsidP="00F91AE6">
          <w:pPr>
            <w:pStyle w:val="9A584DFE2290437A9C5025203F0BF6C7"/>
          </w:pPr>
          <w:r w:rsidRPr="000702A9">
            <w:rPr>
              <w:rStyle w:val="Overskrift4Tegn"/>
              <w:rFonts w:cstheme="minorHAnsi"/>
              <w:sz w:val="24"/>
              <w:szCs w:val="24"/>
              <w:lang w:val="en-US"/>
            </w:rPr>
            <w:t>Click here to write</w:t>
          </w:r>
        </w:p>
      </w:docPartBody>
    </w:docPart>
    <w:docPart>
      <w:docPartPr>
        <w:name w:val="EA4C7043E6804AF5AB7B3F6C98A08762"/>
        <w:category>
          <w:name w:val="Generelt"/>
          <w:gallery w:val="placeholder"/>
        </w:category>
        <w:types>
          <w:type w:val="bbPlcHdr"/>
        </w:types>
        <w:behaviors>
          <w:behavior w:val="content"/>
        </w:behaviors>
        <w:guid w:val="{71AABBBA-646D-4360-BCA0-8C4A6DEBE439}"/>
      </w:docPartPr>
      <w:docPartBody>
        <w:p w:rsidR="00F91AE6" w:rsidRDefault="00F91AE6" w:rsidP="00F91AE6">
          <w:pPr>
            <w:pStyle w:val="EA4C7043E6804AF5AB7B3F6C98A08762"/>
          </w:pPr>
          <w:r w:rsidRPr="000702A9">
            <w:rPr>
              <w:rStyle w:val="Overskrift4Tegn"/>
              <w:rFonts w:cstheme="minorHAnsi"/>
              <w:sz w:val="24"/>
              <w:szCs w:val="24"/>
              <w:lang w:val="en-US"/>
            </w:rPr>
            <w:t>Click here to write</w:t>
          </w:r>
        </w:p>
      </w:docPartBody>
    </w:docPart>
    <w:docPart>
      <w:docPartPr>
        <w:name w:val="3AA41FD4859445F08C77B50504A60A88"/>
        <w:category>
          <w:name w:val="Generelt"/>
          <w:gallery w:val="placeholder"/>
        </w:category>
        <w:types>
          <w:type w:val="bbPlcHdr"/>
        </w:types>
        <w:behaviors>
          <w:behavior w:val="content"/>
        </w:behaviors>
        <w:guid w:val="{B6E7DA0E-34ED-4D72-9165-E44E2D9E30D7}"/>
      </w:docPartPr>
      <w:docPartBody>
        <w:p w:rsidR="00F91AE6" w:rsidRDefault="00F91AE6" w:rsidP="00F91AE6">
          <w:pPr>
            <w:pStyle w:val="3AA41FD4859445F08C77B50504A60A88"/>
          </w:pPr>
          <w:r w:rsidRPr="000702A9">
            <w:rPr>
              <w:rStyle w:val="Overskrift4Tegn"/>
              <w:rFonts w:cstheme="minorHAnsi"/>
              <w:sz w:val="24"/>
              <w:szCs w:val="24"/>
              <w:lang w:val="en-US"/>
            </w:rPr>
            <w:t>Click here to write</w:t>
          </w:r>
        </w:p>
      </w:docPartBody>
    </w:docPart>
    <w:docPart>
      <w:docPartPr>
        <w:name w:val="48659F98DF5D4281A11D7777D3C99E0A"/>
        <w:category>
          <w:name w:val="Generelt"/>
          <w:gallery w:val="placeholder"/>
        </w:category>
        <w:types>
          <w:type w:val="bbPlcHdr"/>
        </w:types>
        <w:behaviors>
          <w:behavior w:val="content"/>
        </w:behaviors>
        <w:guid w:val="{F1FF96D9-CA1E-4E30-AD70-4B5B3BC6343B}"/>
      </w:docPartPr>
      <w:docPartBody>
        <w:p w:rsidR="00F91AE6" w:rsidRDefault="00F91AE6" w:rsidP="00F91AE6">
          <w:pPr>
            <w:pStyle w:val="48659F98DF5D4281A11D7777D3C99E0A"/>
          </w:pPr>
          <w:r w:rsidRPr="000702A9">
            <w:rPr>
              <w:rStyle w:val="Overskrift4Tegn"/>
              <w:rFonts w:cstheme="minorHAnsi"/>
              <w:sz w:val="24"/>
              <w:szCs w:val="24"/>
              <w:lang w:val="en-US"/>
            </w:rPr>
            <w:t>Click here to write</w:t>
          </w:r>
        </w:p>
      </w:docPartBody>
    </w:docPart>
    <w:docPart>
      <w:docPartPr>
        <w:name w:val="3850F78BD8BE49069F4FA63F2174C864"/>
        <w:category>
          <w:name w:val="Generelt"/>
          <w:gallery w:val="placeholder"/>
        </w:category>
        <w:types>
          <w:type w:val="bbPlcHdr"/>
        </w:types>
        <w:behaviors>
          <w:behavior w:val="content"/>
        </w:behaviors>
        <w:guid w:val="{9DA862F7-EA72-4B86-A9DC-483C40B144B7}"/>
      </w:docPartPr>
      <w:docPartBody>
        <w:p w:rsidR="00F91AE6" w:rsidRDefault="00F91AE6" w:rsidP="00F91AE6">
          <w:pPr>
            <w:pStyle w:val="3850F78BD8BE49069F4FA63F2174C864"/>
          </w:pPr>
          <w:r w:rsidRPr="000702A9">
            <w:rPr>
              <w:rStyle w:val="Overskrift4Tegn"/>
              <w:rFonts w:cstheme="minorHAnsi"/>
              <w:sz w:val="24"/>
              <w:szCs w:val="24"/>
              <w:lang w:val="en-US"/>
            </w:rPr>
            <w:t>Click here to write</w:t>
          </w:r>
        </w:p>
      </w:docPartBody>
    </w:docPart>
    <w:docPart>
      <w:docPartPr>
        <w:name w:val="8185434E575E4B06ADF795FC2BE86A7A"/>
        <w:category>
          <w:name w:val="Generelt"/>
          <w:gallery w:val="placeholder"/>
        </w:category>
        <w:types>
          <w:type w:val="bbPlcHdr"/>
        </w:types>
        <w:behaviors>
          <w:behavior w:val="content"/>
        </w:behaviors>
        <w:guid w:val="{17256E30-4C6E-4F79-8AEE-0C21A0DDE395}"/>
      </w:docPartPr>
      <w:docPartBody>
        <w:p w:rsidR="00F91AE6" w:rsidRDefault="00F91AE6" w:rsidP="00F91AE6">
          <w:pPr>
            <w:pStyle w:val="8185434E575E4B06ADF795FC2BE86A7A"/>
          </w:pPr>
          <w:r w:rsidRPr="000702A9">
            <w:rPr>
              <w:rStyle w:val="Overskrift4Tegn"/>
              <w:rFonts w:cstheme="minorHAnsi"/>
              <w:sz w:val="24"/>
              <w:szCs w:val="24"/>
              <w:lang w:val="en-US"/>
            </w:rPr>
            <w:t>Click here to write</w:t>
          </w:r>
        </w:p>
      </w:docPartBody>
    </w:docPart>
    <w:docPart>
      <w:docPartPr>
        <w:name w:val="FCDCBBBDAD6349CAB7D61C31BC6C2382"/>
        <w:category>
          <w:name w:val="Generelt"/>
          <w:gallery w:val="placeholder"/>
        </w:category>
        <w:types>
          <w:type w:val="bbPlcHdr"/>
        </w:types>
        <w:behaviors>
          <w:behavior w:val="content"/>
        </w:behaviors>
        <w:guid w:val="{59EE7078-4242-4C55-BD8D-77FF065DA716}"/>
      </w:docPartPr>
      <w:docPartBody>
        <w:p w:rsidR="00F91AE6" w:rsidRDefault="00F91AE6" w:rsidP="00F91AE6">
          <w:pPr>
            <w:pStyle w:val="FCDCBBBDAD6349CAB7D61C31BC6C2382"/>
          </w:pPr>
          <w:r w:rsidRPr="000702A9">
            <w:rPr>
              <w:rFonts w:cstheme="minorHAnsi"/>
              <w:i/>
              <w:color w:val="2F5496" w:themeColor="accent1" w:themeShade="BF"/>
              <w:sz w:val="24"/>
              <w:szCs w:val="24"/>
              <w:lang w:val="en-GB"/>
            </w:rPr>
            <w:t>Enter phone number with country code</w:t>
          </w:r>
        </w:p>
      </w:docPartBody>
    </w:docPart>
    <w:docPart>
      <w:docPartPr>
        <w:name w:val="6EA6656144764A7FBA7B5BE04D3D83CF"/>
        <w:category>
          <w:name w:val="Generelt"/>
          <w:gallery w:val="placeholder"/>
        </w:category>
        <w:types>
          <w:type w:val="bbPlcHdr"/>
        </w:types>
        <w:behaviors>
          <w:behavior w:val="content"/>
        </w:behaviors>
        <w:guid w:val="{F9FA3145-7E6A-4D02-8BE5-2812FDFE83C3}"/>
      </w:docPartPr>
      <w:docPartBody>
        <w:p w:rsidR="00F91AE6" w:rsidRDefault="00F91AE6" w:rsidP="00F91AE6">
          <w:pPr>
            <w:pStyle w:val="6EA6656144764A7FBA7B5BE04D3D83CF"/>
          </w:pPr>
          <w:r w:rsidRPr="000702A9">
            <w:rPr>
              <w:rFonts w:cstheme="minorHAnsi"/>
              <w:i/>
              <w:color w:val="2F5496" w:themeColor="accent1" w:themeShade="BF"/>
              <w:sz w:val="24"/>
              <w:szCs w:val="24"/>
              <w:lang w:val="en-GB"/>
            </w:rPr>
            <w:t>Enter phone number with country code</w:t>
          </w:r>
        </w:p>
      </w:docPartBody>
    </w:docPart>
    <w:docPart>
      <w:docPartPr>
        <w:name w:val="97182DBF9FBA4E63B90AE9410C97878B"/>
        <w:category>
          <w:name w:val="Generelt"/>
          <w:gallery w:val="placeholder"/>
        </w:category>
        <w:types>
          <w:type w:val="bbPlcHdr"/>
        </w:types>
        <w:behaviors>
          <w:behavior w:val="content"/>
        </w:behaviors>
        <w:guid w:val="{EA1216FC-5AD4-475C-A4A3-5B85EAC726AF}"/>
      </w:docPartPr>
      <w:docPartBody>
        <w:p w:rsidR="00F91AE6" w:rsidRDefault="00F91AE6" w:rsidP="00F91AE6">
          <w:pPr>
            <w:pStyle w:val="97182DBF9FBA4E63B90AE9410C97878B"/>
          </w:pPr>
          <w:r w:rsidRPr="000702A9">
            <w:rPr>
              <w:rFonts w:cstheme="minorHAnsi"/>
              <w:i/>
              <w:color w:val="2F5496" w:themeColor="accent1" w:themeShade="BF"/>
              <w:sz w:val="24"/>
              <w:szCs w:val="24"/>
              <w:lang w:val="en-GB"/>
            </w:rPr>
            <w:t>Enter phone number with country code</w:t>
          </w:r>
        </w:p>
      </w:docPartBody>
    </w:docPart>
    <w:docPart>
      <w:docPartPr>
        <w:name w:val="5DD00546EB144F7082E831D54ACF5E8B"/>
        <w:category>
          <w:name w:val="Generelt"/>
          <w:gallery w:val="placeholder"/>
        </w:category>
        <w:types>
          <w:type w:val="bbPlcHdr"/>
        </w:types>
        <w:behaviors>
          <w:behavior w:val="content"/>
        </w:behaviors>
        <w:guid w:val="{87A7AF05-EAB6-4505-A5AB-4325604BA1BB}"/>
      </w:docPartPr>
      <w:docPartBody>
        <w:p w:rsidR="00F91AE6" w:rsidRDefault="00F91AE6" w:rsidP="00F91AE6">
          <w:pPr>
            <w:pStyle w:val="5DD00546EB144F7082E831D54ACF5E8B"/>
          </w:pPr>
          <w:r w:rsidRPr="000702A9">
            <w:rPr>
              <w:rFonts w:cstheme="minorHAnsi"/>
              <w:i/>
              <w:color w:val="2F5496" w:themeColor="accent1" w:themeShade="BF"/>
              <w:sz w:val="24"/>
              <w:szCs w:val="24"/>
              <w:lang w:val="en-GB"/>
            </w:rPr>
            <w:t>Enter company’s name, phone number and e-mail address, and policy number</w:t>
          </w:r>
        </w:p>
      </w:docPartBody>
    </w:docPart>
    <w:docPart>
      <w:docPartPr>
        <w:name w:val="E53BEEAAAEDE4B70A2AD44EC8A8F1270"/>
        <w:category>
          <w:name w:val="Generelt"/>
          <w:gallery w:val="placeholder"/>
        </w:category>
        <w:types>
          <w:type w:val="bbPlcHdr"/>
        </w:types>
        <w:behaviors>
          <w:behavior w:val="content"/>
        </w:behaviors>
        <w:guid w:val="{C9321BB6-3709-4096-BE67-0D9E4121C5B1}"/>
      </w:docPartPr>
      <w:docPartBody>
        <w:p w:rsidR="00F91AE6" w:rsidRDefault="00F91AE6" w:rsidP="00F91AE6">
          <w:pPr>
            <w:pStyle w:val="E53BEEAAAEDE4B70A2AD44EC8A8F1270"/>
          </w:pPr>
          <w:r w:rsidRPr="000702A9">
            <w:rPr>
              <w:rFonts w:cstheme="minorHAnsi"/>
              <w:i/>
              <w:color w:val="2F5496" w:themeColor="accent1" w:themeShade="BF"/>
              <w:sz w:val="24"/>
              <w:szCs w:val="24"/>
              <w:lang w:val="en-GB"/>
            </w:rPr>
            <w:t>Enter company’s name, phone number and e-mail address, and policy number</w:t>
          </w:r>
        </w:p>
      </w:docPartBody>
    </w:docPart>
    <w:docPart>
      <w:docPartPr>
        <w:name w:val="565F3421419144D7B436352EAD90B751"/>
        <w:category>
          <w:name w:val="Generelt"/>
          <w:gallery w:val="placeholder"/>
        </w:category>
        <w:types>
          <w:type w:val="bbPlcHdr"/>
        </w:types>
        <w:behaviors>
          <w:behavior w:val="content"/>
        </w:behaviors>
        <w:guid w:val="{E5CF1C3D-1312-4386-B721-E2A52A8FC914}"/>
      </w:docPartPr>
      <w:docPartBody>
        <w:p w:rsidR="00F91AE6" w:rsidRDefault="00F91AE6" w:rsidP="00F91AE6">
          <w:pPr>
            <w:pStyle w:val="565F3421419144D7B436352EAD90B751"/>
          </w:pPr>
          <w:r w:rsidRPr="00412B64">
            <w:rPr>
              <w:rStyle w:val="revideringvr24"/>
              <w:i/>
              <w:iCs/>
            </w:rPr>
            <w:t>Enter e</w:t>
          </w:r>
          <w:r w:rsidRPr="00412B64">
            <w:rPr>
              <w:rFonts w:cstheme="minorHAnsi"/>
              <w:i/>
              <w:iCs/>
              <w:color w:val="2F5496" w:themeColor="accent1" w:themeShade="BF"/>
              <w:sz w:val="24"/>
              <w:szCs w:val="24"/>
              <w:lang w:val="en-GB"/>
            </w:rPr>
            <w:t>mbassy or consulate, and country it is located in</w:t>
          </w:r>
        </w:p>
      </w:docPartBody>
    </w:docPart>
    <w:docPart>
      <w:docPartPr>
        <w:name w:val="301D75BDDA474466945A962A8FC20B20"/>
        <w:category>
          <w:name w:val="Generelt"/>
          <w:gallery w:val="placeholder"/>
        </w:category>
        <w:types>
          <w:type w:val="bbPlcHdr"/>
        </w:types>
        <w:behaviors>
          <w:behavior w:val="content"/>
        </w:behaviors>
        <w:guid w:val="{A2D05215-A7AA-4C89-A17A-46FB0724D26A}"/>
      </w:docPartPr>
      <w:docPartBody>
        <w:p w:rsidR="00F91AE6" w:rsidRDefault="00F91AE6" w:rsidP="00F91AE6">
          <w:pPr>
            <w:pStyle w:val="301D75BDDA474466945A962A8FC20B20"/>
          </w:pPr>
          <w:r w:rsidRPr="00412B64">
            <w:rPr>
              <w:rStyle w:val="Overskrift4Tegn"/>
              <w:rFonts w:cstheme="minorHAnsi"/>
              <w:sz w:val="24"/>
              <w:szCs w:val="24"/>
              <w:lang w:val="en-US"/>
            </w:rPr>
            <w:t>Click here to write</w:t>
          </w:r>
        </w:p>
      </w:docPartBody>
    </w:docPart>
    <w:docPart>
      <w:docPartPr>
        <w:name w:val="D656919E32194474A24E16DB38654164"/>
        <w:category>
          <w:name w:val="Generelt"/>
          <w:gallery w:val="placeholder"/>
        </w:category>
        <w:types>
          <w:type w:val="bbPlcHdr"/>
        </w:types>
        <w:behaviors>
          <w:behavior w:val="content"/>
        </w:behaviors>
        <w:guid w:val="{377AF41E-0FE0-4DC8-9253-30C69756CD7B}"/>
      </w:docPartPr>
      <w:docPartBody>
        <w:p w:rsidR="00F91AE6" w:rsidRDefault="00F91AE6" w:rsidP="00F91AE6">
          <w:pPr>
            <w:pStyle w:val="D656919E32194474A24E16DB38654164"/>
          </w:pPr>
          <w:r w:rsidRPr="00412B64">
            <w:rPr>
              <w:rStyle w:val="Overskrift4Tegn"/>
              <w:rFonts w:cstheme="minorHAnsi"/>
              <w:sz w:val="24"/>
              <w:szCs w:val="24"/>
              <w:lang w:val="en-US"/>
            </w:rPr>
            <w:t>Click here to write</w:t>
          </w:r>
        </w:p>
      </w:docPartBody>
    </w:docPart>
    <w:docPart>
      <w:docPartPr>
        <w:name w:val="D9CB17EA59CA456397C7248F79A5CCA8"/>
        <w:category>
          <w:name w:val="Generelt"/>
          <w:gallery w:val="placeholder"/>
        </w:category>
        <w:types>
          <w:type w:val="bbPlcHdr"/>
        </w:types>
        <w:behaviors>
          <w:behavior w:val="content"/>
        </w:behaviors>
        <w:guid w:val="{0872D818-9C40-487E-AB93-9B59F524D0DD}"/>
      </w:docPartPr>
      <w:docPartBody>
        <w:p w:rsidR="00F91AE6" w:rsidRDefault="00F91AE6" w:rsidP="00F91AE6">
          <w:pPr>
            <w:pStyle w:val="D9CB17EA59CA456397C7248F79A5CCA8"/>
          </w:pPr>
          <w:r w:rsidRPr="00412B64">
            <w:rPr>
              <w:rStyle w:val="Overskrift4Tegn"/>
              <w:rFonts w:cstheme="minorHAnsi"/>
              <w:sz w:val="24"/>
              <w:szCs w:val="24"/>
              <w:lang w:val="en-US"/>
            </w:rPr>
            <w:t>Click here to write</w:t>
          </w:r>
        </w:p>
      </w:docPartBody>
    </w:docPart>
    <w:docPart>
      <w:docPartPr>
        <w:name w:val="385DCE5AEB9E4D2AB5D288F86EC0EFFA"/>
        <w:category>
          <w:name w:val="Generelt"/>
          <w:gallery w:val="placeholder"/>
        </w:category>
        <w:types>
          <w:type w:val="bbPlcHdr"/>
        </w:types>
        <w:behaviors>
          <w:behavior w:val="content"/>
        </w:behaviors>
        <w:guid w:val="{DE8306A2-DDFC-4FE1-9D67-8C6D4C5862AA}"/>
      </w:docPartPr>
      <w:docPartBody>
        <w:p w:rsidR="00F91AE6" w:rsidRDefault="00F91AE6" w:rsidP="00F91AE6">
          <w:pPr>
            <w:pStyle w:val="385DCE5AEB9E4D2AB5D288F86EC0EFFA"/>
          </w:pPr>
          <w:r w:rsidRPr="00412B64">
            <w:rPr>
              <w:rStyle w:val="Overskrift4Tegn"/>
              <w:rFonts w:cstheme="minorHAnsi"/>
              <w:sz w:val="24"/>
              <w:szCs w:val="24"/>
              <w:lang w:val="en-US"/>
            </w:rPr>
            <w:t>Click here to write</w:t>
          </w:r>
        </w:p>
      </w:docPartBody>
    </w:docPart>
    <w:docPart>
      <w:docPartPr>
        <w:name w:val="38AC32412F94490496C5E72A17A1B4AD"/>
        <w:category>
          <w:name w:val="Generelt"/>
          <w:gallery w:val="placeholder"/>
        </w:category>
        <w:types>
          <w:type w:val="bbPlcHdr"/>
        </w:types>
        <w:behaviors>
          <w:behavior w:val="content"/>
        </w:behaviors>
        <w:guid w:val="{048CE24E-7FBD-4235-AF16-91A3059B6168}"/>
      </w:docPartPr>
      <w:docPartBody>
        <w:p w:rsidR="00F91AE6" w:rsidRDefault="00F91AE6" w:rsidP="00F91AE6">
          <w:pPr>
            <w:pStyle w:val="38AC32412F94490496C5E72A17A1B4AD"/>
          </w:pPr>
          <w:r w:rsidRPr="00412B64">
            <w:rPr>
              <w:rStyle w:val="Overskrift4Tegn"/>
              <w:rFonts w:cstheme="minorHAnsi"/>
              <w:sz w:val="24"/>
              <w:szCs w:val="24"/>
              <w:lang w:val="en-US"/>
            </w:rPr>
            <w:t>Click here to write</w:t>
          </w:r>
        </w:p>
      </w:docPartBody>
    </w:docPart>
    <w:docPart>
      <w:docPartPr>
        <w:name w:val="FACE812F36A54063B7F109758FA4BD58"/>
        <w:category>
          <w:name w:val="Generelt"/>
          <w:gallery w:val="placeholder"/>
        </w:category>
        <w:types>
          <w:type w:val="bbPlcHdr"/>
        </w:types>
        <w:behaviors>
          <w:behavior w:val="content"/>
        </w:behaviors>
        <w:guid w:val="{1D8DD72E-C7DE-4DE8-8151-E5175D952BC6}"/>
      </w:docPartPr>
      <w:docPartBody>
        <w:p w:rsidR="00F91AE6" w:rsidRDefault="00F91AE6" w:rsidP="00F91AE6">
          <w:pPr>
            <w:pStyle w:val="FACE812F36A54063B7F109758FA4BD58"/>
          </w:pPr>
          <w:r w:rsidRPr="00412B64">
            <w:rPr>
              <w:rStyle w:val="Overskrift4Tegn"/>
              <w:rFonts w:cstheme="minorHAnsi"/>
              <w:sz w:val="24"/>
              <w:szCs w:val="24"/>
              <w:lang w:val="en-US"/>
            </w:rPr>
            <w:t>Click here to write</w:t>
          </w:r>
        </w:p>
      </w:docPartBody>
    </w:docPart>
    <w:docPart>
      <w:docPartPr>
        <w:name w:val="7B531BB4BA99435795A54EB65291BA26"/>
        <w:category>
          <w:name w:val="Generelt"/>
          <w:gallery w:val="placeholder"/>
        </w:category>
        <w:types>
          <w:type w:val="bbPlcHdr"/>
        </w:types>
        <w:behaviors>
          <w:behavior w:val="content"/>
        </w:behaviors>
        <w:guid w:val="{93E2ED68-DC6E-438A-96E8-BB5B0EE7B0F9}"/>
      </w:docPartPr>
      <w:docPartBody>
        <w:p w:rsidR="00F91AE6" w:rsidRDefault="00F91AE6" w:rsidP="00F91AE6">
          <w:pPr>
            <w:pStyle w:val="7B531BB4BA99435795A54EB65291BA26"/>
          </w:pPr>
          <w:r w:rsidRPr="00412B64">
            <w:rPr>
              <w:rStyle w:val="Overskrift4Tegn"/>
              <w:rFonts w:cstheme="minorHAnsi"/>
              <w:sz w:val="24"/>
              <w:szCs w:val="24"/>
              <w:lang w:val="en-US"/>
            </w:rPr>
            <w:t>Click here to write</w:t>
          </w:r>
        </w:p>
      </w:docPartBody>
    </w:docPart>
    <w:docPart>
      <w:docPartPr>
        <w:name w:val="4BA03F42559143CC93BD7C6834EAF12E"/>
        <w:category>
          <w:name w:val="Generelt"/>
          <w:gallery w:val="placeholder"/>
        </w:category>
        <w:types>
          <w:type w:val="bbPlcHdr"/>
        </w:types>
        <w:behaviors>
          <w:behavior w:val="content"/>
        </w:behaviors>
        <w:guid w:val="{B0C3524C-0D7F-4399-B99F-873DE9F95709}"/>
      </w:docPartPr>
      <w:docPartBody>
        <w:p w:rsidR="00F91AE6" w:rsidRDefault="00F91AE6" w:rsidP="00F91AE6">
          <w:pPr>
            <w:pStyle w:val="4BA03F42559143CC93BD7C6834EAF12E"/>
          </w:pPr>
          <w:r w:rsidRPr="00412B64">
            <w:rPr>
              <w:rStyle w:val="Overskrift4Tegn"/>
              <w:rFonts w:cstheme="minorHAnsi"/>
              <w:sz w:val="24"/>
              <w:szCs w:val="24"/>
              <w:lang w:val="en-US"/>
            </w:rPr>
            <w:t>Click here to write</w:t>
          </w:r>
        </w:p>
      </w:docPartBody>
    </w:docPart>
    <w:docPart>
      <w:docPartPr>
        <w:name w:val="2F827AC73DCC429AB284458F7ACB93BA"/>
        <w:category>
          <w:name w:val="Generelt"/>
          <w:gallery w:val="placeholder"/>
        </w:category>
        <w:types>
          <w:type w:val="bbPlcHdr"/>
        </w:types>
        <w:behaviors>
          <w:behavior w:val="content"/>
        </w:behaviors>
        <w:guid w:val="{AFC7B789-8178-4034-AF2C-D3E6F8F08BA0}"/>
      </w:docPartPr>
      <w:docPartBody>
        <w:p w:rsidR="00F91AE6" w:rsidRDefault="00F91AE6" w:rsidP="00F91AE6">
          <w:pPr>
            <w:pStyle w:val="2F827AC73DCC429AB284458F7ACB93BA"/>
          </w:pPr>
          <w:r w:rsidRPr="00412B64">
            <w:rPr>
              <w:rStyle w:val="Overskrift4Tegn"/>
              <w:rFonts w:cstheme="minorHAnsi"/>
              <w:sz w:val="24"/>
              <w:szCs w:val="24"/>
              <w:lang w:val="en-US"/>
            </w:rPr>
            <w:t>Click here to write</w:t>
          </w:r>
        </w:p>
      </w:docPartBody>
    </w:docPart>
    <w:docPart>
      <w:docPartPr>
        <w:name w:val="2920A3CEB752447494B42E24A9F953C3"/>
        <w:category>
          <w:name w:val="Generelt"/>
          <w:gallery w:val="placeholder"/>
        </w:category>
        <w:types>
          <w:type w:val="bbPlcHdr"/>
        </w:types>
        <w:behaviors>
          <w:behavior w:val="content"/>
        </w:behaviors>
        <w:guid w:val="{D8FB6D1C-005A-403D-A9D4-22187186BFE9}"/>
      </w:docPartPr>
      <w:docPartBody>
        <w:p w:rsidR="00F91AE6" w:rsidRDefault="00F91AE6" w:rsidP="00F91AE6">
          <w:pPr>
            <w:pStyle w:val="2920A3CEB752447494B42E24A9F953C3"/>
          </w:pPr>
          <w:r w:rsidRPr="00412B64">
            <w:rPr>
              <w:rStyle w:val="Overskrift4Tegn"/>
              <w:rFonts w:cstheme="minorHAnsi"/>
              <w:sz w:val="24"/>
              <w:szCs w:val="24"/>
              <w:lang w:val="en-US"/>
            </w:rPr>
            <w:t>Click here to write</w:t>
          </w:r>
        </w:p>
      </w:docPartBody>
    </w:docPart>
    <w:docPart>
      <w:docPartPr>
        <w:name w:val="3970560B19584CD2AEC0EFF5A5E09183"/>
        <w:category>
          <w:name w:val="Generelt"/>
          <w:gallery w:val="placeholder"/>
        </w:category>
        <w:types>
          <w:type w:val="bbPlcHdr"/>
        </w:types>
        <w:behaviors>
          <w:behavior w:val="content"/>
        </w:behaviors>
        <w:guid w:val="{863B7B3D-14D7-424D-9456-0D13777D0A83}"/>
      </w:docPartPr>
      <w:docPartBody>
        <w:p w:rsidR="00F91AE6" w:rsidRDefault="00F91AE6" w:rsidP="00F91AE6">
          <w:pPr>
            <w:pStyle w:val="3970560B19584CD2AEC0EFF5A5E09183"/>
          </w:pPr>
          <w:r w:rsidRPr="00412B64">
            <w:rPr>
              <w:rStyle w:val="Overskrift4Tegn"/>
              <w:rFonts w:cstheme="minorHAnsi"/>
              <w:sz w:val="24"/>
              <w:szCs w:val="24"/>
              <w:lang w:val="en-US"/>
            </w:rPr>
            <w:t>Click here to write</w:t>
          </w:r>
        </w:p>
      </w:docPartBody>
    </w:docPart>
    <w:docPart>
      <w:docPartPr>
        <w:name w:val="85979CE12BF14B7DBF10E482410C8D25"/>
        <w:category>
          <w:name w:val="Generelt"/>
          <w:gallery w:val="placeholder"/>
        </w:category>
        <w:types>
          <w:type w:val="bbPlcHdr"/>
        </w:types>
        <w:behaviors>
          <w:behavior w:val="content"/>
        </w:behaviors>
        <w:guid w:val="{7A70F9C4-4F8E-4F03-A1C6-8145DCCD0F27}"/>
      </w:docPartPr>
      <w:docPartBody>
        <w:p w:rsidR="00F91AE6" w:rsidRDefault="00F91AE6" w:rsidP="00F91AE6">
          <w:pPr>
            <w:pStyle w:val="85979CE12BF14B7DBF10E482410C8D25"/>
          </w:pPr>
          <w:r w:rsidRPr="00412B64">
            <w:rPr>
              <w:rStyle w:val="Overskrift4Tegn"/>
              <w:rFonts w:cstheme="minorHAnsi"/>
              <w:sz w:val="24"/>
              <w:szCs w:val="24"/>
              <w:lang w:val="en-US"/>
            </w:rPr>
            <w:t>Click here to write</w:t>
          </w:r>
        </w:p>
      </w:docPartBody>
    </w:docPart>
    <w:docPart>
      <w:docPartPr>
        <w:name w:val="3E1A37BAA77643FC97BBDCA71578AD6C"/>
        <w:category>
          <w:name w:val="Generelt"/>
          <w:gallery w:val="placeholder"/>
        </w:category>
        <w:types>
          <w:type w:val="bbPlcHdr"/>
        </w:types>
        <w:behaviors>
          <w:behavior w:val="content"/>
        </w:behaviors>
        <w:guid w:val="{4D392830-3530-4E13-A414-AB08B35E0452}"/>
      </w:docPartPr>
      <w:docPartBody>
        <w:p w:rsidR="00F91AE6" w:rsidRDefault="00F91AE6" w:rsidP="00F91AE6">
          <w:pPr>
            <w:pStyle w:val="3E1A37BAA77643FC97BBDCA71578AD6C"/>
          </w:pPr>
          <w:r w:rsidRPr="00412B64">
            <w:rPr>
              <w:rStyle w:val="Overskrift4Tegn"/>
              <w:rFonts w:cstheme="minorHAnsi"/>
              <w:sz w:val="24"/>
              <w:szCs w:val="24"/>
              <w:lang w:val="en-US"/>
            </w:rPr>
            <w:t>Click here to write</w:t>
          </w:r>
        </w:p>
      </w:docPartBody>
    </w:docPart>
    <w:docPart>
      <w:docPartPr>
        <w:name w:val="CEE4953F91C84B90A818251A3AF92B4B"/>
        <w:category>
          <w:name w:val="Generelt"/>
          <w:gallery w:val="placeholder"/>
        </w:category>
        <w:types>
          <w:type w:val="bbPlcHdr"/>
        </w:types>
        <w:behaviors>
          <w:behavior w:val="content"/>
        </w:behaviors>
        <w:guid w:val="{74EA4FA4-E6B9-4C62-A0A8-86604183519A}"/>
      </w:docPartPr>
      <w:docPartBody>
        <w:p w:rsidR="00F91AE6" w:rsidRDefault="00F91AE6" w:rsidP="00F91AE6">
          <w:pPr>
            <w:pStyle w:val="CEE4953F91C84B90A818251A3AF92B4B"/>
          </w:pPr>
          <w:r w:rsidRPr="00412B64">
            <w:rPr>
              <w:rStyle w:val="Overskrift4Tegn"/>
              <w:rFonts w:cstheme="minorHAnsi"/>
              <w:sz w:val="24"/>
              <w:szCs w:val="24"/>
              <w:lang w:val="en-US"/>
            </w:rPr>
            <w:t>Click here to write</w:t>
          </w:r>
        </w:p>
      </w:docPartBody>
    </w:docPart>
    <w:docPart>
      <w:docPartPr>
        <w:name w:val="C9DBB4CF590941CC8477CC9666FE6640"/>
        <w:category>
          <w:name w:val="Generelt"/>
          <w:gallery w:val="placeholder"/>
        </w:category>
        <w:types>
          <w:type w:val="bbPlcHdr"/>
        </w:types>
        <w:behaviors>
          <w:behavior w:val="content"/>
        </w:behaviors>
        <w:guid w:val="{B7F9C0DA-198C-480B-93FA-ACD0924DB8C8}"/>
      </w:docPartPr>
      <w:docPartBody>
        <w:p w:rsidR="00F91AE6" w:rsidRDefault="00F91AE6" w:rsidP="00F91AE6">
          <w:pPr>
            <w:pStyle w:val="C9DBB4CF590941CC8477CC9666FE6640"/>
          </w:pPr>
          <w:r w:rsidRPr="00412B64">
            <w:rPr>
              <w:rStyle w:val="Overskrift4Tegn"/>
              <w:rFonts w:cstheme="minorHAnsi"/>
              <w:sz w:val="24"/>
              <w:szCs w:val="24"/>
              <w:lang w:val="en-US"/>
            </w:rPr>
            <w:t>Click here to write</w:t>
          </w:r>
        </w:p>
      </w:docPartBody>
    </w:docPart>
    <w:docPart>
      <w:docPartPr>
        <w:name w:val="27523E6CCDE34C9582D68AA7CF60E5A9"/>
        <w:category>
          <w:name w:val="Generelt"/>
          <w:gallery w:val="placeholder"/>
        </w:category>
        <w:types>
          <w:type w:val="bbPlcHdr"/>
        </w:types>
        <w:behaviors>
          <w:behavior w:val="content"/>
        </w:behaviors>
        <w:guid w:val="{AF29CF91-3CE1-4BE9-82F0-F8ABA52D643D}"/>
      </w:docPartPr>
      <w:docPartBody>
        <w:p w:rsidR="00F91AE6" w:rsidRDefault="00F91AE6" w:rsidP="00F91AE6">
          <w:pPr>
            <w:pStyle w:val="27523E6CCDE34C9582D68AA7CF60E5A9"/>
          </w:pPr>
          <w:r w:rsidRPr="00412B64">
            <w:rPr>
              <w:rStyle w:val="Overskrift4Tegn"/>
              <w:rFonts w:cstheme="minorHAnsi"/>
              <w:sz w:val="24"/>
              <w:szCs w:val="24"/>
              <w:lang w:val="en-US"/>
            </w:rPr>
            <w:t>Click here to write</w:t>
          </w:r>
        </w:p>
      </w:docPartBody>
    </w:docPart>
    <w:docPart>
      <w:docPartPr>
        <w:name w:val="4DD2D736C399454FB5121823ECBD1A9A"/>
        <w:category>
          <w:name w:val="Generelt"/>
          <w:gallery w:val="placeholder"/>
        </w:category>
        <w:types>
          <w:type w:val="bbPlcHdr"/>
        </w:types>
        <w:behaviors>
          <w:behavior w:val="content"/>
        </w:behaviors>
        <w:guid w:val="{980FEB77-51A5-4958-A877-32A5164A6E2E}"/>
      </w:docPartPr>
      <w:docPartBody>
        <w:p w:rsidR="00F91AE6" w:rsidRDefault="00F91AE6" w:rsidP="00F91AE6">
          <w:pPr>
            <w:pStyle w:val="4DD2D736C399454FB5121823ECBD1A9A"/>
          </w:pPr>
          <w:r w:rsidRPr="00412B64">
            <w:rPr>
              <w:rFonts w:cstheme="minorHAnsi"/>
              <w:i/>
              <w:color w:val="2F5496" w:themeColor="accent1" w:themeShade="BF"/>
              <w:sz w:val="24"/>
              <w:szCs w:val="24"/>
              <w:lang w:val="en-GB"/>
            </w:rPr>
            <w:t>Enter phone number with country code</w:t>
          </w:r>
        </w:p>
      </w:docPartBody>
    </w:docPart>
    <w:docPart>
      <w:docPartPr>
        <w:name w:val="011231E809F747AC870B3FB49A5C3AE7"/>
        <w:category>
          <w:name w:val="Generelt"/>
          <w:gallery w:val="placeholder"/>
        </w:category>
        <w:types>
          <w:type w:val="bbPlcHdr"/>
        </w:types>
        <w:behaviors>
          <w:behavior w:val="content"/>
        </w:behaviors>
        <w:guid w:val="{C33451D6-FE72-4D54-89C9-693D020DCBC7}"/>
      </w:docPartPr>
      <w:docPartBody>
        <w:p w:rsidR="00F91AE6" w:rsidRDefault="00F91AE6" w:rsidP="00F91AE6">
          <w:pPr>
            <w:pStyle w:val="011231E809F747AC870B3FB49A5C3AE7"/>
          </w:pPr>
          <w:r w:rsidRPr="00412B64">
            <w:rPr>
              <w:rFonts w:cstheme="minorHAnsi"/>
              <w:i/>
              <w:color w:val="2F5496" w:themeColor="accent1" w:themeShade="BF"/>
              <w:sz w:val="24"/>
              <w:szCs w:val="24"/>
              <w:lang w:val="en-GB"/>
            </w:rPr>
            <w:t>Enter phone number with country code</w:t>
          </w:r>
        </w:p>
      </w:docPartBody>
    </w:docPart>
    <w:docPart>
      <w:docPartPr>
        <w:name w:val="719179D512D24D3EAFDCA7F2D3EF63FD"/>
        <w:category>
          <w:name w:val="Generelt"/>
          <w:gallery w:val="placeholder"/>
        </w:category>
        <w:types>
          <w:type w:val="bbPlcHdr"/>
        </w:types>
        <w:behaviors>
          <w:behavior w:val="content"/>
        </w:behaviors>
        <w:guid w:val="{BE60D81F-D6B3-4626-B52F-07EFA2566433}"/>
      </w:docPartPr>
      <w:docPartBody>
        <w:p w:rsidR="00F91AE6" w:rsidRDefault="00F91AE6" w:rsidP="00F91AE6">
          <w:pPr>
            <w:pStyle w:val="719179D512D24D3EAFDCA7F2D3EF63FD"/>
          </w:pPr>
          <w:r w:rsidRPr="00412B64">
            <w:rPr>
              <w:rFonts w:cstheme="minorHAnsi"/>
              <w:i/>
              <w:color w:val="2F5496" w:themeColor="accent1" w:themeShade="BF"/>
              <w:sz w:val="24"/>
              <w:szCs w:val="24"/>
              <w:lang w:val="en-GB"/>
            </w:rPr>
            <w:t>Enter phone number with country code</w:t>
          </w:r>
        </w:p>
      </w:docPartBody>
    </w:docPart>
    <w:docPart>
      <w:docPartPr>
        <w:name w:val="CDD33C93873E454BB2F6E4C266A28FB0"/>
        <w:category>
          <w:name w:val="Generelt"/>
          <w:gallery w:val="placeholder"/>
        </w:category>
        <w:types>
          <w:type w:val="bbPlcHdr"/>
        </w:types>
        <w:behaviors>
          <w:behavior w:val="content"/>
        </w:behaviors>
        <w:guid w:val="{81AB8CFF-6A98-4F07-84C2-AC61F90DB421}"/>
      </w:docPartPr>
      <w:docPartBody>
        <w:p w:rsidR="00F91AE6" w:rsidRDefault="00F91AE6" w:rsidP="00F91AE6">
          <w:pPr>
            <w:pStyle w:val="CDD33C93873E454BB2F6E4C266A28FB0"/>
          </w:pPr>
          <w:r w:rsidRPr="00412B64">
            <w:rPr>
              <w:rFonts w:cstheme="minorHAnsi"/>
              <w:i/>
              <w:color w:val="2F5496" w:themeColor="accent1" w:themeShade="BF"/>
              <w:sz w:val="24"/>
              <w:szCs w:val="24"/>
              <w:lang w:val="en-GB"/>
            </w:rPr>
            <w:t>Enter company’s name, phone number and e-mail address, and policy number</w:t>
          </w:r>
        </w:p>
      </w:docPartBody>
    </w:docPart>
    <w:docPart>
      <w:docPartPr>
        <w:name w:val="C0CFF472F57844FE8E12104606EF5A0E"/>
        <w:category>
          <w:name w:val="Generelt"/>
          <w:gallery w:val="placeholder"/>
        </w:category>
        <w:types>
          <w:type w:val="bbPlcHdr"/>
        </w:types>
        <w:behaviors>
          <w:behavior w:val="content"/>
        </w:behaviors>
        <w:guid w:val="{A450554F-F553-4FA8-868A-27011EF13743}"/>
      </w:docPartPr>
      <w:docPartBody>
        <w:p w:rsidR="00F91AE6" w:rsidRDefault="00F91AE6" w:rsidP="00F91AE6">
          <w:pPr>
            <w:pStyle w:val="C0CFF472F57844FE8E12104606EF5A0E"/>
          </w:pPr>
          <w:r w:rsidRPr="00412B64">
            <w:rPr>
              <w:rFonts w:cstheme="minorHAnsi"/>
              <w:i/>
              <w:color w:val="2F5496" w:themeColor="accent1" w:themeShade="BF"/>
              <w:sz w:val="24"/>
              <w:szCs w:val="24"/>
              <w:lang w:val="en-GB"/>
            </w:rPr>
            <w:t>Enter company’s name, phone number and e-mail address, and policy number</w:t>
          </w:r>
        </w:p>
      </w:docPartBody>
    </w:docPart>
    <w:docPart>
      <w:docPartPr>
        <w:name w:val="AE05FEB996E542FC87603E1BA75B5EBE"/>
        <w:category>
          <w:name w:val="Generelt"/>
          <w:gallery w:val="placeholder"/>
        </w:category>
        <w:types>
          <w:type w:val="bbPlcHdr"/>
        </w:types>
        <w:behaviors>
          <w:behavior w:val="content"/>
        </w:behaviors>
        <w:guid w:val="{0CC1707C-B1E7-4363-8BAF-F3FBDEE07CB3}"/>
      </w:docPartPr>
      <w:docPartBody>
        <w:p w:rsidR="00F91AE6" w:rsidRDefault="00F91AE6" w:rsidP="00F91AE6">
          <w:pPr>
            <w:pStyle w:val="AE05FEB996E542FC87603E1BA75B5EBE"/>
          </w:pPr>
          <w:r w:rsidRPr="00412B64">
            <w:rPr>
              <w:rStyle w:val="revideringvr24"/>
              <w:i/>
              <w:iCs/>
            </w:rPr>
            <w:t>Enter e</w:t>
          </w:r>
          <w:r w:rsidRPr="00412B64">
            <w:rPr>
              <w:rFonts w:cstheme="minorHAnsi"/>
              <w:i/>
              <w:iCs/>
              <w:color w:val="2F5496" w:themeColor="accent1" w:themeShade="BF"/>
              <w:sz w:val="24"/>
              <w:szCs w:val="24"/>
              <w:lang w:val="en-GB"/>
            </w:rPr>
            <w:t>mbassy or consulate, and country it is located in</w:t>
          </w:r>
        </w:p>
      </w:docPartBody>
    </w:docPart>
    <w:docPart>
      <w:docPartPr>
        <w:name w:val="1597B83104EC48E3A0A358ED73B14EA0"/>
        <w:category>
          <w:name w:val="Generelt"/>
          <w:gallery w:val="placeholder"/>
        </w:category>
        <w:types>
          <w:type w:val="bbPlcHdr"/>
        </w:types>
        <w:behaviors>
          <w:behavior w:val="content"/>
        </w:behaviors>
        <w:guid w:val="{4FDD78DB-2C56-4AF6-998F-DC721C71B1BA}"/>
      </w:docPartPr>
      <w:docPartBody>
        <w:p w:rsidR="00F91AE6" w:rsidRDefault="00F91AE6" w:rsidP="00F91AE6">
          <w:pPr>
            <w:pStyle w:val="1597B83104EC48E3A0A358ED73B14EA0"/>
          </w:pPr>
          <w:r w:rsidRPr="00412B64">
            <w:rPr>
              <w:rStyle w:val="Overskrift4Tegn"/>
              <w:rFonts w:cstheme="minorHAnsi"/>
              <w:sz w:val="24"/>
              <w:szCs w:val="24"/>
              <w:lang w:val="en-US"/>
            </w:rPr>
            <w:t>Click here to write</w:t>
          </w:r>
        </w:p>
      </w:docPartBody>
    </w:docPart>
    <w:docPart>
      <w:docPartPr>
        <w:name w:val="B3C236CA44A448DE8BEAB324E027ACB5"/>
        <w:category>
          <w:name w:val="Generelt"/>
          <w:gallery w:val="placeholder"/>
        </w:category>
        <w:types>
          <w:type w:val="bbPlcHdr"/>
        </w:types>
        <w:behaviors>
          <w:behavior w:val="content"/>
        </w:behaviors>
        <w:guid w:val="{AA9C8F21-36D0-4E33-995D-C4E9B637CC5D}"/>
      </w:docPartPr>
      <w:docPartBody>
        <w:p w:rsidR="00F91AE6" w:rsidRDefault="00F91AE6" w:rsidP="00F91AE6">
          <w:pPr>
            <w:pStyle w:val="B3C236CA44A448DE8BEAB324E027ACB5"/>
          </w:pPr>
          <w:r w:rsidRPr="00412B64">
            <w:rPr>
              <w:rStyle w:val="Overskrift4Tegn"/>
              <w:rFonts w:cstheme="minorHAnsi"/>
              <w:sz w:val="24"/>
              <w:szCs w:val="24"/>
              <w:lang w:val="en-US"/>
            </w:rPr>
            <w:t>Click here to write</w:t>
          </w:r>
        </w:p>
      </w:docPartBody>
    </w:docPart>
    <w:docPart>
      <w:docPartPr>
        <w:name w:val="577D9B9A9819494393D8581751239539"/>
        <w:category>
          <w:name w:val="Generelt"/>
          <w:gallery w:val="placeholder"/>
        </w:category>
        <w:types>
          <w:type w:val="bbPlcHdr"/>
        </w:types>
        <w:behaviors>
          <w:behavior w:val="content"/>
        </w:behaviors>
        <w:guid w:val="{89FB47FF-5AE3-4CF4-8790-F61EDAB2BE01}"/>
      </w:docPartPr>
      <w:docPartBody>
        <w:p w:rsidR="00F91AE6" w:rsidRDefault="00F91AE6" w:rsidP="00F91AE6">
          <w:pPr>
            <w:pStyle w:val="577D9B9A9819494393D8581751239539"/>
          </w:pPr>
          <w:r w:rsidRPr="00412B64">
            <w:rPr>
              <w:rStyle w:val="Overskrift4Tegn"/>
              <w:rFonts w:cstheme="minorHAnsi"/>
              <w:sz w:val="24"/>
              <w:szCs w:val="24"/>
              <w:lang w:val="en-US"/>
            </w:rPr>
            <w:t>Click here to write</w:t>
          </w:r>
        </w:p>
      </w:docPartBody>
    </w:docPart>
    <w:docPart>
      <w:docPartPr>
        <w:name w:val="1E60AE0FF487428F9DB6487FB9DB90A8"/>
        <w:category>
          <w:name w:val="Generelt"/>
          <w:gallery w:val="placeholder"/>
        </w:category>
        <w:types>
          <w:type w:val="bbPlcHdr"/>
        </w:types>
        <w:behaviors>
          <w:behavior w:val="content"/>
        </w:behaviors>
        <w:guid w:val="{77D7F259-9E38-4783-BC8E-77C5532FD3B0}"/>
      </w:docPartPr>
      <w:docPartBody>
        <w:p w:rsidR="00F91AE6" w:rsidRDefault="00F91AE6" w:rsidP="00F91AE6">
          <w:pPr>
            <w:pStyle w:val="1E60AE0FF487428F9DB6487FB9DB90A8"/>
          </w:pPr>
          <w:r w:rsidRPr="00412B64">
            <w:rPr>
              <w:rStyle w:val="Overskrift4Tegn"/>
              <w:rFonts w:cstheme="minorHAnsi"/>
              <w:sz w:val="24"/>
              <w:szCs w:val="24"/>
              <w:lang w:val="en-US"/>
            </w:rPr>
            <w:t>Click here to write</w:t>
          </w:r>
        </w:p>
      </w:docPartBody>
    </w:docPart>
    <w:docPart>
      <w:docPartPr>
        <w:name w:val="7C04761FC1DB44028B350F5515E9ADEE"/>
        <w:category>
          <w:name w:val="Generelt"/>
          <w:gallery w:val="placeholder"/>
        </w:category>
        <w:types>
          <w:type w:val="bbPlcHdr"/>
        </w:types>
        <w:behaviors>
          <w:behavior w:val="content"/>
        </w:behaviors>
        <w:guid w:val="{17BD3A4E-416B-428C-B915-66C4D7608C90}"/>
      </w:docPartPr>
      <w:docPartBody>
        <w:p w:rsidR="00F91AE6" w:rsidRDefault="00F91AE6" w:rsidP="00F91AE6">
          <w:pPr>
            <w:pStyle w:val="7C04761FC1DB44028B350F5515E9ADEE"/>
          </w:pPr>
          <w:r w:rsidRPr="00412B64">
            <w:rPr>
              <w:rFonts w:cstheme="minorHAnsi"/>
              <w:i/>
              <w:iCs/>
              <w:color w:val="2F5496" w:themeColor="accent1" w:themeShade="BF"/>
              <w:sz w:val="24"/>
              <w:szCs w:val="24"/>
              <w:lang w:val="en-GB"/>
            </w:rPr>
            <w:t xml:space="preserve">Copy the sections under organisation 2 and </w:t>
          </w:r>
          <w:r w:rsidRPr="00412B64">
            <w:rPr>
              <w:rStyle w:val="Overskrift4Tegn"/>
              <w:rFonts w:cstheme="minorHAnsi"/>
              <w:sz w:val="24"/>
              <w:szCs w:val="24"/>
              <w:lang w:val="en-US"/>
            </w:rPr>
            <w:t>add the number of organisations as applicable</w:t>
          </w:r>
        </w:p>
      </w:docPartBody>
    </w:docPart>
    <w:docPart>
      <w:docPartPr>
        <w:name w:val="7BBDBC4454734F52805E35B3B1702786"/>
        <w:category>
          <w:name w:val="Generelt"/>
          <w:gallery w:val="placeholder"/>
        </w:category>
        <w:types>
          <w:type w:val="bbPlcHdr"/>
        </w:types>
        <w:behaviors>
          <w:behavior w:val="content"/>
        </w:behaviors>
        <w:guid w:val="{49653717-E372-4E7A-8781-3319F6C5EDD5}"/>
      </w:docPartPr>
      <w:docPartBody>
        <w:p w:rsidR="00F91AE6" w:rsidRDefault="00F91AE6" w:rsidP="00F91AE6">
          <w:pPr>
            <w:pStyle w:val="7BBDBC4454734F52805E35B3B1702786"/>
          </w:pPr>
          <w:r w:rsidRPr="00412B64">
            <w:rPr>
              <w:rStyle w:val="Overskrift4Tegn"/>
              <w:rFonts w:cstheme="minorHAnsi"/>
              <w:sz w:val="24"/>
              <w:szCs w:val="24"/>
              <w:lang w:val="en-US"/>
            </w:rPr>
            <w:t>Click here to write</w:t>
          </w:r>
        </w:p>
      </w:docPartBody>
    </w:docPart>
    <w:docPart>
      <w:docPartPr>
        <w:name w:val="7266F76D84CA4F00B03A60BB1C39F196"/>
        <w:category>
          <w:name w:val="Generelt"/>
          <w:gallery w:val="placeholder"/>
        </w:category>
        <w:types>
          <w:type w:val="bbPlcHdr"/>
        </w:types>
        <w:behaviors>
          <w:behavior w:val="content"/>
        </w:behaviors>
        <w:guid w:val="{F2784A9F-8C83-41AC-8793-BC41E455D9FE}"/>
      </w:docPartPr>
      <w:docPartBody>
        <w:p w:rsidR="00F91AE6" w:rsidRDefault="00F91AE6" w:rsidP="00F91AE6">
          <w:pPr>
            <w:pStyle w:val="7266F76D84CA4F00B03A60BB1C39F196"/>
          </w:pPr>
          <w:r w:rsidRPr="00412B64">
            <w:rPr>
              <w:rStyle w:val="Overskrift4Tegn"/>
              <w:rFonts w:cstheme="minorHAnsi"/>
              <w:sz w:val="24"/>
              <w:szCs w:val="24"/>
              <w:lang w:val="en-US"/>
            </w:rPr>
            <w:t>Click here to write</w:t>
          </w:r>
        </w:p>
      </w:docPartBody>
    </w:docPart>
    <w:docPart>
      <w:docPartPr>
        <w:name w:val="A23AD8FB1E984AF88AB70ADF3C4F897D"/>
        <w:category>
          <w:name w:val="Generelt"/>
          <w:gallery w:val="placeholder"/>
        </w:category>
        <w:types>
          <w:type w:val="bbPlcHdr"/>
        </w:types>
        <w:behaviors>
          <w:behavior w:val="content"/>
        </w:behaviors>
        <w:guid w:val="{6985D0B6-4AAD-4707-84B1-5971A44FE799}"/>
      </w:docPartPr>
      <w:docPartBody>
        <w:p w:rsidR="00F91AE6" w:rsidRDefault="00F91AE6" w:rsidP="00F91AE6">
          <w:pPr>
            <w:pStyle w:val="A23AD8FB1E984AF88AB70ADF3C4F897D"/>
          </w:pPr>
          <w:r w:rsidRPr="00412B64">
            <w:rPr>
              <w:rStyle w:val="Overskrift4Tegn"/>
              <w:rFonts w:cstheme="minorHAnsi"/>
              <w:sz w:val="24"/>
              <w:szCs w:val="24"/>
              <w:lang w:val="en-GB"/>
            </w:rPr>
            <w:t>A</w:t>
          </w:r>
          <w:r w:rsidRPr="00412B64">
            <w:rPr>
              <w:rStyle w:val="Overskrift4Tegn"/>
              <w:rFonts w:cstheme="minorHAnsi"/>
              <w:sz w:val="24"/>
              <w:szCs w:val="24"/>
              <w:lang w:val="en-US"/>
            </w:rPr>
            <w:t>dd the number of organisations as applicable</w:t>
          </w:r>
        </w:p>
      </w:docPartBody>
    </w:docPart>
    <w:docPart>
      <w:docPartPr>
        <w:name w:val="0C4AA9A4907B4ABDA395246B1239C1DD"/>
        <w:category>
          <w:name w:val="Generelt"/>
          <w:gallery w:val="placeholder"/>
        </w:category>
        <w:types>
          <w:type w:val="bbPlcHdr"/>
        </w:types>
        <w:behaviors>
          <w:behavior w:val="content"/>
        </w:behaviors>
        <w:guid w:val="{832ED615-8B48-4DE2-BA1B-9B4A91DF3563}"/>
      </w:docPartPr>
      <w:docPartBody>
        <w:p w:rsidR="00F91AE6" w:rsidRDefault="00F91AE6" w:rsidP="00F91AE6">
          <w:pPr>
            <w:pStyle w:val="0C4AA9A4907B4ABDA395246B1239C1DD"/>
          </w:pPr>
          <w:r w:rsidRPr="00412B64">
            <w:rPr>
              <w:rStyle w:val="Overskrift4Tegn"/>
              <w:rFonts w:cstheme="minorHAnsi"/>
              <w:sz w:val="24"/>
              <w:szCs w:val="24"/>
              <w:lang w:val="en-US"/>
            </w:rPr>
            <w:t>Click here to write</w:t>
          </w:r>
        </w:p>
      </w:docPartBody>
    </w:docPart>
    <w:docPart>
      <w:docPartPr>
        <w:name w:val="644D726BAB5F4C83B39B16ACAE685F0C"/>
        <w:category>
          <w:name w:val="Generelt"/>
          <w:gallery w:val="placeholder"/>
        </w:category>
        <w:types>
          <w:type w:val="bbPlcHdr"/>
        </w:types>
        <w:behaviors>
          <w:behavior w:val="content"/>
        </w:behaviors>
        <w:guid w:val="{BF40B951-D3BE-4D49-B585-DF95E8EF6F38}"/>
      </w:docPartPr>
      <w:docPartBody>
        <w:p w:rsidR="00F91AE6" w:rsidRDefault="00F91AE6" w:rsidP="00F91AE6">
          <w:pPr>
            <w:pStyle w:val="644D726BAB5F4C83B39B16ACAE685F0C"/>
          </w:pPr>
          <w:r w:rsidRPr="00412B64">
            <w:rPr>
              <w:rStyle w:val="Overskrift4Tegn"/>
              <w:rFonts w:cstheme="minorHAnsi"/>
              <w:sz w:val="24"/>
              <w:szCs w:val="24"/>
              <w:lang w:val="en-US"/>
            </w:rPr>
            <w:t>Click here to write</w:t>
          </w:r>
        </w:p>
      </w:docPartBody>
    </w:docPart>
    <w:docPart>
      <w:docPartPr>
        <w:name w:val="B77CA07F750C4D5FA564ED14E0F3BDDC"/>
        <w:category>
          <w:name w:val="Generelt"/>
          <w:gallery w:val="placeholder"/>
        </w:category>
        <w:types>
          <w:type w:val="bbPlcHdr"/>
        </w:types>
        <w:behaviors>
          <w:behavior w:val="content"/>
        </w:behaviors>
        <w:guid w:val="{105B36ED-89EC-4EA8-82FE-4CB7BF6E56B5}"/>
      </w:docPartPr>
      <w:docPartBody>
        <w:p w:rsidR="00F91AE6" w:rsidRDefault="00F91AE6" w:rsidP="00F91AE6">
          <w:pPr>
            <w:pStyle w:val="B77CA07F750C4D5FA564ED14E0F3BDDC"/>
          </w:pPr>
          <w:r w:rsidRPr="00412B64">
            <w:rPr>
              <w:rStyle w:val="Overskrift4Tegn"/>
              <w:rFonts w:cstheme="minorHAnsi"/>
              <w:sz w:val="24"/>
              <w:szCs w:val="24"/>
              <w:lang w:val="en-US"/>
            </w:rPr>
            <w:t>Click here to write</w:t>
          </w:r>
        </w:p>
      </w:docPartBody>
    </w:docPart>
    <w:docPart>
      <w:docPartPr>
        <w:name w:val="DA95ECFA01B84472ABAE289AC5C4D74D"/>
        <w:category>
          <w:name w:val="Generelt"/>
          <w:gallery w:val="placeholder"/>
        </w:category>
        <w:types>
          <w:type w:val="bbPlcHdr"/>
        </w:types>
        <w:behaviors>
          <w:behavior w:val="content"/>
        </w:behaviors>
        <w:guid w:val="{017AAA2D-AF22-4E41-82F2-5BA8D1A133B4}"/>
      </w:docPartPr>
      <w:docPartBody>
        <w:p w:rsidR="00F91AE6" w:rsidRDefault="00F91AE6" w:rsidP="00F91AE6">
          <w:pPr>
            <w:pStyle w:val="DA95ECFA01B84472ABAE289AC5C4D74D"/>
          </w:pPr>
          <w:r w:rsidRPr="00412B64">
            <w:rPr>
              <w:rStyle w:val="Overskrift4Tegn"/>
              <w:rFonts w:cstheme="minorHAnsi"/>
              <w:sz w:val="24"/>
              <w:szCs w:val="24"/>
              <w:lang w:val="en-US"/>
            </w:rPr>
            <w:t>Click here to write</w:t>
          </w:r>
        </w:p>
      </w:docPartBody>
    </w:docPart>
    <w:docPart>
      <w:docPartPr>
        <w:name w:val="DF803BCDF0024E9C8B4D8FE01F8995F2"/>
        <w:category>
          <w:name w:val="Generelt"/>
          <w:gallery w:val="placeholder"/>
        </w:category>
        <w:types>
          <w:type w:val="bbPlcHdr"/>
        </w:types>
        <w:behaviors>
          <w:behavior w:val="content"/>
        </w:behaviors>
        <w:guid w:val="{6A5F7626-342B-4EC3-8C4E-4B580F70EF98}"/>
      </w:docPartPr>
      <w:docPartBody>
        <w:p w:rsidR="00F91AE6" w:rsidRDefault="00F91AE6" w:rsidP="00F91AE6">
          <w:pPr>
            <w:pStyle w:val="DF803BCDF0024E9C8B4D8FE01F8995F2"/>
          </w:pPr>
          <w:r w:rsidRPr="00412B64">
            <w:rPr>
              <w:rStyle w:val="Overskrift4Tegn"/>
              <w:rFonts w:cstheme="minorHAnsi"/>
              <w:sz w:val="24"/>
              <w:szCs w:val="24"/>
              <w:lang w:val="en-US"/>
            </w:rPr>
            <w:t>Click here to write</w:t>
          </w:r>
        </w:p>
      </w:docPartBody>
    </w:docPart>
    <w:docPart>
      <w:docPartPr>
        <w:name w:val="8B9F959E0E934FBEB3CCFC40115F77F0"/>
        <w:category>
          <w:name w:val="Generelt"/>
          <w:gallery w:val="placeholder"/>
        </w:category>
        <w:types>
          <w:type w:val="bbPlcHdr"/>
        </w:types>
        <w:behaviors>
          <w:behavior w:val="content"/>
        </w:behaviors>
        <w:guid w:val="{8C28F81F-051A-4208-B8FE-15C7DAD07030}"/>
      </w:docPartPr>
      <w:docPartBody>
        <w:p w:rsidR="00F91AE6" w:rsidRDefault="00F91AE6" w:rsidP="00F91AE6">
          <w:pPr>
            <w:pStyle w:val="8B9F959E0E934FBEB3CCFC40115F77F0"/>
          </w:pPr>
          <w:r w:rsidRPr="00412B64">
            <w:rPr>
              <w:rStyle w:val="Overskrift4Tegn"/>
              <w:rFonts w:cstheme="minorHAnsi"/>
              <w:sz w:val="24"/>
              <w:szCs w:val="24"/>
              <w:lang w:val="en-US"/>
            </w:rPr>
            <w:t>Click here to write</w:t>
          </w:r>
        </w:p>
      </w:docPartBody>
    </w:docPart>
    <w:docPart>
      <w:docPartPr>
        <w:name w:val="AB7CACEABA1B4CEAA8ACACF0BEA387D3"/>
        <w:category>
          <w:name w:val="Generelt"/>
          <w:gallery w:val="placeholder"/>
        </w:category>
        <w:types>
          <w:type w:val="bbPlcHdr"/>
        </w:types>
        <w:behaviors>
          <w:behavior w:val="content"/>
        </w:behaviors>
        <w:guid w:val="{D32B5882-5E7D-491D-AEAF-8B1E788D7520}"/>
      </w:docPartPr>
      <w:docPartBody>
        <w:p w:rsidR="00F91AE6" w:rsidRDefault="00F91AE6" w:rsidP="00F91AE6">
          <w:pPr>
            <w:pStyle w:val="AB7CACEABA1B4CEAA8ACACF0BEA387D3"/>
          </w:pPr>
          <w:r w:rsidRPr="00412B64">
            <w:rPr>
              <w:rStyle w:val="Overskrift4Tegn"/>
              <w:rFonts w:cstheme="minorHAnsi"/>
              <w:sz w:val="24"/>
              <w:szCs w:val="24"/>
              <w:lang w:val="en-US"/>
            </w:rPr>
            <w:t>Click here to write</w:t>
          </w:r>
        </w:p>
      </w:docPartBody>
    </w:docPart>
    <w:docPart>
      <w:docPartPr>
        <w:name w:val="15BE833C603D48C4BA459699E5A577A5"/>
        <w:category>
          <w:name w:val="Generelt"/>
          <w:gallery w:val="placeholder"/>
        </w:category>
        <w:types>
          <w:type w:val="bbPlcHdr"/>
        </w:types>
        <w:behaviors>
          <w:behavior w:val="content"/>
        </w:behaviors>
        <w:guid w:val="{DED1F5CD-3DA6-4F25-B0EB-D805E25312F7}"/>
      </w:docPartPr>
      <w:docPartBody>
        <w:p w:rsidR="00F91AE6" w:rsidRDefault="00F91AE6" w:rsidP="00F91AE6">
          <w:pPr>
            <w:pStyle w:val="15BE833C603D48C4BA459699E5A577A5"/>
          </w:pPr>
          <w:r w:rsidRPr="00412B64">
            <w:rPr>
              <w:rStyle w:val="Overskrift4Tegn"/>
              <w:rFonts w:cstheme="minorHAnsi"/>
              <w:sz w:val="24"/>
              <w:szCs w:val="24"/>
              <w:lang w:val="en-US"/>
            </w:rPr>
            <w:t>Click here to write</w:t>
          </w:r>
        </w:p>
      </w:docPartBody>
    </w:docPart>
    <w:docPart>
      <w:docPartPr>
        <w:name w:val="E20C0C2358B74D618F49FC2E08AC9358"/>
        <w:category>
          <w:name w:val="Generelt"/>
          <w:gallery w:val="placeholder"/>
        </w:category>
        <w:types>
          <w:type w:val="bbPlcHdr"/>
        </w:types>
        <w:behaviors>
          <w:behavior w:val="content"/>
        </w:behaviors>
        <w:guid w:val="{B5E81523-2A7B-484D-974E-287BD0FC996E}"/>
      </w:docPartPr>
      <w:docPartBody>
        <w:p w:rsidR="00F91AE6" w:rsidRDefault="00F91AE6" w:rsidP="00F91AE6">
          <w:pPr>
            <w:pStyle w:val="E20C0C2358B74D618F49FC2E08AC9358"/>
          </w:pPr>
          <w:r w:rsidRPr="00412B64">
            <w:rPr>
              <w:rStyle w:val="Overskrift4Tegn"/>
              <w:rFonts w:cstheme="minorHAnsi"/>
              <w:sz w:val="24"/>
              <w:szCs w:val="24"/>
              <w:lang w:val="en-US"/>
            </w:rPr>
            <w:t>Click here to write</w:t>
          </w:r>
        </w:p>
      </w:docPartBody>
    </w:docPart>
    <w:docPart>
      <w:docPartPr>
        <w:name w:val="345A4D67797F4C1B8E27CDE235A426E5"/>
        <w:category>
          <w:name w:val="Generelt"/>
          <w:gallery w:val="placeholder"/>
        </w:category>
        <w:types>
          <w:type w:val="bbPlcHdr"/>
        </w:types>
        <w:behaviors>
          <w:behavior w:val="content"/>
        </w:behaviors>
        <w:guid w:val="{F7D1B142-1E7E-4786-B8BC-6E5038C175A5}"/>
      </w:docPartPr>
      <w:docPartBody>
        <w:p w:rsidR="00F91AE6" w:rsidRDefault="00F91AE6" w:rsidP="00F91AE6">
          <w:pPr>
            <w:pStyle w:val="345A4D67797F4C1B8E27CDE235A426E5"/>
          </w:pPr>
          <w:r w:rsidRPr="00412B64">
            <w:rPr>
              <w:rStyle w:val="Overskrift4Tegn"/>
              <w:rFonts w:cstheme="minorHAnsi"/>
              <w:sz w:val="24"/>
              <w:szCs w:val="24"/>
              <w:lang w:val="en-US"/>
            </w:rPr>
            <w:t>Click here to write</w:t>
          </w:r>
        </w:p>
      </w:docPartBody>
    </w:docPart>
    <w:docPart>
      <w:docPartPr>
        <w:name w:val="A4E6EB803AAF46129AEFFFEB15DEBA55"/>
        <w:category>
          <w:name w:val="Generelt"/>
          <w:gallery w:val="placeholder"/>
        </w:category>
        <w:types>
          <w:type w:val="bbPlcHdr"/>
        </w:types>
        <w:behaviors>
          <w:behavior w:val="content"/>
        </w:behaviors>
        <w:guid w:val="{A0193BD8-D4FC-4BE2-8C8B-DC45B1C83D21}"/>
      </w:docPartPr>
      <w:docPartBody>
        <w:p w:rsidR="00F91AE6" w:rsidRDefault="00F91AE6" w:rsidP="00F91AE6">
          <w:pPr>
            <w:pStyle w:val="A4E6EB803AAF46129AEFFFEB15DEBA55"/>
          </w:pPr>
          <w:r w:rsidRPr="00412B64">
            <w:rPr>
              <w:rStyle w:val="Overskrift4Tegn"/>
              <w:rFonts w:cstheme="minorHAnsi"/>
              <w:sz w:val="24"/>
              <w:szCs w:val="24"/>
              <w:lang w:val="en-US"/>
            </w:rPr>
            <w:t>Click here to write</w:t>
          </w:r>
        </w:p>
      </w:docPartBody>
    </w:docPart>
    <w:docPart>
      <w:docPartPr>
        <w:name w:val="ED50BAAF2941487FB7528599136D37B5"/>
        <w:category>
          <w:name w:val="Generelt"/>
          <w:gallery w:val="placeholder"/>
        </w:category>
        <w:types>
          <w:type w:val="bbPlcHdr"/>
        </w:types>
        <w:behaviors>
          <w:behavior w:val="content"/>
        </w:behaviors>
        <w:guid w:val="{DF457053-9F7D-4732-9E71-562ABB894442}"/>
      </w:docPartPr>
      <w:docPartBody>
        <w:p w:rsidR="00F91AE6" w:rsidRDefault="00F91AE6" w:rsidP="00F91AE6">
          <w:pPr>
            <w:pStyle w:val="ED50BAAF2941487FB7528599136D37B5"/>
          </w:pPr>
          <w:r w:rsidRPr="00412B64">
            <w:rPr>
              <w:rStyle w:val="Overskrift4Tegn"/>
              <w:rFonts w:cstheme="minorHAnsi"/>
              <w:sz w:val="24"/>
              <w:szCs w:val="24"/>
              <w:lang w:val="en-US"/>
            </w:rPr>
            <w:t>Click here to write</w:t>
          </w:r>
        </w:p>
      </w:docPartBody>
    </w:docPart>
    <w:docPart>
      <w:docPartPr>
        <w:name w:val="A2D3AD58299B4E17A307D697850DFD1D"/>
        <w:category>
          <w:name w:val="Generelt"/>
          <w:gallery w:val="placeholder"/>
        </w:category>
        <w:types>
          <w:type w:val="bbPlcHdr"/>
        </w:types>
        <w:behaviors>
          <w:behavior w:val="content"/>
        </w:behaviors>
        <w:guid w:val="{57CC1945-A7C3-49E3-AEFE-12FDD7FAF8EC}"/>
      </w:docPartPr>
      <w:docPartBody>
        <w:p w:rsidR="00F91AE6" w:rsidRDefault="00F91AE6" w:rsidP="00F91AE6">
          <w:pPr>
            <w:pStyle w:val="A2D3AD58299B4E17A307D697850DFD1D"/>
          </w:pPr>
          <w:r w:rsidRPr="00412B64">
            <w:rPr>
              <w:rStyle w:val="Overskrift4Tegn"/>
              <w:rFonts w:cstheme="minorHAnsi"/>
              <w:sz w:val="24"/>
              <w:szCs w:val="24"/>
              <w:lang w:val="en-US"/>
            </w:rPr>
            <w:t>Click here to write</w:t>
          </w:r>
        </w:p>
      </w:docPartBody>
    </w:docPart>
    <w:docPart>
      <w:docPartPr>
        <w:name w:val="FF0767E830604D83B75516E78FD5B573"/>
        <w:category>
          <w:name w:val="Generelt"/>
          <w:gallery w:val="placeholder"/>
        </w:category>
        <w:types>
          <w:type w:val="bbPlcHdr"/>
        </w:types>
        <w:behaviors>
          <w:behavior w:val="content"/>
        </w:behaviors>
        <w:guid w:val="{AFA81B99-E976-4F83-8F2A-E029CD8F121D}"/>
      </w:docPartPr>
      <w:docPartBody>
        <w:p w:rsidR="00F91AE6" w:rsidRDefault="00F91AE6" w:rsidP="00F91AE6">
          <w:pPr>
            <w:pStyle w:val="FF0767E830604D83B75516E78FD5B573"/>
          </w:pPr>
          <w:r w:rsidRPr="00412B64">
            <w:rPr>
              <w:rStyle w:val="Overskrift4Tegn"/>
              <w:rFonts w:cstheme="minorHAnsi"/>
              <w:sz w:val="24"/>
              <w:szCs w:val="24"/>
              <w:lang w:val="en-US"/>
            </w:rPr>
            <w:t>Click here to write</w:t>
          </w:r>
        </w:p>
      </w:docPartBody>
    </w:docPart>
    <w:docPart>
      <w:docPartPr>
        <w:name w:val="0A9F540E83884532B484D103D9604E0C"/>
        <w:category>
          <w:name w:val="Generelt"/>
          <w:gallery w:val="placeholder"/>
        </w:category>
        <w:types>
          <w:type w:val="bbPlcHdr"/>
        </w:types>
        <w:behaviors>
          <w:behavior w:val="content"/>
        </w:behaviors>
        <w:guid w:val="{0C9D9145-3133-4506-BA3A-433BC50D2080}"/>
      </w:docPartPr>
      <w:docPartBody>
        <w:p w:rsidR="00F91AE6" w:rsidRDefault="00F91AE6" w:rsidP="00F91AE6">
          <w:pPr>
            <w:pStyle w:val="0A9F540E83884532B484D103D9604E0C"/>
          </w:pPr>
          <w:r w:rsidRPr="00412B64">
            <w:rPr>
              <w:rStyle w:val="Overskrift4Tegn"/>
              <w:rFonts w:cstheme="minorHAnsi"/>
              <w:sz w:val="24"/>
              <w:szCs w:val="24"/>
              <w:lang w:val="en-US"/>
            </w:rPr>
            <w:t>Click here to write</w:t>
          </w:r>
        </w:p>
      </w:docPartBody>
    </w:docPart>
    <w:docPart>
      <w:docPartPr>
        <w:name w:val="0431FD93F8E44008BD0B4E7479DB681F"/>
        <w:category>
          <w:name w:val="Generelt"/>
          <w:gallery w:val="placeholder"/>
        </w:category>
        <w:types>
          <w:type w:val="bbPlcHdr"/>
        </w:types>
        <w:behaviors>
          <w:behavior w:val="content"/>
        </w:behaviors>
        <w:guid w:val="{54243F7D-7221-4E43-A1F9-6DE3F85BBAE3}"/>
      </w:docPartPr>
      <w:docPartBody>
        <w:p w:rsidR="00F91AE6" w:rsidRDefault="00F91AE6" w:rsidP="00F91AE6">
          <w:pPr>
            <w:pStyle w:val="0431FD93F8E44008BD0B4E7479DB681F"/>
          </w:pPr>
          <w:r w:rsidRPr="00412B64">
            <w:rPr>
              <w:rStyle w:val="Overskrift4Tegn"/>
              <w:rFonts w:cstheme="minorHAnsi"/>
              <w:sz w:val="24"/>
              <w:szCs w:val="24"/>
              <w:lang w:val="en-US"/>
            </w:rPr>
            <w:t>Click here to write</w:t>
          </w:r>
        </w:p>
      </w:docPartBody>
    </w:docPart>
    <w:docPart>
      <w:docPartPr>
        <w:name w:val="F1C0A1E5450D4BE69D0B9E99BE8528A3"/>
        <w:category>
          <w:name w:val="Generelt"/>
          <w:gallery w:val="placeholder"/>
        </w:category>
        <w:types>
          <w:type w:val="bbPlcHdr"/>
        </w:types>
        <w:behaviors>
          <w:behavior w:val="content"/>
        </w:behaviors>
        <w:guid w:val="{33EE8138-72D5-4FED-B495-1690E87D0BDC}"/>
      </w:docPartPr>
      <w:docPartBody>
        <w:p w:rsidR="00F91AE6" w:rsidRDefault="00F91AE6" w:rsidP="00F91AE6">
          <w:pPr>
            <w:pStyle w:val="F1C0A1E5450D4BE69D0B9E99BE8528A3"/>
          </w:pPr>
          <w:r w:rsidRPr="00412B64">
            <w:rPr>
              <w:rStyle w:val="Overskrift4Tegn"/>
              <w:rFonts w:cstheme="minorHAnsi"/>
              <w:sz w:val="24"/>
              <w:szCs w:val="24"/>
              <w:lang w:val="en-US"/>
            </w:rPr>
            <w:t>Click here to write</w:t>
          </w:r>
        </w:p>
      </w:docPartBody>
    </w:docPart>
    <w:docPart>
      <w:docPartPr>
        <w:name w:val="BD006999A04049D393BE370EEC0C0D39"/>
        <w:category>
          <w:name w:val="Generelt"/>
          <w:gallery w:val="placeholder"/>
        </w:category>
        <w:types>
          <w:type w:val="bbPlcHdr"/>
        </w:types>
        <w:behaviors>
          <w:behavior w:val="content"/>
        </w:behaviors>
        <w:guid w:val="{BC142393-9C37-4762-BEC4-E729047A5BFE}"/>
      </w:docPartPr>
      <w:docPartBody>
        <w:p w:rsidR="00F91AE6" w:rsidRDefault="00F91AE6" w:rsidP="00F91AE6">
          <w:pPr>
            <w:pStyle w:val="BD006999A04049D393BE370EEC0C0D39"/>
          </w:pPr>
          <w:r w:rsidRPr="00412B64">
            <w:rPr>
              <w:rStyle w:val="Overskrift4Tegn"/>
              <w:rFonts w:cstheme="minorHAnsi"/>
              <w:sz w:val="24"/>
              <w:szCs w:val="24"/>
              <w:lang w:val="en-US"/>
            </w:rPr>
            <w:t>Click here to write</w:t>
          </w:r>
        </w:p>
      </w:docPartBody>
    </w:docPart>
    <w:docPart>
      <w:docPartPr>
        <w:name w:val="A29C45B969954EC0ABBFC1B8FC1AA649"/>
        <w:category>
          <w:name w:val="Generelt"/>
          <w:gallery w:val="placeholder"/>
        </w:category>
        <w:types>
          <w:type w:val="bbPlcHdr"/>
        </w:types>
        <w:behaviors>
          <w:behavior w:val="content"/>
        </w:behaviors>
        <w:guid w:val="{C6FF00F9-AC01-403D-80A6-B5C8F3FCDF7C}"/>
      </w:docPartPr>
      <w:docPartBody>
        <w:p w:rsidR="00F91AE6" w:rsidRDefault="00F91AE6" w:rsidP="00F91AE6">
          <w:pPr>
            <w:pStyle w:val="A29C45B969954EC0ABBFC1B8FC1AA649"/>
          </w:pPr>
          <w:r w:rsidRPr="00412B64">
            <w:rPr>
              <w:rStyle w:val="Overskrift4Tegn"/>
              <w:rFonts w:cstheme="minorHAnsi"/>
              <w:sz w:val="24"/>
              <w:szCs w:val="24"/>
              <w:lang w:val="en-US"/>
            </w:rPr>
            <w:t>Click here to write</w:t>
          </w:r>
        </w:p>
      </w:docPartBody>
    </w:docPart>
    <w:docPart>
      <w:docPartPr>
        <w:name w:val="8813A9C8D88E4AE3825131C59046D01E"/>
        <w:category>
          <w:name w:val="Generelt"/>
          <w:gallery w:val="placeholder"/>
        </w:category>
        <w:types>
          <w:type w:val="bbPlcHdr"/>
        </w:types>
        <w:behaviors>
          <w:behavior w:val="content"/>
        </w:behaviors>
        <w:guid w:val="{CEB16D41-8C97-4CE4-B116-6832AB0C86F1}"/>
      </w:docPartPr>
      <w:docPartBody>
        <w:p w:rsidR="00F91AE6" w:rsidRDefault="00F91AE6" w:rsidP="00F91AE6">
          <w:pPr>
            <w:pStyle w:val="8813A9C8D88E4AE3825131C59046D01E"/>
          </w:pPr>
          <w:r w:rsidRPr="00412B64">
            <w:rPr>
              <w:rStyle w:val="Overskrift4Tegn"/>
              <w:rFonts w:cstheme="minorHAnsi"/>
              <w:sz w:val="24"/>
              <w:szCs w:val="24"/>
              <w:lang w:val="en-US"/>
            </w:rPr>
            <w:t>Click here to write</w:t>
          </w:r>
        </w:p>
      </w:docPartBody>
    </w:docPart>
    <w:docPart>
      <w:docPartPr>
        <w:name w:val="7D9B13490E6B49D79B56220904AA39C7"/>
        <w:category>
          <w:name w:val="Generelt"/>
          <w:gallery w:val="placeholder"/>
        </w:category>
        <w:types>
          <w:type w:val="bbPlcHdr"/>
        </w:types>
        <w:behaviors>
          <w:behavior w:val="content"/>
        </w:behaviors>
        <w:guid w:val="{4797A4EA-F9A7-4FC6-B85C-C06990450912}"/>
      </w:docPartPr>
      <w:docPartBody>
        <w:p w:rsidR="00F91AE6" w:rsidRDefault="00F91AE6" w:rsidP="00F91AE6">
          <w:pPr>
            <w:pStyle w:val="7D9B13490E6B49D79B56220904AA39C7"/>
          </w:pPr>
          <w:r w:rsidRPr="00412B64">
            <w:rPr>
              <w:rStyle w:val="Overskrift4Tegn"/>
              <w:rFonts w:cstheme="minorHAnsi"/>
              <w:sz w:val="24"/>
              <w:szCs w:val="24"/>
              <w:lang w:val="en-US"/>
            </w:rPr>
            <w:t>Click here to write</w:t>
          </w:r>
        </w:p>
      </w:docPartBody>
    </w:docPart>
    <w:docPart>
      <w:docPartPr>
        <w:name w:val="4CC19313F2F74069A7D4944AFAADE905"/>
        <w:category>
          <w:name w:val="Generelt"/>
          <w:gallery w:val="placeholder"/>
        </w:category>
        <w:types>
          <w:type w:val="bbPlcHdr"/>
        </w:types>
        <w:behaviors>
          <w:behavior w:val="content"/>
        </w:behaviors>
        <w:guid w:val="{E4A6CC67-2FEB-4858-8AC3-584D877CE98B}"/>
      </w:docPartPr>
      <w:docPartBody>
        <w:p w:rsidR="00F91AE6" w:rsidRDefault="00F91AE6" w:rsidP="00F91AE6">
          <w:pPr>
            <w:pStyle w:val="4CC19313F2F74069A7D4944AFAADE905"/>
          </w:pPr>
          <w:r w:rsidRPr="00412B64">
            <w:rPr>
              <w:rStyle w:val="Overskrift4Tegn"/>
              <w:rFonts w:cstheme="minorHAnsi"/>
              <w:sz w:val="24"/>
              <w:szCs w:val="24"/>
              <w:lang w:val="en-US"/>
            </w:rPr>
            <w:t>Click here to write</w:t>
          </w:r>
        </w:p>
      </w:docPartBody>
    </w:docPart>
    <w:docPart>
      <w:docPartPr>
        <w:name w:val="AAB032819E584382AC6FF79E0E53719B"/>
        <w:category>
          <w:name w:val="Generelt"/>
          <w:gallery w:val="placeholder"/>
        </w:category>
        <w:types>
          <w:type w:val="bbPlcHdr"/>
        </w:types>
        <w:behaviors>
          <w:behavior w:val="content"/>
        </w:behaviors>
        <w:guid w:val="{CA895F31-4179-4A0B-AEBF-BABCC502263F}"/>
      </w:docPartPr>
      <w:docPartBody>
        <w:p w:rsidR="00F91AE6" w:rsidRDefault="00F91AE6" w:rsidP="00F91AE6">
          <w:pPr>
            <w:pStyle w:val="AAB032819E584382AC6FF79E0E53719B"/>
          </w:pPr>
          <w:r w:rsidRPr="00412B64">
            <w:rPr>
              <w:rStyle w:val="Overskrift4Tegn"/>
              <w:rFonts w:cstheme="minorHAnsi"/>
              <w:sz w:val="24"/>
              <w:szCs w:val="24"/>
              <w:lang w:val="en-US"/>
            </w:rPr>
            <w:t>Click here to write</w:t>
          </w:r>
        </w:p>
      </w:docPartBody>
    </w:docPart>
    <w:docPart>
      <w:docPartPr>
        <w:name w:val="CD3107ED79374F698915DDC0F71B04AF"/>
        <w:category>
          <w:name w:val="Generelt"/>
          <w:gallery w:val="placeholder"/>
        </w:category>
        <w:types>
          <w:type w:val="bbPlcHdr"/>
        </w:types>
        <w:behaviors>
          <w:behavior w:val="content"/>
        </w:behaviors>
        <w:guid w:val="{06C99DC5-3E05-4D5B-82DA-B9EDA9178695}"/>
      </w:docPartPr>
      <w:docPartBody>
        <w:p w:rsidR="00F91AE6" w:rsidRDefault="00F91AE6" w:rsidP="00F91AE6">
          <w:pPr>
            <w:pStyle w:val="CD3107ED79374F698915DDC0F71B04AF"/>
          </w:pPr>
          <w:r w:rsidRPr="00412B64">
            <w:rPr>
              <w:rStyle w:val="Overskrift4Tegn"/>
              <w:rFonts w:cstheme="minorHAnsi"/>
              <w:sz w:val="24"/>
              <w:szCs w:val="24"/>
              <w:lang w:val="en-US"/>
            </w:rPr>
            <w:t>Click here to write</w:t>
          </w:r>
        </w:p>
      </w:docPartBody>
    </w:docPart>
    <w:docPart>
      <w:docPartPr>
        <w:name w:val="D66A7E33E84840FB865725EFF43EEB15"/>
        <w:category>
          <w:name w:val="Generelt"/>
          <w:gallery w:val="placeholder"/>
        </w:category>
        <w:types>
          <w:type w:val="bbPlcHdr"/>
        </w:types>
        <w:behaviors>
          <w:behavior w:val="content"/>
        </w:behaviors>
        <w:guid w:val="{F14F4039-E7F8-4E99-97F3-C1CDE1587168}"/>
      </w:docPartPr>
      <w:docPartBody>
        <w:p w:rsidR="00F91AE6" w:rsidRDefault="00F91AE6" w:rsidP="00F91AE6">
          <w:pPr>
            <w:pStyle w:val="D66A7E33E84840FB865725EFF43EEB15"/>
          </w:pPr>
          <w:r w:rsidRPr="00412B64">
            <w:rPr>
              <w:rStyle w:val="Overskrift4Tegn"/>
              <w:rFonts w:cstheme="minorHAnsi"/>
              <w:sz w:val="24"/>
              <w:szCs w:val="24"/>
              <w:lang w:val="en-US"/>
            </w:rPr>
            <w:t>Click here to write</w:t>
          </w:r>
        </w:p>
      </w:docPartBody>
    </w:docPart>
    <w:docPart>
      <w:docPartPr>
        <w:name w:val="47C2847C0C9647658F250CF903A2B8F4"/>
        <w:category>
          <w:name w:val="Generelt"/>
          <w:gallery w:val="placeholder"/>
        </w:category>
        <w:types>
          <w:type w:val="bbPlcHdr"/>
        </w:types>
        <w:behaviors>
          <w:behavior w:val="content"/>
        </w:behaviors>
        <w:guid w:val="{6A99505B-6C5D-4472-9E97-8064480C0D1A}"/>
      </w:docPartPr>
      <w:docPartBody>
        <w:p w:rsidR="00F91AE6" w:rsidRDefault="00F91AE6" w:rsidP="00F91AE6">
          <w:pPr>
            <w:pStyle w:val="47C2847C0C9647658F250CF903A2B8F4"/>
          </w:pPr>
          <w:r w:rsidRPr="00412B64">
            <w:rPr>
              <w:rStyle w:val="Overskrift4Tegn"/>
              <w:rFonts w:cstheme="minorHAnsi"/>
              <w:sz w:val="24"/>
              <w:szCs w:val="24"/>
              <w:lang w:val="en-US"/>
            </w:rPr>
            <w:t>Click here to write</w:t>
          </w:r>
        </w:p>
      </w:docPartBody>
    </w:docPart>
    <w:docPart>
      <w:docPartPr>
        <w:name w:val="DB4CC49DAE0741FBBACF10AEA0A21F72"/>
        <w:category>
          <w:name w:val="Generelt"/>
          <w:gallery w:val="placeholder"/>
        </w:category>
        <w:types>
          <w:type w:val="bbPlcHdr"/>
        </w:types>
        <w:behaviors>
          <w:behavior w:val="content"/>
        </w:behaviors>
        <w:guid w:val="{A9CA4D77-AB7D-4E93-A066-C810A8158777}"/>
      </w:docPartPr>
      <w:docPartBody>
        <w:p w:rsidR="00F91AE6" w:rsidRDefault="00F91AE6" w:rsidP="00F91AE6">
          <w:pPr>
            <w:pStyle w:val="DB4CC49DAE0741FBBACF10AEA0A21F72"/>
          </w:pPr>
          <w:r w:rsidRPr="00412B64">
            <w:rPr>
              <w:rStyle w:val="Overskrift4Tegn"/>
              <w:rFonts w:cstheme="minorHAnsi"/>
              <w:sz w:val="24"/>
              <w:szCs w:val="24"/>
              <w:lang w:val="en-US"/>
            </w:rPr>
            <w:t>Click here to write</w:t>
          </w:r>
        </w:p>
      </w:docPartBody>
    </w:docPart>
    <w:docPart>
      <w:docPartPr>
        <w:name w:val="6149D266692F413BA7DB97CB1324992F"/>
        <w:category>
          <w:name w:val="Generelt"/>
          <w:gallery w:val="placeholder"/>
        </w:category>
        <w:types>
          <w:type w:val="bbPlcHdr"/>
        </w:types>
        <w:behaviors>
          <w:behavior w:val="content"/>
        </w:behaviors>
        <w:guid w:val="{A13F2009-B197-4E0A-851D-EA87DE606854}"/>
      </w:docPartPr>
      <w:docPartBody>
        <w:p w:rsidR="00F91AE6" w:rsidRDefault="00F91AE6" w:rsidP="00F91AE6">
          <w:pPr>
            <w:pStyle w:val="6149D266692F413BA7DB97CB1324992F"/>
          </w:pPr>
          <w:r w:rsidRPr="00412B64">
            <w:rPr>
              <w:rStyle w:val="Overskrift4Tegn"/>
              <w:rFonts w:cstheme="minorHAnsi"/>
              <w:sz w:val="24"/>
              <w:szCs w:val="24"/>
              <w:lang w:val="en-US"/>
            </w:rPr>
            <w:t>Click here to write</w:t>
          </w:r>
        </w:p>
      </w:docPartBody>
    </w:docPart>
    <w:docPart>
      <w:docPartPr>
        <w:name w:val="7323CEAD14774663A3D2111F72745AFD"/>
        <w:category>
          <w:name w:val="Generelt"/>
          <w:gallery w:val="placeholder"/>
        </w:category>
        <w:types>
          <w:type w:val="bbPlcHdr"/>
        </w:types>
        <w:behaviors>
          <w:behavior w:val="content"/>
        </w:behaviors>
        <w:guid w:val="{6D50CF0E-87D9-4B2C-A7DA-D1783CD88925}"/>
      </w:docPartPr>
      <w:docPartBody>
        <w:p w:rsidR="00F91AE6" w:rsidRDefault="00F91AE6" w:rsidP="00F91AE6">
          <w:pPr>
            <w:pStyle w:val="7323CEAD14774663A3D2111F72745AFD"/>
          </w:pPr>
          <w:r w:rsidRPr="00412B64">
            <w:rPr>
              <w:rStyle w:val="Overskrift4Tegn"/>
              <w:rFonts w:cstheme="minorHAnsi"/>
              <w:sz w:val="24"/>
              <w:szCs w:val="24"/>
              <w:lang w:val="en-US"/>
            </w:rPr>
            <w:t>Click here to write</w:t>
          </w:r>
        </w:p>
      </w:docPartBody>
    </w:docPart>
    <w:docPart>
      <w:docPartPr>
        <w:name w:val="EF1D453836F2472691B394CAF8EC67F6"/>
        <w:category>
          <w:name w:val="Generelt"/>
          <w:gallery w:val="placeholder"/>
        </w:category>
        <w:types>
          <w:type w:val="bbPlcHdr"/>
        </w:types>
        <w:behaviors>
          <w:behavior w:val="content"/>
        </w:behaviors>
        <w:guid w:val="{690517F2-41D3-46AB-A6FC-EA2CDBFC895E}"/>
      </w:docPartPr>
      <w:docPartBody>
        <w:p w:rsidR="00F91AE6" w:rsidRDefault="00F91AE6" w:rsidP="00F91AE6">
          <w:pPr>
            <w:pStyle w:val="EF1D453836F2472691B394CAF8EC67F6"/>
          </w:pPr>
          <w:r w:rsidRPr="00412B64">
            <w:rPr>
              <w:rStyle w:val="Overskrift4Tegn"/>
              <w:rFonts w:cstheme="minorHAnsi"/>
              <w:sz w:val="24"/>
              <w:szCs w:val="24"/>
              <w:lang w:val="en-US"/>
            </w:rPr>
            <w:t>Click here to write</w:t>
          </w:r>
        </w:p>
      </w:docPartBody>
    </w:docPart>
    <w:docPart>
      <w:docPartPr>
        <w:name w:val="881EE8B571A5413CB22EA1276D06ACC8"/>
        <w:category>
          <w:name w:val="Generelt"/>
          <w:gallery w:val="placeholder"/>
        </w:category>
        <w:types>
          <w:type w:val="bbPlcHdr"/>
        </w:types>
        <w:behaviors>
          <w:behavior w:val="content"/>
        </w:behaviors>
        <w:guid w:val="{76AA05C9-D276-4A81-9A19-E843DE13FF6A}"/>
      </w:docPartPr>
      <w:docPartBody>
        <w:p w:rsidR="00F91AE6" w:rsidRDefault="00F91AE6" w:rsidP="00F91AE6">
          <w:pPr>
            <w:pStyle w:val="881EE8B571A5413CB22EA1276D06ACC8"/>
          </w:pPr>
          <w:r w:rsidRPr="00412B64">
            <w:rPr>
              <w:rStyle w:val="Overskrift4Tegn"/>
              <w:rFonts w:cstheme="minorHAnsi"/>
              <w:sz w:val="24"/>
              <w:szCs w:val="24"/>
              <w:lang w:val="en-US"/>
            </w:rPr>
            <w:t>Click here to write</w:t>
          </w:r>
        </w:p>
      </w:docPartBody>
    </w:docPart>
    <w:docPart>
      <w:docPartPr>
        <w:name w:val="15E5B2152A5141F589DD41054F216F82"/>
        <w:category>
          <w:name w:val="Generelt"/>
          <w:gallery w:val="placeholder"/>
        </w:category>
        <w:types>
          <w:type w:val="bbPlcHdr"/>
        </w:types>
        <w:behaviors>
          <w:behavior w:val="content"/>
        </w:behaviors>
        <w:guid w:val="{A706A650-D8C9-48C8-AB7B-B6FDD9177DF5}"/>
      </w:docPartPr>
      <w:docPartBody>
        <w:p w:rsidR="00F91AE6" w:rsidRDefault="00F91AE6" w:rsidP="00F91AE6">
          <w:pPr>
            <w:pStyle w:val="15E5B2152A5141F589DD41054F216F82"/>
          </w:pPr>
          <w:r w:rsidRPr="00412B64">
            <w:rPr>
              <w:rStyle w:val="Overskrift4Tegn"/>
              <w:rFonts w:cstheme="minorHAnsi"/>
              <w:sz w:val="24"/>
              <w:szCs w:val="24"/>
              <w:lang w:val="en-US"/>
            </w:rPr>
            <w:t>Click here to write</w:t>
          </w:r>
        </w:p>
      </w:docPartBody>
    </w:docPart>
    <w:docPart>
      <w:docPartPr>
        <w:name w:val="8DE36EA710B847F89DF330B7B6D73AB9"/>
        <w:category>
          <w:name w:val="Generelt"/>
          <w:gallery w:val="placeholder"/>
        </w:category>
        <w:types>
          <w:type w:val="bbPlcHdr"/>
        </w:types>
        <w:behaviors>
          <w:behavior w:val="content"/>
        </w:behaviors>
        <w:guid w:val="{EC2C8009-C041-45AD-AA49-14A81C79DB74}"/>
      </w:docPartPr>
      <w:docPartBody>
        <w:p w:rsidR="00F91AE6" w:rsidRDefault="00F91AE6" w:rsidP="00F91AE6">
          <w:pPr>
            <w:pStyle w:val="8DE36EA710B847F89DF330B7B6D73AB9"/>
          </w:pPr>
          <w:r w:rsidRPr="00412B64">
            <w:rPr>
              <w:rStyle w:val="Overskrift4Tegn"/>
              <w:rFonts w:cstheme="minorHAnsi"/>
              <w:sz w:val="24"/>
              <w:szCs w:val="24"/>
              <w:lang w:val="en-US"/>
            </w:rPr>
            <w:t>Click here to write</w:t>
          </w:r>
        </w:p>
      </w:docPartBody>
    </w:docPart>
    <w:docPart>
      <w:docPartPr>
        <w:name w:val="F16C4BDB47174E0B9492DB147BDCE7EE"/>
        <w:category>
          <w:name w:val="Generelt"/>
          <w:gallery w:val="placeholder"/>
        </w:category>
        <w:types>
          <w:type w:val="bbPlcHdr"/>
        </w:types>
        <w:behaviors>
          <w:behavior w:val="content"/>
        </w:behaviors>
        <w:guid w:val="{22B9CF71-5E3F-4055-B465-523561191C59}"/>
      </w:docPartPr>
      <w:docPartBody>
        <w:p w:rsidR="00F91AE6" w:rsidRDefault="00F91AE6" w:rsidP="00F91AE6">
          <w:pPr>
            <w:pStyle w:val="F16C4BDB47174E0B9492DB147BDCE7EE"/>
          </w:pPr>
          <w:r w:rsidRPr="00412B64">
            <w:rPr>
              <w:rStyle w:val="Overskrift4Tegn"/>
              <w:rFonts w:cstheme="minorHAnsi"/>
              <w:sz w:val="24"/>
              <w:szCs w:val="24"/>
              <w:lang w:val="en-US"/>
            </w:rPr>
            <w:t>Click here to write</w:t>
          </w:r>
        </w:p>
      </w:docPartBody>
    </w:docPart>
    <w:docPart>
      <w:docPartPr>
        <w:name w:val="A48F82AD9A6547A49A94F22373D31E19"/>
        <w:category>
          <w:name w:val="Generelt"/>
          <w:gallery w:val="placeholder"/>
        </w:category>
        <w:types>
          <w:type w:val="bbPlcHdr"/>
        </w:types>
        <w:behaviors>
          <w:behavior w:val="content"/>
        </w:behaviors>
        <w:guid w:val="{ABE8E43B-7C56-4EC6-8BEF-27597917063F}"/>
      </w:docPartPr>
      <w:docPartBody>
        <w:p w:rsidR="00F91AE6" w:rsidRDefault="00F91AE6" w:rsidP="00F91AE6">
          <w:pPr>
            <w:pStyle w:val="A48F82AD9A6547A49A94F22373D31E19"/>
          </w:pPr>
          <w:r w:rsidRPr="00412B64">
            <w:rPr>
              <w:rStyle w:val="Overskrift4Tegn"/>
              <w:rFonts w:cstheme="minorHAnsi"/>
              <w:sz w:val="24"/>
              <w:szCs w:val="24"/>
              <w:lang w:val="en-US"/>
            </w:rPr>
            <w:t>Click here to write</w:t>
          </w:r>
        </w:p>
      </w:docPartBody>
    </w:docPart>
    <w:docPart>
      <w:docPartPr>
        <w:name w:val="8E424E01CFD04DE8B9A1959F2DC168A7"/>
        <w:category>
          <w:name w:val="Generelt"/>
          <w:gallery w:val="placeholder"/>
        </w:category>
        <w:types>
          <w:type w:val="bbPlcHdr"/>
        </w:types>
        <w:behaviors>
          <w:behavior w:val="content"/>
        </w:behaviors>
        <w:guid w:val="{1EF6F1AB-011B-40CB-B99F-F498494B54E6}"/>
      </w:docPartPr>
      <w:docPartBody>
        <w:p w:rsidR="00F91AE6" w:rsidRDefault="00F91AE6" w:rsidP="00F91AE6">
          <w:pPr>
            <w:pStyle w:val="8E424E01CFD04DE8B9A1959F2DC168A7"/>
          </w:pPr>
          <w:r w:rsidRPr="00412B64">
            <w:rPr>
              <w:rStyle w:val="Overskrift4Tegn"/>
              <w:rFonts w:cstheme="minorHAnsi"/>
              <w:sz w:val="24"/>
              <w:szCs w:val="24"/>
              <w:lang w:val="en-US"/>
            </w:rPr>
            <w:t>Click here to write</w:t>
          </w:r>
        </w:p>
      </w:docPartBody>
    </w:docPart>
    <w:docPart>
      <w:docPartPr>
        <w:name w:val="F46A79FA2B4B46B4A0411FA90C45C236"/>
        <w:category>
          <w:name w:val="Generelt"/>
          <w:gallery w:val="placeholder"/>
        </w:category>
        <w:types>
          <w:type w:val="bbPlcHdr"/>
        </w:types>
        <w:behaviors>
          <w:behavior w:val="content"/>
        </w:behaviors>
        <w:guid w:val="{AE2FEADB-7F48-4C48-B77B-EF3DC47BE6B8}"/>
      </w:docPartPr>
      <w:docPartBody>
        <w:p w:rsidR="00F91AE6" w:rsidRDefault="00F91AE6" w:rsidP="00F91AE6">
          <w:pPr>
            <w:pStyle w:val="F46A79FA2B4B46B4A0411FA90C45C236"/>
          </w:pPr>
          <w:r w:rsidRPr="00412B64">
            <w:rPr>
              <w:rStyle w:val="Overskrift4Tegn"/>
              <w:rFonts w:cstheme="minorHAnsi"/>
              <w:sz w:val="24"/>
              <w:szCs w:val="24"/>
              <w:lang w:val="en-US"/>
            </w:rPr>
            <w:t>Click here to write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AE6"/>
    <w:rsid w:val="00F91A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4">
    <w:name w:val="heading 4"/>
    <w:basedOn w:val="Normal"/>
    <w:next w:val="Normal"/>
    <w:link w:val="Overskrift4Tegn"/>
    <w:uiPriority w:val="9"/>
    <w:unhideWhenUsed/>
    <w:qFormat/>
    <w:rsid w:val="00F91AE6"/>
    <w:pPr>
      <w:keepNext/>
      <w:keepLines/>
      <w:spacing w:before="40" w:after="0" w:line="276" w:lineRule="auto"/>
      <w:outlineLvl w:val="3"/>
    </w:pPr>
    <w:rPr>
      <w:rFonts w:asciiTheme="majorHAnsi" w:eastAsiaTheme="majorEastAsia" w:hAnsiTheme="majorHAnsi" w:cstheme="majorBidi"/>
      <w:i/>
      <w:iCs/>
      <w:color w:val="2F5496" w:themeColor="accent1" w:themeShade="BF"/>
      <w:kern w:val="0"/>
      <w:lang w:eastAsia="en-US"/>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4Tegn">
    <w:name w:val="Overskrift 4 Tegn"/>
    <w:basedOn w:val="Standardskriftforavsnitt"/>
    <w:link w:val="Overskrift4"/>
    <w:uiPriority w:val="9"/>
    <w:rsid w:val="00F91AE6"/>
    <w:rPr>
      <w:rFonts w:asciiTheme="majorHAnsi" w:eastAsiaTheme="majorEastAsia" w:hAnsiTheme="majorHAnsi" w:cstheme="majorBidi"/>
      <w:i/>
      <w:iCs/>
      <w:color w:val="2F5496" w:themeColor="accent1" w:themeShade="BF"/>
      <w:kern w:val="0"/>
      <w:lang w:eastAsia="en-US"/>
      <w14:ligatures w14:val="none"/>
    </w:rPr>
  </w:style>
  <w:style w:type="paragraph" w:customStyle="1" w:styleId="B6D4735D68D44A1A895075F90989E84A">
    <w:name w:val="B6D4735D68D44A1A895075F90989E84A"/>
    <w:rsid w:val="00F91AE6"/>
  </w:style>
  <w:style w:type="paragraph" w:customStyle="1" w:styleId="8B5E7E64E43A4D7ABDC86088C7775A81">
    <w:name w:val="8B5E7E64E43A4D7ABDC86088C7775A81"/>
    <w:rsid w:val="00F91AE6"/>
  </w:style>
  <w:style w:type="paragraph" w:customStyle="1" w:styleId="E85D626B295F43B6BA0252722D273338">
    <w:name w:val="E85D626B295F43B6BA0252722D273338"/>
    <w:rsid w:val="00F91AE6"/>
  </w:style>
  <w:style w:type="paragraph" w:customStyle="1" w:styleId="297AA13B236645C4ACD1854AD1478BCA">
    <w:name w:val="297AA13B236645C4ACD1854AD1478BCA"/>
    <w:rsid w:val="00F91AE6"/>
  </w:style>
  <w:style w:type="paragraph" w:customStyle="1" w:styleId="2B33F2625D4A4CE38322B8B69D78BDF5">
    <w:name w:val="2B33F2625D4A4CE38322B8B69D78BDF5"/>
    <w:rsid w:val="00F91AE6"/>
  </w:style>
  <w:style w:type="paragraph" w:customStyle="1" w:styleId="9A584DFE2290437A9C5025203F0BF6C7">
    <w:name w:val="9A584DFE2290437A9C5025203F0BF6C7"/>
    <w:rsid w:val="00F91AE6"/>
  </w:style>
  <w:style w:type="paragraph" w:customStyle="1" w:styleId="EA4C7043E6804AF5AB7B3F6C98A08762">
    <w:name w:val="EA4C7043E6804AF5AB7B3F6C98A08762"/>
    <w:rsid w:val="00F91AE6"/>
  </w:style>
  <w:style w:type="paragraph" w:customStyle="1" w:styleId="3AA41FD4859445F08C77B50504A60A88">
    <w:name w:val="3AA41FD4859445F08C77B50504A60A88"/>
    <w:rsid w:val="00F91AE6"/>
  </w:style>
  <w:style w:type="paragraph" w:customStyle="1" w:styleId="48659F98DF5D4281A11D7777D3C99E0A">
    <w:name w:val="48659F98DF5D4281A11D7777D3C99E0A"/>
    <w:rsid w:val="00F91AE6"/>
  </w:style>
  <w:style w:type="paragraph" w:customStyle="1" w:styleId="3850F78BD8BE49069F4FA63F2174C864">
    <w:name w:val="3850F78BD8BE49069F4FA63F2174C864"/>
    <w:rsid w:val="00F91AE6"/>
  </w:style>
  <w:style w:type="paragraph" w:customStyle="1" w:styleId="8185434E575E4B06ADF795FC2BE86A7A">
    <w:name w:val="8185434E575E4B06ADF795FC2BE86A7A"/>
    <w:rsid w:val="00F91AE6"/>
  </w:style>
  <w:style w:type="paragraph" w:customStyle="1" w:styleId="FCDCBBBDAD6349CAB7D61C31BC6C2382">
    <w:name w:val="FCDCBBBDAD6349CAB7D61C31BC6C2382"/>
    <w:rsid w:val="00F91AE6"/>
  </w:style>
  <w:style w:type="paragraph" w:customStyle="1" w:styleId="6EA6656144764A7FBA7B5BE04D3D83CF">
    <w:name w:val="6EA6656144764A7FBA7B5BE04D3D83CF"/>
    <w:rsid w:val="00F91AE6"/>
  </w:style>
  <w:style w:type="paragraph" w:customStyle="1" w:styleId="97182DBF9FBA4E63B90AE9410C97878B">
    <w:name w:val="97182DBF9FBA4E63B90AE9410C97878B"/>
    <w:rsid w:val="00F91AE6"/>
  </w:style>
  <w:style w:type="paragraph" w:customStyle="1" w:styleId="5DD00546EB144F7082E831D54ACF5E8B">
    <w:name w:val="5DD00546EB144F7082E831D54ACF5E8B"/>
    <w:rsid w:val="00F91AE6"/>
  </w:style>
  <w:style w:type="paragraph" w:customStyle="1" w:styleId="E53BEEAAAEDE4B70A2AD44EC8A8F1270">
    <w:name w:val="E53BEEAAAEDE4B70A2AD44EC8A8F1270"/>
    <w:rsid w:val="00F91AE6"/>
  </w:style>
  <w:style w:type="character" w:customStyle="1" w:styleId="revideringvr24">
    <w:name w:val="revidering vår 24"/>
    <w:basedOn w:val="Standardskriftforavsnitt"/>
    <w:uiPriority w:val="1"/>
    <w:qFormat/>
    <w:rsid w:val="00F91AE6"/>
    <w:rPr>
      <w:rFonts w:asciiTheme="minorHAnsi" w:hAnsiTheme="minorHAnsi"/>
      <w:color w:val="2F5496" w:themeColor="accent1" w:themeShade="BF"/>
      <w:sz w:val="24"/>
    </w:rPr>
  </w:style>
  <w:style w:type="paragraph" w:customStyle="1" w:styleId="565F3421419144D7B436352EAD90B751">
    <w:name w:val="565F3421419144D7B436352EAD90B751"/>
    <w:rsid w:val="00F91AE6"/>
  </w:style>
  <w:style w:type="paragraph" w:customStyle="1" w:styleId="301D75BDDA474466945A962A8FC20B20">
    <w:name w:val="301D75BDDA474466945A962A8FC20B20"/>
    <w:rsid w:val="00F91AE6"/>
  </w:style>
  <w:style w:type="paragraph" w:customStyle="1" w:styleId="D656919E32194474A24E16DB38654164">
    <w:name w:val="D656919E32194474A24E16DB38654164"/>
    <w:rsid w:val="00F91AE6"/>
  </w:style>
  <w:style w:type="paragraph" w:customStyle="1" w:styleId="D9CB17EA59CA456397C7248F79A5CCA8">
    <w:name w:val="D9CB17EA59CA456397C7248F79A5CCA8"/>
    <w:rsid w:val="00F91AE6"/>
  </w:style>
  <w:style w:type="paragraph" w:customStyle="1" w:styleId="385DCE5AEB9E4D2AB5D288F86EC0EFFA">
    <w:name w:val="385DCE5AEB9E4D2AB5D288F86EC0EFFA"/>
    <w:rsid w:val="00F91AE6"/>
  </w:style>
  <w:style w:type="paragraph" w:customStyle="1" w:styleId="38AC32412F94490496C5E72A17A1B4AD">
    <w:name w:val="38AC32412F94490496C5E72A17A1B4AD"/>
    <w:rsid w:val="00F91AE6"/>
  </w:style>
  <w:style w:type="paragraph" w:customStyle="1" w:styleId="FACE812F36A54063B7F109758FA4BD58">
    <w:name w:val="FACE812F36A54063B7F109758FA4BD58"/>
    <w:rsid w:val="00F91AE6"/>
  </w:style>
  <w:style w:type="paragraph" w:customStyle="1" w:styleId="7B531BB4BA99435795A54EB65291BA26">
    <w:name w:val="7B531BB4BA99435795A54EB65291BA26"/>
    <w:rsid w:val="00F91AE6"/>
  </w:style>
  <w:style w:type="paragraph" w:customStyle="1" w:styleId="4BA03F42559143CC93BD7C6834EAF12E">
    <w:name w:val="4BA03F42559143CC93BD7C6834EAF12E"/>
    <w:rsid w:val="00F91AE6"/>
  </w:style>
  <w:style w:type="paragraph" w:customStyle="1" w:styleId="2F827AC73DCC429AB284458F7ACB93BA">
    <w:name w:val="2F827AC73DCC429AB284458F7ACB93BA"/>
    <w:rsid w:val="00F91AE6"/>
  </w:style>
  <w:style w:type="paragraph" w:customStyle="1" w:styleId="2920A3CEB752447494B42E24A9F953C3">
    <w:name w:val="2920A3CEB752447494B42E24A9F953C3"/>
    <w:rsid w:val="00F91AE6"/>
  </w:style>
  <w:style w:type="paragraph" w:customStyle="1" w:styleId="3970560B19584CD2AEC0EFF5A5E09183">
    <w:name w:val="3970560B19584CD2AEC0EFF5A5E09183"/>
    <w:rsid w:val="00F91AE6"/>
  </w:style>
  <w:style w:type="paragraph" w:customStyle="1" w:styleId="85979CE12BF14B7DBF10E482410C8D25">
    <w:name w:val="85979CE12BF14B7DBF10E482410C8D25"/>
    <w:rsid w:val="00F91AE6"/>
  </w:style>
  <w:style w:type="paragraph" w:customStyle="1" w:styleId="3E1A37BAA77643FC97BBDCA71578AD6C">
    <w:name w:val="3E1A37BAA77643FC97BBDCA71578AD6C"/>
    <w:rsid w:val="00F91AE6"/>
  </w:style>
  <w:style w:type="paragraph" w:customStyle="1" w:styleId="CEE4953F91C84B90A818251A3AF92B4B">
    <w:name w:val="CEE4953F91C84B90A818251A3AF92B4B"/>
    <w:rsid w:val="00F91AE6"/>
  </w:style>
  <w:style w:type="paragraph" w:customStyle="1" w:styleId="C9DBB4CF590941CC8477CC9666FE6640">
    <w:name w:val="C9DBB4CF590941CC8477CC9666FE6640"/>
    <w:rsid w:val="00F91AE6"/>
  </w:style>
  <w:style w:type="paragraph" w:customStyle="1" w:styleId="27523E6CCDE34C9582D68AA7CF60E5A9">
    <w:name w:val="27523E6CCDE34C9582D68AA7CF60E5A9"/>
    <w:rsid w:val="00F91AE6"/>
  </w:style>
  <w:style w:type="paragraph" w:customStyle="1" w:styleId="4DD2D736C399454FB5121823ECBD1A9A">
    <w:name w:val="4DD2D736C399454FB5121823ECBD1A9A"/>
    <w:rsid w:val="00F91AE6"/>
  </w:style>
  <w:style w:type="paragraph" w:customStyle="1" w:styleId="011231E809F747AC870B3FB49A5C3AE7">
    <w:name w:val="011231E809F747AC870B3FB49A5C3AE7"/>
    <w:rsid w:val="00F91AE6"/>
  </w:style>
  <w:style w:type="paragraph" w:customStyle="1" w:styleId="719179D512D24D3EAFDCA7F2D3EF63FD">
    <w:name w:val="719179D512D24D3EAFDCA7F2D3EF63FD"/>
    <w:rsid w:val="00F91AE6"/>
  </w:style>
  <w:style w:type="paragraph" w:customStyle="1" w:styleId="CDD33C93873E454BB2F6E4C266A28FB0">
    <w:name w:val="CDD33C93873E454BB2F6E4C266A28FB0"/>
    <w:rsid w:val="00F91AE6"/>
  </w:style>
  <w:style w:type="paragraph" w:customStyle="1" w:styleId="C0CFF472F57844FE8E12104606EF5A0E">
    <w:name w:val="C0CFF472F57844FE8E12104606EF5A0E"/>
    <w:rsid w:val="00F91AE6"/>
  </w:style>
  <w:style w:type="paragraph" w:customStyle="1" w:styleId="AE05FEB996E542FC87603E1BA75B5EBE">
    <w:name w:val="AE05FEB996E542FC87603E1BA75B5EBE"/>
    <w:rsid w:val="00F91AE6"/>
  </w:style>
  <w:style w:type="paragraph" w:customStyle="1" w:styleId="1597B83104EC48E3A0A358ED73B14EA0">
    <w:name w:val="1597B83104EC48E3A0A358ED73B14EA0"/>
    <w:rsid w:val="00F91AE6"/>
  </w:style>
  <w:style w:type="paragraph" w:customStyle="1" w:styleId="B3C236CA44A448DE8BEAB324E027ACB5">
    <w:name w:val="B3C236CA44A448DE8BEAB324E027ACB5"/>
    <w:rsid w:val="00F91AE6"/>
  </w:style>
  <w:style w:type="paragraph" w:customStyle="1" w:styleId="577D9B9A9819494393D8581751239539">
    <w:name w:val="577D9B9A9819494393D8581751239539"/>
    <w:rsid w:val="00F91AE6"/>
  </w:style>
  <w:style w:type="paragraph" w:customStyle="1" w:styleId="1E60AE0FF487428F9DB6487FB9DB90A8">
    <w:name w:val="1E60AE0FF487428F9DB6487FB9DB90A8"/>
    <w:rsid w:val="00F91AE6"/>
  </w:style>
  <w:style w:type="paragraph" w:customStyle="1" w:styleId="7C04761FC1DB44028B350F5515E9ADEE">
    <w:name w:val="7C04761FC1DB44028B350F5515E9ADEE"/>
    <w:rsid w:val="00F91AE6"/>
  </w:style>
  <w:style w:type="paragraph" w:customStyle="1" w:styleId="7BBDBC4454734F52805E35B3B1702786">
    <w:name w:val="7BBDBC4454734F52805E35B3B1702786"/>
    <w:rsid w:val="00F91AE6"/>
  </w:style>
  <w:style w:type="paragraph" w:customStyle="1" w:styleId="7266F76D84CA4F00B03A60BB1C39F196">
    <w:name w:val="7266F76D84CA4F00B03A60BB1C39F196"/>
    <w:rsid w:val="00F91AE6"/>
  </w:style>
  <w:style w:type="paragraph" w:customStyle="1" w:styleId="A23AD8FB1E984AF88AB70ADF3C4F897D">
    <w:name w:val="A23AD8FB1E984AF88AB70ADF3C4F897D"/>
    <w:rsid w:val="00F91AE6"/>
  </w:style>
  <w:style w:type="paragraph" w:customStyle="1" w:styleId="0C4AA9A4907B4ABDA395246B1239C1DD">
    <w:name w:val="0C4AA9A4907B4ABDA395246B1239C1DD"/>
    <w:rsid w:val="00F91AE6"/>
  </w:style>
  <w:style w:type="paragraph" w:customStyle="1" w:styleId="644D726BAB5F4C83B39B16ACAE685F0C">
    <w:name w:val="644D726BAB5F4C83B39B16ACAE685F0C"/>
    <w:rsid w:val="00F91AE6"/>
  </w:style>
  <w:style w:type="paragraph" w:customStyle="1" w:styleId="B77CA07F750C4D5FA564ED14E0F3BDDC">
    <w:name w:val="B77CA07F750C4D5FA564ED14E0F3BDDC"/>
    <w:rsid w:val="00F91AE6"/>
  </w:style>
  <w:style w:type="paragraph" w:customStyle="1" w:styleId="DA95ECFA01B84472ABAE289AC5C4D74D">
    <w:name w:val="DA95ECFA01B84472ABAE289AC5C4D74D"/>
    <w:rsid w:val="00F91AE6"/>
  </w:style>
  <w:style w:type="paragraph" w:customStyle="1" w:styleId="DF803BCDF0024E9C8B4D8FE01F8995F2">
    <w:name w:val="DF803BCDF0024E9C8B4D8FE01F8995F2"/>
    <w:rsid w:val="00F91AE6"/>
  </w:style>
  <w:style w:type="paragraph" w:customStyle="1" w:styleId="8B9F959E0E934FBEB3CCFC40115F77F0">
    <w:name w:val="8B9F959E0E934FBEB3CCFC40115F77F0"/>
    <w:rsid w:val="00F91AE6"/>
  </w:style>
  <w:style w:type="paragraph" w:customStyle="1" w:styleId="AB7CACEABA1B4CEAA8ACACF0BEA387D3">
    <w:name w:val="AB7CACEABA1B4CEAA8ACACF0BEA387D3"/>
    <w:rsid w:val="00F91AE6"/>
  </w:style>
  <w:style w:type="paragraph" w:customStyle="1" w:styleId="15BE833C603D48C4BA459699E5A577A5">
    <w:name w:val="15BE833C603D48C4BA459699E5A577A5"/>
    <w:rsid w:val="00F91AE6"/>
  </w:style>
  <w:style w:type="paragraph" w:customStyle="1" w:styleId="E20C0C2358B74D618F49FC2E08AC9358">
    <w:name w:val="E20C0C2358B74D618F49FC2E08AC9358"/>
    <w:rsid w:val="00F91AE6"/>
  </w:style>
  <w:style w:type="paragraph" w:customStyle="1" w:styleId="345A4D67797F4C1B8E27CDE235A426E5">
    <w:name w:val="345A4D67797F4C1B8E27CDE235A426E5"/>
    <w:rsid w:val="00F91AE6"/>
  </w:style>
  <w:style w:type="paragraph" w:customStyle="1" w:styleId="A4E6EB803AAF46129AEFFFEB15DEBA55">
    <w:name w:val="A4E6EB803AAF46129AEFFFEB15DEBA55"/>
    <w:rsid w:val="00F91AE6"/>
  </w:style>
  <w:style w:type="paragraph" w:customStyle="1" w:styleId="ED50BAAF2941487FB7528599136D37B5">
    <w:name w:val="ED50BAAF2941487FB7528599136D37B5"/>
    <w:rsid w:val="00F91AE6"/>
  </w:style>
  <w:style w:type="paragraph" w:customStyle="1" w:styleId="A2D3AD58299B4E17A307D697850DFD1D">
    <w:name w:val="A2D3AD58299B4E17A307D697850DFD1D"/>
    <w:rsid w:val="00F91AE6"/>
  </w:style>
  <w:style w:type="paragraph" w:customStyle="1" w:styleId="FF0767E830604D83B75516E78FD5B573">
    <w:name w:val="FF0767E830604D83B75516E78FD5B573"/>
    <w:rsid w:val="00F91AE6"/>
  </w:style>
  <w:style w:type="paragraph" w:customStyle="1" w:styleId="0A9F540E83884532B484D103D9604E0C">
    <w:name w:val="0A9F540E83884532B484D103D9604E0C"/>
    <w:rsid w:val="00F91AE6"/>
  </w:style>
  <w:style w:type="paragraph" w:customStyle="1" w:styleId="0431FD93F8E44008BD0B4E7479DB681F">
    <w:name w:val="0431FD93F8E44008BD0B4E7479DB681F"/>
    <w:rsid w:val="00F91AE6"/>
  </w:style>
  <w:style w:type="paragraph" w:customStyle="1" w:styleId="F1C0A1E5450D4BE69D0B9E99BE8528A3">
    <w:name w:val="F1C0A1E5450D4BE69D0B9E99BE8528A3"/>
    <w:rsid w:val="00F91AE6"/>
  </w:style>
  <w:style w:type="paragraph" w:customStyle="1" w:styleId="BD006999A04049D393BE370EEC0C0D39">
    <w:name w:val="BD006999A04049D393BE370EEC0C0D39"/>
    <w:rsid w:val="00F91AE6"/>
  </w:style>
  <w:style w:type="paragraph" w:customStyle="1" w:styleId="A29C45B969954EC0ABBFC1B8FC1AA649">
    <w:name w:val="A29C45B969954EC0ABBFC1B8FC1AA649"/>
    <w:rsid w:val="00F91AE6"/>
  </w:style>
  <w:style w:type="paragraph" w:customStyle="1" w:styleId="8813A9C8D88E4AE3825131C59046D01E">
    <w:name w:val="8813A9C8D88E4AE3825131C59046D01E"/>
    <w:rsid w:val="00F91AE6"/>
  </w:style>
  <w:style w:type="paragraph" w:customStyle="1" w:styleId="7D9B13490E6B49D79B56220904AA39C7">
    <w:name w:val="7D9B13490E6B49D79B56220904AA39C7"/>
    <w:rsid w:val="00F91AE6"/>
  </w:style>
  <w:style w:type="paragraph" w:customStyle="1" w:styleId="4CC19313F2F74069A7D4944AFAADE905">
    <w:name w:val="4CC19313F2F74069A7D4944AFAADE905"/>
    <w:rsid w:val="00F91AE6"/>
  </w:style>
  <w:style w:type="paragraph" w:customStyle="1" w:styleId="AAB032819E584382AC6FF79E0E53719B">
    <w:name w:val="AAB032819E584382AC6FF79E0E53719B"/>
    <w:rsid w:val="00F91AE6"/>
  </w:style>
  <w:style w:type="paragraph" w:customStyle="1" w:styleId="CD3107ED79374F698915DDC0F71B04AF">
    <w:name w:val="CD3107ED79374F698915DDC0F71B04AF"/>
    <w:rsid w:val="00F91AE6"/>
  </w:style>
  <w:style w:type="paragraph" w:customStyle="1" w:styleId="D66A7E33E84840FB865725EFF43EEB15">
    <w:name w:val="D66A7E33E84840FB865725EFF43EEB15"/>
    <w:rsid w:val="00F91AE6"/>
  </w:style>
  <w:style w:type="paragraph" w:customStyle="1" w:styleId="47C2847C0C9647658F250CF903A2B8F4">
    <w:name w:val="47C2847C0C9647658F250CF903A2B8F4"/>
    <w:rsid w:val="00F91AE6"/>
  </w:style>
  <w:style w:type="paragraph" w:customStyle="1" w:styleId="DB4CC49DAE0741FBBACF10AEA0A21F72">
    <w:name w:val="DB4CC49DAE0741FBBACF10AEA0A21F72"/>
    <w:rsid w:val="00F91AE6"/>
  </w:style>
  <w:style w:type="paragraph" w:customStyle="1" w:styleId="6149D266692F413BA7DB97CB1324992F">
    <w:name w:val="6149D266692F413BA7DB97CB1324992F"/>
    <w:rsid w:val="00F91AE6"/>
  </w:style>
  <w:style w:type="paragraph" w:customStyle="1" w:styleId="7323CEAD14774663A3D2111F72745AFD">
    <w:name w:val="7323CEAD14774663A3D2111F72745AFD"/>
    <w:rsid w:val="00F91AE6"/>
  </w:style>
  <w:style w:type="paragraph" w:customStyle="1" w:styleId="EF1D453836F2472691B394CAF8EC67F6">
    <w:name w:val="EF1D453836F2472691B394CAF8EC67F6"/>
    <w:rsid w:val="00F91AE6"/>
  </w:style>
  <w:style w:type="paragraph" w:customStyle="1" w:styleId="881EE8B571A5413CB22EA1276D06ACC8">
    <w:name w:val="881EE8B571A5413CB22EA1276D06ACC8"/>
    <w:rsid w:val="00F91AE6"/>
  </w:style>
  <w:style w:type="paragraph" w:customStyle="1" w:styleId="15E5B2152A5141F589DD41054F216F82">
    <w:name w:val="15E5B2152A5141F589DD41054F216F82"/>
    <w:rsid w:val="00F91AE6"/>
  </w:style>
  <w:style w:type="paragraph" w:customStyle="1" w:styleId="8DE36EA710B847F89DF330B7B6D73AB9">
    <w:name w:val="8DE36EA710B847F89DF330B7B6D73AB9"/>
    <w:rsid w:val="00F91AE6"/>
  </w:style>
  <w:style w:type="paragraph" w:customStyle="1" w:styleId="F16C4BDB47174E0B9492DB147BDCE7EE">
    <w:name w:val="F16C4BDB47174E0B9492DB147BDCE7EE"/>
    <w:rsid w:val="00F91AE6"/>
  </w:style>
  <w:style w:type="paragraph" w:customStyle="1" w:styleId="A48F82AD9A6547A49A94F22373D31E19">
    <w:name w:val="A48F82AD9A6547A49A94F22373D31E19"/>
    <w:rsid w:val="00F91AE6"/>
  </w:style>
  <w:style w:type="paragraph" w:customStyle="1" w:styleId="8E424E01CFD04DE8B9A1959F2DC168A7">
    <w:name w:val="8E424E01CFD04DE8B9A1959F2DC168A7"/>
    <w:rsid w:val="00F91AE6"/>
  </w:style>
  <w:style w:type="paragraph" w:customStyle="1" w:styleId="F46A79FA2B4B46B4A0411FA90C45C236">
    <w:name w:val="F46A79FA2B4B46B4A0411FA90C45C236"/>
    <w:rsid w:val="00F91A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1AA08CCF798847BBA19D8140AF210A" ma:contentTypeVersion="14" ma:contentTypeDescription="Opprett et nytt dokument." ma:contentTypeScope="" ma:versionID="dbbcee26f5129b30c19ca945077483b8">
  <xsd:schema xmlns:xsd="http://www.w3.org/2001/XMLSchema" xmlns:xs="http://www.w3.org/2001/XMLSchema" xmlns:p="http://schemas.microsoft.com/office/2006/metadata/properties" xmlns:ns2="6330fe99-2422-48ae-86bc-9773ca09f49f" xmlns:ns3="0867d8f6-79c9-4247-8ee8-c75b83d8e97b" targetNamespace="http://schemas.microsoft.com/office/2006/metadata/properties" ma:root="true" ma:fieldsID="334e81923cf6f2128c36bc2568dc05ad" ns2:_="" ns3:_="">
    <xsd:import namespace="6330fe99-2422-48ae-86bc-9773ca09f49f"/>
    <xsd:import namespace="0867d8f6-79c9-4247-8ee8-c75b83d8e97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30fe99-2422-48ae-86bc-9773ca09f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emerkelapper" ma:readOnly="false" ma:fieldId="{5cf76f15-5ced-4ddc-b409-7134ff3c332f}" ma:taxonomyMulti="true" ma:sspId="5f5627c6-ac9a-493f-bdb3-ad59216a666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67d8f6-79c9-4247-8ee8-c75b83d8e97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57a6bf1-094b-4e78-83c0-3bff251ab855}" ma:internalName="TaxCatchAll" ma:showField="CatchAllData" ma:web="0867d8f6-79c9-4247-8ee8-c75b83d8e97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867d8f6-79c9-4247-8ee8-c75b83d8e97b" xsi:nil="true"/>
    <lcf76f155ced4ddcb4097134ff3c332f xmlns="6330fe99-2422-48ae-86bc-9773ca09f4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7AF71-7567-4067-9E38-D0B4AFCB4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30fe99-2422-48ae-86bc-9773ca09f49f"/>
    <ds:schemaRef ds:uri="0867d8f6-79c9-4247-8ee8-c75b83d8e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91979A-C13C-482D-8796-093CF8909DE4}">
  <ds:schemaRefs>
    <ds:schemaRef ds:uri="http://schemas.microsoft.com/sharepoint/v3/contenttype/forms"/>
  </ds:schemaRefs>
</ds:datastoreItem>
</file>

<file path=customXml/itemProps3.xml><?xml version="1.0" encoding="utf-8"?>
<ds:datastoreItem xmlns:ds="http://schemas.openxmlformats.org/officeDocument/2006/customXml" ds:itemID="{E7533076-5463-4C07-89B7-A07037030570}">
  <ds:schemaRefs>
    <ds:schemaRef ds:uri="http://schemas.microsoft.com/office/2006/metadata/properties"/>
    <ds:schemaRef ds:uri="http://schemas.microsoft.com/office/infopath/2007/PartnerControls"/>
    <ds:schemaRef ds:uri="0867d8f6-79c9-4247-8ee8-c75b83d8e97b"/>
    <ds:schemaRef ds:uri="6330fe99-2422-48ae-86bc-9773ca09f49f"/>
  </ds:schemaRefs>
</ds:datastoreItem>
</file>

<file path=customXml/itemProps4.xml><?xml version="1.0" encoding="utf-8"?>
<ds:datastoreItem xmlns:ds="http://schemas.openxmlformats.org/officeDocument/2006/customXml" ds:itemID="{2BF679FC-47C5-4FB0-9302-F4022C8BB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mal med logo</Template>
  <TotalTime>1</TotalTime>
  <Pages>5</Pages>
  <Words>1046</Words>
  <Characters>5514</Characters>
  <Application>Microsoft Office Word</Application>
  <DocSecurity>4</DocSecurity>
  <PresentationFormat/>
  <Lines>290</Lines>
  <Paragraphs>234</Paragraphs>
  <ScaleCrop>false</ScaleCrop>
  <HeadingPairs>
    <vt:vector size="6" baseType="variant">
      <vt:variant>
        <vt:lpstr>Titel</vt:lpstr>
      </vt:variant>
      <vt:variant>
        <vt:i4>1</vt:i4>
      </vt:variant>
      <vt:variant>
        <vt:lpstr>Tittel</vt:lpstr>
      </vt:variant>
      <vt:variant>
        <vt:i4>1</vt:i4>
      </vt:variant>
      <vt:variant>
        <vt:lpstr>Title</vt:lpstr>
      </vt:variant>
      <vt:variant>
        <vt:i4>1</vt:i4>
      </vt:variant>
    </vt:vector>
  </HeadingPairs>
  <TitlesOfParts>
    <vt:vector size="3" baseType="lpstr">
      <vt:lpstr/>
      <vt:lpstr/>
      <vt:lpstr/>
    </vt:vector>
  </TitlesOfParts>
  <Manager/>
  <Company/>
  <LinksUpToDate>false</LinksUpToDate>
  <CharactersWithSpaces>6326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subject/>
  <dc:creator>Linn-Helen Evensen</dc:creator>
  <cp:keywords/>
  <dc:description/>
  <cp:lastModifiedBy>Salih Burma</cp:lastModifiedBy>
  <cp:revision>2</cp:revision>
  <cp:lastPrinted>2016-10-01T11:58:00Z</cp:lastPrinted>
  <dcterms:created xsi:type="dcterms:W3CDTF">2024-04-18T13:40:00Z</dcterms:created>
  <dcterms:modified xsi:type="dcterms:W3CDTF">2024-04-18T13:40:00Z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0x0101003B1AA08CCF798847BBA19D8140AF210A</vt:lpwstr>
  </property>
  <property fmtid="{D5CDD505-2E9C-101B-9397-08002B2CF9AE}" pid="3" name="MediaServiceImageTags">
    <vt:lpwstr/>
  </property>
</Properties>
</file>