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D806" w14:textId="77777777" w:rsidR="00BB47F8" w:rsidRPr="004C78A4" w:rsidRDefault="00BB47F8" w:rsidP="004C78A4">
      <w:pPr>
        <w:pStyle w:val="Brevtittel"/>
        <w:spacing w:after="120" w:line="276" w:lineRule="auto"/>
        <w:outlineLvl w:val="9"/>
        <w:rPr>
          <w:rFonts w:asciiTheme="minorHAnsi" w:hAnsiTheme="minorHAnsi" w:cstheme="minorHAnsi"/>
          <w:b/>
          <w:bCs w:val="0"/>
          <w:sz w:val="44"/>
          <w:szCs w:val="44"/>
          <w:lang w:val="en-GB"/>
        </w:rPr>
      </w:pPr>
      <w:commentRangeStart w:id="0"/>
      <w:r w:rsidRPr="004C78A4">
        <w:rPr>
          <w:rFonts w:asciiTheme="minorHAnsi" w:hAnsiTheme="minorHAnsi" w:cstheme="minorHAnsi"/>
          <w:b/>
          <w:bCs w:val="0"/>
          <w:sz w:val="44"/>
          <w:szCs w:val="44"/>
          <w:lang w:val="en-GB"/>
        </w:rPr>
        <w:t xml:space="preserve">Self-declaration for Norec partners </w:t>
      </w:r>
      <w:commentRangeEnd w:id="0"/>
      <w:r>
        <w:rPr>
          <w:rStyle w:val="Merknadsreferanse"/>
          <w:rFonts w:asciiTheme="minorHAnsi" w:eastAsiaTheme="minorHAnsi" w:hAnsiTheme="minorHAnsi" w:cstheme="minorBidi"/>
          <w:bCs w:val="0"/>
          <w:kern w:val="2"/>
          <w14:ligatures w14:val="standardContextual"/>
        </w:rPr>
        <w:commentReference w:id="0"/>
      </w:r>
    </w:p>
    <w:p w14:paraId="6DDB280E" w14:textId="77777777" w:rsidR="00BB47F8" w:rsidRPr="009B1555" w:rsidRDefault="00BB47F8" w:rsidP="004C78A4">
      <w:pPr>
        <w:spacing w:after="120" w:line="276" w:lineRule="auto"/>
        <w:rPr>
          <w:rFonts w:cstheme="minorHAnsi"/>
          <w:sz w:val="24"/>
          <w:szCs w:val="24"/>
          <w:lang w:val="en-GB"/>
        </w:rPr>
      </w:pPr>
      <w:r w:rsidRPr="009B1555">
        <w:rPr>
          <w:rFonts w:cstheme="minorHAnsi"/>
          <w:sz w:val="24"/>
          <w:szCs w:val="24"/>
          <w:lang w:val="en-GB"/>
        </w:rPr>
        <w:t xml:space="preserve">I certify that </w:t>
      </w:r>
      <w:sdt>
        <w:sdtPr>
          <w:rPr>
            <w:rStyle w:val="revideringvr24"/>
            <w:lang w:val="en-US"/>
          </w:rPr>
          <w:id w:val="32248904"/>
          <w:placeholder>
            <w:docPart w:val="BD96B8D629BD43BFAAD9BF16766C1C10"/>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84B76">
            <w:rPr>
              <w:rStyle w:val="Overskrift4Tegn"/>
              <w:rFonts w:asciiTheme="minorHAnsi" w:hAnsiTheme="minorHAnsi" w:cstheme="minorHAnsi"/>
              <w:sz w:val="24"/>
              <w:szCs w:val="24"/>
              <w:lang w:val="en-US"/>
            </w:rPr>
            <w:t>insert name of organisation</w:t>
          </w:r>
        </w:sdtContent>
      </w:sdt>
      <w:r w:rsidRPr="009B1555">
        <w:rPr>
          <w:rFonts w:cstheme="minorHAnsi"/>
          <w:sz w:val="24"/>
          <w:szCs w:val="24"/>
          <w:lang w:val="en-GB"/>
        </w:rPr>
        <w:t xml:space="preserve">  complies with the following standards and work practices:</w:t>
      </w:r>
    </w:p>
    <w:p w14:paraId="0B9CA50A" w14:textId="77777777" w:rsidR="00BB47F8" w:rsidRPr="009B1555" w:rsidRDefault="00BB47F8" w:rsidP="00BB47F8">
      <w:pPr>
        <w:pStyle w:val="Listeavsnitt"/>
        <w:numPr>
          <w:ilvl w:val="0"/>
          <w:numId w:val="16"/>
        </w:numPr>
        <w:spacing w:after="120" w:line="276" w:lineRule="auto"/>
        <w:contextualSpacing w:val="0"/>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is registered as a legally established organisation in accordance with the laws of </w:t>
      </w:r>
      <w:sdt>
        <w:sdtPr>
          <w:rPr>
            <w:rStyle w:val="revideringvr24"/>
            <w:lang w:val="en-US"/>
          </w:rPr>
          <w:id w:val="-1082295675"/>
          <w:placeholder>
            <w:docPart w:val="4DB3A13D6AFA482795ED261FEBCE70C2"/>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84B76">
            <w:rPr>
              <w:rStyle w:val="Overskrift4Tegn"/>
              <w:rFonts w:asciiTheme="minorHAnsi" w:hAnsiTheme="minorHAnsi" w:cstheme="minorHAnsi"/>
              <w:sz w:val="24"/>
              <w:szCs w:val="24"/>
              <w:lang w:val="en-US"/>
            </w:rPr>
            <w:t>insert country</w:t>
          </w:r>
        </w:sdtContent>
      </w:sdt>
      <w:r w:rsidRPr="009B1555">
        <w:rPr>
          <w:rStyle w:val="revideringvr24"/>
          <w:lang w:val="en-US"/>
        </w:rPr>
        <w:t>.</w:t>
      </w:r>
    </w:p>
    <w:p w14:paraId="13741F2B" w14:textId="77777777" w:rsidR="00BB47F8" w:rsidRPr="009B1555" w:rsidRDefault="00BB47F8" w:rsidP="00BB47F8">
      <w:pPr>
        <w:pStyle w:val="Listeavsnitt"/>
        <w:numPr>
          <w:ilvl w:val="0"/>
          <w:numId w:val="17"/>
        </w:numPr>
        <w:spacing w:after="120" w:line="276" w:lineRule="auto"/>
        <w:contextualSpacing w:val="0"/>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fulfils all its obligations relating to the payment of taxes, </w:t>
      </w:r>
      <w:proofErr w:type="gramStart"/>
      <w:r w:rsidRPr="009B1555">
        <w:rPr>
          <w:rFonts w:asciiTheme="minorHAnsi" w:hAnsiTheme="minorHAnsi" w:cstheme="minorHAnsi"/>
          <w:sz w:val="24"/>
          <w:szCs w:val="24"/>
          <w:lang w:val="en-GB"/>
        </w:rPr>
        <w:t>VAT</w:t>
      </w:r>
      <w:proofErr w:type="gramEnd"/>
      <w:r w:rsidRPr="009B1555">
        <w:rPr>
          <w:rFonts w:asciiTheme="minorHAnsi" w:hAnsiTheme="minorHAnsi" w:cstheme="minorHAnsi"/>
          <w:sz w:val="24"/>
          <w:szCs w:val="24"/>
          <w:lang w:val="en-GB"/>
        </w:rPr>
        <w:t xml:space="preserve"> and similar charges under the laws of </w:t>
      </w:r>
      <w:sdt>
        <w:sdtPr>
          <w:rPr>
            <w:rStyle w:val="revideringvr24"/>
            <w:lang w:val="en-US"/>
          </w:rPr>
          <w:id w:val="-1256126857"/>
          <w:placeholder>
            <w:docPart w:val="067E872F14634BC2BA77CC6359CAEC76"/>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84B76">
            <w:rPr>
              <w:rStyle w:val="Overskrift4Tegn"/>
              <w:rFonts w:asciiTheme="minorHAnsi" w:hAnsiTheme="minorHAnsi" w:cstheme="minorHAnsi"/>
              <w:sz w:val="24"/>
              <w:szCs w:val="24"/>
              <w:lang w:val="en-US"/>
            </w:rPr>
            <w:t>insert country</w:t>
          </w:r>
        </w:sdtContent>
      </w:sdt>
      <w:r w:rsidRPr="009B1555">
        <w:rPr>
          <w:rStyle w:val="revideringvr24"/>
          <w:lang w:val="en-US"/>
        </w:rPr>
        <w:t xml:space="preserve">. </w:t>
      </w:r>
    </w:p>
    <w:p w14:paraId="68DC6061" w14:textId="77777777" w:rsidR="00BB47F8" w:rsidRPr="009B1555" w:rsidRDefault="00BB47F8" w:rsidP="00BB47F8">
      <w:pPr>
        <w:pStyle w:val="Listeavsnitt"/>
        <w:numPr>
          <w:ilvl w:val="0"/>
          <w:numId w:val="16"/>
        </w:numPr>
        <w:spacing w:after="120" w:line="276" w:lineRule="auto"/>
        <w:contextualSpacing w:val="0"/>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is financially sound and stable. We have </w:t>
      </w:r>
      <w:sdt>
        <w:sdtPr>
          <w:rPr>
            <w:rStyle w:val="revideringvr24"/>
            <w:lang w:val="en-US"/>
          </w:rPr>
          <w:id w:val="1408497885"/>
          <w:placeholder>
            <w:docPart w:val="352BFB22289D4211B2286B94D30A77B5"/>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84B76">
            <w:rPr>
              <w:rStyle w:val="Overskrift4Tegn"/>
              <w:rFonts w:asciiTheme="minorHAnsi" w:hAnsiTheme="minorHAnsi" w:cstheme="minorHAnsi"/>
              <w:sz w:val="24"/>
              <w:szCs w:val="24"/>
              <w:lang w:val="en-US"/>
            </w:rPr>
            <w:t>insert number</w:t>
          </w:r>
        </w:sdtContent>
      </w:sdt>
      <w:r w:rsidRPr="009B1555">
        <w:rPr>
          <w:rFonts w:asciiTheme="minorHAnsi" w:hAnsiTheme="minorHAnsi" w:cstheme="minorHAnsi"/>
          <w:sz w:val="24"/>
          <w:szCs w:val="24"/>
          <w:lang w:val="en-GB"/>
        </w:rPr>
        <w:t xml:space="preserve"> paid staff and </w:t>
      </w:r>
      <w:sdt>
        <w:sdtPr>
          <w:rPr>
            <w:rStyle w:val="revideringvr24"/>
            <w:lang w:val="en-US"/>
          </w:rPr>
          <w:id w:val="-453642586"/>
          <w:placeholder>
            <w:docPart w:val="A2622AB25AAB4331925C507F48421D1A"/>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84B76">
            <w:rPr>
              <w:rStyle w:val="Overskrift4Tegn"/>
              <w:rFonts w:asciiTheme="minorHAnsi" w:hAnsiTheme="minorHAnsi" w:cstheme="minorHAnsi"/>
              <w:sz w:val="24"/>
              <w:szCs w:val="24"/>
              <w:lang w:val="en-US"/>
            </w:rPr>
            <w:t>insert number</w:t>
          </w:r>
        </w:sdtContent>
      </w:sdt>
      <w:r w:rsidRPr="009B1555">
        <w:rPr>
          <w:rFonts w:asciiTheme="minorHAnsi" w:hAnsiTheme="minorHAnsi" w:cstheme="minorHAnsi"/>
          <w:sz w:val="24"/>
          <w:szCs w:val="24"/>
          <w:lang w:val="en-GB"/>
        </w:rPr>
        <w:t xml:space="preserve"> unpaid volunteers.</w:t>
      </w:r>
    </w:p>
    <w:p w14:paraId="696A4612" w14:textId="77777777" w:rsidR="00BB47F8" w:rsidRPr="009B1555" w:rsidRDefault="00BB47F8" w:rsidP="00BB47F8">
      <w:pPr>
        <w:pStyle w:val="Listeavsnitt"/>
        <w:numPr>
          <w:ilvl w:val="0"/>
          <w:numId w:val="16"/>
        </w:numPr>
        <w:spacing w:after="120" w:line="276" w:lineRule="auto"/>
        <w:contextualSpacing w:val="0"/>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complies with the relevant provisions of health, </w:t>
      </w:r>
      <w:proofErr w:type="gramStart"/>
      <w:r w:rsidRPr="009B1555">
        <w:rPr>
          <w:rFonts w:asciiTheme="minorHAnsi" w:hAnsiTheme="minorHAnsi" w:cstheme="minorHAnsi"/>
          <w:sz w:val="24"/>
          <w:szCs w:val="24"/>
          <w:lang w:val="en-GB"/>
        </w:rPr>
        <w:t>safety</w:t>
      </w:r>
      <w:proofErr w:type="gramEnd"/>
      <w:r w:rsidRPr="009B1555">
        <w:rPr>
          <w:rFonts w:asciiTheme="minorHAnsi" w:hAnsiTheme="minorHAnsi" w:cstheme="minorHAnsi"/>
          <w:sz w:val="24"/>
          <w:szCs w:val="24"/>
          <w:lang w:val="en-GB"/>
        </w:rPr>
        <w:t xml:space="preserve"> and environmental legislation in</w:t>
      </w:r>
      <w:r w:rsidRPr="009B1555">
        <w:rPr>
          <w:rStyle w:val="revideringvr24"/>
          <w:lang w:val="en-US"/>
        </w:rPr>
        <w:t xml:space="preserve"> </w:t>
      </w:r>
      <w:sdt>
        <w:sdtPr>
          <w:rPr>
            <w:rStyle w:val="revideringvr24"/>
            <w:lang w:val="en-US"/>
          </w:rPr>
          <w:id w:val="556673337"/>
          <w:placeholder>
            <w:docPart w:val="369CAF1DD32444768FE7E4E44E8B316F"/>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84B76">
            <w:rPr>
              <w:rStyle w:val="Overskrift4Tegn"/>
              <w:rFonts w:asciiTheme="minorHAnsi" w:hAnsiTheme="minorHAnsi" w:cstheme="minorHAnsi"/>
              <w:sz w:val="24"/>
              <w:szCs w:val="24"/>
              <w:lang w:val="en-US"/>
            </w:rPr>
            <w:t>insert country</w:t>
          </w:r>
        </w:sdtContent>
      </w:sdt>
      <w:r w:rsidRPr="009B1555">
        <w:rPr>
          <w:rStyle w:val="revideringvr24"/>
          <w:lang w:val="en-US"/>
        </w:rPr>
        <w:t>.</w:t>
      </w:r>
    </w:p>
    <w:p w14:paraId="2D0F22C4" w14:textId="77777777" w:rsidR="00BB47F8" w:rsidRPr="009B1555" w:rsidRDefault="00BB47F8" w:rsidP="00BB47F8">
      <w:pPr>
        <w:pStyle w:val="Listeavsnitt"/>
        <w:numPr>
          <w:ilvl w:val="0"/>
          <w:numId w:val="16"/>
        </w:numPr>
        <w:spacing w:after="120" w:line="276" w:lineRule="auto"/>
        <w:contextualSpacing w:val="0"/>
        <w:rPr>
          <w:rFonts w:asciiTheme="minorHAnsi" w:hAnsiTheme="minorHAnsi" w:cstheme="minorHAnsi"/>
          <w:b/>
          <w:bCs/>
          <w:sz w:val="24"/>
          <w:szCs w:val="24"/>
          <w:lang w:val="en-GB"/>
        </w:rPr>
      </w:pPr>
      <w:r w:rsidRPr="009B1555">
        <w:rPr>
          <w:rFonts w:asciiTheme="minorHAnsi" w:hAnsiTheme="minorHAnsi" w:cstheme="minorHAnsi"/>
          <w:sz w:val="24"/>
          <w:szCs w:val="24"/>
          <w:lang w:val="en-GB"/>
        </w:rPr>
        <w:t>Our organisation complies with the relevant provisions of labour law in</w:t>
      </w:r>
      <w:r w:rsidRPr="009B1555">
        <w:rPr>
          <w:rStyle w:val="revideringvr24"/>
          <w:lang w:val="en-US"/>
        </w:rPr>
        <w:t xml:space="preserve"> </w:t>
      </w:r>
      <w:sdt>
        <w:sdtPr>
          <w:rPr>
            <w:rStyle w:val="revideringvr24"/>
            <w:lang w:val="en-US"/>
          </w:rPr>
          <w:id w:val="-505130213"/>
          <w:placeholder>
            <w:docPart w:val="700B7EE29A294B009316C00A0D8F3A35"/>
          </w:placeholder>
          <w:showingPlcHdr/>
          <w:text/>
        </w:sdtPr>
        <w:sdtEndPr>
          <w:rPr>
            <w:rStyle w:val="Stil4"/>
            <w:i/>
            <w:iCs/>
            <w:color w:val="948A54" w:themeColor="background2" w:themeShade="80"/>
            <w:sz w:val="22"/>
            <w:szCs w:val="24"/>
            <w:shd w:val="clear" w:color="auto" w:fill="DDD9C3" w:themeFill="background2" w:themeFillShade="E6"/>
          </w:rPr>
        </w:sdtEndPr>
        <w:sdtContent>
          <w:r w:rsidRPr="00C84B76">
            <w:rPr>
              <w:rStyle w:val="Overskrift4Tegn"/>
              <w:rFonts w:asciiTheme="minorHAnsi" w:hAnsiTheme="minorHAnsi" w:cstheme="minorHAnsi"/>
              <w:sz w:val="24"/>
              <w:szCs w:val="24"/>
              <w:lang w:val="en-US"/>
            </w:rPr>
            <w:t>insert country</w:t>
          </w:r>
        </w:sdtContent>
      </w:sdt>
      <w:r w:rsidRPr="009B1555">
        <w:rPr>
          <w:rFonts w:asciiTheme="minorHAnsi" w:hAnsiTheme="minorHAnsi" w:cstheme="minorHAnsi"/>
          <w:sz w:val="24"/>
          <w:szCs w:val="24"/>
          <w:lang w:val="en-GB"/>
        </w:rPr>
        <w:t>.</w:t>
      </w:r>
    </w:p>
    <w:p w14:paraId="38B58734" w14:textId="77777777" w:rsidR="00BB47F8" w:rsidRPr="009B1555" w:rsidRDefault="00BB47F8" w:rsidP="00BB47F8">
      <w:pPr>
        <w:pStyle w:val="Listeavsnitt"/>
        <w:numPr>
          <w:ilvl w:val="0"/>
          <w:numId w:val="16"/>
        </w:numPr>
        <w:spacing w:after="120" w:line="276" w:lineRule="auto"/>
        <w:contextualSpacing w:val="0"/>
        <w:rPr>
          <w:rFonts w:asciiTheme="minorHAnsi" w:hAnsiTheme="minorHAnsi" w:cstheme="minorHAnsi"/>
          <w:sz w:val="24"/>
          <w:szCs w:val="24"/>
          <w:lang w:val="en-GB"/>
        </w:rPr>
      </w:pPr>
      <w:r w:rsidRPr="009B1555">
        <w:rPr>
          <w:rFonts w:asciiTheme="minorHAnsi" w:hAnsiTheme="minorHAnsi" w:cstheme="minorHAnsi"/>
          <w:sz w:val="24"/>
          <w:szCs w:val="24"/>
          <w:lang w:val="en-GB"/>
        </w:rPr>
        <w:t>Our organisation has financial guidelines in place, including anti-corruption policies and whistle-blower procedures.</w:t>
      </w:r>
    </w:p>
    <w:p w14:paraId="2710B31A" w14:textId="77777777" w:rsidR="00BB47F8" w:rsidRPr="00F73407" w:rsidRDefault="00BB47F8" w:rsidP="00BB47F8">
      <w:pPr>
        <w:pStyle w:val="Listeavsnitt"/>
        <w:numPr>
          <w:ilvl w:val="0"/>
          <w:numId w:val="16"/>
        </w:numPr>
        <w:spacing w:after="120" w:line="276" w:lineRule="auto"/>
        <w:contextualSpacing w:val="0"/>
        <w:rPr>
          <w:rFonts w:asciiTheme="minorHAnsi" w:hAnsiTheme="minorHAnsi" w:cstheme="minorHAnsi"/>
          <w:sz w:val="24"/>
          <w:szCs w:val="24"/>
          <w:lang w:val="en-GB"/>
        </w:rPr>
      </w:pPr>
      <w:r w:rsidRPr="00F73407">
        <w:rPr>
          <w:sz w:val="24"/>
          <w:szCs w:val="24"/>
          <w:lang w:val="en-US"/>
        </w:rPr>
        <w:t xml:space="preserve">Our </w:t>
      </w:r>
      <w:proofErr w:type="spellStart"/>
      <w:r w:rsidRPr="00F73407">
        <w:rPr>
          <w:sz w:val="24"/>
          <w:szCs w:val="24"/>
          <w:lang w:val="en-US"/>
        </w:rPr>
        <w:t>organisation</w:t>
      </w:r>
      <w:proofErr w:type="spellEnd"/>
      <w:r w:rsidRPr="00F73407">
        <w:rPr>
          <w:sz w:val="24"/>
          <w:szCs w:val="24"/>
          <w:lang w:val="en-US"/>
        </w:rPr>
        <w:t xml:space="preserve"> has robust professional policies on conduct, and anti-harassment, including on sexual exploitation, abuse and harassment (SEAH) that outlines steps to prevent, detect and respond to SEAH within and related to the project. </w:t>
      </w:r>
      <w:r w:rsidRPr="00F73407">
        <w:rPr>
          <w:rFonts w:cs="Calibri"/>
          <w:color w:val="282C2F"/>
          <w:sz w:val="24"/>
          <w:szCs w:val="24"/>
          <w:shd w:val="clear" w:color="auto" w:fill="FFFFFF"/>
          <w:lang w:val="en-US"/>
        </w:rPr>
        <w:t xml:space="preserve">Our </w:t>
      </w:r>
      <w:proofErr w:type="spellStart"/>
      <w:r w:rsidRPr="00F73407">
        <w:rPr>
          <w:rFonts w:cs="Calibri"/>
          <w:color w:val="282C2F"/>
          <w:sz w:val="24"/>
          <w:szCs w:val="24"/>
          <w:shd w:val="clear" w:color="auto" w:fill="FFFFFF"/>
          <w:lang w:val="en-US"/>
        </w:rPr>
        <w:t>organisation</w:t>
      </w:r>
      <w:proofErr w:type="spellEnd"/>
      <w:r w:rsidRPr="00F73407">
        <w:rPr>
          <w:rFonts w:cs="Calibri"/>
          <w:color w:val="282C2F"/>
          <w:sz w:val="24"/>
          <w:szCs w:val="24"/>
          <w:shd w:val="clear" w:color="auto" w:fill="FFFFFF"/>
          <w:lang w:val="en-US"/>
        </w:rPr>
        <w:t xml:space="preserve"> avails contact information of relevant service providers for survivors of Gender-Based Violence to all staff and volunteers.</w:t>
      </w:r>
    </w:p>
    <w:p w14:paraId="46B3C4C9" w14:textId="77777777" w:rsidR="00BB47F8" w:rsidRPr="009B1555" w:rsidRDefault="00BB47F8" w:rsidP="00BB47F8">
      <w:pPr>
        <w:pStyle w:val="Listeavsnitt"/>
        <w:numPr>
          <w:ilvl w:val="0"/>
          <w:numId w:val="16"/>
        </w:numPr>
        <w:spacing w:after="120" w:line="276" w:lineRule="auto"/>
        <w:contextualSpacing w:val="0"/>
        <w:rPr>
          <w:rFonts w:asciiTheme="minorHAnsi" w:hAnsiTheme="minorHAnsi" w:cstheme="minorHAnsi"/>
          <w:sz w:val="24"/>
          <w:szCs w:val="24"/>
          <w:lang w:val="en-GB"/>
        </w:rPr>
      </w:pPr>
      <w:r w:rsidRPr="009B1555">
        <w:rPr>
          <w:sz w:val="24"/>
          <w:szCs w:val="24"/>
          <w:lang w:val="en-US"/>
        </w:rPr>
        <w:t xml:space="preserve">Our </w:t>
      </w:r>
      <w:proofErr w:type="spellStart"/>
      <w:r w:rsidRPr="009B1555">
        <w:rPr>
          <w:sz w:val="24"/>
          <w:szCs w:val="24"/>
          <w:lang w:val="en-US"/>
        </w:rPr>
        <w:t>organisation</w:t>
      </w:r>
      <w:proofErr w:type="spellEnd"/>
      <w:r w:rsidRPr="009B1555">
        <w:rPr>
          <w:sz w:val="24"/>
          <w:szCs w:val="24"/>
          <w:lang w:val="en-US"/>
        </w:rPr>
        <w:t xml:space="preserve"> has not been convicted of participating in any criminal organisation, corruption, fraud, money laundering or criminal offences related to professional conduct. Our organisation has not been found guilty of any serious violation of professional and ethical standards in the field.</w:t>
      </w:r>
    </w:p>
    <w:p w14:paraId="799132C6" w14:textId="77777777" w:rsidR="00BB47F8" w:rsidRPr="009B1555" w:rsidRDefault="00BB47F8" w:rsidP="00BB47F8">
      <w:pPr>
        <w:pStyle w:val="Listeavsnitt"/>
        <w:numPr>
          <w:ilvl w:val="0"/>
          <w:numId w:val="16"/>
        </w:numPr>
        <w:spacing w:after="120" w:line="276" w:lineRule="auto"/>
        <w:contextualSpacing w:val="0"/>
        <w:rPr>
          <w:rFonts w:asciiTheme="minorHAnsi" w:hAnsiTheme="minorHAnsi" w:cstheme="minorHAnsi"/>
          <w:sz w:val="24"/>
          <w:szCs w:val="24"/>
          <w:lang w:val="en-GB"/>
        </w:rPr>
      </w:pPr>
      <w:r w:rsidRPr="009B1555">
        <w:rPr>
          <w:rFonts w:asciiTheme="minorHAnsi" w:hAnsiTheme="minorHAnsi" w:cstheme="minorHAnsi"/>
          <w:sz w:val="24"/>
          <w:szCs w:val="24"/>
          <w:lang w:val="en-GB"/>
        </w:rPr>
        <w:t>Our organisation informs the participants we recruit and those we host of the relevant risks and safety issues, and takes all necessary precautions. We have an emergency plan in place when hosting participants.</w:t>
      </w:r>
    </w:p>
    <w:p w14:paraId="5255DB60" w14:textId="77777777" w:rsidR="00BB47F8" w:rsidRPr="00C21CAD" w:rsidRDefault="00BB47F8" w:rsidP="00BB47F8">
      <w:pPr>
        <w:pStyle w:val="Listeavsnitt"/>
        <w:numPr>
          <w:ilvl w:val="0"/>
          <w:numId w:val="16"/>
        </w:numPr>
        <w:spacing w:after="120" w:line="276" w:lineRule="auto"/>
        <w:contextualSpacing w:val="0"/>
        <w:rPr>
          <w:rStyle w:val="revideringvr24"/>
          <w:rFonts w:cstheme="minorHAnsi"/>
          <w:szCs w:val="24"/>
          <w:lang w:val="en-GB"/>
        </w:rPr>
      </w:pPr>
      <w:r w:rsidRPr="009B1555">
        <w:rPr>
          <w:rFonts w:asciiTheme="minorHAnsi" w:hAnsiTheme="minorHAnsi" w:cstheme="minorHAnsi"/>
          <w:sz w:val="24"/>
          <w:szCs w:val="24"/>
          <w:lang w:val="en-GB"/>
        </w:rPr>
        <w:t xml:space="preserve">Only applicable if your project will work directly with children (anyone under the age of 18): Our organisation has child-safeguarding policies in place: </w:t>
      </w:r>
      <w:sdt>
        <w:sdtPr>
          <w:rPr>
            <w:rStyle w:val="revideringvr24"/>
            <w:szCs w:val="24"/>
            <w:lang w:val="nn-NO"/>
          </w:rPr>
          <w:id w:val="1411186028"/>
          <w:placeholder>
            <w:docPart w:val="9D0EC7CD1384482B9B84DA1324D9EDC1"/>
          </w:placeholder>
          <w:showingPlcHdr/>
          <w:text/>
        </w:sdtPr>
        <w:sdtEndPr>
          <w:rPr>
            <w:rStyle w:val="Stil4"/>
            <w:i/>
            <w:iCs/>
            <w:color w:val="215868" w:themeColor="accent5" w:themeShade="80"/>
            <w:sz w:val="22"/>
            <w:shd w:val="clear" w:color="auto" w:fill="DDD9C3" w:themeFill="background2" w:themeFillShade="E6"/>
          </w:rPr>
        </w:sdtEndPr>
        <w:sdtContent>
          <w:r w:rsidRPr="00C84B76">
            <w:rPr>
              <w:rStyle w:val="Overskrift4Tegn"/>
              <w:rFonts w:asciiTheme="minorHAnsi" w:hAnsiTheme="minorHAnsi" w:cstheme="minorHAnsi"/>
              <w:sz w:val="24"/>
              <w:szCs w:val="24"/>
              <w:lang w:val="en-US"/>
            </w:rPr>
            <w:t>Click here to write</w:t>
          </w:r>
        </w:sdtContent>
      </w:sdt>
    </w:p>
    <w:p w14:paraId="42CDDF0C" w14:textId="77777777" w:rsidR="00BB47F8" w:rsidRPr="00F73407" w:rsidRDefault="00BB47F8" w:rsidP="00BB47F8">
      <w:pPr>
        <w:pStyle w:val="Listeavsnitt"/>
        <w:numPr>
          <w:ilvl w:val="0"/>
          <w:numId w:val="16"/>
        </w:numPr>
        <w:spacing w:after="120" w:line="276" w:lineRule="auto"/>
        <w:contextualSpacing w:val="0"/>
        <w:rPr>
          <w:rStyle w:val="normaltextrun"/>
          <w:rFonts w:asciiTheme="minorHAnsi" w:hAnsiTheme="minorHAnsi" w:cstheme="minorHAnsi"/>
          <w:sz w:val="24"/>
          <w:szCs w:val="24"/>
          <w:lang w:val="en-GB"/>
        </w:rPr>
      </w:pPr>
      <w:r w:rsidRPr="00F73407">
        <w:rPr>
          <w:rStyle w:val="normaltextrun"/>
          <w:rFonts w:asciiTheme="minorHAnsi" w:hAnsiTheme="minorHAnsi" w:cstheme="minorHAnsi"/>
          <w:sz w:val="24"/>
          <w:szCs w:val="24"/>
          <w:lang w:val="en-GB"/>
        </w:rPr>
        <w:t>Our organisation abides to Norecs’ ethical principles, including fulfilling the zero-tolerance requirement against corruption, harassment, sexual exploitation, abuse, and inaction.</w:t>
      </w:r>
    </w:p>
    <w:p w14:paraId="6EF29BC9" w14:textId="77777777" w:rsidR="00BB47F8" w:rsidRPr="00C21CAD" w:rsidRDefault="00BB47F8" w:rsidP="00C21CAD">
      <w:pPr>
        <w:spacing w:after="120" w:line="276" w:lineRule="auto"/>
        <w:ind w:left="708"/>
        <w:rPr>
          <w:rStyle w:val="normaltextrun"/>
          <w:rFonts w:cstheme="minorHAnsi"/>
          <w:b/>
          <w:bCs/>
          <w:sz w:val="24"/>
          <w:szCs w:val="24"/>
          <w:lang w:val="en-GB"/>
        </w:rPr>
      </w:pPr>
      <w:r w:rsidRPr="00C21CAD">
        <w:rPr>
          <w:rStyle w:val="normaltextrun"/>
          <w:rFonts w:cstheme="minorHAnsi"/>
          <w:b/>
          <w:bCs/>
          <w:sz w:val="24"/>
          <w:szCs w:val="24"/>
          <w:lang w:val="en-GB"/>
        </w:rPr>
        <w:t>Norec</w:t>
      </w:r>
      <w:r>
        <w:rPr>
          <w:rStyle w:val="normaltextrun"/>
          <w:rFonts w:cstheme="minorHAnsi"/>
          <w:b/>
          <w:bCs/>
          <w:sz w:val="24"/>
          <w:szCs w:val="24"/>
          <w:lang w:val="en-GB"/>
        </w:rPr>
        <w:t>’</w:t>
      </w:r>
      <w:r w:rsidRPr="00C21CAD">
        <w:rPr>
          <w:rStyle w:val="normaltextrun"/>
          <w:rFonts w:cstheme="minorHAnsi"/>
          <w:b/>
          <w:bCs/>
          <w:sz w:val="24"/>
          <w:szCs w:val="24"/>
          <w:lang w:val="en-GB"/>
        </w:rPr>
        <w:t xml:space="preserve">s ethical principles: </w:t>
      </w:r>
    </w:p>
    <w:p w14:paraId="6C4F5259" w14:textId="77777777" w:rsidR="00BB47F8" w:rsidRPr="009B1555" w:rsidRDefault="00BB47F8" w:rsidP="00A55381">
      <w:pPr>
        <w:pStyle w:val="paragraph"/>
        <w:spacing w:before="0" w:beforeAutospacing="0" w:after="0" w:afterAutospacing="0"/>
        <w:ind w:firstLine="708"/>
        <w:textAlignment w:val="baseline"/>
        <w:rPr>
          <w:rFonts w:ascii="Segoe UI" w:hAnsi="Segoe UI" w:cs="Segoe UI"/>
          <w:lang w:val="en-US"/>
        </w:rPr>
      </w:pPr>
      <w:r w:rsidRPr="009B1555">
        <w:rPr>
          <w:rStyle w:val="normaltextrun"/>
          <w:rFonts w:ascii="Calibri" w:hAnsi="Calibri" w:cs="Calibri"/>
          <w:b/>
          <w:bCs/>
          <w:color w:val="000000"/>
          <w:lang w:val="en-GB"/>
        </w:rPr>
        <w:lastRenderedPageBreak/>
        <w:t>1. We are culturally sensitive</w:t>
      </w:r>
      <w:r w:rsidRPr="009B1555">
        <w:rPr>
          <w:rStyle w:val="eop"/>
          <w:rFonts w:ascii="Calibri" w:eastAsia="Calibri" w:hAnsi="Calibri" w:cs="Calibri"/>
          <w:color w:val="000000"/>
          <w:lang w:val="en-US"/>
        </w:rPr>
        <w:t> </w:t>
      </w:r>
    </w:p>
    <w:p w14:paraId="3A170290" w14:textId="77777777" w:rsidR="00BB47F8" w:rsidRPr="009B1555" w:rsidRDefault="00BB47F8"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color w:val="000000"/>
          <w:lang w:val="en-GB"/>
        </w:rPr>
        <w:t xml:space="preserve">We familiarise ourselves with local laws, culture, moral codes and traditions, and show respect in these matters through our </w:t>
      </w:r>
      <w:r>
        <w:rPr>
          <w:rStyle w:val="normaltextrun"/>
          <w:rFonts w:ascii="Calibri" w:hAnsi="Calibri" w:cs="Calibri"/>
          <w:color w:val="000000"/>
          <w:lang w:val="en-GB"/>
        </w:rPr>
        <w:t>behaviour</w:t>
      </w:r>
      <w:r w:rsidRPr="009B1555">
        <w:rPr>
          <w:rStyle w:val="normaltextrun"/>
          <w:rFonts w:ascii="Calibri" w:hAnsi="Calibri" w:cs="Calibri"/>
          <w:color w:val="000000"/>
          <w:lang w:val="en-GB"/>
        </w:rPr>
        <w:t>.</w:t>
      </w:r>
      <w:r w:rsidRPr="009B1555">
        <w:rPr>
          <w:rStyle w:val="eop"/>
          <w:rFonts w:ascii="Calibri" w:eastAsia="Calibri" w:hAnsi="Calibri" w:cs="Calibri"/>
          <w:color w:val="000000"/>
          <w:lang w:val="en-US"/>
        </w:rPr>
        <w:t> </w:t>
      </w:r>
    </w:p>
    <w:p w14:paraId="1FCA2D40" w14:textId="77777777" w:rsidR="00BB47F8" w:rsidRPr="009B1555" w:rsidRDefault="00BB47F8" w:rsidP="00A55381">
      <w:pPr>
        <w:pStyle w:val="paragraph"/>
        <w:spacing w:before="0" w:beforeAutospacing="0" w:after="0" w:afterAutospacing="0"/>
        <w:ind w:left="720"/>
        <w:textAlignment w:val="baseline"/>
        <w:rPr>
          <w:rFonts w:ascii="Segoe UI" w:hAnsi="Segoe UI" w:cs="Segoe UI"/>
          <w:lang w:val="en-US"/>
        </w:rPr>
      </w:pPr>
    </w:p>
    <w:p w14:paraId="2A36A90C" w14:textId="77777777" w:rsidR="00BB47F8" w:rsidRPr="009B1555" w:rsidRDefault="00BB47F8"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b/>
          <w:bCs/>
          <w:color w:val="000000"/>
          <w:lang w:val="en-GB"/>
        </w:rPr>
        <w:t>2. We respect human dignity</w:t>
      </w:r>
      <w:r w:rsidRPr="009B1555">
        <w:rPr>
          <w:rStyle w:val="eop"/>
          <w:rFonts w:ascii="Calibri" w:eastAsia="Calibri" w:hAnsi="Calibri" w:cs="Calibri"/>
          <w:color w:val="000000"/>
          <w:lang w:val="en-US"/>
        </w:rPr>
        <w:t> </w:t>
      </w:r>
    </w:p>
    <w:p w14:paraId="0DFFFF10" w14:textId="77777777" w:rsidR="00BB47F8" w:rsidRPr="009B1555" w:rsidRDefault="00BB47F8"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color w:val="000000"/>
          <w:lang w:val="en-GB"/>
        </w:rPr>
        <w:t xml:space="preserve">We show respect, through our </w:t>
      </w:r>
      <w:r>
        <w:rPr>
          <w:rStyle w:val="normaltextrun"/>
          <w:rFonts w:ascii="Calibri" w:hAnsi="Calibri" w:cs="Calibri"/>
          <w:color w:val="000000"/>
          <w:lang w:val="en-GB"/>
        </w:rPr>
        <w:t>behaviour</w:t>
      </w:r>
      <w:r w:rsidRPr="009B1555">
        <w:rPr>
          <w:rStyle w:val="normaltextrun"/>
          <w:rFonts w:ascii="Calibri" w:hAnsi="Calibri" w:cs="Calibri"/>
          <w:color w:val="000000"/>
          <w:lang w:val="en-GB"/>
        </w:rPr>
        <w:t>, to all individuals, regardless of race, gender, religion, colour, national or ethnic origin, language, sexual orientation, age, socio-economic status, political conviction, or any other distinguishing feature. We do not accept any form of harassment, abuse, discrimination, or any form of reprehensible conduct.</w:t>
      </w:r>
      <w:r w:rsidRPr="009B1555">
        <w:rPr>
          <w:rStyle w:val="eop"/>
          <w:rFonts w:ascii="Calibri" w:eastAsia="Calibri" w:hAnsi="Calibri" w:cs="Calibri"/>
          <w:color w:val="000000"/>
          <w:lang w:val="en-US"/>
        </w:rPr>
        <w:t> </w:t>
      </w:r>
    </w:p>
    <w:p w14:paraId="30E8CA27" w14:textId="77777777" w:rsidR="00BB47F8" w:rsidRPr="009B1555" w:rsidRDefault="00BB47F8"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lang w:val="en-GB"/>
        </w:rPr>
        <w:t> </w:t>
      </w:r>
      <w:r w:rsidRPr="009B1555">
        <w:rPr>
          <w:rStyle w:val="eop"/>
          <w:rFonts w:ascii="Calibri" w:eastAsia="Calibri" w:hAnsi="Calibri" w:cs="Calibri"/>
          <w:lang w:val="en-US"/>
        </w:rPr>
        <w:t> </w:t>
      </w:r>
    </w:p>
    <w:p w14:paraId="6D9FFCA0" w14:textId="77777777" w:rsidR="00BB47F8" w:rsidRPr="009B1555" w:rsidRDefault="00BB47F8"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b/>
          <w:bCs/>
          <w:color w:val="000000"/>
          <w:lang w:val="en-GB"/>
        </w:rPr>
        <w:t>3. We are accountable </w:t>
      </w:r>
      <w:r w:rsidRPr="009B1555">
        <w:rPr>
          <w:rStyle w:val="eop"/>
          <w:rFonts w:ascii="Calibri" w:eastAsia="Calibri" w:hAnsi="Calibri" w:cs="Calibri"/>
          <w:color w:val="000000"/>
          <w:lang w:val="en-US"/>
        </w:rPr>
        <w:t> </w:t>
      </w:r>
    </w:p>
    <w:p w14:paraId="2DAB8AC0" w14:textId="77777777" w:rsidR="00BB47F8" w:rsidRPr="009B1555" w:rsidRDefault="00BB47F8"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color w:val="000000"/>
          <w:lang w:val="en-GB"/>
        </w:rPr>
        <w:t>We consider the environmental consequences of our actions. We do not use our position to obtain benefits for others or ourselves. We have zero tolerance for corruption and other financial irregularities, and we report unacceptable circumstances or behaviour.</w:t>
      </w:r>
      <w:r w:rsidRPr="009B1555">
        <w:rPr>
          <w:rStyle w:val="eop"/>
          <w:rFonts w:ascii="Calibri" w:eastAsia="Calibri" w:hAnsi="Calibri" w:cs="Calibri"/>
          <w:color w:val="000000"/>
          <w:lang w:val="en-US"/>
        </w:rPr>
        <w:t> </w:t>
      </w:r>
    </w:p>
    <w:p w14:paraId="28F6AEB5" w14:textId="77777777" w:rsidR="00BB47F8" w:rsidRPr="009B1555" w:rsidRDefault="00BB47F8" w:rsidP="00392086">
      <w:pPr>
        <w:rPr>
          <w:rFonts w:eastAsia="Times New Roman" w:cstheme="minorHAnsi"/>
          <w:snapToGrid w:val="0"/>
          <w:sz w:val="24"/>
          <w:szCs w:val="24"/>
          <w:lang w:val="en-GB"/>
        </w:rPr>
      </w:pPr>
    </w:p>
    <w:p w14:paraId="1A99301F" w14:textId="77777777" w:rsidR="00BB47F8" w:rsidRPr="009B1555" w:rsidRDefault="00BB47F8" w:rsidP="00392086">
      <w:pPr>
        <w:rPr>
          <w:rFonts w:eastAsia="Times New Roman" w:cstheme="minorHAnsi"/>
          <w:snapToGrid w:val="0"/>
          <w:sz w:val="24"/>
          <w:szCs w:val="24"/>
          <w:lang w:val="en-GB"/>
        </w:rPr>
      </w:pPr>
      <w:r w:rsidRPr="009B1555">
        <w:rPr>
          <w:rFonts w:eastAsia="Times New Roman" w:cstheme="minorHAnsi"/>
          <w:snapToGrid w:val="0"/>
          <w:sz w:val="24"/>
          <w:szCs w:val="24"/>
          <w:lang w:val="en-GB"/>
        </w:rPr>
        <w:t xml:space="preserve">I confirm that I am authorised to enter into legally binding agreements on behalf of </w:t>
      </w:r>
      <w:sdt>
        <w:sdtPr>
          <w:rPr>
            <w:rStyle w:val="revideringvr24"/>
            <w:lang w:val="en-US"/>
          </w:rPr>
          <w:id w:val="988909982"/>
          <w:placeholder>
            <w:docPart w:val="5A8E33C9E90343F28FFDE0C71795A62E"/>
          </w:placeholder>
          <w:showingPlcHdr/>
          <w:text/>
        </w:sdtPr>
        <w:sdtEndPr>
          <w:rPr>
            <w:rStyle w:val="Standardskriftforavsnitt"/>
            <w:rFonts w:ascii="Arial" w:eastAsia="Times New Roman" w:hAnsi="Arial" w:cstheme="minorHAnsi"/>
            <w:snapToGrid w:val="0"/>
            <w:color w:val="auto"/>
            <w:sz w:val="22"/>
            <w:szCs w:val="24"/>
          </w:rPr>
        </w:sdtEndPr>
        <w:sdtContent>
          <w:r w:rsidRPr="00C84B76">
            <w:rPr>
              <w:rStyle w:val="Plassholdertekst"/>
              <w:i/>
              <w:iCs/>
              <w:color w:val="365F91" w:themeColor="accent1" w:themeShade="BF"/>
              <w:sz w:val="24"/>
              <w:szCs w:val="24"/>
              <w:lang w:val="en-US"/>
            </w:rPr>
            <w:t>Insert name of the organisation</w:t>
          </w:r>
        </w:sdtContent>
      </w:sdt>
      <w:r w:rsidRPr="009B1555">
        <w:rPr>
          <w:rFonts w:eastAsia="Times New Roman" w:cstheme="minorHAnsi"/>
          <w:snapToGrid w:val="0"/>
          <w:sz w:val="24"/>
          <w:szCs w:val="24"/>
          <w:lang w:val="en-GB"/>
        </w:rPr>
        <w:t>, and that to the best of my judgement the information in this application is correct.</w:t>
      </w:r>
    </w:p>
    <w:p w14:paraId="01D7CAFD" w14:textId="77777777" w:rsidR="00BB47F8" w:rsidRPr="009B1555" w:rsidRDefault="00BB47F8" w:rsidP="00392086">
      <w:pPr>
        <w:rPr>
          <w:rFonts w:eastAsia="Times New Roman" w:cstheme="minorHAnsi"/>
          <w:snapToGrid w:val="0"/>
          <w:sz w:val="24"/>
          <w:szCs w:val="24"/>
          <w:lang w:val="en-US"/>
        </w:rPr>
      </w:pPr>
    </w:p>
    <w:p w14:paraId="4E930874" w14:textId="77777777" w:rsidR="00BB47F8" w:rsidRPr="009B1555" w:rsidRDefault="00BB47F8" w:rsidP="00392086">
      <w:pPr>
        <w:rPr>
          <w:rFonts w:eastAsia="Times New Roman" w:cstheme="minorHAnsi"/>
          <w:snapToGrid w:val="0"/>
          <w:sz w:val="24"/>
          <w:szCs w:val="24"/>
          <w:lang w:val="en-US"/>
        </w:rPr>
        <w:sectPr w:rsidR="00BB47F8" w:rsidRPr="009B1555" w:rsidSect="00BB47F8">
          <w:headerReference w:type="default" r:id="rId15"/>
          <w:footerReference w:type="default" r:id="rId16"/>
          <w:headerReference w:type="first" r:id="rId17"/>
          <w:pgSz w:w="11906" w:h="16838" w:code="9"/>
          <w:pgMar w:top="1701" w:right="1134" w:bottom="1701" w:left="1701" w:header="567" w:footer="567" w:gutter="0"/>
          <w:cols w:space="708"/>
          <w:titlePg/>
          <w:docGrid w:linePitch="360"/>
        </w:sectPr>
      </w:pPr>
    </w:p>
    <w:p w14:paraId="79B81AFD" w14:textId="77777777" w:rsidR="00BB47F8" w:rsidRPr="009B1555" w:rsidRDefault="00BB47F8" w:rsidP="00611707">
      <w:pPr>
        <w:rPr>
          <w:rFonts w:eastAsia="Times New Roman" w:cstheme="minorHAnsi"/>
          <w:snapToGrid w:val="0"/>
          <w:sz w:val="24"/>
          <w:szCs w:val="24"/>
          <w:lang w:val="en-US"/>
        </w:rPr>
        <w:sectPr w:rsidR="00BB47F8" w:rsidRPr="009B1555" w:rsidSect="00BB47F8">
          <w:type w:val="continuous"/>
          <w:pgSz w:w="11906" w:h="16838" w:code="9"/>
          <w:pgMar w:top="1701" w:right="1134" w:bottom="1701" w:left="1701" w:header="567" w:footer="0" w:gutter="0"/>
          <w:cols w:space="708"/>
          <w:docGrid w:linePitch="360"/>
        </w:sectPr>
      </w:pPr>
      <w:r w:rsidRPr="009B1555">
        <w:rPr>
          <w:rFonts w:eastAsia="Times New Roman" w:cstheme="minorHAnsi"/>
          <w:snapToGrid w:val="0"/>
          <w:sz w:val="24"/>
          <w:szCs w:val="24"/>
          <w:lang w:val="en-US"/>
        </w:rPr>
        <w:t xml:space="preserve">Date: </w:t>
      </w:r>
      <w:sdt>
        <w:sdtPr>
          <w:rPr>
            <w:rStyle w:val="revideringvr24"/>
            <w:szCs w:val="24"/>
            <w:lang w:val="nn-NO"/>
          </w:rPr>
          <w:id w:val="-611122825"/>
          <w:placeholder>
            <w:docPart w:val="69899AFD97064231894BD5FD47529E55"/>
          </w:placeholder>
          <w:showingPlcHdr/>
          <w:text/>
        </w:sdtPr>
        <w:sdtEndPr>
          <w:rPr>
            <w:rStyle w:val="Stil4"/>
            <w:i/>
            <w:iCs/>
            <w:color w:val="215868" w:themeColor="accent5" w:themeShade="80"/>
            <w:sz w:val="22"/>
            <w:shd w:val="clear" w:color="auto" w:fill="DDD9C3" w:themeFill="background2" w:themeFillShade="E6"/>
          </w:rPr>
        </w:sdtEndPr>
        <w:sdtContent>
          <w:r w:rsidRPr="00C84B76">
            <w:rPr>
              <w:rStyle w:val="Overskrift4Tegn"/>
              <w:rFonts w:asciiTheme="minorHAnsi" w:hAnsiTheme="minorHAnsi" w:cstheme="minorHAnsi"/>
              <w:sz w:val="24"/>
              <w:szCs w:val="24"/>
              <w:lang w:val="en-US"/>
            </w:rPr>
            <w:t>Click here to write</w:t>
          </w:r>
        </w:sdtContent>
      </w:sdt>
    </w:p>
    <w:p w14:paraId="26F04C61" w14:textId="77777777" w:rsidR="00BB47F8" w:rsidRPr="009B1555" w:rsidRDefault="00BB47F8" w:rsidP="00186CDE">
      <w:pPr>
        <w:spacing w:line="240" w:lineRule="auto"/>
        <w:rPr>
          <w:rFonts w:eastAsia="Times New Roman" w:cstheme="minorHAnsi"/>
          <w:bCs/>
          <w:snapToGrid w:val="0"/>
          <w:sz w:val="24"/>
          <w:szCs w:val="24"/>
          <w:lang w:val="en-US"/>
        </w:rPr>
        <w:sectPr w:rsidR="00BB47F8" w:rsidRPr="009B1555" w:rsidSect="00BB47F8">
          <w:type w:val="continuous"/>
          <w:pgSz w:w="11906" w:h="16838" w:code="9"/>
          <w:pgMar w:top="1701" w:right="1134" w:bottom="1701" w:left="1701" w:header="567" w:footer="0" w:gutter="0"/>
          <w:cols w:space="708"/>
          <w:docGrid w:linePitch="360"/>
        </w:sectPr>
      </w:pPr>
    </w:p>
    <w:p w14:paraId="6BAEF170" w14:textId="77777777" w:rsidR="00BB47F8" w:rsidRPr="009B1555" w:rsidRDefault="00BB47F8" w:rsidP="009B1555">
      <w:pPr>
        <w:spacing w:line="240" w:lineRule="auto"/>
        <w:rPr>
          <w:rStyle w:val="Stil4"/>
          <w:sz w:val="24"/>
          <w:szCs w:val="24"/>
          <w:lang w:val="en-US"/>
        </w:rPr>
      </w:pPr>
      <w:r w:rsidRPr="009B1555">
        <w:rPr>
          <w:rFonts w:eastAsia="Times New Roman" w:cstheme="minorHAnsi"/>
          <w:bCs/>
          <w:snapToGrid w:val="0"/>
          <w:sz w:val="24"/>
          <w:szCs w:val="24"/>
          <w:lang w:val="en-US"/>
        </w:rPr>
        <w:t xml:space="preserve">Signature: </w:t>
      </w:r>
      <w:sdt>
        <w:sdtPr>
          <w:rPr>
            <w:rStyle w:val="revideringvr24"/>
          </w:rPr>
          <w:id w:val="-19482219"/>
          <w:placeholder>
            <w:docPart w:val="AABF73466CFB431A8C4BB088403937FE"/>
          </w:placeholder>
          <w:showingPlcHdr/>
        </w:sdtPr>
        <w:sdtEndPr>
          <w:rPr>
            <w:rStyle w:val="Standardskriftforavsnitt"/>
            <w:rFonts w:ascii="Arial" w:hAnsi="Arial" w:cstheme="minorHAnsi"/>
            <w:color w:val="auto"/>
            <w:sz w:val="22"/>
            <w:shd w:val="clear" w:color="auto" w:fill="DDD9C3" w:themeFill="background2" w:themeFillShade="E6"/>
          </w:rPr>
        </w:sdtEndPr>
        <w:sdtContent>
          <w:r w:rsidRPr="00C21CAD">
            <w:rPr>
              <w:rStyle w:val="Overskrift4Tegn"/>
              <w:rFonts w:asciiTheme="minorHAnsi" w:hAnsiTheme="minorHAnsi" w:cstheme="minorHAnsi"/>
              <w:sz w:val="24"/>
              <w:szCs w:val="24"/>
              <w:lang w:val="en-US"/>
            </w:rPr>
            <w:t>Click here to write</w:t>
          </w:r>
        </w:sdtContent>
      </w:sdt>
    </w:p>
    <w:p w14:paraId="31714B7A" w14:textId="77777777" w:rsidR="00BB47F8" w:rsidRPr="009B1555" w:rsidRDefault="00BB47F8" w:rsidP="00186CDE">
      <w:pPr>
        <w:spacing w:line="240" w:lineRule="auto"/>
        <w:rPr>
          <w:rStyle w:val="Stil4"/>
          <w:sz w:val="24"/>
          <w:szCs w:val="24"/>
          <w:lang w:val="en-US"/>
        </w:rPr>
      </w:pPr>
    </w:p>
    <w:p w14:paraId="62694F79" w14:textId="77777777" w:rsidR="00BB47F8" w:rsidRPr="009B1555" w:rsidRDefault="00BB47F8" w:rsidP="00186CDE">
      <w:pPr>
        <w:spacing w:line="240" w:lineRule="auto"/>
        <w:rPr>
          <w:rFonts w:eastAsia="Times New Roman" w:cstheme="minorHAnsi"/>
          <w:bCs/>
          <w:snapToGrid w:val="0"/>
          <w:sz w:val="24"/>
          <w:szCs w:val="24"/>
          <w:lang w:val="en-US"/>
        </w:rPr>
        <w:sectPr w:rsidR="00BB47F8" w:rsidRPr="009B1555" w:rsidSect="00BB47F8">
          <w:type w:val="continuous"/>
          <w:pgSz w:w="11906" w:h="16838" w:code="9"/>
          <w:pgMar w:top="1701" w:right="1134" w:bottom="1701" w:left="1701" w:header="567" w:footer="0" w:gutter="0"/>
          <w:cols w:space="708"/>
          <w:docGrid w:linePitch="360"/>
        </w:sectPr>
      </w:pPr>
    </w:p>
    <w:p w14:paraId="7D1AD215" w14:textId="77777777" w:rsidR="00BB47F8" w:rsidRPr="009B1555" w:rsidRDefault="00BB47F8" w:rsidP="00186CDE">
      <w:pPr>
        <w:spacing w:line="240" w:lineRule="auto"/>
        <w:rPr>
          <w:rFonts w:eastAsia="Times New Roman" w:cstheme="minorHAnsi"/>
          <w:bCs/>
          <w:snapToGrid w:val="0"/>
          <w:sz w:val="24"/>
          <w:szCs w:val="24"/>
          <w:lang w:val="en-US"/>
        </w:rPr>
      </w:pPr>
      <w:r w:rsidRPr="009B1555">
        <w:rPr>
          <w:rFonts w:eastAsia="Times New Roman" w:cstheme="minorHAnsi"/>
          <w:bCs/>
          <w:snapToGrid w:val="0"/>
          <w:sz w:val="24"/>
          <w:szCs w:val="24"/>
          <w:lang w:val="en-US"/>
        </w:rPr>
        <w:t xml:space="preserve">Name: </w:t>
      </w:r>
      <w:sdt>
        <w:sdtPr>
          <w:rPr>
            <w:rStyle w:val="revideringvr24"/>
            <w:szCs w:val="24"/>
            <w:lang w:val="en-US"/>
          </w:rPr>
          <w:id w:val="77104139"/>
          <w:placeholder>
            <w:docPart w:val="0250EDEFB9D646E4A8E9DFAE660EC6EF"/>
          </w:placeholder>
          <w:showingPlcHdr/>
          <w:text/>
        </w:sdtPr>
        <w:sdtEndPr>
          <w:rPr>
            <w:rStyle w:val="Stil4"/>
            <w:i/>
            <w:iCs/>
            <w:color w:val="215868" w:themeColor="accent5" w:themeShade="80"/>
            <w:sz w:val="22"/>
            <w:shd w:val="clear" w:color="auto" w:fill="DDD9C3" w:themeFill="background2" w:themeFillShade="E6"/>
          </w:rPr>
        </w:sdtEndPr>
        <w:sdtContent>
          <w:r w:rsidRPr="00C84B76">
            <w:rPr>
              <w:rStyle w:val="Overskrift4Tegn"/>
              <w:rFonts w:asciiTheme="minorHAnsi" w:hAnsiTheme="minorHAnsi" w:cstheme="minorHAnsi"/>
              <w:sz w:val="24"/>
              <w:szCs w:val="24"/>
              <w:lang w:val="en-US"/>
            </w:rPr>
            <w:t>Click here to write</w:t>
          </w:r>
        </w:sdtContent>
      </w:sdt>
    </w:p>
    <w:p w14:paraId="08FA7CDF" w14:textId="77777777" w:rsidR="00BB47F8" w:rsidRPr="009B1555" w:rsidRDefault="00BB47F8" w:rsidP="00186CDE">
      <w:pPr>
        <w:rPr>
          <w:rFonts w:eastAsia="Times New Roman" w:cstheme="minorHAnsi"/>
          <w:bCs/>
          <w:snapToGrid w:val="0"/>
          <w:sz w:val="24"/>
          <w:szCs w:val="24"/>
          <w:lang w:val="en-GB"/>
        </w:rPr>
        <w:sectPr w:rsidR="00BB47F8" w:rsidRPr="009B1555" w:rsidSect="00BB47F8">
          <w:type w:val="continuous"/>
          <w:pgSz w:w="11906" w:h="16838" w:code="9"/>
          <w:pgMar w:top="1701" w:right="1134" w:bottom="1701" w:left="1701" w:header="567" w:footer="0" w:gutter="0"/>
          <w:cols w:space="708"/>
          <w:docGrid w:linePitch="360"/>
        </w:sectPr>
      </w:pPr>
    </w:p>
    <w:p w14:paraId="0C9539A0" w14:textId="77777777" w:rsidR="00BB47F8" w:rsidRPr="009B1555" w:rsidRDefault="00BB47F8" w:rsidP="00186CDE">
      <w:pPr>
        <w:rPr>
          <w:lang w:val="en-US"/>
        </w:rPr>
        <w:sectPr w:rsidR="00BB47F8" w:rsidRPr="009B1555" w:rsidSect="00BB47F8">
          <w:type w:val="continuous"/>
          <w:pgSz w:w="11906" w:h="16838" w:code="9"/>
          <w:pgMar w:top="1701" w:right="1134" w:bottom="1701" w:left="1701" w:header="567" w:footer="0" w:gutter="0"/>
          <w:cols w:num="2" w:space="708"/>
          <w:docGrid w:linePitch="360"/>
        </w:sectPr>
      </w:pPr>
      <w:r w:rsidRPr="009B1555">
        <w:rPr>
          <w:rFonts w:eastAsia="Times New Roman" w:cstheme="minorHAnsi"/>
          <w:bCs/>
          <w:snapToGrid w:val="0"/>
          <w:sz w:val="24"/>
          <w:szCs w:val="24"/>
          <w:lang w:val="en-GB"/>
        </w:rPr>
        <w:t>Title/position:</w:t>
      </w:r>
      <w:r>
        <w:rPr>
          <w:rFonts w:eastAsia="Times New Roman" w:cstheme="minorHAnsi"/>
          <w:bCs/>
          <w:snapToGrid w:val="0"/>
          <w:lang w:val="en-GB"/>
        </w:rPr>
        <w:t xml:space="preserve">   </w:t>
      </w:r>
      <w:sdt>
        <w:sdtPr>
          <w:rPr>
            <w:rStyle w:val="revideringvr24"/>
            <w:szCs w:val="24"/>
          </w:rPr>
          <w:id w:val="-1088693053"/>
          <w:placeholder>
            <w:docPart w:val="0D3F7917632545E2BD35B05941F506CB"/>
          </w:placeholder>
          <w:showingPlcHdr/>
          <w:text/>
        </w:sdtPr>
        <w:sdtEndPr>
          <w:rPr>
            <w:rStyle w:val="Stil4"/>
            <w:i/>
            <w:iCs/>
            <w:color w:val="215868" w:themeColor="accent5" w:themeShade="80"/>
            <w:sz w:val="22"/>
            <w:shd w:val="clear" w:color="auto" w:fill="DDD9C3" w:themeFill="background2" w:themeFillShade="E6"/>
            <w:lang w:val="en-US"/>
          </w:rPr>
        </w:sdtEndPr>
        <w:sdtContent>
          <w:r w:rsidRPr="00C84B76">
            <w:rPr>
              <w:rStyle w:val="Overskrift4Tegn"/>
              <w:rFonts w:asciiTheme="minorHAnsi" w:hAnsiTheme="minorHAnsi" w:cstheme="minorHAnsi"/>
              <w:sz w:val="24"/>
              <w:szCs w:val="24"/>
              <w:lang w:val="en-US"/>
            </w:rPr>
            <w:t>Click here to write</w:t>
          </w:r>
        </w:sdtContent>
      </w:sdt>
    </w:p>
    <w:p w14:paraId="3177673C" w14:textId="77777777" w:rsidR="002A5D67" w:rsidRPr="00BB47F8" w:rsidRDefault="002A5D67" w:rsidP="00CA569C">
      <w:pPr>
        <w:rPr>
          <w:lang w:val="en-GB"/>
        </w:rPr>
      </w:pPr>
    </w:p>
    <w:sectPr w:rsidR="002A5D67" w:rsidRPr="00BB47F8" w:rsidSect="00BB47F8">
      <w:headerReference w:type="even" r:id="rId18"/>
      <w:headerReference w:type="default" r:id="rId19"/>
      <w:footerReference w:type="even" r:id="rId20"/>
      <w:footerReference w:type="default" r:id="rId21"/>
      <w:headerReference w:type="first" r:id="rId22"/>
      <w:footerReference w:type="first" r:id="rId23"/>
      <w:pgSz w:w="11906" w:h="16838" w:code="9"/>
      <w:pgMar w:top="1701" w:right="1134" w:bottom="1701" w:left="1701"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 w:date="2024-02-28T14:26:00Z" w:initials="TL">
    <w:p w14:paraId="7F23BFEE" w14:textId="77777777" w:rsidR="00BB47F8" w:rsidRDefault="00BB47F8" w:rsidP="00630E73">
      <w:pPr>
        <w:jc w:val="both"/>
        <w:rPr>
          <w:rFonts w:eastAsia="Arial" w:cstheme="minorHAnsi"/>
          <w:lang w:val="en-GB"/>
        </w:rPr>
      </w:pPr>
      <w:r>
        <w:rPr>
          <w:rStyle w:val="Merknadsreferanse"/>
        </w:rPr>
        <w:annotationRef/>
      </w:r>
      <w:r w:rsidRPr="000122EA">
        <w:rPr>
          <w:rFonts w:eastAsia="Arial" w:cstheme="minorHAnsi"/>
          <w:lang w:val="en-GB"/>
        </w:rPr>
        <w:t xml:space="preserve">Norec expects all partners to comply with the standards and requirements listed in the self-declaration form. You must inform Norec if you do not comply with any specific standards or cannot meet any specific requirements. </w:t>
      </w:r>
    </w:p>
    <w:p w14:paraId="19870101" w14:textId="77777777" w:rsidR="00BB47F8" w:rsidRDefault="00BB47F8" w:rsidP="00630E73">
      <w:pPr>
        <w:jc w:val="both"/>
        <w:rPr>
          <w:rFonts w:eastAsia="Arial" w:cstheme="minorHAnsi"/>
          <w:lang w:val="en-GB"/>
        </w:rPr>
      </w:pPr>
    </w:p>
    <w:p w14:paraId="6B3E3A6F" w14:textId="77777777" w:rsidR="00BB47F8" w:rsidRPr="00630E73" w:rsidRDefault="00BB47F8" w:rsidP="00630E73">
      <w:pPr>
        <w:jc w:val="both"/>
        <w:rPr>
          <w:rFonts w:eastAsia="Arial" w:cstheme="minorHAnsi"/>
          <w:lang w:val="en-GB"/>
        </w:rPr>
      </w:pPr>
      <w:r>
        <w:rPr>
          <w:rFonts w:eastAsia="Arial" w:cstheme="minorHAnsi"/>
          <w:lang w:val="en-GB"/>
        </w:rPr>
        <w:t xml:space="preserve">The self-declaration is valid for the duration of the agreement applied for. All previous and current partners must sign the self-declaration again for each application for a new agreement.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3E3A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BE73EB" w16cex:dateUtc="2024-02-28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3E3A6F" w16cid:durableId="70BE7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00F6" w14:textId="77777777" w:rsidR="00BB47F8" w:rsidRPr="00BB47F8" w:rsidRDefault="00BB47F8" w:rsidP="00291C7F">
      <w:pPr>
        <w:spacing w:line="240" w:lineRule="auto"/>
      </w:pPr>
      <w:r w:rsidRPr="00BB47F8">
        <w:separator/>
      </w:r>
    </w:p>
    <w:p w14:paraId="135FB184" w14:textId="77777777" w:rsidR="00BB47F8" w:rsidRPr="00BB47F8" w:rsidRDefault="00BB47F8"/>
  </w:endnote>
  <w:endnote w:type="continuationSeparator" w:id="0">
    <w:p w14:paraId="32E116CC" w14:textId="77777777" w:rsidR="00BB47F8" w:rsidRPr="00BB47F8" w:rsidRDefault="00BB47F8" w:rsidP="00291C7F">
      <w:pPr>
        <w:spacing w:line="240" w:lineRule="auto"/>
      </w:pPr>
      <w:r w:rsidRPr="00BB47F8">
        <w:continuationSeparator/>
      </w:r>
    </w:p>
    <w:p w14:paraId="0034683B" w14:textId="77777777" w:rsidR="00BB47F8" w:rsidRPr="00BB47F8" w:rsidRDefault="00BB4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620E" w14:textId="77777777" w:rsidR="00BB47F8" w:rsidRPr="004225D2" w:rsidRDefault="00BB47F8" w:rsidP="00AB3E4F">
    <w:pPr>
      <w:pStyle w:val="Bunntekst2"/>
      <w:rPr>
        <w:rFonts w:asciiTheme="minorHAnsi" w:hAnsiTheme="minorHAnsi" w:cstheme="minorHAnsi"/>
      </w:rPr>
    </w:pPr>
    <w:r w:rsidRPr="004225D2">
      <w:rPr>
        <w:rFonts w:asciiTheme="minorHAnsi" w:hAnsiTheme="minorHAnsi" w:cstheme="minorHAnsi"/>
      </w:rPr>
      <w:t xml:space="preserve">Page </w:t>
    </w:r>
    <w:r w:rsidRPr="004225D2">
      <w:rPr>
        <w:rFonts w:asciiTheme="minorHAnsi" w:hAnsiTheme="minorHAnsi" w:cstheme="minorHAnsi"/>
      </w:rPr>
      <w:fldChar w:fldCharType="begin"/>
    </w:r>
    <w:r w:rsidRPr="004225D2">
      <w:rPr>
        <w:rFonts w:asciiTheme="minorHAnsi" w:hAnsiTheme="minorHAnsi" w:cstheme="minorHAnsi"/>
      </w:rPr>
      <w:instrText xml:space="preserve"> PAGE </w:instrText>
    </w:r>
    <w:r w:rsidRPr="004225D2">
      <w:rPr>
        <w:rFonts w:asciiTheme="minorHAnsi" w:hAnsiTheme="minorHAnsi" w:cstheme="minorHAnsi"/>
      </w:rPr>
      <w:fldChar w:fldCharType="separate"/>
    </w:r>
    <w:r>
      <w:rPr>
        <w:rFonts w:asciiTheme="minorHAnsi" w:hAnsiTheme="minorHAnsi" w:cstheme="minorHAnsi"/>
      </w:rPr>
      <w:t>1</w:t>
    </w:r>
    <w:r w:rsidRPr="004225D2">
      <w:rPr>
        <w:rFonts w:asciiTheme="minorHAnsi" w:hAnsiTheme="minorHAnsi" w:cstheme="minorHAnsi"/>
        <w:noProof/>
      </w:rPr>
      <w:fldChar w:fldCharType="end"/>
    </w:r>
  </w:p>
  <w:p w14:paraId="03109073" w14:textId="77777777" w:rsidR="00BB47F8" w:rsidRDefault="00BB47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D91B" w14:textId="77777777" w:rsidR="00BB47F8" w:rsidRDefault="00BB47F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Look w:val="04A0" w:firstRow="1" w:lastRow="0" w:firstColumn="1" w:lastColumn="0" w:noHBand="0" w:noVBand="1"/>
    </w:tblPr>
    <w:tblGrid>
      <w:gridCol w:w="8504"/>
    </w:tblGrid>
    <w:tr w:rsidR="00650B22" w:rsidRPr="00BB47F8" w14:paraId="1CB9BB02" w14:textId="77777777" w:rsidTr="000C61BD">
      <w:tc>
        <w:tcPr>
          <w:tcW w:w="8504" w:type="dxa"/>
          <w:tcBorders>
            <w:top w:val="nil"/>
            <w:left w:val="nil"/>
            <w:bottom w:val="nil"/>
            <w:right w:val="nil"/>
          </w:tcBorders>
        </w:tcPr>
        <w:p w14:paraId="78ACEAD4" w14:textId="77777777" w:rsidR="00650B22" w:rsidRPr="00BB47F8" w:rsidRDefault="009925C1" w:rsidP="005E7B51">
          <w:pPr>
            <w:pStyle w:val="Bunntekst2"/>
          </w:pPr>
          <w:r w:rsidRPr="00BB47F8">
            <w:rPr>
              <w:rFonts w:cs="Arial"/>
            </w:rPr>
            <w:t xml:space="preserve"> </w:t>
          </w:r>
          <w:bookmarkStart w:id="1" w:name="bmkPageText"/>
          <w:r w:rsidR="00650B22" w:rsidRPr="00BB47F8">
            <w:rPr>
              <w:rFonts w:cs="Arial"/>
            </w:rPr>
            <w:t>Side</w:t>
          </w:r>
          <w:bookmarkEnd w:id="1"/>
          <w:r w:rsidR="00650B22" w:rsidRPr="00BB47F8">
            <w:t xml:space="preserve"> </w:t>
          </w:r>
          <w:r w:rsidR="00650B22" w:rsidRPr="00BB47F8">
            <w:fldChar w:fldCharType="begin"/>
          </w:r>
          <w:r w:rsidR="00650B22" w:rsidRPr="00BB47F8">
            <w:instrText xml:space="preserve"> PAGE </w:instrText>
          </w:r>
          <w:r w:rsidR="00650B22" w:rsidRPr="00BB47F8">
            <w:fldChar w:fldCharType="separate"/>
          </w:r>
          <w:r w:rsidR="00650B22" w:rsidRPr="00BB47F8">
            <w:rPr>
              <w:noProof/>
            </w:rPr>
            <w:t>2</w:t>
          </w:r>
          <w:r w:rsidR="00650B22" w:rsidRPr="00BB47F8">
            <w:rPr>
              <w:noProof/>
            </w:rPr>
            <w:fldChar w:fldCharType="end"/>
          </w:r>
        </w:p>
      </w:tc>
    </w:tr>
  </w:tbl>
  <w:p w14:paraId="1C47F619" w14:textId="77777777" w:rsidR="00650B22" w:rsidRPr="00BB47F8" w:rsidRDefault="00650B22" w:rsidP="00DF79EC">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A38A" w14:textId="77777777" w:rsidR="00BB47F8" w:rsidRDefault="00BB47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5304" w14:textId="77777777" w:rsidR="00BB47F8" w:rsidRPr="00BB47F8" w:rsidRDefault="00BB47F8" w:rsidP="00291C7F">
      <w:pPr>
        <w:spacing w:line="240" w:lineRule="auto"/>
      </w:pPr>
      <w:r w:rsidRPr="00BB47F8">
        <w:separator/>
      </w:r>
    </w:p>
    <w:p w14:paraId="6E6196FE" w14:textId="77777777" w:rsidR="00BB47F8" w:rsidRPr="00BB47F8" w:rsidRDefault="00BB47F8"/>
  </w:footnote>
  <w:footnote w:type="continuationSeparator" w:id="0">
    <w:p w14:paraId="303ADDB9" w14:textId="77777777" w:rsidR="00BB47F8" w:rsidRPr="00BB47F8" w:rsidRDefault="00BB47F8" w:rsidP="00291C7F">
      <w:pPr>
        <w:spacing w:line="240" w:lineRule="auto"/>
      </w:pPr>
      <w:r w:rsidRPr="00BB47F8">
        <w:continuationSeparator/>
      </w:r>
    </w:p>
    <w:p w14:paraId="5D58CDE2" w14:textId="77777777" w:rsidR="00BB47F8" w:rsidRPr="00BB47F8" w:rsidRDefault="00BB4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0F45" w14:textId="4C90DE71" w:rsidR="00BB47F8" w:rsidRPr="00441216" w:rsidRDefault="00BB47F8" w:rsidP="00441216">
    <w:pPr>
      <w:pStyle w:val="Topptekst"/>
      <w:tabs>
        <w:tab w:val="left" w:pos="9923"/>
        <w:tab w:val="left" w:pos="10206"/>
      </w:tabs>
      <w:ind w:right="708"/>
      <w:rPr>
        <w:rFonts w:ascii="Calibri" w:hAnsi="Calibri" w:cs="Calibri"/>
        <w:lang w:val="en-US"/>
      </w:rPr>
    </w:pPr>
    <w:r>
      <w:rPr>
        <w:noProof/>
      </w:rPr>
      <w:drawing>
        <wp:anchor distT="0" distB="0" distL="114300" distR="114300" simplePos="0" relativeHeight="251664384" behindDoc="1" locked="0" layoutInCell="1" allowOverlap="1" wp14:anchorId="6CB27016" wp14:editId="0EF1D0F0">
          <wp:simplePos x="0" y="0"/>
          <wp:positionH relativeFrom="margin">
            <wp:align>right</wp:align>
          </wp:positionH>
          <wp:positionV relativeFrom="page">
            <wp:posOffset>300668</wp:posOffset>
          </wp:positionV>
          <wp:extent cx="1231900" cy="554990"/>
          <wp:effectExtent l="0" t="0" r="6350" b="0"/>
          <wp:wrapNone/>
          <wp:docPr id="875294839" name="Bilde 1" descr="Logo" title="Logo"/>
          <wp:cNvGraphicFramePr/>
          <a:graphic xmlns:a="http://schemas.openxmlformats.org/drawingml/2006/main">
            <a:graphicData uri="http://schemas.openxmlformats.org/drawingml/2006/picture">
              <pic:pic xmlns:pic="http://schemas.openxmlformats.org/drawingml/2006/picture">
                <pic:nvPicPr>
                  <pic:cNvPr id="2060460399"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r w:rsidRPr="007A29DE">
      <w:rPr>
        <w:rFonts w:ascii="Calibri" w:hAnsi="Calibri" w:cs="Calibri"/>
        <w:noProof/>
        <w:lang w:eastAsia="nb-NO"/>
      </w:rPr>
      <w:drawing>
        <wp:anchor distT="0" distB="0" distL="114300" distR="114300" simplePos="0" relativeHeight="251660288" behindDoc="1" locked="0" layoutInCell="1" allowOverlap="1" wp14:anchorId="67F2A4AE" wp14:editId="62A485EB">
          <wp:simplePos x="0" y="0"/>
          <wp:positionH relativeFrom="page">
            <wp:posOffset>9148968</wp:posOffset>
          </wp:positionH>
          <wp:positionV relativeFrom="page">
            <wp:posOffset>301140</wp:posOffset>
          </wp:positionV>
          <wp:extent cx="1227600" cy="550800"/>
          <wp:effectExtent l="0" t="0" r="0" b="1905"/>
          <wp:wrapNone/>
          <wp:docPr id="1563662680" name="Bilde 1563662680"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9CD1" w14:textId="4FF9A767" w:rsidR="00BB47F8" w:rsidRDefault="00BB47F8">
    <w:pPr>
      <w:pStyle w:val="Topptekst"/>
    </w:pPr>
    <w:r>
      <w:rPr>
        <w:noProof/>
      </w:rPr>
      <w:drawing>
        <wp:anchor distT="0" distB="0" distL="114300" distR="114300" simplePos="0" relativeHeight="251662336" behindDoc="1" locked="0" layoutInCell="1" allowOverlap="1" wp14:anchorId="2DA5D338" wp14:editId="0025FE13">
          <wp:simplePos x="0" y="0"/>
          <wp:positionH relativeFrom="margin">
            <wp:align>right</wp:align>
          </wp:positionH>
          <wp:positionV relativeFrom="page">
            <wp:posOffset>312544</wp:posOffset>
          </wp:positionV>
          <wp:extent cx="1231900" cy="554990"/>
          <wp:effectExtent l="0" t="0" r="6350" b="0"/>
          <wp:wrapNone/>
          <wp:docPr id="2060460399" name="Bilde 1" descr="Logo" title="Logo"/>
          <wp:cNvGraphicFramePr/>
          <a:graphic xmlns:a="http://schemas.openxmlformats.org/drawingml/2006/main">
            <a:graphicData uri="http://schemas.openxmlformats.org/drawingml/2006/picture">
              <pic:pic xmlns:pic="http://schemas.openxmlformats.org/drawingml/2006/picture">
                <pic:nvPicPr>
                  <pic:cNvPr id="2060460399"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proofErr w:type="spellStart"/>
    <w:r>
      <w:t>Revised</w:t>
    </w:r>
    <w:proofErr w:type="spellEnd"/>
    <w:r>
      <w:t xml:space="preserve"> </w:t>
    </w:r>
    <w:proofErr w:type="gramStart"/>
    <w:r>
      <w:t>April</w:t>
    </w:r>
    <w:proofErr w:type="gramEnd"/>
    <w: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A030" w14:textId="77777777" w:rsidR="00BB47F8" w:rsidRDefault="00BB47F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20C4" w14:textId="77777777" w:rsidR="00650B22" w:rsidRPr="00BB47F8" w:rsidRDefault="00650B22">
    <w:pPr>
      <w:pStyle w:val="Topptekst"/>
    </w:pPr>
  </w:p>
  <w:p w14:paraId="7579E720" w14:textId="77777777" w:rsidR="00650B22" w:rsidRPr="00BB47F8" w:rsidRDefault="00650B22" w:rsidP="00E53259">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CEA5" w14:textId="77777777" w:rsidR="00650B22" w:rsidRPr="00BB47F8" w:rsidRDefault="00BB47F8" w:rsidP="002D3430">
    <w:pPr>
      <w:pStyle w:val="Topptekst"/>
    </w:pPr>
    <w:r>
      <w:rPr>
        <w:noProof/>
      </w:rPr>
      <w:drawing>
        <wp:anchor distT="0" distB="0" distL="114300" distR="114300" simplePos="0" relativeHeight="251658240" behindDoc="1" locked="0" layoutInCell="1" allowOverlap="1" wp14:anchorId="1F92A988" wp14:editId="587E7CCE">
          <wp:simplePos x="0" y="0"/>
          <wp:positionH relativeFrom="page">
            <wp:posOffset>5607685</wp:posOffset>
          </wp:positionH>
          <wp:positionV relativeFrom="page">
            <wp:posOffset>359410</wp:posOffset>
          </wp:positionV>
          <wp:extent cx="1231900" cy="554990"/>
          <wp:effectExtent l="0" t="0" r="6350" b="0"/>
          <wp:wrapNone/>
          <wp:docPr id="1132053489" name="Bilde 1" descr="Logo" title="Logo"/>
          <wp:cNvGraphicFramePr/>
          <a:graphic xmlns:a="http://schemas.openxmlformats.org/drawingml/2006/main">
            <a:graphicData uri="http://schemas.openxmlformats.org/drawingml/2006/picture">
              <pic:pic xmlns:pic="http://schemas.openxmlformats.org/drawingml/2006/picture">
                <pic:nvPicPr>
                  <pic:cNvPr id="1132053489"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p>
  <w:p w14:paraId="5DBE5A45" w14:textId="77777777" w:rsidR="00650B22" w:rsidRPr="00BB47F8" w:rsidRDefault="00650B22" w:rsidP="00D668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2A7"/>
    <w:multiLevelType w:val="hybridMultilevel"/>
    <w:tmpl w:val="74AEA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AC37C0"/>
    <w:multiLevelType w:val="hybridMultilevel"/>
    <w:tmpl w:val="17E88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C47263"/>
    <w:multiLevelType w:val="hybridMultilevel"/>
    <w:tmpl w:val="0A2229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49C1ED9"/>
    <w:multiLevelType w:val="hybridMultilevel"/>
    <w:tmpl w:val="42449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0674AF"/>
    <w:multiLevelType w:val="hybridMultilevel"/>
    <w:tmpl w:val="5FA01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4450EC"/>
    <w:multiLevelType w:val="hybridMultilevel"/>
    <w:tmpl w:val="71C28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483704"/>
    <w:multiLevelType w:val="hybridMultilevel"/>
    <w:tmpl w:val="B978B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B073FF"/>
    <w:multiLevelType w:val="hybridMultilevel"/>
    <w:tmpl w:val="948AE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1248C5"/>
    <w:multiLevelType w:val="hybridMultilevel"/>
    <w:tmpl w:val="7F04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A348F9"/>
    <w:multiLevelType w:val="hybridMultilevel"/>
    <w:tmpl w:val="709EF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120F63"/>
    <w:multiLevelType w:val="hybridMultilevel"/>
    <w:tmpl w:val="EAB84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C823E4"/>
    <w:multiLevelType w:val="hybridMultilevel"/>
    <w:tmpl w:val="5944E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ED2A8A"/>
    <w:multiLevelType w:val="hybridMultilevel"/>
    <w:tmpl w:val="4AA05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AC79EE"/>
    <w:multiLevelType w:val="hybridMultilevel"/>
    <w:tmpl w:val="CB9E2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C229A5"/>
    <w:multiLevelType w:val="hybridMultilevel"/>
    <w:tmpl w:val="923C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B45F06"/>
    <w:multiLevelType w:val="hybridMultilevel"/>
    <w:tmpl w:val="83609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5817E2"/>
    <w:multiLevelType w:val="hybridMultilevel"/>
    <w:tmpl w:val="C28CF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4004082">
    <w:abstractNumId w:val="16"/>
  </w:num>
  <w:num w:numId="2" w16cid:durableId="1206261348">
    <w:abstractNumId w:val="3"/>
  </w:num>
  <w:num w:numId="3" w16cid:durableId="533886617">
    <w:abstractNumId w:val="13"/>
  </w:num>
  <w:num w:numId="4" w16cid:durableId="79564262">
    <w:abstractNumId w:val="0"/>
  </w:num>
  <w:num w:numId="5" w16cid:durableId="989207990">
    <w:abstractNumId w:val="14"/>
  </w:num>
  <w:num w:numId="6" w16cid:durableId="1416897540">
    <w:abstractNumId w:val="9"/>
  </w:num>
  <w:num w:numId="7" w16cid:durableId="1695156493">
    <w:abstractNumId w:val="6"/>
  </w:num>
  <w:num w:numId="8" w16cid:durableId="2019237170">
    <w:abstractNumId w:val="5"/>
  </w:num>
  <w:num w:numId="9" w16cid:durableId="967197903">
    <w:abstractNumId w:val="10"/>
  </w:num>
  <w:num w:numId="10" w16cid:durableId="852840613">
    <w:abstractNumId w:val="12"/>
  </w:num>
  <w:num w:numId="11" w16cid:durableId="2103605456">
    <w:abstractNumId w:val="4"/>
  </w:num>
  <w:num w:numId="12" w16cid:durableId="80874396">
    <w:abstractNumId w:val="15"/>
  </w:num>
  <w:num w:numId="13" w16cid:durableId="1803771357">
    <w:abstractNumId w:val="7"/>
  </w:num>
  <w:num w:numId="14" w16cid:durableId="421881006">
    <w:abstractNumId w:val="1"/>
  </w:num>
  <w:num w:numId="15" w16cid:durableId="1744326911">
    <w:abstractNumId w:val="11"/>
  </w:num>
  <w:num w:numId="16" w16cid:durableId="445346352">
    <w:abstractNumId w:val="8"/>
  </w:num>
  <w:num w:numId="17" w16cid:durableId="7122742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
    <w15:presenceInfo w15:providerId="None" w15:userId="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8m5e3Ew5WkhXleZsN9pd+/DjPr4VoQedS5rU0YzCDPo/1/YjqlbKOP/9o5SGnZXSxwxGRwbQkXiRnyXPbbm3eA==" w:salt="lwoO0cgWctcOfQIPDkjd3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Tom mal med logo.dotm"/>
    <w:docVar w:name="CreatedWithDtVersion" w:val="2.12.000"/>
    <w:docVar w:name="DocumentCreated" w:val="DocumentCreated"/>
    <w:docVar w:name="DocumentCreatedOK" w:val="DocumentCreatedOK"/>
    <w:docVar w:name="DocumentInitialized" w:val="OK"/>
    <w:docVar w:name="Encrypted_DialogFieldValue_cancelbutton" w:val="Go1BF8BBsJqqGsR1izlsvQ=="/>
    <w:docVar w:name="Encrypted_DialogFieldValue_documentdate" w:val="qRKy0BGGGxEykKEtaz6K5g=="/>
    <w:docVar w:name="Encrypted_DialogFieldValue_finduserbutton" w:val="Go1BF8BBsJqqGsR1izlsvQ=="/>
    <w:docVar w:name="Encrypted_DialogFieldValue_meetingdate" w:val="qRKy0BGGGxEykKEtaz6K5g=="/>
    <w:docVar w:name="Encrypted_DialogFieldValue_okbutton" w:val="Go1BF8BBsJqqGsR1izlsvQ=="/>
    <w:docVar w:name="Encrypted_DialogFieldValue_showlocalprofiles" w:val="jdVW2FK8uI0YHzTHPTEY1w=="/>
    <w:docVar w:name="Encrypted_DialogFieldValue_shownetworkprofiles" w:val="Go1BF8BBsJqqGsR1izlsvQ=="/>
    <w:docVar w:name="Encrypted_DialogFieldValue_useexcelmergesource" w:val="Go1BF8BBsJqqGsR1izlsvQ=="/>
    <w:docVar w:name="Encrypted_DocHeader" w:val="LvALc54yAtZGa1CW8FjevhOqxjCyMt9WCGi7/H89iZWQFmBubNun0ZWBgy7Uiqa1"/>
    <w:docVar w:name="Encrypted_DocumentChangeThisVar" w:val="Go1BF8BBsJqqGsR1izlsvQ=="/>
    <w:docVar w:name="IntegrationType" w:val="StandAlone"/>
    <w:docVar w:name="LatestPhrase" w:val="c:\users\linn-helen.evensen\Norec\Felles - Dynamic Template\DynamicTemplate\Fraser\Tilskudd utveksling\Nye maler\Støttedokument\E19 Self-declaration  revised april 2024.DOCX"/>
  </w:docVars>
  <w:rsids>
    <w:rsidRoot w:val="00BB47F8"/>
    <w:rsid w:val="000049F7"/>
    <w:rsid w:val="00004AA3"/>
    <w:rsid w:val="00011DCB"/>
    <w:rsid w:val="00013EA4"/>
    <w:rsid w:val="00014751"/>
    <w:rsid w:val="00014A0A"/>
    <w:rsid w:val="00014AF3"/>
    <w:rsid w:val="00020BF1"/>
    <w:rsid w:val="00023F51"/>
    <w:rsid w:val="00027C81"/>
    <w:rsid w:val="00030380"/>
    <w:rsid w:val="00032282"/>
    <w:rsid w:val="00033891"/>
    <w:rsid w:val="00035465"/>
    <w:rsid w:val="0004131A"/>
    <w:rsid w:val="000417C1"/>
    <w:rsid w:val="0004385B"/>
    <w:rsid w:val="0004516D"/>
    <w:rsid w:val="00045D1E"/>
    <w:rsid w:val="000470E5"/>
    <w:rsid w:val="00047F77"/>
    <w:rsid w:val="00050821"/>
    <w:rsid w:val="00053DF0"/>
    <w:rsid w:val="000702B5"/>
    <w:rsid w:val="00083C31"/>
    <w:rsid w:val="00084FB3"/>
    <w:rsid w:val="000900FD"/>
    <w:rsid w:val="00094B58"/>
    <w:rsid w:val="00097FC7"/>
    <w:rsid w:val="000A06BE"/>
    <w:rsid w:val="000A0A49"/>
    <w:rsid w:val="000A1958"/>
    <w:rsid w:val="000A39C4"/>
    <w:rsid w:val="000A3E38"/>
    <w:rsid w:val="000A52F1"/>
    <w:rsid w:val="000A70B5"/>
    <w:rsid w:val="000B06CE"/>
    <w:rsid w:val="000B36F6"/>
    <w:rsid w:val="000C3E8C"/>
    <w:rsid w:val="000C565C"/>
    <w:rsid w:val="000C5D00"/>
    <w:rsid w:val="000C61BD"/>
    <w:rsid w:val="000C6C11"/>
    <w:rsid w:val="000D0A4A"/>
    <w:rsid w:val="000D115A"/>
    <w:rsid w:val="000D7D56"/>
    <w:rsid w:val="000E2C72"/>
    <w:rsid w:val="000E7FD6"/>
    <w:rsid w:val="000F1D4D"/>
    <w:rsid w:val="000F2C02"/>
    <w:rsid w:val="001018AE"/>
    <w:rsid w:val="001025F1"/>
    <w:rsid w:val="00111B40"/>
    <w:rsid w:val="00113C6D"/>
    <w:rsid w:val="00122947"/>
    <w:rsid w:val="00125A7D"/>
    <w:rsid w:val="00127F2E"/>
    <w:rsid w:val="00130DA6"/>
    <w:rsid w:val="00132880"/>
    <w:rsid w:val="0014120C"/>
    <w:rsid w:val="001467C7"/>
    <w:rsid w:val="00152684"/>
    <w:rsid w:val="00156CCC"/>
    <w:rsid w:val="00162522"/>
    <w:rsid w:val="0016518B"/>
    <w:rsid w:val="00165FAB"/>
    <w:rsid w:val="0016601D"/>
    <w:rsid w:val="001727F8"/>
    <w:rsid w:val="001745C4"/>
    <w:rsid w:val="001766D0"/>
    <w:rsid w:val="001804F5"/>
    <w:rsid w:val="00182DA5"/>
    <w:rsid w:val="00184226"/>
    <w:rsid w:val="001907AF"/>
    <w:rsid w:val="001940DA"/>
    <w:rsid w:val="001952BE"/>
    <w:rsid w:val="00197BA9"/>
    <w:rsid w:val="001A2DCF"/>
    <w:rsid w:val="001A5E82"/>
    <w:rsid w:val="001C1494"/>
    <w:rsid w:val="001C16C2"/>
    <w:rsid w:val="001C2745"/>
    <w:rsid w:val="001C5C28"/>
    <w:rsid w:val="001C752F"/>
    <w:rsid w:val="001D25B5"/>
    <w:rsid w:val="001E633C"/>
    <w:rsid w:val="001F1102"/>
    <w:rsid w:val="001F1105"/>
    <w:rsid w:val="001F2CC6"/>
    <w:rsid w:val="001F2F29"/>
    <w:rsid w:val="001F354E"/>
    <w:rsid w:val="001F40E8"/>
    <w:rsid w:val="001F6D32"/>
    <w:rsid w:val="001F77B4"/>
    <w:rsid w:val="002038F3"/>
    <w:rsid w:val="002111E3"/>
    <w:rsid w:val="00213029"/>
    <w:rsid w:val="00216319"/>
    <w:rsid w:val="00216866"/>
    <w:rsid w:val="00223EE5"/>
    <w:rsid w:val="002248D2"/>
    <w:rsid w:val="0023418B"/>
    <w:rsid w:val="0024007E"/>
    <w:rsid w:val="002421A6"/>
    <w:rsid w:val="00242B2A"/>
    <w:rsid w:val="002446B8"/>
    <w:rsid w:val="00247E20"/>
    <w:rsid w:val="00250E2D"/>
    <w:rsid w:val="00251BD2"/>
    <w:rsid w:val="002525FA"/>
    <w:rsid w:val="0025606C"/>
    <w:rsid w:val="00257275"/>
    <w:rsid w:val="0026275D"/>
    <w:rsid w:val="00262CD5"/>
    <w:rsid w:val="002672B5"/>
    <w:rsid w:val="00282492"/>
    <w:rsid w:val="0028278B"/>
    <w:rsid w:val="00286C88"/>
    <w:rsid w:val="00286DD1"/>
    <w:rsid w:val="00287F78"/>
    <w:rsid w:val="00291C7F"/>
    <w:rsid w:val="00291F5A"/>
    <w:rsid w:val="00293628"/>
    <w:rsid w:val="002A006A"/>
    <w:rsid w:val="002A4D37"/>
    <w:rsid w:val="002A5959"/>
    <w:rsid w:val="002A5D67"/>
    <w:rsid w:val="002B099A"/>
    <w:rsid w:val="002B5410"/>
    <w:rsid w:val="002C14DA"/>
    <w:rsid w:val="002D3430"/>
    <w:rsid w:val="002D4AEF"/>
    <w:rsid w:val="002D4F47"/>
    <w:rsid w:val="002D58C3"/>
    <w:rsid w:val="002D7579"/>
    <w:rsid w:val="002E2679"/>
    <w:rsid w:val="002E2CF0"/>
    <w:rsid w:val="002E4C51"/>
    <w:rsid w:val="002E5951"/>
    <w:rsid w:val="002E76AE"/>
    <w:rsid w:val="00300B16"/>
    <w:rsid w:val="00303DCD"/>
    <w:rsid w:val="00305296"/>
    <w:rsid w:val="00310F3F"/>
    <w:rsid w:val="003224BD"/>
    <w:rsid w:val="00322BE8"/>
    <w:rsid w:val="003254FC"/>
    <w:rsid w:val="00332004"/>
    <w:rsid w:val="0033367D"/>
    <w:rsid w:val="00342ADF"/>
    <w:rsid w:val="003526FE"/>
    <w:rsid w:val="00357F5B"/>
    <w:rsid w:val="0036014A"/>
    <w:rsid w:val="00360490"/>
    <w:rsid w:val="003656A1"/>
    <w:rsid w:val="00366EE2"/>
    <w:rsid w:val="00367B48"/>
    <w:rsid w:val="00374956"/>
    <w:rsid w:val="00375AA8"/>
    <w:rsid w:val="00383375"/>
    <w:rsid w:val="00383D23"/>
    <w:rsid w:val="00384425"/>
    <w:rsid w:val="00387F8F"/>
    <w:rsid w:val="00391FF7"/>
    <w:rsid w:val="0039244C"/>
    <w:rsid w:val="003928D1"/>
    <w:rsid w:val="00394E66"/>
    <w:rsid w:val="00397E5F"/>
    <w:rsid w:val="003A34EC"/>
    <w:rsid w:val="003B0EDE"/>
    <w:rsid w:val="003B48C5"/>
    <w:rsid w:val="003B61B5"/>
    <w:rsid w:val="003C05B9"/>
    <w:rsid w:val="003C17C4"/>
    <w:rsid w:val="003C34BC"/>
    <w:rsid w:val="003D09DF"/>
    <w:rsid w:val="003D105A"/>
    <w:rsid w:val="003D1D52"/>
    <w:rsid w:val="003D3E52"/>
    <w:rsid w:val="003D5CFE"/>
    <w:rsid w:val="003E0167"/>
    <w:rsid w:val="003E5E0E"/>
    <w:rsid w:val="003F19EB"/>
    <w:rsid w:val="003F3FFB"/>
    <w:rsid w:val="003F5357"/>
    <w:rsid w:val="003F537D"/>
    <w:rsid w:val="003F6DC6"/>
    <w:rsid w:val="003F715A"/>
    <w:rsid w:val="003F7B5C"/>
    <w:rsid w:val="00400362"/>
    <w:rsid w:val="0040143E"/>
    <w:rsid w:val="004022F2"/>
    <w:rsid w:val="00406BD7"/>
    <w:rsid w:val="00411147"/>
    <w:rsid w:val="00411EF9"/>
    <w:rsid w:val="0041231D"/>
    <w:rsid w:val="004127DF"/>
    <w:rsid w:val="00417111"/>
    <w:rsid w:val="0042277D"/>
    <w:rsid w:val="00427C36"/>
    <w:rsid w:val="00443032"/>
    <w:rsid w:val="00443A5F"/>
    <w:rsid w:val="00447B60"/>
    <w:rsid w:val="00447BDA"/>
    <w:rsid w:val="00451C3C"/>
    <w:rsid w:val="00453AD7"/>
    <w:rsid w:val="00453D00"/>
    <w:rsid w:val="004604BD"/>
    <w:rsid w:val="00466ABF"/>
    <w:rsid w:val="0047039F"/>
    <w:rsid w:val="004732F7"/>
    <w:rsid w:val="0047573F"/>
    <w:rsid w:val="00476531"/>
    <w:rsid w:val="004800F3"/>
    <w:rsid w:val="004827CC"/>
    <w:rsid w:val="00487831"/>
    <w:rsid w:val="00493743"/>
    <w:rsid w:val="00493B4E"/>
    <w:rsid w:val="00495ED9"/>
    <w:rsid w:val="00496DDF"/>
    <w:rsid w:val="004A1E7F"/>
    <w:rsid w:val="004A5B98"/>
    <w:rsid w:val="004A6D41"/>
    <w:rsid w:val="004B0E91"/>
    <w:rsid w:val="004B1661"/>
    <w:rsid w:val="004B6166"/>
    <w:rsid w:val="004C1E59"/>
    <w:rsid w:val="004C2138"/>
    <w:rsid w:val="004C63E0"/>
    <w:rsid w:val="004D48EE"/>
    <w:rsid w:val="004E065D"/>
    <w:rsid w:val="004E2842"/>
    <w:rsid w:val="004E2BF0"/>
    <w:rsid w:val="004E5DBD"/>
    <w:rsid w:val="004E5DE9"/>
    <w:rsid w:val="004E6969"/>
    <w:rsid w:val="004E7A6D"/>
    <w:rsid w:val="004E7E2B"/>
    <w:rsid w:val="004F03FB"/>
    <w:rsid w:val="004F092D"/>
    <w:rsid w:val="004F57CC"/>
    <w:rsid w:val="005014E0"/>
    <w:rsid w:val="005103FC"/>
    <w:rsid w:val="00513D47"/>
    <w:rsid w:val="00515AE4"/>
    <w:rsid w:val="0051714E"/>
    <w:rsid w:val="00520149"/>
    <w:rsid w:val="00520FBF"/>
    <w:rsid w:val="00521A02"/>
    <w:rsid w:val="005222E7"/>
    <w:rsid w:val="00522FFD"/>
    <w:rsid w:val="005236BD"/>
    <w:rsid w:val="00525731"/>
    <w:rsid w:val="00531AEA"/>
    <w:rsid w:val="00540697"/>
    <w:rsid w:val="00545F43"/>
    <w:rsid w:val="005501AF"/>
    <w:rsid w:val="00557B22"/>
    <w:rsid w:val="005624D9"/>
    <w:rsid w:val="00566D20"/>
    <w:rsid w:val="005718E9"/>
    <w:rsid w:val="0057641D"/>
    <w:rsid w:val="00580653"/>
    <w:rsid w:val="0058356B"/>
    <w:rsid w:val="00583EF5"/>
    <w:rsid w:val="00585D22"/>
    <w:rsid w:val="00590A88"/>
    <w:rsid w:val="00592941"/>
    <w:rsid w:val="00593890"/>
    <w:rsid w:val="005A1031"/>
    <w:rsid w:val="005A3000"/>
    <w:rsid w:val="005A3369"/>
    <w:rsid w:val="005A4D25"/>
    <w:rsid w:val="005B6D00"/>
    <w:rsid w:val="005C0B04"/>
    <w:rsid w:val="005C72B7"/>
    <w:rsid w:val="005D20D6"/>
    <w:rsid w:val="005D4994"/>
    <w:rsid w:val="005D4E22"/>
    <w:rsid w:val="005D7E74"/>
    <w:rsid w:val="005E1699"/>
    <w:rsid w:val="005E7B51"/>
    <w:rsid w:val="005F41D4"/>
    <w:rsid w:val="005F65B8"/>
    <w:rsid w:val="006015E4"/>
    <w:rsid w:val="00602E62"/>
    <w:rsid w:val="00604268"/>
    <w:rsid w:val="00604CA0"/>
    <w:rsid w:val="0060527B"/>
    <w:rsid w:val="0060663D"/>
    <w:rsid w:val="00606CEB"/>
    <w:rsid w:val="00614EFE"/>
    <w:rsid w:val="006159B1"/>
    <w:rsid w:val="006322BD"/>
    <w:rsid w:val="0064365E"/>
    <w:rsid w:val="00650B22"/>
    <w:rsid w:val="00650D70"/>
    <w:rsid w:val="006561A5"/>
    <w:rsid w:val="00656D73"/>
    <w:rsid w:val="00660155"/>
    <w:rsid w:val="00660806"/>
    <w:rsid w:val="00660B66"/>
    <w:rsid w:val="00660C34"/>
    <w:rsid w:val="006640DA"/>
    <w:rsid w:val="00664151"/>
    <w:rsid w:val="00666516"/>
    <w:rsid w:val="00673934"/>
    <w:rsid w:val="00677E99"/>
    <w:rsid w:val="0068621C"/>
    <w:rsid w:val="00690D94"/>
    <w:rsid w:val="00693091"/>
    <w:rsid w:val="006A409C"/>
    <w:rsid w:val="006B0C34"/>
    <w:rsid w:val="006B402E"/>
    <w:rsid w:val="006B6486"/>
    <w:rsid w:val="006B688F"/>
    <w:rsid w:val="006C17AE"/>
    <w:rsid w:val="006C2796"/>
    <w:rsid w:val="006C419A"/>
    <w:rsid w:val="006C54CA"/>
    <w:rsid w:val="006D35DC"/>
    <w:rsid w:val="006D4B69"/>
    <w:rsid w:val="006E0998"/>
    <w:rsid w:val="006E10DE"/>
    <w:rsid w:val="006E2D6A"/>
    <w:rsid w:val="006E6646"/>
    <w:rsid w:val="006F37C6"/>
    <w:rsid w:val="006F45F9"/>
    <w:rsid w:val="006F4B61"/>
    <w:rsid w:val="006F7A69"/>
    <w:rsid w:val="00703EB1"/>
    <w:rsid w:val="00715E07"/>
    <w:rsid w:val="00727261"/>
    <w:rsid w:val="0072798F"/>
    <w:rsid w:val="00730291"/>
    <w:rsid w:val="00730C9A"/>
    <w:rsid w:val="00730F03"/>
    <w:rsid w:val="00731371"/>
    <w:rsid w:val="00742180"/>
    <w:rsid w:val="00744124"/>
    <w:rsid w:val="00750A92"/>
    <w:rsid w:val="00766C8D"/>
    <w:rsid w:val="0077022A"/>
    <w:rsid w:val="007732CB"/>
    <w:rsid w:val="0077489D"/>
    <w:rsid w:val="00775073"/>
    <w:rsid w:val="00776382"/>
    <w:rsid w:val="007772BA"/>
    <w:rsid w:val="0078196C"/>
    <w:rsid w:val="00782332"/>
    <w:rsid w:val="007831CC"/>
    <w:rsid w:val="007879C8"/>
    <w:rsid w:val="00792C3E"/>
    <w:rsid w:val="00792D2E"/>
    <w:rsid w:val="0079604F"/>
    <w:rsid w:val="00796525"/>
    <w:rsid w:val="007A0D74"/>
    <w:rsid w:val="007A174D"/>
    <w:rsid w:val="007A2DBD"/>
    <w:rsid w:val="007B0CF0"/>
    <w:rsid w:val="007B0F2E"/>
    <w:rsid w:val="007B13E1"/>
    <w:rsid w:val="007B76A6"/>
    <w:rsid w:val="007C52A5"/>
    <w:rsid w:val="007C5B2F"/>
    <w:rsid w:val="007D1419"/>
    <w:rsid w:val="007D312B"/>
    <w:rsid w:val="007D3337"/>
    <w:rsid w:val="007D5531"/>
    <w:rsid w:val="007D5626"/>
    <w:rsid w:val="007D6808"/>
    <w:rsid w:val="007D707C"/>
    <w:rsid w:val="007E1890"/>
    <w:rsid w:val="007E6FE0"/>
    <w:rsid w:val="007E7651"/>
    <w:rsid w:val="007F0B66"/>
    <w:rsid w:val="007F1419"/>
    <w:rsid w:val="007F250B"/>
    <w:rsid w:val="007F3025"/>
    <w:rsid w:val="007F3070"/>
    <w:rsid w:val="007F4E7E"/>
    <w:rsid w:val="007F7B53"/>
    <w:rsid w:val="00805B79"/>
    <w:rsid w:val="00810BEB"/>
    <w:rsid w:val="008119E8"/>
    <w:rsid w:val="00815109"/>
    <w:rsid w:val="00816D2D"/>
    <w:rsid w:val="00823698"/>
    <w:rsid w:val="00824566"/>
    <w:rsid w:val="00825B60"/>
    <w:rsid w:val="00830CB5"/>
    <w:rsid w:val="00832B91"/>
    <w:rsid w:val="00832C57"/>
    <w:rsid w:val="008330EB"/>
    <w:rsid w:val="008427D7"/>
    <w:rsid w:val="008455D8"/>
    <w:rsid w:val="00845A45"/>
    <w:rsid w:val="008509C5"/>
    <w:rsid w:val="00850E6E"/>
    <w:rsid w:val="00852690"/>
    <w:rsid w:val="00854CC5"/>
    <w:rsid w:val="00860BFD"/>
    <w:rsid w:val="0086354F"/>
    <w:rsid w:val="00864251"/>
    <w:rsid w:val="00864D9B"/>
    <w:rsid w:val="00865D9B"/>
    <w:rsid w:val="00866385"/>
    <w:rsid w:val="00873729"/>
    <w:rsid w:val="00877DA0"/>
    <w:rsid w:val="008805AA"/>
    <w:rsid w:val="008807BF"/>
    <w:rsid w:val="00884211"/>
    <w:rsid w:val="008874A9"/>
    <w:rsid w:val="00891C56"/>
    <w:rsid w:val="00893AED"/>
    <w:rsid w:val="00893D9C"/>
    <w:rsid w:val="008B07F5"/>
    <w:rsid w:val="008B172A"/>
    <w:rsid w:val="008B2178"/>
    <w:rsid w:val="008B2870"/>
    <w:rsid w:val="008B2FBC"/>
    <w:rsid w:val="008B5CF0"/>
    <w:rsid w:val="008B6728"/>
    <w:rsid w:val="008C4161"/>
    <w:rsid w:val="008C633B"/>
    <w:rsid w:val="008C63AB"/>
    <w:rsid w:val="008C6ACC"/>
    <w:rsid w:val="008E312B"/>
    <w:rsid w:val="008E331C"/>
    <w:rsid w:val="008E3752"/>
    <w:rsid w:val="008E5BDF"/>
    <w:rsid w:val="008F1789"/>
    <w:rsid w:val="008F3609"/>
    <w:rsid w:val="008F4E81"/>
    <w:rsid w:val="00903D1F"/>
    <w:rsid w:val="009041DB"/>
    <w:rsid w:val="009102CF"/>
    <w:rsid w:val="00911B8E"/>
    <w:rsid w:val="00912603"/>
    <w:rsid w:val="00917B8A"/>
    <w:rsid w:val="00925A62"/>
    <w:rsid w:val="0093245C"/>
    <w:rsid w:val="0093285E"/>
    <w:rsid w:val="00952C25"/>
    <w:rsid w:val="00956A0F"/>
    <w:rsid w:val="00957C13"/>
    <w:rsid w:val="00970035"/>
    <w:rsid w:val="00971D62"/>
    <w:rsid w:val="009825CD"/>
    <w:rsid w:val="009846F6"/>
    <w:rsid w:val="009905B3"/>
    <w:rsid w:val="009925C1"/>
    <w:rsid w:val="0099403A"/>
    <w:rsid w:val="009966DB"/>
    <w:rsid w:val="009A3E8B"/>
    <w:rsid w:val="009A6796"/>
    <w:rsid w:val="009A72F4"/>
    <w:rsid w:val="009B0B7F"/>
    <w:rsid w:val="009B2148"/>
    <w:rsid w:val="009C2A63"/>
    <w:rsid w:val="009C4BB9"/>
    <w:rsid w:val="009C72D7"/>
    <w:rsid w:val="009D0793"/>
    <w:rsid w:val="009D25F5"/>
    <w:rsid w:val="009D541D"/>
    <w:rsid w:val="009D7BDF"/>
    <w:rsid w:val="009E4776"/>
    <w:rsid w:val="009E7976"/>
    <w:rsid w:val="009F30A9"/>
    <w:rsid w:val="009F4384"/>
    <w:rsid w:val="00A00D48"/>
    <w:rsid w:val="00A00D8A"/>
    <w:rsid w:val="00A067A9"/>
    <w:rsid w:val="00A1293D"/>
    <w:rsid w:val="00A14337"/>
    <w:rsid w:val="00A33726"/>
    <w:rsid w:val="00A34A66"/>
    <w:rsid w:val="00A35210"/>
    <w:rsid w:val="00A373A4"/>
    <w:rsid w:val="00A45120"/>
    <w:rsid w:val="00A51B11"/>
    <w:rsid w:val="00A61BD2"/>
    <w:rsid w:val="00A67120"/>
    <w:rsid w:val="00A67365"/>
    <w:rsid w:val="00A67991"/>
    <w:rsid w:val="00A70A0B"/>
    <w:rsid w:val="00A70A3D"/>
    <w:rsid w:val="00A7317F"/>
    <w:rsid w:val="00A7343B"/>
    <w:rsid w:val="00A8069D"/>
    <w:rsid w:val="00A90874"/>
    <w:rsid w:val="00AA67AE"/>
    <w:rsid w:val="00AB09BE"/>
    <w:rsid w:val="00AB0A0E"/>
    <w:rsid w:val="00AB4523"/>
    <w:rsid w:val="00AB49BB"/>
    <w:rsid w:val="00AB6EFD"/>
    <w:rsid w:val="00AB7C25"/>
    <w:rsid w:val="00AC011D"/>
    <w:rsid w:val="00AC2B33"/>
    <w:rsid w:val="00AC3DE8"/>
    <w:rsid w:val="00AC488B"/>
    <w:rsid w:val="00AC647E"/>
    <w:rsid w:val="00AD29AA"/>
    <w:rsid w:val="00AD567C"/>
    <w:rsid w:val="00AE43B5"/>
    <w:rsid w:val="00AE6829"/>
    <w:rsid w:val="00AF1959"/>
    <w:rsid w:val="00AF250D"/>
    <w:rsid w:val="00AF40A3"/>
    <w:rsid w:val="00AF5083"/>
    <w:rsid w:val="00AF6D73"/>
    <w:rsid w:val="00AF7275"/>
    <w:rsid w:val="00AF759D"/>
    <w:rsid w:val="00B057C4"/>
    <w:rsid w:val="00B073E9"/>
    <w:rsid w:val="00B12BF4"/>
    <w:rsid w:val="00B12DAF"/>
    <w:rsid w:val="00B31A7D"/>
    <w:rsid w:val="00B31FEE"/>
    <w:rsid w:val="00B34DB1"/>
    <w:rsid w:val="00B35C68"/>
    <w:rsid w:val="00B41D79"/>
    <w:rsid w:val="00B46199"/>
    <w:rsid w:val="00B525BE"/>
    <w:rsid w:val="00B5532B"/>
    <w:rsid w:val="00B56394"/>
    <w:rsid w:val="00B60296"/>
    <w:rsid w:val="00B640B5"/>
    <w:rsid w:val="00B67090"/>
    <w:rsid w:val="00B74A35"/>
    <w:rsid w:val="00B74A8B"/>
    <w:rsid w:val="00B8173E"/>
    <w:rsid w:val="00B836DD"/>
    <w:rsid w:val="00B852E2"/>
    <w:rsid w:val="00B90A66"/>
    <w:rsid w:val="00B910BE"/>
    <w:rsid w:val="00B939A6"/>
    <w:rsid w:val="00B974A6"/>
    <w:rsid w:val="00BA155F"/>
    <w:rsid w:val="00BA276B"/>
    <w:rsid w:val="00BA2982"/>
    <w:rsid w:val="00BB3523"/>
    <w:rsid w:val="00BB47F8"/>
    <w:rsid w:val="00BB6FE5"/>
    <w:rsid w:val="00BB7A81"/>
    <w:rsid w:val="00BC43BE"/>
    <w:rsid w:val="00BC48FE"/>
    <w:rsid w:val="00BC5340"/>
    <w:rsid w:val="00BC62E2"/>
    <w:rsid w:val="00BC7669"/>
    <w:rsid w:val="00BD0CA3"/>
    <w:rsid w:val="00BD5E81"/>
    <w:rsid w:val="00BE142E"/>
    <w:rsid w:val="00BF2644"/>
    <w:rsid w:val="00BF38EF"/>
    <w:rsid w:val="00BF439E"/>
    <w:rsid w:val="00BF755E"/>
    <w:rsid w:val="00C04344"/>
    <w:rsid w:val="00C10751"/>
    <w:rsid w:val="00C1377E"/>
    <w:rsid w:val="00C144E2"/>
    <w:rsid w:val="00C1782E"/>
    <w:rsid w:val="00C20C9B"/>
    <w:rsid w:val="00C211A8"/>
    <w:rsid w:val="00C234AF"/>
    <w:rsid w:val="00C25395"/>
    <w:rsid w:val="00C363A4"/>
    <w:rsid w:val="00C42FEA"/>
    <w:rsid w:val="00C4515C"/>
    <w:rsid w:val="00C46329"/>
    <w:rsid w:val="00C54035"/>
    <w:rsid w:val="00C546F2"/>
    <w:rsid w:val="00C56E1B"/>
    <w:rsid w:val="00C60188"/>
    <w:rsid w:val="00C6739D"/>
    <w:rsid w:val="00C73071"/>
    <w:rsid w:val="00C7330F"/>
    <w:rsid w:val="00C73429"/>
    <w:rsid w:val="00C7350D"/>
    <w:rsid w:val="00C75A4D"/>
    <w:rsid w:val="00C8131A"/>
    <w:rsid w:val="00C849B7"/>
    <w:rsid w:val="00C84BA1"/>
    <w:rsid w:val="00C8639D"/>
    <w:rsid w:val="00C879A3"/>
    <w:rsid w:val="00C906E0"/>
    <w:rsid w:val="00C911E4"/>
    <w:rsid w:val="00C93A35"/>
    <w:rsid w:val="00C95D18"/>
    <w:rsid w:val="00C960A4"/>
    <w:rsid w:val="00C9636C"/>
    <w:rsid w:val="00CA0CA3"/>
    <w:rsid w:val="00CA23B0"/>
    <w:rsid w:val="00CA569C"/>
    <w:rsid w:val="00CA7669"/>
    <w:rsid w:val="00CB12C9"/>
    <w:rsid w:val="00CB1F97"/>
    <w:rsid w:val="00CC331C"/>
    <w:rsid w:val="00CC3B47"/>
    <w:rsid w:val="00CC3C07"/>
    <w:rsid w:val="00CD0E59"/>
    <w:rsid w:val="00CD2FA6"/>
    <w:rsid w:val="00CD4A42"/>
    <w:rsid w:val="00CE4C0D"/>
    <w:rsid w:val="00CF5F41"/>
    <w:rsid w:val="00D01345"/>
    <w:rsid w:val="00D03217"/>
    <w:rsid w:val="00D05E1B"/>
    <w:rsid w:val="00D1093E"/>
    <w:rsid w:val="00D16CEF"/>
    <w:rsid w:val="00D20371"/>
    <w:rsid w:val="00D212EF"/>
    <w:rsid w:val="00D2165B"/>
    <w:rsid w:val="00D23A1D"/>
    <w:rsid w:val="00D243C8"/>
    <w:rsid w:val="00D358BA"/>
    <w:rsid w:val="00D40F2E"/>
    <w:rsid w:val="00D41EEA"/>
    <w:rsid w:val="00D43C5C"/>
    <w:rsid w:val="00D44BFD"/>
    <w:rsid w:val="00D45AA0"/>
    <w:rsid w:val="00D4650B"/>
    <w:rsid w:val="00D543F8"/>
    <w:rsid w:val="00D54556"/>
    <w:rsid w:val="00D57199"/>
    <w:rsid w:val="00D57299"/>
    <w:rsid w:val="00D61AFD"/>
    <w:rsid w:val="00D6578C"/>
    <w:rsid w:val="00D66800"/>
    <w:rsid w:val="00D67655"/>
    <w:rsid w:val="00D73F1C"/>
    <w:rsid w:val="00D76959"/>
    <w:rsid w:val="00D834AD"/>
    <w:rsid w:val="00D837AA"/>
    <w:rsid w:val="00D86914"/>
    <w:rsid w:val="00D911F6"/>
    <w:rsid w:val="00DA0035"/>
    <w:rsid w:val="00DA029E"/>
    <w:rsid w:val="00DA0397"/>
    <w:rsid w:val="00DA1FA7"/>
    <w:rsid w:val="00DA40CD"/>
    <w:rsid w:val="00DA43D1"/>
    <w:rsid w:val="00DB1ECD"/>
    <w:rsid w:val="00DB24BF"/>
    <w:rsid w:val="00DB5158"/>
    <w:rsid w:val="00DB5F04"/>
    <w:rsid w:val="00DB64A3"/>
    <w:rsid w:val="00DB7CA4"/>
    <w:rsid w:val="00DC1C54"/>
    <w:rsid w:val="00DC4D03"/>
    <w:rsid w:val="00DC68FE"/>
    <w:rsid w:val="00DD2A1F"/>
    <w:rsid w:val="00DD5282"/>
    <w:rsid w:val="00DE1A38"/>
    <w:rsid w:val="00DF267A"/>
    <w:rsid w:val="00DF4062"/>
    <w:rsid w:val="00DF4BD1"/>
    <w:rsid w:val="00DF6593"/>
    <w:rsid w:val="00DF79EC"/>
    <w:rsid w:val="00E05621"/>
    <w:rsid w:val="00E12019"/>
    <w:rsid w:val="00E12BFC"/>
    <w:rsid w:val="00E14827"/>
    <w:rsid w:val="00E1748C"/>
    <w:rsid w:val="00E217A4"/>
    <w:rsid w:val="00E230EC"/>
    <w:rsid w:val="00E244B6"/>
    <w:rsid w:val="00E2758E"/>
    <w:rsid w:val="00E30B15"/>
    <w:rsid w:val="00E3331E"/>
    <w:rsid w:val="00E343EE"/>
    <w:rsid w:val="00E43C6D"/>
    <w:rsid w:val="00E43D24"/>
    <w:rsid w:val="00E518CC"/>
    <w:rsid w:val="00E52AC9"/>
    <w:rsid w:val="00E52DE3"/>
    <w:rsid w:val="00E53259"/>
    <w:rsid w:val="00E54CD8"/>
    <w:rsid w:val="00E55974"/>
    <w:rsid w:val="00E57CDC"/>
    <w:rsid w:val="00E629F0"/>
    <w:rsid w:val="00E62EA0"/>
    <w:rsid w:val="00E63439"/>
    <w:rsid w:val="00E67CDF"/>
    <w:rsid w:val="00E70279"/>
    <w:rsid w:val="00E72713"/>
    <w:rsid w:val="00E74238"/>
    <w:rsid w:val="00E769ED"/>
    <w:rsid w:val="00E77288"/>
    <w:rsid w:val="00E77668"/>
    <w:rsid w:val="00E819F5"/>
    <w:rsid w:val="00E81F7B"/>
    <w:rsid w:val="00E85B19"/>
    <w:rsid w:val="00E860C3"/>
    <w:rsid w:val="00E9010C"/>
    <w:rsid w:val="00E93AEB"/>
    <w:rsid w:val="00E96AFA"/>
    <w:rsid w:val="00EA25C3"/>
    <w:rsid w:val="00EA47C1"/>
    <w:rsid w:val="00EA4FFB"/>
    <w:rsid w:val="00EA7FC3"/>
    <w:rsid w:val="00EB26B7"/>
    <w:rsid w:val="00EB2C61"/>
    <w:rsid w:val="00EB4CD5"/>
    <w:rsid w:val="00EB616C"/>
    <w:rsid w:val="00EC6786"/>
    <w:rsid w:val="00EC73BC"/>
    <w:rsid w:val="00EC7E98"/>
    <w:rsid w:val="00ED3F47"/>
    <w:rsid w:val="00ED4644"/>
    <w:rsid w:val="00EE2D9D"/>
    <w:rsid w:val="00EE4FBC"/>
    <w:rsid w:val="00EF0CDE"/>
    <w:rsid w:val="00EF2EE1"/>
    <w:rsid w:val="00EF56DF"/>
    <w:rsid w:val="00EF57F7"/>
    <w:rsid w:val="00F01536"/>
    <w:rsid w:val="00F043CC"/>
    <w:rsid w:val="00F0569C"/>
    <w:rsid w:val="00F07DBF"/>
    <w:rsid w:val="00F10E23"/>
    <w:rsid w:val="00F145D3"/>
    <w:rsid w:val="00F15084"/>
    <w:rsid w:val="00F1734F"/>
    <w:rsid w:val="00F2024D"/>
    <w:rsid w:val="00F21587"/>
    <w:rsid w:val="00F229D2"/>
    <w:rsid w:val="00F26211"/>
    <w:rsid w:val="00F32D7D"/>
    <w:rsid w:val="00F33D96"/>
    <w:rsid w:val="00F4361E"/>
    <w:rsid w:val="00F45E7C"/>
    <w:rsid w:val="00F4771A"/>
    <w:rsid w:val="00F47811"/>
    <w:rsid w:val="00F5022A"/>
    <w:rsid w:val="00F50767"/>
    <w:rsid w:val="00F5096D"/>
    <w:rsid w:val="00F534D2"/>
    <w:rsid w:val="00F538B0"/>
    <w:rsid w:val="00F6742F"/>
    <w:rsid w:val="00F72032"/>
    <w:rsid w:val="00F7381A"/>
    <w:rsid w:val="00F75A8D"/>
    <w:rsid w:val="00F77911"/>
    <w:rsid w:val="00F77C5C"/>
    <w:rsid w:val="00F805E0"/>
    <w:rsid w:val="00F814DE"/>
    <w:rsid w:val="00F818C8"/>
    <w:rsid w:val="00F84332"/>
    <w:rsid w:val="00F87FD2"/>
    <w:rsid w:val="00F92614"/>
    <w:rsid w:val="00F931E1"/>
    <w:rsid w:val="00F93513"/>
    <w:rsid w:val="00F93C08"/>
    <w:rsid w:val="00F95995"/>
    <w:rsid w:val="00F97277"/>
    <w:rsid w:val="00F97396"/>
    <w:rsid w:val="00FB0C95"/>
    <w:rsid w:val="00FB33EB"/>
    <w:rsid w:val="00FC00C2"/>
    <w:rsid w:val="00FC3ABD"/>
    <w:rsid w:val="00FC47FD"/>
    <w:rsid w:val="00FD3564"/>
    <w:rsid w:val="00FD379F"/>
    <w:rsid w:val="00FD48FE"/>
    <w:rsid w:val="00FE0617"/>
    <w:rsid w:val="00FE261A"/>
    <w:rsid w:val="00FE396D"/>
    <w:rsid w:val="00FF425F"/>
    <w:rsid w:val="00FF61A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464EB"/>
  <w15:docId w15:val="{2C196FF8-CF2E-4EAB-9459-F494CD6B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D2"/>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1D25B5"/>
    <w:pPr>
      <w:keepNext/>
      <w:keepLines/>
      <w:spacing w:before="240" w:after="60" w:line="240" w:lineRule="auto"/>
      <w:outlineLvl w:val="0"/>
    </w:pPr>
    <w:rPr>
      <w:rFonts w:eastAsiaTheme="majorEastAsia" w:cstheme="majorBidi"/>
      <w:b/>
      <w:bCs/>
      <w:sz w:val="30"/>
      <w:szCs w:val="28"/>
    </w:rPr>
  </w:style>
  <w:style w:type="paragraph" w:styleId="Overskrift2">
    <w:name w:val="heading 2"/>
    <w:basedOn w:val="Normal"/>
    <w:next w:val="Normal"/>
    <w:link w:val="Overskrift2Tegn"/>
    <w:uiPriority w:val="9"/>
    <w:unhideWhenUsed/>
    <w:qFormat/>
    <w:rsid w:val="001D25B5"/>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B8173E"/>
    <w:pPr>
      <w:keepNext/>
      <w:keepLines/>
      <w:spacing w:before="240" w:after="60" w:line="240" w:lineRule="auto"/>
      <w:ind w:left="1021" w:hanging="1021"/>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B8173E"/>
    <w:pPr>
      <w:keepNext/>
      <w:keepLines/>
      <w:spacing w:before="240" w:after="60" w:line="240" w:lineRule="auto"/>
      <w:ind w:left="907" w:hanging="907"/>
      <w:outlineLvl w:val="3"/>
    </w:pPr>
    <w:rPr>
      <w:rFonts w:eastAsiaTheme="majorEastAsia" w:cstheme="majorBidi"/>
      <w:b/>
      <w:iCs/>
    </w:rPr>
  </w:style>
  <w:style w:type="paragraph" w:styleId="Overskrift5">
    <w:name w:val="heading 5"/>
    <w:basedOn w:val="Normal"/>
    <w:next w:val="Normal"/>
    <w:link w:val="Overskrift5Tegn"/>
    <w:uiPriority w:val="9"/>
    <w:unhideWhenUsed/>
    <w:rsid w:val="00B8173E"/>
    <w:pPr>
      <w:keepNext/>
      <w:keepLines/>
      <w:spacing w:before="240" w:after="60" w:line="240" w:lineRule="auto"/>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rsid w:val="00B8173E"/>
    <w:pPr>
      <w:keepNext/>
      <w:keepLines/>
      <w:spacing w:before="240" w:after="60" w:line="240" w:lineRule="auto"/>
      <w:ind w:left="1134" w:hanging="1134"/>
      <w:outlineLvl w:val="5"/>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2D3430"/>
    <w:pPr>
      <w:spacing w:line="240" w:lineRule="auto"/>
    </w:pPr>
    <w:rPr>
      <w:sz w:val="16"/>
    </w:rPr>
  </w:style>
  <w:style w:type="character" w:customStyle="1" w:styleId="TopptekstTegn">
    <w:name w:val="Topptekst Tegn"/>
    <w:basedOn w:val="Standardskriftforavsnitt"/>
    <w:link w:val="Topptekst"/>
    <w:uiPriority w:val="99"/>
    <w:rsid w:val="002D3430"/>
    <w:rPr>
      <w:rFonts w:ascii="Arial" w:hAnsi="Arial"/>
      <w:sz w:val="16"/>
    </w:rPr>
  </w:style>
  <w:style w:type="paragraph" w:styleId="Bunntekst">
    <w:name w:val="footer"/>
    <w:basedOn w:val="Normal"/>
    <w:link w:val="BunntekstTegn"/>
    <w:uiPriority w:val="99"/>
    <w:unhideWhenUsed/>
    <w:rsid w:val="002248D2"/>
    <w:pPr>
      <w:spacing w:line="240" w:lineRule="auto"/>
    </w:pPr>
    <w:rPr>
      <w:sz w:val="16"/>
    </w:rPr>
  </w:style>
  <w:style w:type="character" w:customStyle="1" w:styleId="BunntekstTegn">
    <w:name w:val="Bunntekst Tegn"/>
    <w:basedOn w:val="Standardskriftforavsnitt"/>
    <w:link w:val="Bunntekst"/>
    <w:uiPriority w:val="99"/>
    <w:rsid w:val="002248D2"/>
    <w:rPr>
      <w:rFonts w:ascii="Arial" w:hAnsi="Arial"/>
      <w:sz w:val="16"/>
      <w:lang w:val="nb-NO"/>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1D25B5"/>
    <w:rPr>
      <w:rFonts w:ascii="Arial" w:eastAsiaTheme="majorEastAsia" w:hAnsi="Arial" w:cstheme="majorBidi"/>
      <w:b/>
      <w:bCs/>
      <w:sz w:val="30"/>
      <w:szCs w:val="28"/>
    </w:rPr>
  </w:style>
  <w:style w:type="character" w:customStyle="1" w:styleId="Overskrift2Tegn">
    <w:name w:val="Overskrift 2 Tegn"/>
    <w:basedOn w:val="Standardskriftforavsnitt"/>
    <w:link w:val="Overskrift2"/>
    <w:uiPriority w:val="9"/>
    <w:rsid w:val="001D25B5"/>
    <w:rPr>
      <w:rFonts w:ascii="Arial" w:eastAsiaTheme="majorEastAsia" w:hAnsi="Arial" w:cstheme="majorBidi"/>
      <w:b/>
      <w:bCs/>
      <w:sz w:val="26"/>
      <w:szCs w:val="26"/>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customStyle="1" w:styleId="Adresse">
    <w:name w:val="Adresse"/>
    <w:basedOn w:val="Topptekst"/>
    <w:rsid w:val="00F97396"/>
    <w:pPr>
      <w:jc w:val="right"/>
    </w:pPr>
    <w:rPr>
      <w:rFonts w:eastAsia="Times New Roman" w:cs="Times New Roman"/>
      <w:szCs w:val="24"/>
    </w:rPr>
  </w:style>
  <w:style w:type="paragraph" w:customStyle="1" w:styleId="reftekst">
    <w:name w:val="reftekst"/>
    <w:basedOn w:val="Topptekst"/>
    <w:rsid w:val="00925A62"/>
    <w:pPr>
      <w:spacing w:line="300" w:lineRule="atLeast"/>
    </w:pPr>
    <w:rPr>
      <w:rFonts w:eastAsia="Times New Roman" w:cs="Times New Roman"/>
      <w:szCs w:val="24"/>
    </w:rPr>
  </w:style>
  <w:style w:type="paragraph" w:customStyle="1" w:styleId="Brevtittel">
    <w:name w:val="Brevtittel"/>
    <w:basedOn w:val="Overskrift1"/>
    <w:next w:val="Normal"/>
    <w:rsid w:val="00DA029E"/>
    <w:pPr>
      <w:spacing w:after="220"/>
    </w:pPr>
    <w:rPr>
      <w:b w:val="0"/>
      <w:sz w:val="28"/>
    </w:rPr>
  </w:style>
  <w:style w:type="paragraph" w:customStyle="1" w:styleId="Bunntekst1">
    <w:name w:val="Bunntekst_1"/>
    <w:basedOn w:val="Bunntekst"/>
    <w:rsid w:val="00744124"/>
    <w:pPr>
      <w:spacing w:line="300" w:lineRule="atLeast"/>
      <w:ind w:left="57"/>
    </w:pPr>
    <w:rPr>
      <w:rFonts w:eastAsia="Times New Roman" w:cs="Times New Roman"/>
      <w:sz w:val="18"/>
      <w:szCs w:val="24"/>
    </w:rPr>
  </w:style>
  <w:style w:type="paragraph" w:customStyle="1" w:styleId="Bunntekst2">
    <w:name w:val="Bunntekst_2"/>
    <w:basedOn w:val="Bunntekst"/>
    <w:rsid w:val="00DF79EC"/>
    <w:pPr>
      <w:jc w:val="center"/>
    </w:pPr>
  </w:style>
  <w:style w:type="character" w:customStyle="1" w:styleId="Overskrift3Tegn">
    <w:name w:val="Overskrift 3 Tegn"/>
    <w:basedOn w:val="Standardskriftforavsnitt"/>
    <w:link w:val="Overskrift3"/>
    <w:uiPriority w:val="9"/>
    <w:rsid w:val="00B8173E"/>
    <w:rPr>
      <w:rFonts w:ascii="Arial" w:eastAsiaTheme="majorEastAsia" w:hAnsi="Arial" w:cstheme="majorBidi"/>
      <w:b/>
      <w:bCs/>
    </w:rPr>
  </w:style>
  <w:style w:type="paragraph" w:customStyle="1" w:styleId="Uoff">
    <w:name w:val="Uoff"/>
    <w:basedOn w:val="Normal"/>
    <w:rsid w:val="00660C34"/>
    <w:pPr>
      <w:framePr w:wrap="around" w:vAnchor="page" w:hAnchor="page" w:x="1702" w:y="1305"/>
      <w:suppressOverlap/>
    </w:pPr>
    <w:rPr>
      <w:sz w:val="20"/>
    </w:rPr>
  </w:style>
  <w:style w:type="character" w:customStyle="1" w:styleId="Overskrift4Tegn">
    <w:name w:val="Overskrift 4 Tegn"/>
    <w:basedOn w:val="Standardskriftforavsnitt"/>
    <w:link w:val="Overskrift4"/>
    <w:uiPriority w:val="9"/>
    <w:rsid w:val="00B8173E"/>
    <w:rPr>
      <w:rFonts w:ascii="Arial" w:eastAsiaTheme="majorEastAsia" w:hAnsi="Arial" w:cstheme="majorBidi"/>
      <w:b/>
      <w:iCs/>
    </w:rPr>
  </w:style>
  <w:style w:type="character" w:customStyle="1" w:styleId="Overskrift5Tegn">
    <w:name w:val="Overskrift 5 Tegn"/>
    <w:basedOn w:val="Standardskriftforavsnitt"/>
    <w:link w:val="Overskrift5"/>
    <w:uiPriority w:val="9"/>
    <w:rsid w:val="00B8173E"/>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B8173E"/>
    <w:rPr>
      <w:rFonts w:ascii="Arial" w:eastAsiaTheme="majorEastAsia" w:hAnsi="Arial" w:cstheme="majorBidi"/>
      <w:b/>
    </w:rPr>
  </w:style>
  <w:style w:type="character" w:styleId="Hyperkobling">
    <w:name w:val="Hyperlink"/>
    <w:basedOn w:val="Standardskriftforavsnitt"/>
    <w:uiPriority w:val="99"/>
    <w:unhideWhenUsed/>
    <w:rsid w:val="00B8173E"/>
    <w:rPr>
      <w:color w:val="1F4E79"/>
      <w:u w:val="single"/>
    </w:rPr>
  </w:style>
  <w:style w:type="paragraph" w:styleId="Sitat">
    <w:name w:val="Quote"/>
    <w:basedOn w:val="Normal"/>
    <w:next w:val="Normal"/>
    <w:link w:val="SitatTegn"/>
    <w:uiPriority w:val="29"/>
    <w:rsid w:val="00B8173E"/>
    <w:pPr>
      <w:spacing w:before="200" w:after="160"/>
      <w:ind w:left="284"/>
      <w:jc w:val="center"/>
    </w:pPr>
    <w:rPr>
      <w:i/>
      <w:iCs/>
    </w:rPr>
  </w:style>
  <w:style w:type="character" w:customStyle="1" w:styleId="SitatTegn">
    <w:name w:val="Sitat Tegn"/>
    <w:basedOn w:val="Standardskriftforavsnitt"/>
    <w:link w:val="Sitat"/>
    <w:uiPriority w:val="29"/>
    <w:rsid w:val="00B8173E"/>
    <w:rPr>
      <w:rFonts w:ascii="Arial" w:hAnsi="Arial"/>
      <w:i/>
      <w:iCs/>
      <w:lang w:val="nb-NO"/>
    </w:rPr>
  </w:style>
  <w:style w:type="character" w:styleId="Fotnotereferanse">
    <w:name w:val="footnote reference"/>
    <w:basedOn w:val="Standardskriftforavsnitt"/>
    <w:uiPriority w:val="99"/>
    <w:unhideWhenUsed/>
    <w:rsid w:val="002248D2"/>
    <w:rPr>
      <w:vertAlign w:val="superscript"/>
    </w:rPr>
  </w:style>
  <w:style w:type="paragraph" w:styleId="Fotnotetekst">
    <w:name w:val="footnote text"/>
    <w:basedOn w:val="Normal"/>
    <w:link w:val="FotnotetekstTegn"/>
    <w:uiPriority w:val="99"/>
    <w:semiHidden/>
    <w:unhideWhenUsed/>
    <w:rsid w:val="002248D2"/>
    <w:pPr>
      <w:spacing w:line="240" w:lineRule="auto"/>
    </w:pPr>
    <w:rPr>
      <w:sz w:val="18"/>
      <w:szCs w:val="20"/>
    </w:rPr>
  </w:style>
  <w:style w:type="character" w:customStyle="1" w:styleId="FotnotetekstTegn">
    <w:name w:val="Fotnotetekst Tegn"/>
    <w:basedOn w:val="Standardskriftforavsnitt"/>
    <w:link w:val="Fotnotetekst"/>
    <w:uiPriority w:val="99"/>
    <w:semiHidden/>
    <w:rsid w:val="002248D2"/>
    <w:rPr>
      <w:rFonts w:ascii="Arial" w:hAnsi="Arial"/>
      <w:sz w:val="18"/>
      <w:szCs w:val="20"/>
      <w:lang w:val="nb-NO"/>
    </w:rPr>
  </w:style>
  <w:style w:type="paragraph" w:customStyle="1" w:styleId="Signaturtekst">
    <w:name w:val="Signaturtekst"/>
    <w:basedOn w:val="Normal"/>
    <w:rsid w:val="001727F8"/>
    <w:rPr>
      <w:i/>
      <w:sz w:val="16"/>
    </w:rPr>
  </w:style>
  <w:style w:type="paragraph" w:styleId="Ingenmellomrom">
    <w:name w:val="No Spacing"/>
    <w:uiPriority w:val="1"/>
    <w:rsid w:val="0036014A"/>
    <w:pPr>
      <w:spacing w:after="0" w:line="240" w:lineRule="auto"/>
    </w:pPr>
    <w:rPr>
      <w:rFonts w:ascii="Calibri" w:eastAsia="Calibri" w:hAnsi="Calibri" w:cs="Times New Roman"/>
      <w:lang w:val="nb-NO"/>
    </w:rPr>
  </w:style>
  <w:style w:type="paragraph" w:styleId="Listeavsnitt">
    <w:name w:val="List Paragraph"/>
    <w:basedOn w:val="Normal"/>
    <w:uiPriority w:val="34"/>
    <w:qFormat/>
    <w:rsid w:val="00303DCD"/>
    <w:pPr>
      <w:ind w:left="720"/>
      <w:contextualSpacing/>
    </w:pPr>
  </w:style>
  <w:style w:type="table" w:customStyle="1" w:styleId="TableGrid1">
    <w:name w:val="Table Grid1"/>
    <w:basedOn w:val="Vanligtabell"/>
    <w:next w:val="Tabellrutenett"/>
    <w:uiPriority w:val="59"/>
    <w:rsid w:val="0033367D"/>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4">
    <w:name w:val="Stil4"/>
    <w:basedOn w:val="Standardskriftforavsnitt"/>
    <w:uiPriority w:val="1"/>
    <w:rsid w:val="00BB47F8"/>
    <w:rPr>
      <w:rFonts w:asciiTheme="minorHAnsi" w:hAnsiTheme="minorHAnsi"/>
      <w:sz w:val="22"/>
      <w:u w:val="none"/>
      <w:bdr w:val="none" w:sz="0" w:space="0" w:color="auto"/>
      <w:shd w:val="clear" w:color="auto" w:fill="DDD9C3" w:themeFill="background2" w:themeFillShade="E6"/>
    </w:rPr>
  </w:style>
  <w:style w:type="paragraph" w:customStyle="1" w:styleId="paragraph">
    <w:name w:val="paragraph"/>
    <w:basedOn w:val="Normal"/>
    <w:rsid w:val="00BB47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B47F8"/>
  </w:style>
  <w:style w:type="character" w:customStyle="1" w:styleId="eop">
    <w:name w:val="eop"/>
    <w:basedOn w:val="Standardskriftforavsnitt"/>
    <w:rsid w:val="00BB47F8"/>
  </w:style>
  <w:style w:type="character" w:customStyle="1" w:styleId="revideringvr24">
    <w:name w:val="revidering vår 24"/>
    <w:basedOn w:val="Standardskriftforavsnitt"/>
    <w:uiPriority w:val="1"/>
    <w:qFormat/>
    <w:rsid w:val="00BB47F8"/>
    <w:rPr>
      <w:rFonts w:asciiTheme="minorHAnsi" w:hAnsiTheme="minorHAns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helen.evensen\Norec\Felles%20-%20Dynamic%20Template\DynamicTemplate\Maler\Tom%20mal%20med%20log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96B8D629BD43BFAAD9BF16766C1C10"/>
        <w:category>
          <w:name w:val="Generelt"/>
          <w:gallery w:val="placeholder"/>
        </w:category>
        <w:types>
          <w:type w:val="bbPlcHdr"/>
        </w:types>
        <w:behaviors>
          <w:behavior w:val="content"/>
        </w:behaviors>
        <w:guid w:val="{4CE49782-3CBF-4155-8825-33DC8D28598E}"/>
      </w:docPartPr>
      <w:docPartBody>
        <w:p w:rsidR="00BB647D" w:rsidRDefault="00BB647D" w:rsidP="00BB647D">
          <w:pPr>
            <w:pStyle w:val="BD96B8D629BD43BFAAD9BF16766C1C10"/>
          </w:pPr>
          <w:r w:rsidRPr="00C84B76">
            <w:rPr>
              <w:rStyle w:val="Overskrift4Tegn"/>
              <w:rFonts w:cstheme="minorHAnsi"/>
              <w:sz w:val="24"/>
              <w:szCs w:val="24"/>
              <w:lang w:val="en-US"/>
            </w:rPr>
            <w:t>insert name of organisation</w:t>
          </w:r>
        </w:p>
      </w:docPartBody>
    </w:docPart>
    <w:docPart>
      <w:docPartPr>
        <w:name w:val="4DB3A13D6AFA482795ED261FEBCE70C2"/>
        <w:category>
          <w:name w:val="Generelt"/>
          <w:gallery w:val="placeholder"/>
        </w:category>
        <w:types>
          <w:type w:val="bbPlcHdr"/>
        </w:types>
        <w:behaviors>
          <w:behavior w:val="content"/>
        </w:behaviors>
        <w:guid w:val="{8D6915DC-23DD-4B68-B703-095316ED7923}"/>
      </w:docPartPr>
      <w:docPartBody>
        <w:p w:rsidR="00BB647D" w:rsidRDefault="00BB647D" w:rsidP="00BB647D">
          <w:pPr>
            <w:pStyle w:val="4DB3A13D6AFA482795ED261FEBCE70C2"/>
          </w:pPr>
          <w:r w:rsidRPr="00C84B76">
            <w:rPr>
              <w:rStyle w:val="Overskrift4Tegn"/>
              <w:rFonts w:cstheme="minorHAnsi"/>
              <w:sz w:val="24"/>
              <w:szCs w:val="24"/>
              <w:lang w:val="en-US"/>
            </w:rPr>
            <w:t>insert country</w:t>
          </w:r>
        </w:p>
      </w:docPartBody>
    </w:docPart>
    <w:docPart>
      <w:docPartPr>
        <w:name w:val="067E872F14634BC2BA77CC6359CAEC76"/>
        <w:category>
          <w:name w:val="Generelt"/>
          <w:gallery w:val="placeholder"/>
        </w:category>
        <w:types>
          <w:type w:val="bbPlcHdr"/>
        </w:types>
        <w:behaviors>
          <w:behavior w:val="content"/>
        </w:behaviors>
        <w:guid w:val="{F25DC0EA-A312-4F5C-A675-1E3626C00648}"/>
      </w:docPartPr>
      <w:docPartBody>
        <w:p w:rsidR="00BB647D" w:rsidRDefault="00BB647D" w:rsidP="00BB647D">
          <w:pPr>
            <w:pStyle w:val="067E872F14634BC2BA77CC6359CAEC76"/>
          </w:pPr>
          <w:r w:rsidRPr="00C84B76">
            <w:rPr>
              <w:rStyle w:val="Overskrift4Tegn"/>
              <w:rFonts w:cstheme="minorHAnsi"/>
              <w:sz w:val="24"/>
              <w:szCs w:val="24"/>
              <w:lang w:val="en-US"/>
            </w:rPr>
            <w:t>insert country</w:t>
          </w:r>
        </w:p>
      </w:docPartBody>
    </w:docPart>
    <w:docPart>
      <w:docPartPr>
        <w:name w:val="352BFB22289D4211B2286B94D30A77B5"/>
        <w:category>
          <w:name w:val="Generelt"/>
          <w:gallery w:val="placeholder"/>
        </w:category>
        <w:types>
          <w:type w:val="bbPlcHdr"/>
        </w:types>
        <w:behaviors>
          <w:behavior w:val="content"/>
        </w:behaviors>
        <w:guid w:val="{F9F53C8A-8A35-49E3-A4BA-7E38358D877B}"/>
      </w:docPartPr>
      <w:docPartBody>
        <w:p w:rsidR="00BB647D" w:rsidRDefault="00BB647D" w:rsidP="00BB647D">
          <w:pPr>
            <w:pStyle w:val="352BFB22289D4211B2286B94D30A77B5"/>
          </w:pPr>
          <w:r w:rsidRPr="00C84B76">
            <w:rPr>
              <w:rStyle w:val="Overskrift4Tegn"/>
              <w:rFonts w:cstheme="minorHAnsi"/>
              <w:sz w:val="24"/>
              <w:szCs w:val="24"/>
              <w:lang w:val="en-US"/>
            </w:rPr>
            <w:t>insert number</w:t>
          </w:r>
        </w:p>
      </w:docPartBody>
    </w:docPart>
    <w:docPart>
      <w:docPartPr>
        <w:name w:val="A2622AB25AAB4331925C507F48421D1A"/>
        <w:category>
          <w:name w:val="Generelt"/>
          <w:gallery w:val="placeholder"/>
        </w:category>
        <w:types>
          <w:type w:val="bbPlcHdr"/>
        </w:types>
        <w:behaviors>
          <w:behavior w:val="content"/>
        </w:behaviors>
        <w:guid w:val="{BD3C0004-1AF4-4FE8-A4E1-A52870CBBEB8}"/>
      </w:docPartPr>
      <w:docPartBody>
        <w:p w:rsidR="00BB647D" w:rsidRDefault="00BB647D" w:rsidP="00BB647D">
          <w:pPr>
            <w:pStyle w:val="A2622AB25AAB4331925C507F48421D1A"/>
          </w:pPr>
          <w:r w:rsidRPr="00C84B76">
            <w:rPr>
              <w:rStyle w:val="Overskrift4Tegn"/>
              <w:rFonts w:cstheme="minorHAnsi"/>
              <w:sz w:val="24"/>
              <w:szCs w:val="24"/>
              <w:lang w:val="en-US"/>
            </w:rPr>
            <w:t>insert number</w:t>
          </w:r>
        </w:p>
      </w:docPartBody>
    </w:docPart>
    <w:docPart>
      <w:docPartPr>
        <w:name w:val="369CAF1DD32444768FE7E4E44E8B316F"/>
        <w:category>
          <w:name w:val="Generelt"/>
          <w:gallery w:val="placeholder"/>
        </w:category>
        <w:types>
          <w:type w:val="bbPlcHdr"/>
        </w:types>
        <w:behaviors>
          <w:behavior w:val="content"/>
        </w:behaviors>
        <w:guid w:val="{1B1764AD-5964-45A8-81A4-33075F2B896F}"/>
      </w:docPartPr>
      <w:docPartBody>
        <w:p w:rsidR="00BB647D" w:rsidRDefault="00BB647D" w:rsidP="00BB647D">
          <w:pPr>
            <w:pStyle w:val="369CAF1DD32444768FE7E4E44E8B316F"/>
          </w:pPr>
          <w:r w:rsidRPr="00C84B76">
            <w:rPr>
              <w:rStyle w:val="Overskrift4Tegn"/>
              <w:rFonts w:cstheme="minorHAnsi"/>
              <w:sz w:val="24"/>
              <w:szCs w:val="24"/>
              <w:lang w:val="en-US"/>
            </w:rPr>
            <w:t>insert country</w:t>
          </w:r>
        </w:p>
      </w:docPartBody>
    </w:docPart>
    <w:docPart>
      <w:docPartPr>
        <w:name w:val="700B7EE29A294B009316C00A0D8F3A35"/>
        <w:category>
          <w:name w:val="Generelt"/>
          <w:gallery w:val="placeholder"/>
        </w:category>
        <w:types>
          <w:type w:val="bbPlcHdr"/>
        </w:types>
        <w:behaviors>
          <w:behavior w:val="content"/>
        </w:behaviors>
        <w:guid w:val="{50AD83F5-D4E1-499F-9100-61A5DD7BDC41}"/>
      </w:docPartPr>
      <w:docPartBody>
        <w:p w:rsidR="00BB647D" w:rsidRDefault="00BB647D" w:rsidP="00BB647D">
          <w:pPr>
            <w:pStyle w:val="700B7EE29A294B009316C00A0D8F3A35"/>
          </w:pPr>
          <w:r w:rsidRPr="00C84B76">
            <w:rPr>
              <w:rStyle w:val="Overskrift4Tegn"/>
              <w:rFonts w:cstheme="minorHAnsi"/>
              <w:sz w:val="24"/>
              <w:szCs w:val="24"/>
              <w:lang w:val="en-US"/>
            </w:rPr>
            <w:t>insert country</w:t>
          </w:r>
        </w:p>
      </w:docPartBody>
    </w:docPart>
    <w:docPart>
      <w:docPartPr>
        <w:name w:val="9D0EC7CD1384482B9B84DA1324D9EDC1"/>
        <w:category>
          <w:name w:val="Generelt"/>
          <w:gallery w:val="placeholder"/>
        </w:category>
        <w:types>
          <w:type w:val="bbPlcHdr"/>
        </w:types>
        <w:behaviors>
          <w:behavior w:val="content"/>
        </w:behaviors>
        <w:guid w:val="{CE08FCA4-E38D-4404-82E8-CACFB93E0349}"/>
      </w:docPartPr>
      <w:docPartBody>
        <w:p w:rsidR="00BB647D" w:rsidRDefault="00BB647D" w:rsidP="00BB647D">
          <w:pPr>
            <w:pStyle w:val="9D0EC7CD1384482B9B84DA1324D9EDC1"/>
          </w:pPr>
          <w:r w:rsidRPr="00C84B76">
            <w:rPr>
              <w:rStyle w:val="Overskrift4Tegn"/>
              <w:rFonts w:cstheme="minorHAnsi"/>
              <w:sz w:val="24"/>
              <w:szCs w:val="24"/>
              <w:lang w:val="en-US"/>
            </w:rPr>
            <w:t>Click here to write</w:t>
          </w:r>
        </w:p>
      </w:docPartBody>
    </w:docPart>
    <w:docPart>
      <w:docPartPr>
        <w:name w:val="5A8E33C9E90343F28FFDE0C71795A62E"/>
        <w:category>
          <w:name w:val="Generelt"/>
          <w:gallery w:val="placeholder"/>
        </w:category>
        <w:types>
          <w:type w:val="bbPlcHdr"/>
        </w:types>
        <w:behaviors>
          <w:behavior w:val="content"/>
        </w:behaviors>
        <w:guid w:val="{BEB1A06C-91E7-4AB4-BC46-570A4C300EEC}"/>
      </w:docPartPr>
      <w:docPartBody>
        <w:p w:rsidR="00BB647D" w:rsidRDefault="00BB647D" w:rsidP="00BB647D">
          <w:pPr>
            <w:pStyle w:val="5A8E33C9E90343F28FFDE0C71795A62E"/>
          </w:pPr>
          <w:r w:rsidRPr="00C84B76">
            <w:rPr>
              <w:rStyle w:val="Plassholdertekst"/>
              <w:sz w:val="24"/>
              <w:szCs w:val="24"/>
              <w:lang w:val="en-US"/>
            </w:rPr>
            <w:t>Insert name of the organisation</w:t>
          </w:r>
        </w:p>
      </w:docPartBody>
    </w:docPart>
    <w:docPart>
      <w:docPartPr>
        <w:name w:val="69899AFD97064231894BD5FD47529E55"/>
        <w:category>
          <w:name w:val="Generelt"/>
          <w:gallery w:val="placeholder"/>
        </w:category>
        <w:types>
          <w:type w:val="bbPlcHdr"/>
        </w:types>
        <w:behaviors>
          <w:behavior w:val="content"/>
        </w:behaviors>
        <w:guid w:val="{F7DABDBE-3094-4969-9AFA-D933586A7684}"/>
      </w:docPartPr>
      <w:docPartBody>
        <w:p w:rsidR="00BB647D" w:rsidRDefault="00BB647D" w:rsidP="00BB647D">
          <w:pPr>
            <w:pStyle w:val="69899AFD97064231894BD5FD47529E55"/>
          </w:pPr>
          <w:r w:rsidRPr="00C84B76">
            <w:rPr>
              <w:rStyle w:val="Overskrift4Tegn"/>
              <w:rFonts w:cstheme="minorHAnsi"/>
              <w:sz w:val="24"/>
              <w:szCs w:val="24"/>
              <w:lang w:val="en-US"/>
            </w:rPr>
            <w:t>Click here to write</w:t>
          </w:r>
        </w:p>
      </w:docPartBody>
    </w:docPart>
    <w:docPart>
      <w:docPartPr>
        <w:name w:val="AABF73466CFB431A8C4BB088403937FE"/>
        <w:category>
          <w:name w:val="Generelt"/>
          <w:gallery w:val="placeholder"/>
        </w:category>
        <w:types>
          <w:type w:val="bbPlcHdr"/>
        </w:types>
        <w:behaviors>
          <w:behavior w:val="content"/>
        </w:behaviors>
        <w:guid w:val="{3C119A13-4234-448F-BFBD-D95478432D96}"/>
      </w:docPartPr>
      <w:docPartBody>
        <w:p w:rsidR="00BB647D" w:rsidRDefault="00BB647D" w:rsidP="00BB647D">
          <w:pPr>
            <w:pStyle w:val="AABF73466CFB431A8C4BB088403937FE"/>
          </w:pPr>
          <w:r w:rsidRPr="00C84B76">
            <w:rPr>
              <w:rStyle w:val="Overskrift4Tegn"/>
              <w:rFonts w:cstheme="minorHAnsi"/>
              <w:sz w:val="24"/>
              <w:szCs w:val="24"/>
            </w:rPr>
            <w:t>Click here to write</w:t>
          </w:r>
        </w:p>
      </w:docPartBody>
    </w:docPart>
    <w:docPart>
      <w:docPartPr>
        <w:name w:val="0250EDEFB9D646E4A8E9DFAE660EC6EF"/>
        <w:category>
          <w:name w:val="Generelt"/>
          <w:gallery w:val="placeholder"/>
        </w:category>
        <w:types>
          <w:type w:val="bbPlcHdr"/>
        </w:types>
        <w:behaviors>
          <w:behavior w:val="content"/>
        </w:behaviors>
        <w:guid w:val="{ADA15357-A0EC-4527-B3B6-F20C70965141}"/>
      </w:docPartPr>
      <w:docPartBody>
        <w:p w:rsidR="00BB647D" w:rsidRDefault="00BB647D" w:rsidP="00BB647D">
          <w:pPr>
            <w:pStyle w:val="0250EDEFB9D646E4A8E9DFAE660EC6EF"/>
          </w:pPr>
          <w:r w:rsidRPr="00C84B76">
            <w:rPr>
              <w:rStyle w:val="Overskrift4Tegn"/>
              <w:rFonts w:cstheme="minorHAnsi"/>
              <w:sz w:val="24"/>
              <w:szCs w:val="24"/>
              <w:lang w:val="en-US"/>
            </w:rPr>
            <w:t>Click here to write</w:t>
          </w:r>
        </w:p>
      </w:docPartBody>
    </w:docPart>
    <w:docPart>
      <w:docPartPr>
        <w:name w:val="0D3F7917632545E2BD35B05941F506CB"/>
        <w:category>
          <w:name w:val="Generelt"/>
          <w:gallery w:val="placeholder"/>
        </w:category>
        <w:types>
          <w:type w:val="bbPlcHdr"/>
        </w:types>
        <w:behaviors>
          <w:behavior w:val="content"/>
        </w:behaviors>
        <w:guid w:val="{AD081218-DDE8-487B-BBEF-BCFA7DB671AA}"/>
      </w:docPartPr>
      <w:docPartBody>
        <w:p w:rsidR="00BB647D" w:rsidRDefault="00BB647D" w:rsidP="00BB647D">
          <w:pPr>
            <w:pStyle w:val="0D3F7917632545E2BD35B05941F506CB"/>
          </w:pPr>
          <w:r w:rsidRPr="00C84B76">
            <w:rPr>
              <w:rStyle w:val="Overskrift4Tegn"/>
              <w:rFonts w:cstheme="minorHAnsi"/>
              <w:sz w:val="24"/>
              <w:szCs w:val="24"/>
              <w:lang w:val="en-US"/>
            </w:rPr>
            <w:t>Click here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7D"/>
    <w:rsid w:val="00BB6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BB647D"/>
    <w:pPr>
      <w:keepNext/>
      <w:keepLines/>
      <w:spacing w:before="40" w:after="0" w:line="276" w:lineRule="auto"/>
      <w:outlineLvl w:val="3"/>
    </w:pPr>
    <w:rPr>
      <w:rFonts w:asciiTheme="majorHAnsi" w:eastAsiaTheme="majorEastAsia" w:hAnsiTheme="majorHAnsi" w:cstheme="majorBidi"/>
      <w:i/>
      <w:iCs/>
      <w:color w:val="2F5496" w:themeColor="accent1" w:themeShade="BF"/>
      <w:kern w:val="0"/>
      <w:lang w:eastAsia="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BB647D"/>
    <w:rPr>
      <w:rFonts w:asciiTheme="majorHAnsi" w:eastAsiaTheme="majorEastAsia" w:hAnsiTheme="majorHAnsi" w:cstheme="majorBidi"/>
      <w:i/>
      <w:iCs/>
      <w:color w:val="2F5496" w:themeColor="accent1" w:themeShade="BF"/>
      <w:kern w:val="0"/>
      <w:lang w:eastAsia="en-US"/>
      <w14:ligatures w14:val="none"/>
    </w:rPr>
  </w:style>
  <w:style w:type="paragraph" w:customStyle="1" w:styleId="BD96B8D629BD43BFAAD9BF16766C1C10">
    <w:name w:val="BD96B8D629BD43BFAAD9BF16766C1C10"/>
    <w:rsid w:val="00BB647D"/>
  </w:style>
  <w:style w:type="paragraph" w:customStyle="1" w:styleId="4DB3A13D6AFA482795ED261FEBCE70C2">
    <w:name w:val="4DB3A13D6AFA482795ED261FEBCE70C2"/>
    <w:rsid w:val="00BB647D"/>
  </w:style>
  <w:style w:type="paragraph" w:customStyle="1" w:styleId="067E872F14634BC2BA77CC6359CAEC76">
    <w:name w:val="067E872F14634BC2BA77CC6359CAEC76"/>
    <w:rsid w:val="00BB647D"/>
  </w:style>
  <w:style w:type="paragraph" w:customStyle="1" w:styleId="352BFB22289D4211B2286B94D30A77B5">
    <w:name w:val="352BFB22289D4211B2286B94D30A77B5"/>
    <w:rsid w:val="00BB647D"/>
  </w:style>
  <w:style w:type="paragraph" w:customStyle="1" w:styleId="A2622AB25AAB4331925C507F48421D1A">
    <w:name w:val="A2622AB25AAB4331925C507F48421D1A"/>
    <w:rsid w:val="00BB647D"/>
  </w:style>
  <w:style w:type="paragraph" w:customStyle="1" w:styleId="369CAF1DD32444768FE7E4E44E8B316F">
    <w:name w:val="369CAF1DD32444768FE7E4E44E8B316F"/>
    <w:rsid w:val="00BB647D"/>
  </w:style>
  <w:style w:type="paragraph" w:customStyle="1" w:styleId="700B7EE29A294B009316C00A0D8F3A35">
    <w:name w:val="700B7EE29A294B009316C00A0D8F3A35"/>
    <w:rsid w:val="00BB647D"/>
  </w:style>
  <w:style w:type="paragraph" w:customStyle="1" w:styleId="9D0EC7CD1384482B9B84DA1324D9EDC1">
    <w:name w:val="9D0EC7CD1384482B9B84DA1324D9EDC1"/>
    <w:rsid w:val="00BB647D"/>
  </w:style>
  <w:style w:type="character" w:styleId="Plassholdertekst">
    <w:name w:val="Placeholder Text"/>
    <w:basedOn w:val="Standardskriftforavsnitt"/>
    <w:uiPriority w:val="99"/>
    <w:semiHidden/>
    <w:rsid w:val="00BB647D"/>
    <w:rPr>
      <w:color w:val="666666"/>
    </w:rPr>
  </w:style>
  <w:style w:type="paragraph" w:customStyle="1" w:styleId="5A8E33C9E90343F28FFDE0C71795A62E">
    <w:name w:val="5A8E33C9E90343F28FFDE0C71795A62E"/>
    <w:rsid w:val="00BB647D"/>
  </w:style>
  <w:style w:type="paragraph" w:customStyle="1" w:styleId="69899AFD97064231894BD5FD47529E55">
    <w:name w:val="69899AFD97064231894BD5FD47529E55"/>
    <w:rsid w:val="00BB647D"/>
  </w:style>
  <w:style w:type="paragraph" w:customStyle="1" w:styleId="AABF73466CFB431A8C4BB088403937FE">
    <w:name w:val="AABF73466CFB431A8C4BB088403937FE"/>
    <w:rsid w:val="00BB647D"/>
  </w:style>
  <w:style w:type="paragraph" w:customStyle="1" w:styleId="0250EDEFB9D646E4A8E9DFAE660EC6EF">
    <w:name w:val="0250EDEFB9D646E4A8E9DFAE660EC6EF"/>
    <w:rsid w:val="00BB647D"/>
  </w:style>
  <w:style w:type="paragraph" w:customStyle="1" w:styleId="0D3F7917632545E2BD35B05941F506CB">
    <w:name w:val="0D3F7917632545E2BD35B05941F506CB"/>
    <w:rsid w:val="00BB6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7d8f6-79c9-4247-8ee8-c75b83d8e97b" xsi:nil="true"/>
    <lcf76f155ced4ddcb4097134ff3c332f xmlns="6330fe99-2422-48ae-86bc-9773ca09f49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B1AA08CCF798847BBA19D8140AF210A" ma:contentTypeVersion="14" ma:contentTypeDescription="Opprett et nytt dokument." ma:contentTypeScope="" ma:versionID="dbbcee26f5129b30c19ca945077483b8">
  <xsd:schema xmlns:xsd="http://www.w3.org/2001/XMLSchema" xmlns:xs="http://www.w3.org/2001/XMLSchema" xmlns:p="http://schemas.microsoft.com/office/2006/metadata/properties" xmlns:ns2="6330fe99-2422-48ae-86bc-9773ca09f49f" xmlns:ns3="0867d8f6-79c9-4247-8ee8-c75b83d8e97b" targetNamespace="http://schemas.microsoft.com/office/2006/metadata/properties" ma:root="true" ma:fieldsID="334e81923cf6f2128c36bc2568dc05ad" ns2:_="" ns3:_="">
    <xsd:import namespace="6330fe99-2422-48ae-86bc-9773ca09f49f"/>
    <xsd:import namespace="0867d8f6-79c9-4247-8ee8-c75b83d8e9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0fe99-2422-48ae-86bc-9773ca09f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5f5627c6-ac9a-493f-bdb3-ad59216a66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7d8f6-79c9-4247-8ee8-c75b83d8e9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7a6bf1-094b-4e78-83c0-3bff251ab855}" ma:internalName="TaxCatchAll" ma:showField="CatchAllData" ma:web="0867d8f6-79c9-4247-8ee8-c75b83d8e97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33076-5463-4C07-89B7-A07037030570}">
  <ds:schemaRefs>
    <ds:schemaRef ds:uri="http://schemas.microsoft.com/office/2006/metadata/properties"/>
    <ds:schemaRef ds:uri="http://schemas.microsoft.com/office/infopath/2007/PartnerControls"/>
    <ds:schemaRef ds:uri="0867d8f6-79c9-4247-8ee8-c75b83d8e97b"/>
    <ds:schemaRef ds:uri="6330fe99-2422-48ae-86bc-9773ca09f49f"/>
  </ds:schemaRefs>
</ds:datastoreItem>
</file>

<file path=customXml/itemProps2.xml><?xml version="1.0" encoding="utf-8"?>
<ds:datastoreItem xmlns:ds="http://schemas.openxmlformats.org/officeDocument/2006/customXml" ds:itemID="{2BF679FC-47C5-4FB0-9302-F4022C8BBB34}">
  <ds:schemaRefs>
    <ds:schemaRef ds:uri="http://schemas.openxmlformats.org/officeDocument/2006/bibliography"/>
  </ds:schemaRefs>
</ds:datastoreItem>
</file>

<file path=customXml/itemProps3.xml><?xml version="1.0" encoding="utf-8"?>
<ds:datastoreItem xmlns:ds="http://schemas.openxmlformats.org/officeDocument/2006/customXml" ds:itemID="{6DD7AF71-7567-4067-9E38-D0B4AFCB4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0fe99-2422-48ae-86bc-9773ca09f49f"/>
    <ds:schemaRef ds:uri="0867d8f6-79c9-4247-8ee8-c75b83d8e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1979A-C13C-482D-8796-093CF8909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 mal med logo</Template>
  <TotalTime>0</TotalTime>
  <Pages>3</Pages>
  <Words>477</Words>
  <Characters>2835</Characters>
  <Application>Microsoft Office Word</Application>
  <DocSecurity>0</DocSecurity>
  <PresentationFormat/>
  <Lines>65</Lines>
  <Paragraphs>30</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 Self-declaration  revised april 2024</dc:title>
  <dc:subject/>
  <dc:creator>Linn-Helen Evensen</dc:creator>
  <cp:keywords/>
  <dc:description/>
  <cp:lastModifiedBy>Salih Burma</cp:lastModifiedBy>
  <cp:revision>3</cp:revision>
  <cp:lastPrinted>2016-10-01T11:58:00Z</cp:lastPrinted>
  <dcterms:created xsi:type="dcterms:W3CDTF">2024-04-18T13:49:00Z</dcterms:created>
  <dcterms:modified xsi:type="dcterms:W3CDTF">2024-04-18T13:49:00Z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0x0101003B1AA08CCF798847BBA19D8140AF210A</vt:lpwstr>
  </property>
  <property fmtid="{D5CDD505-2E9C-101B-9397-08002B2CF9AE}" pid="3" name="MediaServiceImageTags">
    <vt:lpwstr/>
  </property>
</Properties>
</file>